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580" w:rsidP="00832783" w:rsidRDefault="00CE0152" w14:paraId="37F8BDD0" w14:textId="77777777">
      <w:pPr>
        <w:bidi w:val="false"/>
        <w:rPr>
          <w:rFonts w:ascii="Century Gothic" w:hAnsi="Century Gothic"/>
          <w:b/>
          <w:color w:val="808080" w:themeColor="background1" w:themeShade="80"/>
          <w:sz w:val="32"/>
          <w:szCs w:val="20"/>
        </w:rPr>
      </w:pPr>
      <w:r>
        <w:rPr>
          <w:rFonts w:ascii="Century Gothic" w:hAnsi="Century Gothic"/>
          <w:b/>
          <w:noProof/>
          <w:color w:val="FFFFFF" w:themeColor="background1"/>
          <w:sz w:val="32"/>
          <w:szCs w:val="20"/>
          <w:lang w:val="French"/>
        </w:rPr>
        <w:drawing>
          <wp:anchor distT="0" distB="0" distL="114300" distR="114300" simplePos="0" relativeHeight="251658240" behindDoc="0" locked="0" layoutInCell="1" allowOverlap="1" wp14:editId="69FF81BA" wp14:anchorId="4DC71864">
            <wp:simplePos x="0" y="0"/>
            <wp:positionH relativeFrom="column">
              <wp:posOffset>6674413</wp:posOffset>
            </wp:positionH>
            <wp:positionV relativeFrom="paragraph">
              <wp:posOffset>-104775</wp:posOffset>
            </wp:positionV>
            <wp:extent cx="2882097" cy="570415"/>
            <wp:effectExtent l="0" t="0" r="0" b="1270"/>
            <wp:wrapNone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097" cy="57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54C">
        <w:rPr>
          <w:rFonts w:ascii="Century Gothic" w:hAnsi="Century Gothic"/>
          <w:b/>
          <w:color w:val="808080" w:themeColor="background1" w:themeShade="80"/>
          <w:sz w:val="32"/>
          <w:szCs w:val="20"/>
          <w:lang w:val="French"/>
        </w:rPr>
        <w:t xml:space="preserve">MODÈLE D'ITINÉRAIRE DE VOL</w:t>
      </w:r>
    </w:p>
    <w:p w:rsidRPr="001D3B19" w:rsidR="001D3B19" w:rsidP="00077580" w:rsidRDefault="001D3B19" w14:paraId="5C96AD34" w14:textId="77777777">
      <w:pPr>
        <w:bidi w:val="false"/>
        <w:rPr>
          <w:rFonts w:ascii="Century Gothic" w:hAnsi="Century Gothic"/>
          <w:b/>
          <w:color w:val="808080" w:themeColor="background1" w:themeShade="80"/>
          <w:sz w:val="14"/>
          <w:szCs w:val="20"/>
        </w:rPr>
      </w:pPr>
    </w:p>
    <w:tbl>
      <w:tblPr>
        <w:tblW w:w="14958" w:type="dxa"/>
        <w:tblInd w:w="-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68"/>
        <w:gridCol w:w="972"/>
        <w:gridCol w:w="1440"/>
        <w:gridCol w:w="198"/>
        <w:gridCol w:w="1242"/>
        <w:gridCol w:w="1368"/>
        <w:gridCol w:w="72"/>
        <w:gridCol w:w="2538"/>
        <w:gridCol w:w="2610"/>
        <w:gridCol w:w="2610"/>
      </w:tblGrid>
      <w:tr w:rsidR="008B58FC" w:rsidTr="00832783" w14:paraId="73A37615" w14:textId="77777777">
        <w:trPr>
          <w:trHeight w:val="288"/>
        </w:trPr>
        <w:tc>
          <w:tcPr>
            <w:tcW w:w="1440" w:type="dxa"/>
            <w:tcBorders>
              <w:top w:val="single" w:color="878787" w:sz="8" w:space="0"/>
              <w:left w:val="single" w:color="878787" w:sz="8" w:space="0"/>
              <w:bottom w:val="single" w:color="878787" w:sz="8" w:space="0"/>
            </w:tcBorders>
            <w:shd w:val="clear" w:color="auto" w:fill="1A2028"/>
            <w:vAlign w:val="center"/>
          </w:tcPr>
          <w:p w:rsidRPr="008B58FC" w:rsidR="008B58FC" w:rsidP="008B58FC" w:rsidRDefault="008B58FC" w14:paraId="1B7F792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6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20"/>
                <w:szCs w:val="26"/>
                <w:lang w:val="French"/>
              </w:rPr>
              <w:t>VOL 1</w:t>
            </w:r>
          </w:p>
        </w:tc>
        <w:tc>
          <w:tcPr>
            <w:tcW w:w="1440" w:type="dxa"/>
            <w:gridSpan w:val="2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8B58FC" w:rsidRDefault="008B58FC" w14:paraId="0457E88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8B58FC" w:rsidRDefault="008B58FC" w14:paraId="3B7F185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8B58FC" w:rsidRDefault="008B58FC" w14:paraId="15D6ABE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8B58FC" w:rsidRDefault="008B58FC" w14:paraId="678CDFD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French"/>
              </w:rPr>
              <w:t xml:space="preserve"> </w:t>
            </w:r>
          </w:p>
        </w:tc>
        <w:tc>
          <w:tcPr>
            <w:tcW w:w="7758" w:type="dxa"/>
            <w:gridSpan w:val="3"/>
            <w:tcBorders>
              <w:top w:val="single" w:color="878787" w:sz="8" w:space="0"/>
              <w:bottom w:val="single" w:color="878787" w:sz="8" w:space="0"/>
              <w:right w:val="single" w:color="878787" w:sz="8" w:space="0"/>
            </w:tcBorders>
            <w:shd w:val="clear" w:color="auto" w:fill="1A2028"/>
            <w:vAlign w:val="bottom"/>
          </w:tcPr>
          <w:p w:rsidR="008B58FC" w:rsidP="008B58FC" w:rsidRDefault="008B58FC" w14:paraId="2274BDD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French"/>
              </w:rPr>
              <w:t xml:space="preserve"> </w:t>
            </w:r>
          </w:p>
        </w:tc>
      </w:tr>
      <w:tr w:rsidR="008B58FC" w:rsidTr="00832783" w14:paraId="6B2FAFD4" w14:textId="77777777">
        <w:tblPrEx>
          <w:tblBorders>
            <w:top w:val="none" w:color="auto" w:sz="0" w:space="0"/>
          </w:tblBorders>
        </w:tblPrEx>
        <w:trPr>
          <w:trHeight w:val="288"/>
        </w:trPr>
        <w:tc>
          <w:tcPr>
            <w:tcW w:w="1908" w:type="dxa"/>
            <w:gridSpan w:val="2"/>
            <w:tcBorders>
              <w:top w:val="single" w:color="959595" w:sz="8" w:space="0"/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354257"/>
            <w:vAlign w:val="center"/>
          </w:tcPr>
          <w:p w:rsidRPr="008B58FC" w:rsidR="008B58FC" w:rsidP="008B58FC" w:rsidRDefault="008B58FC" w14:paraId="60F5FE6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French"/>
              </w:rPr>
              <w:t>DATE</w:t>
            </w:r>
          </w:p>
        </w:tc>
        <w:tc>
          <w:tcPr>
            <w:tcW w:w="2610" w:type="dxa"/>
            <w:gridSpan w:val="3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8B58FC" w:rsidRDefault="008B58FC" w14:paraId="582EDD7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French"/>
              </w:rPr>
              <w:t>N° DE VOL</w:t>
            </w:r>
          </w:p>
        </w:tc>
        <w:tc>
          <w:tcPr>
            <w:tcW w:w="2610" w:type="dxa"/>
            <w:gridSpan w:val="2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8B58FC" w:rsidRDefault="008B58FC" w14:paraId="18F1E7D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French"/>
              </w:rPr>
              <w:t>N° DE VOL RÉEL</w:t>
            </w:r>
          </w:p>
        </w:tc>
        <w:tc>
          <w:tcPr>
            <w:tcW w:w="2610" w:type="dxa"/>
            <w:gridSpan w:val="2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8B58FC" w:rsidRDefault="008B58FC" w14:paraId="1358920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French"/>
              </w:rPr>
              <w:t>TRANSPORTEUR</w:t>
            </w:r>
          </w:p>
        </w:tc>
        <w:tc>
          <w:tcPr>
            <w:tcW w:w="2610" w:type="dxa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8B58FC" w:rsidRDefault="008B58FC" w14:paraId="47E7E03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French"/>
              </w:rPr>
              <w:t>AÉROPORT DE DÉPART</w:t>
            </w:r>
          </w:p>
        </w:tc>
        <w:tc>
          <w:tcPr>
            <w:tcW w:w="2610" w:type="dxa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8B58FC" w:rsidRDefault="008B58FC" w14:paraId="2591F34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French"/>
              </w:rPr>
              <w:t>AÉROPORT D'ARRIVÉE</w:t>
            </w:r>
          </w:p>
        </w:tc>
      </w:tr>
      <w:tr w:rsidR="008B58FC" w:rsidTr="00832783" w14:paraId="000FE54D" w14:textId="77777777">
        <w:tblPrEx>
          <w:tblBorders>
            <w:top w:val="none" w:color="auto" w:sz="0" w:space="0"/>
          </w:tblBorders>
        </w:tblPrEx>
        <w:trPr>
          <w:trHeight w:val="360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8B58FC" w:rsidR="008B58FC" w:rsidP="008B58FC" w:rsidRDefault="008B58FC" w14:paraId="1F79569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8B58FC" w:rsidRDefault="008B58FC" w14:paraId="0CFAF0F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8B58FC" w:rsidRDefault="008B58FC" w14:paraId="11F9EF1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8B58FC" w:rsidRDefault="008B58FC" w14:paraId="3C573A2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8B58FC" w:rsidRDefault="008B58FC" w14:paraId="795DAA8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8B58FC" w:rsidRDefault="008B58FC" w14:paraId="1962D84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="008B58FC" w:rsidTr="00832783" w14:paraId="5CAD04FC" w14:textId="77777777">
        <w:tblPrEx>
          <w:tblBorders>
            <w:top w:val="none" w:color="auto" w:sz="0" w:space="0"/>
          </w:tblBorders>
        </w:tblPrEx>
        <w:trPr>
          <w:trHeight w:val="288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354257"/>
            <w:vAlign w:val="center"/>
          </w:tcPr>
          <w:p w:rsidRPr="008B58FC" w:rsidR="008B58FC" w:rsidP="008B58FC" w:rsidRDefault="008B58FC" w14:paraId="7CDC75B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French"/>
              </w:rPr>
              <w:t>HEURE DE DÉPART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8B58FC" w:rsidRDefault="008B58FC" w14:paraId="309CD6E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French"/>
              </w:rPr>
              <w:t>CLASSE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8B58FC" w:rsidRDefault="008B58FC" w14:paraId="0BED594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French"/>
              </w:rPr>
              <w:t>SIÈGE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8B58FC" w:rsidRDefault="008B58FC" w14:paraId="2B86A7D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French"/>
              </w:rPr>
              <w:t>PRIX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8B58FC" w:rsidRDefault="008B58FC" w14:paraId="67E20C5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French"/>
              </w:rPr>
              <w:t>AÉRONEF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8B58FC" w:rsidRDefault="008B58FC" w14:paraId="6601588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French"/>
              </w:rPr>
              <w:t>N° DE RÉSERVATION / PNR</w:t>
            </w:r>
          </w:p>
        </w:tc>
      </w:tr>
      <w:tr w:rsidR="008B58FC" w:rsidTr="00832783" w14:paraId="17BB8064" w14:textId="77777777">
        <w:tblPrEx>
          <w:tblBorders>
            <w:top w:val="none" w:color="auto" w:sz="0" w:space="0"/>
          </w:tblBorders>
        </w:tblPrEx>
        <w:trPr>
          <w:trHeight w:val="360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8B58FC" w:rsidR="008B58FC" w:rsidP="008B58FC" w:rsidRDefault="008B58FC" w14:paraId="74A5134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French"/>
              </w:rPr>
              <w:t xml:space="preserve"> 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8B58FC" w:rsidRDefault="008B58FC" w14:paraId="7BE0B166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French"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8B58FC" w:rsidRDefault="008B58FC" w14:paraId="7602A1F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French"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8B58FC" w:rsidRDefault="008B58FC" w14:paraId="5E0B9F8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French"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8B58FC" w:rsidRDefault="008B58FC" w14:paraId="7EF4A79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French"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8B58FC" w:rsidRDefault="008B58FC" w14:paraId="0ACDE44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French"/>
              </w:rPr>
              <w:t xml:space="preserve"> </w:t>
            </w:r>
          </w:p>
        </w:tc>
      </w:tr>
      <w:tr w:rsidR="008B58FC" w:rsidTr="00832783" w14:paraId="3B671836" w14:textId="77777777">
        <w:tblPrEx>
          <w:tblBorders>
            <w:top w:val="none" w:color="auto" w:sz="0" w:space="0"/>
          </w:tblBorders>
        </w:tblPrEx>
        <w:trPr>
          <w:trHeight w:val="288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354257"/>
            <w:vAlign w:val="center"/>
          </w:tcPr>
          <w:p w:rsidRPr="008B58FC" w:rsidR="008B58FC" w:rsidP="008B58FC" w:rsidRDefault="008B58FC" w14:paraId="0F3934D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French"/>
              </w:rPr>
              <w:t>HEURE D'ARRIVÉE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8B58FC" w:rsidRDefault="008B58FC" w14:paraId="20AC5AD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French"/>
              </w:rPr>
              <w:t>BILLET ÉLECTRONIQUE</w:t>
            </w:r>
          </w:p>
        </w:tc>
        <w:tc>
          <w:tcPr>
            <w:tcW w:w="10440" w:type="dxa"/>
            <w:gridSpan w:val="6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8B58FC" w:rsidRDefault="008B58FC" w14:paraId="0F25E24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French"/>
              </w:rPr>
              <w:t>INFOS SUPPLÉMENTAIRES</w:t>
            </w:r>
          </w:p>
        </w:tc>
      </w:tr>
      <w:tr w:rsidR="008B58FC" w:rsidTr="00832783" w14:paraId="497ECD06" w14:textId="77777777">
        <w:trPr>
          <w:trHeight w:val="360"/>
        </w:trPr>
        <w:tc>
          <w:tcPr>
            <w:tcW w:w="1908" w:type="dxa"/>
            <w:gridSpan w:val="2"/>
            <w:tcBorders>
              <w:top w:val="single" w:color="959595" w:sz="8" w:space="0"/>
              <w:left w:val="single" w:color="959595" w:sz="8" w:space="0"/>
              <w:bottom w:val="single" w:color="BFBFBF" w:themeColor="background1" w:themeShade="BF" w:sz="18" w:space="0"/>
              <w:right w:val="single" w:color="959595" w:sz="8" w:space="0"/>
            </w:tcBorders>
            <w:shd w:val="clear" w:color="auto" w:fill="CDD4DD"/>
            <w:vAlign w:val="center"/>
          </w:tcPr>
          <w:p w:rsidRPr="008B58FC" w:rsidR="008B58FC" w:rsidP="008B58FC" w:rsidRDefault="008B58FC" w14:paraId="7D18959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</w:p>
        </w:tc>
        <w:tc>
          <w:tcPr>
            <w:tcW w:w="2610" w:type="dxa"/>
            <w:gridSpan w:val="3"/>
            <w:tcBorders>
              <w:top w:val="single" w:color="959595" w:sz="8" w:space="0"/>
              <w:bottom w:val="single" w:color="BFBFBF" w:themeColor="background1" w:themeShade="BF" w:sz="1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8B58FC" w:rsidRDefault="008B58FC" w14:paraId="33300173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French"/>
              </w:rPr>
              <w:t xml:space="preserve"> </w:t>
            </w:r>
          </w:p>
        </w:tc>
        <w:tc>
          <w:tcPr>
            <w:tcW w:w="10440" w:type="dxa"/>
            <w:gridSpan w:val="6"/>
            <w:tcBorders>
              <w:top w:val="single" w:color="959595" w:sz="8" w:space="0"/>
              <w:bottom w:val="single" w:color="BFBFBF" w:themeColor="background1" w:themeShade="BF" w:sz="1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8B58FC" w:rsidRDefault="008B58FC" w14:paraId="53B45DC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French"/>
              </w:rPr>
              <w:t xml:space="preserve"> </w:t>
            </w:r>
          </w:p>
        </w:tc>
      </w:tr>
    </w:tbl>
    <w:p w:rsidRPr="008B58FC" w:rsidR="008B58FC" w:rsidRDefault="008B58FC" w14:paraId="208C3354" w14:textId="77777777">
      <w:pPr>
        <w:bidi w:val="false"/>
        <w:rPr>
          <w:rFonts w:ascii="Century Gothic" w:hAnsi="Century Gothic"/>
          <w:sz w:val="14"/>
        </w:rPr>
      </w:pPr>
    </w:p>
    <w:tbl>
      <w:tblPr>
        <w:tblW w:w="14958" w:type="dxa"/>
        <w:tblInd w:w="-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68"/>
        <w:gridCol w:w="972"/>
        <w:gridCol w:w="1440"/>
        <w:gridCol w:w="198"/>
        <w:gridCol w:w="1242"/>
        <w:gridCol w:w="1368"/>
        <w:gridCol w:w="72"/>
        <w:gridCol w:w="2538"/>
        <w:gridCol w:w="2610"/>
        <w:gridCol w:w="2610"/>
      </w:tblGrid>
      <w:tr w:rsidR="008B58FC" w:rsidTr="00832783" w14:paraId="51E20FA9" w14:textId="77777777">
        <w:trPr>
          <w:trHeight w:val="288"/>
        </w:trPr>
        <w:tc>
          <w:tcPr>
            <w:tcW w:w="1440" w:type="dxa"/>
            <w:tcBorders>
              <w:top w:val="single" w:color="878787" w:sz="8" w:space="0"/>
              <w:left w:val="single" w:color="878787" w:sz="8" w:space="0"/>
              <w:bottom w:val="single" w:color="878787" w:sz="8" w:space="0"/>
            </w:tcBorders>
            <w:shd w:val="clear" w:color="auto" w:fill="1A2028"/>
            <w:vAlign w:val="center"/>
          </w:tcPr>
          <w:p w:rsidRPr="008B58FC" w:rsidR="008B58FC" w:rsidP="00B536E4" w:rsidRDefault="008B58FC" w14:paraId="3D99D05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6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20"/>
                <w:szCs w:val="26"/>
                <w:lang w:val="French"/>
              </w:rPr>
              <w:t>VOL 2</w:t>
            </w:r>
          </w:p>
        </w:tc>
        <w:tc>
          <w:tcPr>
            <w:tcW w:w="1440" w:type="dxa"/>
            <w:gridSpan w:val="2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50D9931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45ED714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411FEEB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01168DC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French"/>
              </w:rPr>
              <w:t xml:space="preserve"> </w:t>
            </w:r>
          </w:p>
        </w:tc>
        <w:tc>
          <w:tcPr>
            <w:tcW w:w="7758" w:type="dxa"/>
            <w:gridSpan w:val="3"/>
            <w:tcBorders>
              <w:top w:val="single" w:color="878787" w:sz="8" w:space="0"/>
              <w:bottom w:val="single" w:color="878787" w:sz="8" w:space="0"/>
              <w:right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59489DF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French"/>
              </w:rPr>
              <w:t xml:space="preserve"> </w:t>
            </w:r>
          </w:p>
        </w:tc>
      </w:tr>
      <w:tr w:rsidR="008B58FC" w:rsidTr="00832783" w14:paraId="482CBD91" w14:textId="77777777">
        <w:tblPrEx>
          <w:tblBorders>
            <w:top w:val="none" w:color="auto" w:sz="0" w:space="0"/>
          </w:tblBorders>
        </w:tblPrEx>
        <w:trPr>
          <w:trHeight w:val="288"/>
        </w:trPr>
        <w:tc>
          <w:tcPr>
            <w:tcW w:w="1908" w:type="dxa"/>
            <w:gridSpan w:val="2"/>
            <w:tcBorders>
              <w:top w:val="single" w:color="959595" w:sz="8" w:space="0"/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354257"/>
            <w:vAlign w:val="center"/>
          </w:tcPr>
          <w:p w:rsidRPr="008B58FC" w:rsidR="008B58FC" w:rsidP="00B536E4" w:rsidRDefault="008B58FC" w14:paraId="687FAB6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French"/>
              </w:rPr>
              <w:t>DATE</w:t>
            </w:r>
          </w:p>
        </w:tc>
        <w:tc>
          <w:tcPr>
            <w:tcW w:w="2610" w:type="dxa"/>
            <w:gridSpan w:val="3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04DF3C3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French"/>
              </w:rPr>
              <w:t>N° DE VOL</w:t>
            </w:r>
          </w:p>
        </w:tc>
        <w:tc>
          <w:tcPr>
            <w:tcW w:w="2610" w:type="dxa"/>
            <w:gridSpan w:val="2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031549B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French"/>
              </w:rPr>
              <w:t>N° DE VOL RÉEL</w:t>
            </w:r>
          </w:p>
        </w:tc>
        <w:tc>
          <w:tcPr>
            <w:tcW w:w="2610" w:type="dxa"/>
            <w:gridSpan w:val="2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62B8EAF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French"/>
              </w:rPr>
              <w:t>TRANSPORTEUR</w:t>
            </w:r>
          </w:p>
        </w:tc>
        <w:tc>
          <w:tcPr>
            <w:tcW w:w="2610" w:type="dxa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6B1B9DA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French"/>
              </w:rPr>
              <w:t>AÉROPORT DE DÉPART</w:t>
            </w:r>
          </w:p>
        </w:tc>
        <w:tc>
          <w:tcPr>
            <w:tcW w:w="2610" w:type="dxa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1D7C649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French"/>
              </w:rPr>
              <w:t>AÉROPORT D'ARRIVÉE</w:t>
            </w:r>
          </w:p>
        </w:tc>
      </w:tr>
      <w:tr w:rsidR="008B58FC" w:rsidTr="00832783" w14:paraId="6B27563A" w14:textId="77777777">
        <w:tblPrEx>
          <w:tblBorders>
            <w:top w:val="none" w:color="auto" w:sz="0" w:space="0"/>
          </w:tblBorders>
        </w:tblPrEx>
        <w:trPr>
          <w:trHeight w:val="360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8B58FC" w:rsidR="008B58FC" w:rsidP="00B536E4" w:rsidRDefault="008B58FC" w14:paraId="7771380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4D7FEC1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3F901B9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167E904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1070A36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4C3A143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="008B58FC" w:rsidTr="00832783" w14:paraId="60EE02F0" w14:textId="77777777">
        <w:tblPrEx>
          <w:tblBorders>
            <w:top w:val="none" w:color="auto" w:sz="0" w:space="0"/>
          </w:tblBorders>
        </w:tblPrEx>
        <w:trPr>
          <w:trHeight w:val="288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354257"/>
            <w:vAlign w:val="center"/>
          </w:tcPr>
          <w:p w:rsidRPr="008B58FC" w:rsidR="008B58FC" w:rsidP="00B536E4" w:rsidRDefault="008B58FC" w14:paraId="5F23E8C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French"/>
              </w:rPr>
              <w:t>HEURE DE DÉPART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7FA50D5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French"/>
              </w:rPr>
              <w:t>CLASSE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79FE1C5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French"/>
              </w:rPr>
              <w:t>SIÈGE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2492567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French"/>
              </w:rPr>
              <w:t>PRIX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1D0C5F9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French"/>
              </w:rPr>
              <w:t>AÉRONEF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7EBAD79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French"/>
              </w:rPr>
              <w:t>N° DE RÉSERVATION / PNR</w:t>
            </w:r>
          </w:p>
        </w:tc>
      </w:tr>
      <w:tr w:rsidR="008B58FC" w:rsidTr="00832783" w14:paraId="73FAFD0B" w14:textId="77777777">
        <w:tblPrEx>
          <w:tblBorders>
            <w:top w:val="none" w:color="auto" w:sz="0" w:space="0"/>
          </w:tblBorders>
        </w:tblPrEx>
        <w:trPr>
          <w:trHeight w:val="360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8B58FC" w:rsidR="008B58FC" w:rsidP="00B536E4" w:rsidRDefault="008B58FC" w14:paraId="25F3A2D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French"/>
              </w:rPr>
              <w:t xml:space="preserve"> 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0EBB741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French"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4861699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French"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5C1D0B3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French"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614427C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French"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0EB5EAB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French"/>
              </w:rPr>
              <w:t xml:space="preserve"> </w:t>
            </w:r>
          </w:p>
        </w:tc>
      </w:tr>
      <w:tr w:rsidR="008B58FC" w:rsidTr="00832783" w14:paraId="35FF3950" w14:textId="77777777">
        <w:tblPrEx>
          <w:tblBorders>
            <w:top w:val="none" w:color="auto" w:sz="0" w:space="0"/>
          </w:tblBorders>
        </w:tblPrEx>
        <w:trPr>
          <w:trHeight w:val="288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354257"/>
            <w:vAlign w:val="center"/>
          </w:tcPr>
          <w:p w:rsidRPr="008B58FC" w:rsidR="008B58FC" w:rsidP="00B536E4" w:rsidRDefault="008B58FC" w14:paraId="7ECA8B86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French"/>
              </w:rPr>
              <w:t>HEURE D'ARRIVÉE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3B578FB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French"/>
              </w:rPr>
              <w:t>BILLET ÉLECTRONIQUE</w:t>
            </w:r>
          </w:p>
        </w:tc>
        <w:tc>
          <w:tcPr>
            <w:tcW w:w="10440" w:type="dxa"/>
            <w:gridSpan w:val="6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29301E1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French"/>
              </w:rPr>
              <w:t>INFOS SUPPLÉMENTAIRES</w:t>
            </w:r>
          </w:p>
        </w:tc>
      </w:tr>
      <w:tr w:rsidR="008B58FC" w:rsidTr="00832783" w14:paraId="67CE53A5" w14:textId="77777777">
        <w:trPr>
          <w:trHeight w:val="360"/>
        </w:trPr>
        <w:tc>
          <w:tcPr>
            <w:tcW w:w="1908" w:type="dxa"/>
            <w:gridSpan w:val="2"/>
            <w:tcBorders>
              <w:top w:val="single" w:color="959595" w:sz="8" w:space="0"/>
              <w:left w:val="single" w:color="959595" w:sz="8" w:space="0"/>
              <w:bottom w:val="single" w:color="BFBFBF" w:themeColor="background1" w:themeShade="BF" w:sz="18" w:space="0"/>
              <w:right w:val="single" w:color="959595" w:sz="8" w:space="0"/>
            </w:tcBorders>
            <w:shd w:val="clear" w:color="auto" w:fill="CDD4DD"/>
            <w:vAlign w:val="center"/>
          </w:tcPr>
          <w:p w:rsidRPr="008B58FC" w:rsidR="008B58FC" w:rsidP="00B536E4" w:rsidRDefault="008B58FC" w14:paraId="1B468D8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</w:p>
        </w:tc>
        <w:tc>
          <w:tcPr>
            <w:tcW w:w="2610" w:type="dxa"/>
            <w:gridSpan w:val="3"/>
            <w:tcBorders>
              <w:top w:val="single" w:color="959595" w:sz="8" w:space="0"/>
              <w:bottom w:val="single" w:color="BFBFBF" w:themeColor="background1" w:themeShade="BF" w:sz="1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7CB12BB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French"/>
              </w:rPr>
              <w:t xml:space="preserve"> </w:t>
            </w:r>
          </w:p>
        </w:tc>
        <w:tc>
          <w:tcPr>
            <w:tcW w:w="10440" w:type="dxa"/>
            <w:gridSpan w:val="6"/>
            <w:tcBorders>
              <w:top w:val="single" w:color="959595" w:sz="8" w:space="0"/>
              <w:bottom w:val="single" w:color="BFBFBF" w:themeColor="background1" w:themeShade="BF" w:sz="1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33E809D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French"/>
              </w:rPr>
              <w:t xml:space="preserve"> </w:t>
            </w:r>
          </w:p>
        </w:tc>
      </w:tr>
    </w:tbl>
    <w:p w:rsidRPr="008B58FC" w:rsidR="008B58FC" w:rsidRDefault="008B58FC" w14:paraId="716BD946" w14:textId="77777777">
      <w:pPr>
        <w:bidi w:val="false"/>
        <w:rPr>
          <w:rFonts w:ascii="Century Gothic" w:hAnsi="Century Gothic"/>
          <w:sz w:val="14"/>
        </w:rPr>
      </w:pPr>
    </w:p>
    <w:tbl>
      <w:tblPr>
        <w:tblW w:w="14958" w:type="dxa"/>
        <w:tblInd w:w="-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68"/>
        <w:gridCol w:w="972"/>
        <w:gridCol w:w="1440"/>
        <w:gridCol w:w="198"/>
        <w:gridCol w:w="1242"/>
        <w:gridCol w:w="1368"/>
        <w:gridCol w:w="72"/>
        <w:gridCol w:w="2538"/>
        <w:gridCol w:w="2610"/>
        <w:gridCol w:w="2610"/>
      </w:tblGrid>
      <w:tr w:rsidR="008B58FC" w:rsidTr="00832783" w14:paraId="58D1AFB1" w14:textId="77777777">
        <w:trPr>
          <w:trHeight w:val="288"/>
        </w:trPr>
        <w:tc>
          <w:tcPr>
            <w:tcW w:w="1440" w:type="dxa"/>
            <w:tcBorders>
              <w:top w:val="single" w:color="878787" w:sz="8" w:space="0"/>
              <w:left w:val="single" w:color="878787" w:sz="8" w:space="0"/>
              <w:bottom w:val="single" w:color="878787" w:sz="8" w:space="0"/>
            </w:tcBorders>
            <w:shd w:val="clear" w:color="auto" w:fill="1A2028"/>
            <w:vAlign w:val="center"/>
          </w:tcPr>
          <w:p w:rsidRPr="008B58FC" w:rsidR="008B58FC" w:rsidP="00B536E4" w:rsidRDefault="008B58FC" w14:paraId="517B47B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6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20"/>
                <w:szCs w:val="26"/>
                <w:lang w:val="French"/>
              </w:rPr>
              <w:t>VOL 3</w:t>
            </w:r>
          </w:p>
        </w:tc>
        <w:tc>
          <w:tcPr>
            <w:tcW w:w="1440" w:type="dxa"/>
            <w:gridSpan w:val="2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017A357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486283E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066B150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55137AC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French"/>
              </w:rPr>
              <w:t xml:space="preserve"> </w:t>
            </w:r>
          </w:p>
        </w:tc>
        <w:tc>
          <w:tcPr>
            <w:tcW w:w="7758" w:type="dxa"/>
            <w:gridSpan w:val="3"/>
            <w:tcBorders>
              <w:top w:val="single" w:color="878787" w:sz="8" w:space="0"/>
              <w:bottom w:val="single" w:color="878787" w:sz="8" w:space="0"/>
              <w:right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6758E83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French"/>
              </w:rPr>
              <w:t xml:space="preserve"> </w:t>
            </w:r>
          </w:p>
        </w:tc>
      </w:tr>
      <w:tr w:rsidR="008B58FC" w:rsidTr="00832783" w14:paraId="63E20F3B" w14:textId="77777777">
        <w:tblPrEx>
          <w:tblBorders>
            <w:top w:val="none" w:color="auto" w:sz="0" w:space="0"/>
          </w:tblBorders>
        </w:tblPrEx>
        <w:trPr>
          <w:trHeight w:val="288"/>
        </w:trPr>
        <w:tc>
          <w:tcPr>
            <w:tcW w:w="1908" w:type="dxa"/>
            <w:gridSpan w:val="2"/>
            <w:tcBorders>
              <w:top w:val="single" w:color="959595" w:sz="8" w:space="0"/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354257"/>
            <w:vAlign w:val="center"/>
          </w:tcPr>
          <w:p w:rsidRPr="008B58FC" w:rsidR="008B58FC" w:rsidP="00B536E4" w:rsidRDefault="008B58FC" w14:paraId="7F4E031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French"/>
              </w:rPr>
              <w:t>DATE</w:t>
            </w:r>
          </w:p>
        </w:tc>
        <w:tc>
          <w:tcPr>
            <w:tcW w:w="2610" w:type="dxa"/>
            <w:gridSpan w:val="3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6ED9C233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French"/>
              </w:rPr>
              <w:t>N° DE VOL</w:t>
            </w:r>
          </w:p>
        </w:tc>
        <w:tc>
          <w:tcPr>
            <w:tcW w:w="2610" w:type="dxa"/>
            <w:gridSpan w:val="2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32FC22E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French"/>
              </w:rPr>
              <w:t>N° DE VOL RÉEL</w:t>
            </w:r>
          </w:p>
        </w:tc>
        <w:tc>
          <w:tcPr>
            <w:tcW w:w="2610" w:type="dxa"/>
            <w:gridSpan w:val="2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0DD4B67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French"/>
              </w:rPr>
              <w:t>TRANSPORTEUR</w:t>
            </w:r>
          </w:p>
        </w:tc>
        <w:tc>
          <w:tcPr>
            <w:tcW w:w="2610" w:type="dxa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3467C67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French"/>
              </w:rPr>
              <w:t>AÉROPORT DE DÉPART</w:t>
            </w:r>
          </w:p>
        </w:tc>
        <w:tc>
          <w:tcPr>
            <w:tcW w:w="2610" w:type="dxa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0C34E28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French"/>
              </w:rPr>
              <w:t>AÉROPORT D'ARRIVÉE</w:t>
            </w:r>
          </w:p>
        </w:tc>
      </w:tr>
      <w:tr w:rsidR="008B58FC" w:rsidTr="00832783" w14:paraId="373A46E4" w14:textId="77777777">
        <w:tblPrEx>
          <w:tblBorders>
            <w:top w:val="none" w:color="auto" w:sz="0" w:space="0"/>
          </w:tblBorders>
        </w:tblPrEx>
        <w:trPr>
          <w:trHeight w:val="360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8B58FC" w:rsidR="008B58FC" w:rsidP="00B536E4" w:rsidRDefault="008B58FC" w14:paraId="726F364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2F81441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0D1CFBB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2BF2916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13BFD23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40EF4BC3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="008B58FC" w:rsidTr="00832783" w14:paraId="5D1C4DC0" w14:textId="77777777">
        <w:tblPrEx>
          <w:tblBorders>
            <w:top w:val="none" w:color="auto" w:sz="0" w:space="0"/>
          </w:tblBorders>
        </w:tblPrEx>
        <w:trPr>
          <w:trHeight w:val="288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354257"/>
            <w:vAlign w:val="center"/>
          </w:tcPr>
          <w:p w:rsidRPr="008B58FC" w:rsidR="008B58FC" w:rsidP="00B536E4" w:rsidRDefault="008B58FC" w14:paraId="51BE648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French"/>
              </w:rPr>
              <w:t>HEURE DE DÉPART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1022943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French"/>
              </w:rPr>
              <w:t>CLASSE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199DA6C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French"/>
              </w:rPr>
              <w:t>SIÈGE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5014DA9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French"/>
              </w:rPr>
              <w:t>PRIX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4B13B89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French"/>
              </w:rPr>
              <w:t>AÉRONEF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4E9C4BF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French"/>
              </w:rPr>
              <w:t>N° DE RÉSERVATION / PNR</w:t>
            </w:r>
          </w:p>
        </w:tc>
      </w:tr>
      <w:tr w:rsidR="008B58FC" w:rsidTr="00832783" w14:paraId="4260CF2F" w14:textId="77777777">
        <w:tblPrEx>
          <w:tblBorders>
            <w:top w:val="none" w:color="auto" w:sz="0" w:space="0"/>
          </w:tblBorders>
        </w:tblPrEx>
        <w:trPr>
          <w:trHeight w:val="360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8B58FC" w:rsidR="008B58FC" w:rsidP="00B536E4" w:rsidRDefault="008B58FC" w14:paraId="21DFAFF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French"/>
              </w:rPr>
              <w:t xml:space="preserve"> 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1D6E822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French"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3384E45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French"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0C37EDD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French"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58AB1E1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French"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37AEA79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French"/>
              </w:rPr>
              <w:t xml:space="preserve"> </w:t>
            </w:r>
          </w:p>
        </w:tc>
      </w:tr>
      <w:tr w:rsidR="008B58FC" w:rsidTr="00832783" w14:paraId="506CAFD6" w14:textId="77777777">
        <w:tblPrEx>
          <w:tblBorders>
            <w:top w:val="none" w:color="auto" w:sz="0" w:space="0"/>
          </w:tblBorders>
        </w:tblPrEx>
        <w:trPr>
          <w:trHeight w:val="288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354257"/>
            <w:vAlign w:val="center"/>
          </w:tcPr>
          <w:p w:rsidRPr="008B58FC" w:rsidR="008B58FC" w:rsidP="00B536E4" w:rsidRDefault="008B58FC" w14:paraId="16F90AC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French"/>
              </w:rPr>
              <w:t>HEURE D'ARRIVÉE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6B20344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French"/>
              </w:rPr>
              <w:t>BILLET ÉLECTRONIQUE</w:t>
            </w:r>
          </w:p>
        </w:tc>
        <w:tc>
          <w:tcPr>
            <w:tcW w:w="10440" w:type="dxa"/>
            <w:gridSpan w:val="6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4D83B2B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French"/>
              </w:rPr>
              <w:t>INFOS SUPPLÉMENTAIRES</w:t>
            </w:r>
          </w:p>
        </w:tc>
      </w:tr>
      <w:tr w:rsidR="008B58FC" w:rsidTr="00832783" w14:paraId="474DB2AB" w14:textId="77777777">
        <w:trPr>
          <w:trHeight w:val="360"/>
        </w:trPr>
        <w:tc>
          <w:tcPr>
            <w:tcW w:w="1908" w:type="dxa"/>
            <w:gridSpan w:val="2"/>
            <w:tcBorders>
              <w:top w:val="single" w:color="959595" w:sz="8" w:space="0"/>
              <w:left w:val="single" w:color="959595" w:sz="8" w:space="0"/>
              <w:bottom w:val="single" w:color="BFBFBF" w:themeColor="background1" w:themeShade="BF" w:sz="18" w:space="0"/>
              <w:right w:val="single" w:color="959595" w:sz="8" w:space="0"/>
            </w:tcBorders>
            <w:shd w:val="clear" w:color="auto" w:fill="CDD4DD"/>
            <w:vAlign w:val="center"/>
          </w:tcPr>
          <w:p w:rsidRPr="008B58FC" w:rsidR="008B58FC" w:rsidP="00B536E4" w:rsidRDefault="008B58FC" w14:paraId="74A280E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</w:p>
        </w:tc>
        <w:tc>
          <w:tcPr>
            <w:tcW w:w="2610" w:type="dxa"/>
            <w:gridSpan w:val="3"/>
            <w:tcBorders>
              <w:top w:val="single" w:color="959595" w:sz="8" w:space="0"/>
              <w:bottom w:val="single" w:color="BFBFBF" w:themeColor="background1" w:themeShade="BF" w:sz="1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193807C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French"/>
              </w:rPr>
              <w:t xml:space="preserve"> </w:t>
            </w:r>
          </w:p>
        </w:tc>
        <w:tc>
          <w:tcPr>
            <w:tcW w:w="10440" w:type="dxa"/>
            <w:gridSpan w:val="6"/>
            <w:tcBorders>
              <w:top w:val="single" w:color="959595" w:sz="8" w:space="0"/>
              <w:bottom w:val="single" w:color="BFBFBF" w:themeColor="background1" w:themeShade="BF" w:sz="1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158FC38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French"/>
              </w:rPr>
              <w:t xml:space="preserve"> </w:t>
            </w:r>
          </w:p>
        </w:tc>
      </w:tr>
    </w:tbl>
    <w:p w:rsidRPr="008B58FC" w:rsidR="008B58FC" w:rsidRDefault="008B58FC" w14:paraId="0ACC17AD" w14:textId="77777777">
      <w:pPr>
        <w:bidi w:val="false"/>
        <w:rPr>
          <w:rFonts w:ascii="Century Gothic" w:hAnsi="Century Gothic"/>
          <w:sz w:val="16"/>
        </w:rPr>
      </w:pPr>
    </w:p>
    <w:tbl>
      <w:tblPr>
        <w:tblW w:w="14958" w:type="dxa"/>
        <w:tblInd w:w="-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68"/>
        <w:gridCol w:w="972"/>
        <w:gridCol w:w="1440"/>
        <w:gridCol w:w="198"/>
        <w:gridCol w:w="1242"/>
        <w:gridCol w:w="1368"/>
        <w:gridCol w:w="72"/>
        <w:gridCol w:w="2538"/>
        <w:gridCol w:w="2610"/>
        <w:gridCol w:w="2610"/>
      </w:tblGrid>
      <w:tr w:rsidR="008B58FC" w:rsidTr="00832783" w14:paraId="06BD4333" w14:textId="77777777">
        <w:trPr>
          <w:trHeight w:val="288"/>
        </w:trPr>
        <w:tc>
          <w:tcPr>
            <w:tcW w:w="1440" w:type="dxa"/>
            <w:tcBorders>
              <w:top w:val="single" w:color="878787" w:sz="8" w:space="0"/>
              <w:left w:val="single" w:color="878787" w:sz="8" w:space="0"/>
              <w:bottom w:val="single" w:color="878787" w:sz="8" w:space="0"/>
            </w:tcBorders>
            <w:shd w:val="clear" w:color="auto" w:fill="1A2028"/>
            <w:vAlign w:val="center"/>
          </w:tcPr>
          <w:p w:rsidRPr="008B58FC" w:rsidR="008B58FC" w:rsidP="00B536E4" w:rsidRDefault="008B58FC" w14:paraId="52B4FB3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6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20"/>
                <w:szCs w:val="26"/>
                <w:lang w:val="French"/>
              </w:rPr>
              <w:t>VOL 4</w:t>
            </w:r>
          </w:p>
        </w:tc>
        <w:tc>
          <w:tcPr>
            <w:tcW w:w="1440" w:type="dxa"/>
            <w:gridSpan w:val="2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041790F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1720BE2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5E2BAC0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4C730B1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French"/>
              </w:rPr>
              <w:t xml:space="preserve"> </w:t>
            </w:r>
          </w:p>
        </w:tc>
        <w:tc>
          <w:tcPr>
            <w:tcW w:w="7758" w:type="dxa"/>
            <w:gridSpan w:val="3"/>
            <w:tcBorders>
              <w:top w:val="single" w:color="878787" w:sz="8" w:space="0"/>
              <w:bottom w:val="single" w:color="878787" w:sz="8" w:space="0"/>
              <w:right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747D51E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French"/>
              </w:rPr>
              <w:t xml:space="preserve"> </w:t>
            </w:r>
          </w:p>
        </w:tc>
      </w:tr>
      <w:tr w:rsidR="008B58FC" w:rsidTr="00832783" w14:paraId="2EA058E1" w14:textId="77777777">
        <w:tblPrEx>
          <w:tblBorders>
            <w:top w:val="none" w:color="auto" w:sz="0" w:space="0"/>
          </w:tblBorders>
        </w:tblPrEx>
        <w:trPr>
          <w:trHeight w:val="288"/>
        </w:trPr>
        <w:tc>
          <w:tcPr>
            <w:tcW w:w="1908" w:type="dxa"/>
            <w:gridSpan w:val="2"/>
            <w:tcBorders>
              <w:top w:val="single" w:color="959595" w:sz="8" w:space="0"/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354257"/>
            <w:vAlign w:val="center"/>
          </w:tcPr>
          <w:p w:rsidRPr="008B58FC" w:rsidR="008B58FC" w:rsidP="00B536E4" w:rsidRDefault="008B58FC" w14:paraId="25C7BB4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French"/>
              </w:rPr>
              <w:t>DATE</w:t>
            </w:r>
          </w:p>
        </w:tc>
        <w:tc>
          <w:tcPr>
            <w:tcW w:w="2610" w:type="dxa"/>
            <w:gridSpan w:val="3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7A68F5D3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French"/>
              </w:rPr>
              <w:t>N° DE VOL</w:t>
            </w:r>
          </w:p>
        </w:tc>
        <w:tc>
          <w:tcPr>
            <w:tcW w:w="2610" w:type="dxa"/>
            <w:gridSpan w:val="2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27AB87B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French"/>
              </w:rPr>
              <w:t>N° DE VOL RÉEL</w:t>
            </w:r>
          </w:p>
        </w:tc>
        <w:tc>
          <w:tcPr>
            <w:tcW w:w="2610" w:type="dxa"/>
            <w:gridSpan w:val="2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7A82CFF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French"/>
              </w:rPr>
              <w:t>TRANSPORTEUR</w:t>
            </w:r>
          </w:p>
        </w:tc>
        <w:tc>
          <w:tcPr>
            <w:tcW w:w="2610" w:type="dxa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07706DE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French"/>
              </w:rPr>
              <w:t>AÉROPORT DE DÉPART</w:t>
            </w:r>
          </w:p>
        </w:tc>
        <w:tc>
          <w:tcPr>
            <w:tcW w:w="2610" w:type="dxa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7F34FB7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French"/>
              </w:rPr>
              <w:t>AÉROPORT D'ARRIVÉE</w:t>
            </w:r>
          </w:p>
        </w:tc>
      </w:tr>
      <w:tr w:rsidR="008B58FC" w:rsidTr="00832783" w14:paraId="751D7007" w14:textId="77777777">
        <w:tblPrEx>
          <w:tblBorders>
            <w:top w:val="none" w:color="auto" w:sz="0" w:space="0"/>
          </w:tblBorders>
        </w:tblPrEx>
        <w:trPr>
          <w:trHeight w:val="360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8B58FC" w:rsidR="008B58FC" w:rsidP="00B536E4" w:rsidRDefault="008B58FC" w14:paraId="587E766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0690E58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7FC2F21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74CD579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04A5CE1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67DF1B0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="008B58FC" w:rsidTr="00832783" w14:paraId="5E322ECD" w14:textId="77777777">
        <w:tblPrEx>
          <w:tblBorders>
            <w:top w:val="none" w:color="auto" w:sz="0" w:space="0"/>
          </w:tblBorders>
        </w:tblPrEx>
        <w:trPr>
          <w:trHeight w:val="288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354257"/>
            <w:vAlign w:val="center"/>
          </w:tcPr>
          <w:p w:rsidRPr="008B58FC" w:rsidR="008B58FC" w:rsidP="00B536E4" w:rsidRDefault="008B58FC" w14:paraId="055FA02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French"/>
              </w:rPr>
              <w:t>HEURE DE DÉPART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408EAE8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French"/>
              </w:rPr>
              <w:t>CLASSE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3CCA9F7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French"/>
              </w:rPr>
              <w:t>SIÈGE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4454DFC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French"/>
              </w:rPr>
              <w:t>PRIX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071930E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French"/>
              </w:rPr>
              <w:t>AÉRONEF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6C74F6E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French"/>
              </w:rPr>
              <w:t>N° DE RÉSERVATION / PNR</w:t>
            </w:r>
          </w:p>
        </w:tc>
      </w:tr>
      <w:tr w:rsidR="008B58FC" w:rsidTr="00832783" w14:paraId="51E22B36" w14:textId="77777777">
        <w:tblPrEx>
          <w:tblBorders>
            <w:top w:val="none" w:color="auto" w:sz="0" w:space="0"/>
          </w:tblBorders>
        </w:tblPrEx>
        <w:trPr>
          <w:trHeight w:val="360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8B58FC" w:rsidR="008B58FC" w:rsidP="00B536E4" w:rsidRDefault="008B58FC" w14:paraId="463A519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French"/>
              </w:rPr>
              <w:t xml:space="preserve"> 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465966B3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French"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6EC5AE2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French"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30B5FE4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French"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50E9D9C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French"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36540F7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French"/>
              </w:rPr>
              <w:t xml:space="preserve"> </w:t>
            </w:r>
          </w:p>
        </w:tc>
      </w:tr>
      <w:tr w:rsidR="008B58FC" w:rsidTr="00832783" w14:paraId="1990E049" w14:textId="77777777">
        <w:tblPrEx>
          <w:tblBorders>
            <w:top w:val="none" w:color="auto" w:sz="0" w:space="0"/>
          </w:tblBorders>
        </w:tblPrEx>
        <w:trPr>
          <w:trHeight w:val="288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354257"/>
            <w:vAlign w:val="center"/>
          </w:tcPr>
          <w:p w:rsidRPr="008B58FC" w:rsidR="008B58FC" w:rsidP="00B536E4" w:rsidRDefault="008B58FC" w14:paraId="6CA08E6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French"/>
              </w:rPr>
              <w:t>HEURE D'ARRIVÉE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66850DA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French"/>
              </w:rPr>
              <w:t>BILLET ÉLECTRONIQUE</w:t>
            </w:r>
          </w:p>
        </w:tc>
        <w:tc>
          <w:tcPr>
            <w:tcW w:w="10440" w:type="dxa"/>
            <w:gridSpan w:val="6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196A2EC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French"/>
              </w:rPr>
              <w:t>INFOS SUPPLÉMENTAIRES</w:t>
            </w:r>
          </w:p>
        </w:tc>
      </w:tr>
      <w:tr w:rsidR="008B58FC" w:rsidTr="00832783" w14:paraId="24EF27FD" w14:textId="77777777">
        <w:trPr>
          <w:trHeight w:val="360"/>
        </w:trPr>
        <w:tc>
          <w:tcPr>
            <w:tcW w:w="1908" w:type="dxa"/>
            <w:gridSpan w:val="2"/>
            <w:tcBorders>
              <w:top w:val="single" w:color="959595" w:sz="8" w:space="0"/>
              <w:left w:val="single" w:color="959595" w:sz="8" w:space="0"/>
              <w:bottom w:val="single" w:color="BFBFBF" w:themeColor="background1" w:themeShade="BF" w:sz="18" w:space="0"/>
              <w:right w:val="single" w:color="959595" w:sz="8" w:space="0"/>
            </w:tcBorders>
            <w:shd w:val="clear" w:color="auto" w:fill="CDD4DD"/>
            <w:vAlign w:val="center"/>
          </w:tcPr>
          <w:p w:rsidRPr="008B58FC" w:rsidR="008B58FC" w:rsidP="00B536E4" w:rsidRDefault="008B58FC" w14:paraId="65F9042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</w:p>
        </w:tc>
        <w:tc>
          <w:tcPr>
            <w:tcW w:w="2610" w:type="dxa"/>
            <w:gridSpan w:val="3"/>
            <w:tcBorders>
              <w:top w:val="single" w:color="959595" w:sz="8" w:space="0"/>
              <w:bottom w:val="single" w:color="BFBFBF" w:themeColor="background1" w:themeShade="BF" w:sz="1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1D20DF0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French"/>
              </w:rPr>
              <w:t xml:space="preserve"> </w:t>
            </w:r>
          </w:p>
        </w:tc>
        <w:tc>
          <w:tcPr>
            <w:tcW w:w="10440" w:type="dxa"/>
            <w:gridSpan w:val="6"/>
            <w:tcBorders>
              <w:top w:val="single" w:color="959595" w:sz="8" w:space="0"/>
              <w:bottom w:val="single" w:color="BFBFBF" w:themeColor="background1" w:themeShade="BF" w:sz="1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1119C6E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French"/>
              </w:rPr>
              <w:t xml:space="preserve"> </w:t>
            </w:r>
          </w:p>
        </w:tc>
      </w:tr>
    </w:tbl>
    <w:p w:rsidR="0013754C" w:rsidRDefault="0013754C" w14:paraId="05DDD9A0" w14:textId="77777777">
      <w:pPr>
        <w:bidi w:val="false"/>
        <w:rPr>
          <w:rFonts w:ascii="Century Gothic" w:hAnsi="Century Gothic"/>
        </w:rPr>
      </w:pPr>
      <w:r>
        <w:rPr>
          <w:rFonts w:ascii="Century Gothic" w:hAnsi="Century Gothic"/>
          <w:lang w:val="French"/>
        </w:rPr>
        <w:br w:type="page"/>
      </w:r>
    </w:p>
    <w:p w:rsidR="001D3B19" w:rsidRDefault="001D3B19" w14:paraId="2AF271E5" w14:textId="77777777">
      <w:pPr>
        <w:bidi w:val="false"/>
        <w:rPr>
          <w:rFonts w:ascii="Century Gothic" w:hAnsi="Century Gothic"/>
        </w:rPr>
      </w:pPr>
    </w:p>
    <w:p w:rsidRPr="00131CA2" w:rsidR="00CE0152" w:rsidP="00CE0152" w:rsidRDefault="00CE0152" w14:paraId="32081C75" w14:textId="77777777">
      <w:pPr>
        <w:bidi w:val="false"/>
        <w:rPr>
          <w:rFonts w:ascii="Century Gothic" w:hAnsi="Century Gothic"/>
        </w:rPr>
      </w:pPr>
    </w:p>
    <w:tbl>
      <w:tblPr>
        <w:tblStyle w:val="a3"/>
        <w:tblpPr w:leftFromText="180" w:rightFromText="180" w:vertAnchor="text" w:horzAnchor="margin" w:tblpY="-46"/>
        <w:tblW w:w="14326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326"/>
      </w:tblGrid>
      <w:tr w:rsidRPr="00FF18F5" w:rsidR="001D3B19" w:rsidTr="0013754C" w14:paraId="05628D50" w14:textId="77777777">
        <w:trPr>
          <w:trHeight w:val="2477"/>
        </w:trPr>
        <w:tc>
          <w:tcPr>
            <w:tcW w:w="14326" w:type="dxa"/>
          </w:tcPr>
          <w:p w:rsidRPr="00FF18F5" w:rsidR="001D3B19" w:rsidP="001D3B19" w:rsidRDefault="001D3B19" w14:paraId="7C388C2B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1D3B19" w:rsidP="001D3B19" w:rsidRDefault="001D3B19" w14:paraId="20663B65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1D3B19" w:rsidP="001D3B19" w:rsidRDefault="001D3B19" w14:paraId="0D014937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FB5945" w:rsidR="00EE639C" w:rsidP="00C0292E" w:rsidRDefault="00EE639C" w14:paraId="30D3F0BC" w14:textId="77777777">
      <w:pPr>
        <w:spacing w:line="360" w:lineRule="auto"/>
        <w:rPr>
          <w:rFonts w:ascii="Century Gothic" w:hAnsi="Century Gothic"/>
          <w:b/>
          <w:caps/>
          <w:color w:val="4472C4"/>
          <w:sz w:val="18"/>
          <w:szCs w:val="20"/>
        </w:rPr>
      </w:pPr>
      <w:bookmarkStart w:name="_GoBack" w:id="0"/>
      <w:bookmarkEnd w:id="0"/>
    </w:p>
    <w:sectPr w:rsidRPr="00FB5945" w:rsidR="00EE639C" w:rsidSect="00832783">
      <w:pgSz w:w="15840" w:h="12240" w:orient="landscape"/>
      <w:pgMar w:top="432" w:right="432" w:bottom="432" w:left="42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D40CD" w14:textId="77777777" w:rsidR="00785B9B" w:rsidRDefault="00785B9B" w:rsidP="00785B9B">
      <w:r>
        <w:separator/>
      </w:r>
    </w:p>
  </w:endnote>
  <w:endnote w:type="continuationSeparator" w:id="0">
    <w:p w14:paraId="0D6D732E" w14:textId="77777777" w:rsidR="00785B9B" w:rsidRDefault="00785B9B" w:rsidP="0078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D41CA" w14:textId="77777777" w:rsidR="00785B9B" w:rsidRDefault="00785B9B" w:rsidP="00785B9B">
      <w:r>
        <w:separator/>
      </w:r>
    </w:p>
  </w:footnote>
  <w:footnote w:type="continuationSeparator" w:id="0">
    <w:p w14:paraId="12BF058E" w14:textId="77777777" w:rsidR="00785B9B" w:rsidRDefault="00785B9B" w:rsidP="00785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41749"/>
    <w:multiLevelType w:val="hybridMultilevel"/>
    <w:tmpl w:val="016CE610"/>
    <w:lvl w:ilvl="0" w:tplc="2FFE70E2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C45911" w:themeColor="accent2" w:themeShade="BF"/>
      </w:rPr>
    </w:lvl>
    <w:lvl w:ilvl="1" w:tplc="8C7AA0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color w:val="4472C4" w:themeColor="accen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30AF"/>
    <w:multiLevelType w:val="hybridMultilevel"/>
    <w:tmpl w:val="B56A227A"/>
    <w:lvl w:ilvl="0" w:tplc="040C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B9B"/>
    <w:rsid w:val="00077580"/>
    <w:rsid w:val="000816D3"/>
    <w:rsid w:val="0013754C"/>
    <w:rsid w:val="001D3B19"/>
    <w:rsid w:val="003003C9"/>
    <w:rsid w:val="003D029E"/>
    <w:rsid w:val="004057C4"/>
    <w:rsid w:val="00471C74"/>
    <w:rsid w:val="004937B7"/>
    <w:rsid w:val="004966B3"/>
    <w:rsid w:val="00505D91"/>
    <w:rsid w:val="005532CA"/>
    <w:rsid w:val="005D26BD"/>
    <w:rsid w:val="005F3074"/>
    <w:rsid w:val="006317B6"/>
    <w:rsid w:val="00652163"/>
    <w:rsid w:val="00653A99"/>
    <w:rsid w:val="00785B9B"/>
    <w:rsid w:val="00832783"/>
    <w:rsid w:val="008815B3"/>
    <w:rsid w:val="008B58FC"/>
    <w:rsid w:val="00934FC3"/>
    <w:rsid w:val="00AE6CD3"/>
    <w:rsid w:val="00B73A42"/>
    <w:rsid w:val="00B8354F"/>
    <w:rsid w:val="00C0292E"/>
    <w:rsid w:val="00C16EE4"/>
    <w:rsid w:val="00CB2C5D"/>
    <w:rsid w:val="00CE0152"/>
    <w:rsid w:val="00D21A81"/>
    <w:rsid w:val="00DE5E1A"/>
    <w:rsid w:val="00E82B17"/>
    <w:rsid w:val="00EE4DFF"/>
    <w:rsid w:val="00EE639C"/>
    <w:rsid w:val="00F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0F6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Pr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5F30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C029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2B1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rsid w:val="00CE015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/>
      <w:sz w:val="22"/>
      <w:szCs w:val="20"/>
    </w:rPr>
  </w:style>
  <w:style w:type="character" w:styleId="a7" w:customStyle="1">
    <w:name w:val="Верхний колонтитул Знак"/>
    <w:basedOn w:val="a0"/>
    <w:link w:val="a6"/>
    <w:uiPriority w:val="99"/>
    <w:rsid w:val="00CE0152"/>
    <w:rPr>
      <w:rFonts w:ascii="Times New Roman" w:hAnsi="Times New Roman"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502&amp;utm_language=FR&amp;utm_source=integrated+content&amp;utm_campaign=/free-itinerary-templates&amp;utm_medium=ic+flight+itinerary+17502+word+fr&amp;lpa=ic+flight+itinerary+17502+word+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C61292-18FD-4930-95AF-33C309BF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IC-Flight-Itinerary-Template_WORD.dotx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Smartsheet.com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2018-02-26T15:03:00Z</cp:lastPrinted>
  <dcterms:created xsi:type="dcterms:W3CDTF">2018-03-10T01:29:00Z</dcterms:created>
  <dcterms:modified xsi:type="dcterms:W3CDTF">2018-03-10T01:29:00Z</dcterms:modified>
</cp:coreProperties>
</file>