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80" w:rsidP="00832783" w:rsidRDefault="00CE0152" w14:paraId="37F8BDD0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32"/>
          <w:szCs w:val="20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20"/>
          <w:lang w:val="Italian"/>
        </w:rPr>
        <w:drawing>
          <wp:anchor distT="0" distB="0" distL="114300" distR="114300" simplePos="0" relativeHeight="251658240" behindDoc="0" locked="0" layoutInCell="1" allowOverlap="1" wp14:editId="69FF81BA" wp14:anchorId="4DC71864">
            <wp:simplePos x="0" y="0"/>
            <wp:positionH relativeFrom="column">
              <wp:posOffset>6674413</wp:posOffset>
            </wp:positionH>
            <wp:positionV relativeFrom="paragraph">
              <wp:posOffset>-104775</wp:posOffset>
            </wp:positionV>
            <wp:extent cx="2882097" cy="570415"/>
            <wp:effectExtent l="0" t="0" r="0" b="127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097" cy="57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4C">
        <w:rPr>
          <w:rFonts w:ascii="Century Gothic" w:hAnsi="Century Gothic"/>
          <w:b/>
          <w:color w:val="808080" w:themeColor="background1" w:themeShade="80"/>
          <w:sz w:val="32"/>
          <w:szCs w:val="20"/>
          <w:lang w:val="Italian"/>
        </w:rPr>
        <w:t xml:space="preserve">MODELLO DI ITINERARIO DI VOLO</w:t>
      </w:r>
    </w:p>
    <w:p w:rsidRPr="001D3B19" w:rsidR="001D3B19" w:rsidP="00077580" w:rsidRDefault="001D3B19" w14:paraId="5C96AD34" w14:textId="77777777">
      <w:pPr>
        <w:bidi w:val="false"/>
        <w:rPr>
          <w:rFonts w:ascii="Century Gothic" w:hAnsi="Century Gothic"/>
          <w:b/>
          <w:color w:val="808080" w:themeColor="background1" w:themeShade="80"/>
          <w:sz w:val="14"/>
          <w:szCs w:val="20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73A37615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8B58FC" w:rsidRDefault="008B58FC" w14:paraId="1B7F792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Italian"/>
              </w:rPr>
              <w:t>VOLO 1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0457E8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3B7F185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15D6ABE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678CDFD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8B58FC" w:rsidRDefault="008B58FC" w14:paraId="2274BDD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</w:tr>
      <w:tr w:rsidR="008B58FC" w:rsidTr="00832783" w14:paraId="6B2FAFD4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60F5FE6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582EDD7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VOLO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18F1E7D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VOLO EFFETTIVO N.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1358920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TRASPORTATORE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47E7E03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AEROPORTO DI PARTENZA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591F34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AEROPORTO DI ARRIVO</w:t>
            </w:r>
          </w:p>
        </w:tc>
      </w:tr>
      <w:tr w:rsidR="008B58FC" w:rsidTr="00832783" w14:paraId="000FE54D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1F79569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0CFAF0F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11F9EF1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3C573A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95DAA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1962D8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8B58FC" w:rsidTr="00832783" w14:paraId="5CAD04FC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7CDC75B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ORARIO DI PARTENZA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309CD6E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CLASSE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0BED594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Posto a sedere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B86A7D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PREZZO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67E20C5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AEROMOBILE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660158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NUMERO DI PRENOTAZIONE / PNR</w:t>
            </w:r>
          </w:p>
        </w:tc>
      </w:tr>
      <w:tr w:rsidR="008B58FC" w:rsidTr="00832783" w14:paraId="17BB8064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74A5134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BE0B16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602A1F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5E0B9F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7EF4A7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0ACDE44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</w:tr>
      <w:tr w:rsidR="008B58FC" w:rsidTr="00832783" w14:paraId="3B671836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8B58FC" w:rsidRDefault="008B58FC" w14:paraId="0F3934D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ORARIO DI ARRIVO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20AC5AD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BIGLIETTO ELETTRONICO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8B58FC" w:rsidRDefault="008B58FC" w14:paraId="0F25E24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INFORMAZIONI AGGIUNTIVE</w:t>
            </w:r>
          </w:p>
        </w:tc>
      </w:tr>
      <w:tr w:rsidR="008B58FC" w:rsidTr="00832783" w14:paraId="497ECD06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8B58FC" w:rsidRDefault="008B58FC" w14:paraId="7D18959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3330017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8B58FC" w:rsidRDefault="008B58FC" w14:paraId="53B45DC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</w:tr>
    </w:tbl>
    <w:p w:rsidRPr="008B58FC" w:rsidR="008B58FC" w:rsidRDefault="008B58FC" w14:paraId="208C3354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51E20FA9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3D99D05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Italian"/>
              </w:rPr>
              <w:t>VOLO 2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0D9931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5ED714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11FEEB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1168D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9489DF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</w:tr>
      <w:tr w:rsidR="008B58FC" w:rsidTr="00832783" w14:paraId="482CBD91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687FAB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4DF3C3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VOLO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31549B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VOLO EFFETTIVO N.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2B8EA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TRASPORTATORE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B1B9D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AEROPORTO DI PARTENZA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D7C649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AEROPORTO DI ARRIVO</w:t>
            </w:r>
          </w:p>
        </w:tc>
      </w:tr>
      <w:tr w:rsidR="008B58FC" w:rsidTr="00832783" w14:paraId="6B27563A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771380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D7FEC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F901B9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67E904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070A36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C3A143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8B58FC" w:rsidTr="00832783" w14:paraId="60EE02F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5F23E8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ORARIO DI PARTENZA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FA50D5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CLASSE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9FE1C5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Posto a sedere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49256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PREZZO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D0C5F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AEROMOBILE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EBAD79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NUMERO DI PRENOTAZIONE / PNR</w:t>
            </w:r>
          </w:p>
        </w:tc>
      </w:tr>
      <w:tr w:rsidR="008B58FC" w:rsidTr="00832783" w14:paraId="73FAFD0B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25F3A2D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EBB741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861699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C1D0B3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14427C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EB5EAB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</w:tr>
      <w:tr w:rsidR="008B58FC" w:rsidTr="00832783" w14:paraId="35FF395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7ECA8B8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ORARIO DI ARRIVO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B578FB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BIGLIETTO ELETTRONICO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9301E1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INFORMAZIONI AGGIUNTIVE</w:t>
            </w:r>
          </w:p>
        </w:tc>
      </w:tr>
      <w:tr w:rsidR="008B58FC" w:rsidTr="00832783" w14:paraId="67CE53A5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1B468D8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CB12BB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3E809D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</w:tr>
    </w:tbl>
    <w:p w:rsidRPr="008B58FC" w:rsidR="008B58FC" w:rsidRDefault="008B58FC" w14:paraId="716BD946" w14:textId="77777777">
      <w:pPr>
        <w:bidi w:val="false"/>
        <w:rPr>
          <w:rFonts w:ascii="Century Gothic" w:hAnsi="Century Gothic"/>
          <w:sz w:val="14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58D1AFB1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517B47B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Italian"/>
              </w:rPr>
              <w:t>VOLO 3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17A357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86283E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66B150E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5137AC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6758E8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</w:tr>
      <w:tr w:rsidR="008B58FC" w:rsidTr="00832783" w14:paraId="63E20F3B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7F4E031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ED9C23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VOLO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2FC22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VOLO EFFETTIVO N.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DD4B67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TRASPORTATORE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467C67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AEROPORTO DI PARTENZA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C34E28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AEROPORTO DI ARRIVO</w:t>
            </w:r>
          </w:p>
        </w:tc>
      </w:tr>
      <w:tr w:rsidR="008B58FC" w:rsidTr="00832783" w14:paraId="373A46E4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26F364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2F8144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D1CFBB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2BF2916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3BFD23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0EF4BC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8B58FC" w:rsidTr="00832783" w14:paraId="5D1C4DC0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51BE648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ORARIO DI PARTENZA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022943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CLASSE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99DA6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Posto a sedere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5014DA9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PREZZO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B13B89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AEROMOBILE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E9C4BF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NUMERO DI PRENOTAZIONE / PNR</w:t>
            </w:r>
          </w:p>
        </w:tc>
      </w:tr>
      <w:tr w:rsidR="008B58FC" w:rsidTr="00832783" w14:paraId="4260CF2F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21DFAFF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D6E822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384E45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C37EDD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8AB1E1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7AEA79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</w:tr>
      <w:tr w:rsidR="008B58FC" w:rsidTr="00832783" w14:paraId="506CAFD6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16F90AC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ORARIO DI ARRIVO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B2034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BIGLIETTO ELETTRONICO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D83B2B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INFORMAZIONI AGGIUNTIVE</w:t>
            </w:r>
          </w:p>
        </w:tc>
      </w:tr>
      <w:tr w:rsidR="008B58FC" w:rsidTr="00832783" w14:paraId="474DB2AB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74A280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93807C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58FC38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</w:tr>
    </w:tbl>
    <w:p w:rsidRPr="008B58FC" w:rsidR="008B58FC" w:rsidRDefault="008B58FC" w14:paraId="0ACC17AD" w14:textId="77777777">
      <w:pPr>
        <w:bidi w:val="false"/>
        <w:rPr>
          <w:rFonts w:ascii="Century Gothic" w:hAnsi="Century Gothic"/>
          <w:sz w:val="16"/>
        </w:rPr>
      </w:pPr>
    </w:p>
    <w:tbl>
      <w:tblPr>
        <w:tblW w:w="14958" w:type="dxa"/>
        <w:tblInd w:w="-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"/>
        <w:gridCol w:w="972"/>
        <w:gridCol w:w="1440"/>
        <w:gridCol w:w="198"/>
        <w:gridCol w:w="1242"/>
        <w:gridCol w:w="1368"/>
        <w:gridCol w:w="72"/>
        <w:gridCol w:w="2538"/>
        <w:gridCol w:w="2610"/>
        <w:gridCol w:w="2610"/>
      </w:tblGrid>
      <w:tr w:rsidR="008B58FC" w:rsidTr="00832783" w14:paraId="06BD4333" w14:textId="77777777">
        <w:trPr>
          <w:trHeight w:val="288"/>
        </w:trPr>
        <w:tc>
          <w:tcPr>
            <w:tcW w:w="1440" w:type="dxa"/>
            <w:tcBorders>
              <w:top w:val="single" w:color="878787" w:sz="8" w:space="0"/>
              <w:left w:val="single" w:color="878787" w:sz="8" w:space="0"/>
              <w:bottom w:val="single" w:color="878787" w:sz="8" w:space="0"/>
            </w:tcBorders>
            <w:shd w:val="clear" w:color="auto" w:fill="1A2028"/>
            <w:vAlign w:val="center"/>
          </w:tcPr>
          <w:p w:rsidRPr="008B58FC" w:rsidR="008B58FC" w:rsidP="00B536E4" w:rsidRDefault="008B58FC" w14:paraId="52B4FB3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6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20"/>
                <w:szCs w:val="26"/>
                <w:lang w:val="Italian"/>
              </w:rPr>
              <w:t>VOLO 4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041790F5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1720BE2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5E2BAC0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1440" w:type="dxa"/>
            <w:gridSpan w:val="2"/>
            <w:tcBorders>
              <w:top w:val="single" w:color="878787" w:sz="8" w:space="0"/>
              <w:bottom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4C730B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  <w:tc>
          <w:tcPr>
            <w:tcW w:w="7758" w:type="dxa"/>
            <w:gridSpan w:val="3"/>
            <w:tcBorders>
              <w:top w:val="single" w:color="878787" w:sz="8" w:space="0"/>
              <w:bottom w:val="single" w:color="878787" w:sz="8" w:space="0"/>
              <w:right w:val="single" w:color="878787" w:sz="8" w:space="0"/>
            </w:tcBorders>
            <w:shd w:val="clear" w:color="auto" w:fill="1A2028"/>
            <w:vAlign w:val="bottom"/>
          </w:tcPr>
          <w:p w:rsidR="008B58FC" w:rsidP="00B536E4" w:rsidRDefault="008B58FC" w14:paraId="747D51E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Century Gothic"/>
                <w:color w:val="000000"/>
                <w:sz w:val="26"/>
                <w:szCs w:val="26"/>
                <w:lang w:val="Italian"/>
              </w:rPr>
              <w:t xml:space="preserve"> </w:t>
            </w:r>
          </w:p>
        </w:tc>
      </w:tr>
      <w:tr w:rsidR="008B58FC" w:rsidTr="00832783" w14:paraId="2EA058E1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25C7BB4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A68F5D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VOLO NO.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27AB87B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VOLO EFFETTIVO N.</w:t>
            </w:r>
          </w:p>
        </w:tc>
        <w:tc>
          <w:tcPr>
            <w:tcW w:w="2610" w:type="dxa"/>
            <w:gridSpan w:val="2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A82CFF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TRASPORTATORE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7706DE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AEROPORTO DI PARTENZA</w:t>
            </w:r>
          </w:p>
        </w:tc>
        <w:tc>
          <w:tcPr>
            <w:tcW w:w="2610" w:type="dxa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7F34FB7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szCs w:val="18"/>
                <w:lang w:val="Italian"/>
              </w:rPr>
              <w:t>AEROPORTO DI ARRIVO</w:t>
            </w:r>
          </w:p>
        </w:tc>
      </w:tr>
      <w:tr w:rsidR="008B58FC" w:rsidTr="00832783" w14:paraId="751D7007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587E766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690E5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FC2F21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74CD57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04A5CE1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7DF1B0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="008B58FC" w:rsidTr="00832783" w14:paraId="5E322ECD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055FA0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ORARIO DI PARTENZA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08EAE8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CLASSE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3CCA9F7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Posto a sedere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4454DF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PREZZO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071930E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AEROMOBILE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C74F6E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NUMERO DI PRENOTAZIONE / PNR</w:t>
            </w:r>
          </w:p>
        </w:tc>
      </w:tr>
      <w:tr w:rsidR="008B58FC" w:rsidTr="00832783" w14:paraId="51E22B36" w14:textId="77777777">
        <w:tblPrEx>
          <w:tblBorders>
            <w:top w:val="none" w:color="auto" w:sz="0" w:space="0"/>
          </w:tblBorders>
        </w:tblPrEx>
        <w:trPr>
          <w:trHeight w:val="360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463A519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465966B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6EC5AE20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gridSpan w:val="2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0B5FE4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50E9D9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2610" w:type="dxa"/>
            <w:tcBorders>
              <w:bottom w:val="single" w:color="959595" w:sz="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36540F7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</w:tr>
      <w:tr w:rsidR="008B58FC" w:rsidTr="00832783" w14:paraId="1990E049" w14:textId="77777777">
        <w:tblPrEx>
          <w:tblBorders>
            <w:top w:val="none" w:color="auto" w:sz="0" w:space="0"/>
          </w:tblBorders>
        </w:tblPrEx>
        <w:trPr>
          <w:trHeight w:val="288"/>
        </w:trPr>
        <w:tc>
          <w:tcPr>
            <w:tcW w:w="1908" w:type="dxa"/>
            <w:gridSpan w:val="2"/>
            <w:tcBorders>
              <w:left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354257"/>
            <w:vAlign w:val="center"/>
          </w:tcPr>
          <w:p w:rsidRPr="008B58FC" w:rsidR="008B58FC" w:rsidP="00B536E4" w:rsidRDefault="008B58FC" w14:paraId="6CA08E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ORARIO DI ARRIVO</w:t>
            </w:r>
          </w:p>
        </w:tc>
        <w:tc>
          <w:tcPr>
            <w:tcW w:w="2610" w:type="dxa"/>
            <w:gridSpan w:val="3"/>
            <w:tcBorders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66850D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BIGLIETTO ELETTRONICO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959595" w:sz="8" w:space="0"/>
              <w:right w:val="single" w:color="959595" w:sz="8" w:space="0"/>
            </w:tcBorders>
            <w:shd w:val="clear" w:color="auto" w:fill="27303E"/>
            <w:vAlign w:val="center"/>
          </w:tcPr>
          <w:p w:rsidRPr="008B58FC" w:rsidR="008B58FC" w:rsidP="00B536E4" w:rsidRDefault="008B58FC" w14:paraId="196A2EC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</w:rPr>
            </w:pPr>
            <w:r w:rsidRPr="008B58FC">
              <w:rPr>
                <w:rFonts w:ascii="Century Gothic" w:hAnsi="Century Gothic" w:cs="Century Gothic"/>
                <w:b/>
                <w:color w:val="FFFFFF"/>
                <w:sz w:val="18"/>
                <w:lang w:val="Italian"/>
              </w:rPr>
              <w:t>INFORMAZIONI AGGIUNTIVE</w:t>
            </w:r>
          </w:p>
        </w:tc>
      </w:tr>
      <w:tr w:rsidR="008B58FC" w:rsidTr="00832783" w14:paraId="24EF27FD" w14:textId="77777777">
        <w:trPr>
          <w:trHeight w:val="360"/>
        </w:trPr>
        <w:tc>
          <w:tcPr>
            <w:tcW w:w="1908" w:type="dxa"/>
            <w:gridSpan w:val="2"/>
            <w:tcBorders>
              <w:top w:val="single" w:color="959595" w:sz="8" w:space="0"/>
              <w:left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CDD4DD"/>
            <w:vAlign w:val="center"/>
          </w:tcPr>
          <w:p w:rsidRPr="008B58FC" w:rsidR="008B58FC" w:rsidP="00B536E4" w:rsidRDefault="008B58FC" w14:paraId="65F90425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</w:p>
        </w:tc>
        <w:tc>
          <w:tcPr>
            <w:tcW w:w="2610" w:type="dxa"/>
            <w:gridSpan w:val="3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D20DF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  <w:tc>
          <w:tcPr>
            <w:tcW w:w="10440" w:type="dxa"/>
            <w:gridSpan w:val="6"/>
            <w:tcBorders>
              <w:top w:val="single" w:color="959595" w:sz="8" w:space="0"/>
              <w:bottom w:val="single" w:color="BFBFBF" w:themeColor="background1" w:themeShade="BF" w:sz="18" w:space="0"/>
              <w:right w:val="single" w:color="959595" w:sz="8" w:space="0"/>
            </w:tcBorders>
            <w:shd w:val="clear" w:color="auto" w:fill="FFFFFF"/>
            <w:vAlign w:val="center"/>
          </w:tcPr>
          <w:p w:rsidRPr="008B58FC" w:rsidR="008B58FC" w:rsidP="00B536E4" w:rsidRDefault="008B58FC" w14:paraId="1119C6E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18"/>
                <w:szCs w:val="26"/>
              </w:rPr>
            </w:pPr>
            <w:r w:rsidRPr="008B58FC">
              <w:rPr>
                <w:rFonts w:ascii="Century Gothic" w:hAnsi="Century Gothic" w:cs="Century Gothic"/>
                <w:color w:val="000000"/>
                <w:sz w:val="18"/>
                <w:szCs w:val="26"/>
                <w:lang w:val="Italian"/>
              </w:rPr>
              <w:t xml:space="preserve"> </w:t>
            </w:r>
          </w:p>
        </w:tc>
      </w:tr>
    </w:tbl>
    <w:p w:rsidR="0013754C" w:rsidRDefault="0013754C" w14:paraId="05DDD9A0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Italian"/>
        </w:rPr>
        <w:br w:type="page"/>
      </w:r>
    </w:p>
    <w:p w:rsidR="001D3B19" w:rsidRDefault="001D3B19" w14:paraId="2AF271E5" w14:textId="77777777">
      <w:pPr>
        <w:bidi w:val="false"/>
        <w:rPr>
          <w:rFonts w:ascii="Century Gothic" w:hAnsi="Century Gothic"/>
        </w:rPr>
      </w:pPr>
    </w:p>
    <w:p w:rsidRPr="00131CA2" w:rsidR="00CE0152" w:rsidP="00CE0152" w:rsidRDefault="00CE0152" w14:paraId="32081C75" w14:textId="77777777">
      <w:pPr>
        <w:bidi w:val="false"/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-46"/>
        <w:tblW w:w="14326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326"/>
      </w:tblGrid>
      <w:tr w:rsidRPr="00FF18F5" w:rsidR="001D3B19" w:rsidTr="0013754C" w14:paraId="05628D50" w14:textId="77777777">
        <w:trPr>
          <w:trHeight w:val="2477"/>
        </w:trPr>
        <w:tc>
          <w:tcPr>
            <w:tcW w:w="14326" w:type="dxa"/>
          </w:tcPr>
          <w:p w:rsidRPr="00FF18F5" w:rsidR="001D3B19" w:rsidP="001D3B19" w:rsidRDefault="001D3B19" w14:paraId="7C388C2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D3B19" w:rsidP="001D3B19" w:rsidRDefault="001D3B19" w14:paraId="20663B6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D3B19" w:rsidP="001D3B19" w:rsidRDefault="001D3B19" w14:paraId="0D014937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FB5945" w:rsidR="00EE639C" w:rsidP="00C0292E" w:rsidRDefault="00EE639C" w14:paraId="30D3F0BC" w14:textId="77777777">
      <w:pPr>
        <w:spacing w:line="360" w:lineRule="auto"/>
        <w:rPr>
          <w:rFonts w:ascii="Century Gothic" w:hAnsi="Century Gothic"/>
          <w:b/>
          <w:caps/>
          <w:color w:val="4472C4"/>
          <w:sz w:val="18"/>
          <w:szCs w:val="20"/>
        </w:rPr>
      </w:pPr>
      <w:bookmarkStart w:name="_GoBack" w:id="0"/>
      <w:bookmarkEnd w:id="0"/>
    </w:p>
    <w:sectPr w:rsidRPr="00FB5945" w:rsidR="00EE639C" w:rsidSect="00832783">
      <w:pgSz w:w="15840" w:h="12240" w:orient="landscape"/>
      <w:pgMar w:top="432" w:right="432" w:bottom="432" w:left="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D40CD" w14:textId="77777777" w:rsidR="00785B9B" w:rsidRDefault="00785B9B" w:rsidP="00785B9B">
      <w:r>
        <w:separator/>
      </w:r>
    </w:p>
  </w:endnote>
  <w:endnote w:type="continuationSeparator" w:id="0">
    <w:p w14:paraId="0D6D732E" w14:textId="77777777" w:rsidR="00785B9B" w:rsidRDefault="00785B9B" w:rsidP="007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D41CA" w14:textId="77777777" w:rsidR="00785B9B" w:rsidRDefault="00785B9B" w:rsidP="00785B9B">
      <w:r>
        <w:separator/>
      </w:r>
    </w:p>
  </w:footnote>
  <w:footnote w:type="continuationSeparator" w:id="0">
    <w:p w14:paraId="12BF058E" w14:textId="77777777" w:rsidR="00785B9B" w:rsidRDefault="00785B9B" w:rsidP="007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1749"/>
    <w:multiLevelType w:val="hybridMultilevel"/>
    <w:tmpl w:val="016CE610"/>
    <w:lvl w:ilvl="0" w:tplc="2FFE70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C45911" w:themeColor="accent2" w:themeShade="BF"/>
      </w:rPr>
    </w:lvl>
    <w:lvl w:ilvl="1" w:tplc="8C7AA0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9B"/>
    <w:rsid w:val="00077580"/>
    <w:rsid w:val="000816D3"/>
    <w:rsid w:val="0013754C"/>
    <w:rsid w:val="001D3B19"/>
    <w:rsid w:val="003003C9"/>
    <w:rsid w:val="003D029E"/>
    <w:rsid w:val="004057C4"/>
    <w:rsid w:val="00471C74"/>
    <w:rsid w:val="004937B7"/>
    <w:rsid w:val="004966B3"/>
    <w:rsid w:val="00505D91"/>
    <w:rsid w:val="005532CA"/>
    <w:rsid w:val="005D26BD"/>
    <w:rsid w:val="005F3074"/>
    <w:rsid w:val="006317B6"/>
    <w:rsid w:val="00652163"/>
    <w:rsid w:val="00653A99"/>
    <w:rsid w:val="00785B9B"/>
    <w:rsid w:val="00832783"/>
    <w:rsid w:val="008815B3"/>
    <w:rsid w:val="008B58FC"/>
    <w:rsid w:val="00934FC3"/>
    <w:rsid w:val="00AE6CD3"/>
    <w:rsid w:val="00B73A42"/>
    <w:rsid w:val="00B8354F"/>
    <w:rsid w:val="00C0292E"/>
    <w:rsid w:val="00C16EE4"/>
    <w:rsid w:val="00CB2C5D"/>
    <w:rsid w:val="00CE0152"/>
    <w:rsid w:val="00D21A81"/>
    <w:rsid w:val="00DE5E1A"/>
    <w:rsid w:val="00E82B17"/>
    <w:rsid w:val="00EE4DFF"/>
    <w:rsid w:val="00EE639C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0F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C029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B1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rsid w:val="00CE015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/>
      <w:sz w:val="22"/>
      <w:szCs w:val="20"/>
    </w:rPr>
  </w:style>
  <w:style w:type="character" w:styleId="a7" w:customStyle="1">
    <w:name w:val="Верхний колонтитул Знак"/>
    <w:basedOn w:val="a0"/>
    <w:link w:val="a6"/>
    <w:uiPriority w:val="99"/>
    <w:rsid w:val="00CE0152"/>
    <w:rPr>
      <w:rFonts w:ascii="Times New Roman" w:hAnsi="Times New Roman"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99&amp;utm_language=IT&amp;utm_source=integrated+content&amp;utm_campaign=/free-itinerary-templates&amp;utm_medium=ic+flight+itinerary+37499+word+it&amp;lpa=ic+flight+itinerary+37499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C61292-18FD-4930-95AF-33C309BF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IC-Flight-Itinerary-Template_WORD.dotx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Smartsheet.com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2018-02-26T15:03:00Z</cp:lastPrinted>
  <dcterms:created xsi:type="dcterms:W3CDTF">2018-03-10T01:29:00Z</dcterms:created>
  <dcterms:modified xsi:type="dcterms:W3CDTF">2018-03-10T01:29:00Z</dcterms:modified>
</cp:coreProperties>
</file>