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3B53879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1D91552E" wp14:anchorId="05B8CCB1">
            <wp:simplePos x="0" y="0"/>
            <wp:positionH relativeFrom="column">
              <wp:posOffset>4522325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C42DB">
        <w:rPr>
          <w:b/>
          <w:color w:val="808080" w:themeColor="background1" w:themeShade="80"/>
          <w:sz w:val="36"/>
          <w:szCs w:val="44"/>
          <w:lang w:val="Spanish"/>
        </w:rPr>
        <w:t xml:space="preserve">PLANTILLA DE AGENDA DE REUNIÓN FORMAL</w:t>
      </w:r>
    </w:p>
    <w:p w:rsidRPr="00454962" w:rsidR="001C42DB" w:rsidRDefault="001C42DB" w14:paraId="0E864DE8" w14:textId="77777777">
      <w:pPr>
        <w:bidi w:val="false"/>
        <w:rPr>
          <w:rFonts w:cs="Arial"/>
          <w:b/>
          <w:noProof/>
          <w:color w:val="000000" w:themeColor="text1"/>
          <w:sz w:val="11"/>
          <w:szCs w:val="21"/>
        </w:rPr>
      </w:pPr>
    </w:p>
    <w:tbl>
      <w:tblPr>
        <w:tblW w:w="10865" w:type="dxa"/>
        <w:tblLook w:val="04A0" w:firstRow="1" w:lastRow="0" w:firstColumn="1" w:lastColumn="0" w:noHBand="0" w:noVBand="1"/>
      </w:tblPr>
      <w:tblGrid>
        <w:gridCol w:w="2695"/>
        <w:gridCol w:w="2696"/>
        <w:gridCol w:w="2259"/>
        <w:gridCol w:w="436"/>
        <w:gridCol w:w="1389"/>
        <w:gridCol w:w="245"/>
        <w:gridCol w:w="1145"/>
      </w:tblGrid>
      <w:tr w:rsidRPr="00454962" w:rsidR="00454962" w:rsidTr="00454962" w14:paraId="091E2B7D" w14:textId="77777777">
        <w:trPr>
          <w:trHeight w:val="423"/>
        </w:trPr>
        <w:tc>
          <w:tcPr>
            <w:tcW w:w="10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54962" w:rsidR="00454962" w:rsidP="00454962" w:rsidRDefault="00454962" w14:paraId="516775C7" w14:textId="77777777">
            <w:pPr>
              <w:bidi w:val="false"/>
              <w:jc w:val="center"/>
              <w:rPr>
                <w:rFonts w:cs="Calibri"/>
                <w:color w:val="808080"/>
                <w:sz w:val="28"/>
                <w:szCs w:val="28"/>
              </w:rPr>
            </w:pPr>
            <w:r w:rsidRPr="00454962">
              <w:rPr>
                <w:rFonts w:cs="Calibri"/>
                <w:color w:val="808080"/>
                <w:sz w:val="28"/>
                <w:szCs w:val="28"/>
                <w:lang w:val="Spanish"/>
              </w:rPr>
              <w:t>Nombre de la empresa / Departamento</w:t>
            </w:r>
          </w:p>
        </w:tc>
      </w:tr>
      <w:tr w:rsidRPr="00454962" w:rsidR="00454962" w:rsidTr="00454962" w14:paraId="2228FCFA" w14:textId="77777777">
        <w:trPr>
          <w:trHeight w:val="341"/>
        </w:trPr>
        <w:tc>
          <w:tcPr>
            <w:tcW w:w="10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54962" w:rsidR="00454962" w:rsidP="00454962" w:rsidRDefault="00454962" w14:paraId="657705DE" w14:textId="77777777">
            <w:pPr>
              <w:bidi w:val="false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454962">
              <w:rPr>
                <w:rFonts w:cs="Calibri"/>
                <w:color w:val="000000"/>
                <w:sz w:val="32"/>
                <w:szCs w:val="32"/>
                <w:lang w:val="Spanish"/>
              </w:rPr>
              <w:t>––– Título de la reunión –––</w:t>
            </w:r>
          </w:p>
        </w:tc>
      </w:tr>
      <w:tr w:rsidRPr="00454962" w:rsidR="00454962" w:rsidTr="00454962" w14:paraId="56F01741" w14:textId="77777777">
        <w:trPr>
          <w:trHeight w:val="1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197DC8CE" w14:textId="77777777">
            <w:pPr>
              <w:bidi w:val="false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98D5357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DC2F58B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B528D2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8FE82E2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454962" w:rsidR="00454962" w:rsidTr="00454962" w14:paraId="0F8BCBC5" w14:textId="77777777">
        <w:trPr>
          <w:trHeight w:val="23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53B8FBE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DÍA Y FECHA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AA44D8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C3EAC2E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5B60117D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HORA DE FINALIZACIÓN</w:t>
            </w:r>
          </w:p>
        </w:tc>
      </w:tr>
      <w:tr w:rsidRPr="00454962" w:rsidR="00454962" w:rsidTr="00454962" w14:paraId="185A3786" w14:textId="77777777">
        <w:trPr>
          <w:trHeight w:val="387"/>
        </w:trPr>
        <w:tc>
          <w:tcPr>
            <w:tcW w:w="269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0114F2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91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1BA7D9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1145D09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9:00</w:t>
            </w:r>
          </w:p>
        </w:tc>
        <w:tc>
          <w:tcPr>
            <w:tcW w:w="139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3E60885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11:00</w:t>
            </w:r>
          </w:p>
        </w:tc>
      </w:tr>
      <w:tr w:rsidRPr="00454962" w:rsidR="00454962" w:rsidTr="00454962" w14:paraId="2FC04716" w14:textId="77777777">
        <w:trPr>
          <w:trHeight w:val="279"/>
        </w:trPr>
        <w:tc>
          <w:tcPr>
            <w:tcW w:w="8086" w:type="dxa"/>
            <w:gridSpan w:val="4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5810D25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OBJETIVO DEL CUMPLIMIENTO</w:t>
            </w:r>
          </w:p>
        </w:tc>
        <w:tc>
          <w:tcPr>
            <w:tcW w:w="2779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18632CF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TIPO DE REUNIÓN</w:t>
            </w:r>
          </w:p>
        </w:tc>
      </w:tr>
      <w:tr w:rsidRPr="00454962" w:rsidR="00454962" w:rsidTr="00454962" w14:paraId="6A790F31" w14:textId="77777777">
        <w:trPr>
          <w:trHeight w:val="387"/>
        </w:trPr>
        <w:tc>
          <w:tcPr>
            <w:tcW w:w="808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7E73E4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3F1382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54962" w:rsidR="00454962" w:rsidTr="00454962" w14:paraId="03066862" w14:textId="77777777">
        <w:trPr>
          <w:trHeight w:val="279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4148B64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REUNIÓN CREADA POR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1D847AD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FACILITADOR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E6A19F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TOMADOR DE MINUTOS</w:t>
            </w:r>
          </w:p>
        </w:tc>
        <w:tc>
          <w:tcPr>
            <w:tcW w:w="2779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4772327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CRONOMETRADOR</w:t>
            </w:r>
          </w:p>
        </w:tc>
      </w:tr>
      <w:tr w:rsidRPr="00454962" w:rsidR="00454962" w:rsidTr="00454962" w14:paraId="34000BD1" w14:textId="77777777">
        <w:trPr>
          <w:trHeight w:val="387"/>
        </w:trPr>
        <w:tc>
          <w:tcPr>
            <w:tcW w:w="269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27DF1B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35372A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20646E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4802F1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RPr="00454962" w:rsidR="00454962" w:rsidTr="00454962" w14:paraId="1846E3D2" w14:textId="77777777">
        <w:trPr>
          <w:trHeight w:val="279"/>
        </w:trPr>
        <w:tc>
          <w:tcPr>
            <w:tcW w:w="1086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0D220F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ASISTENTES SOLICITADOS</w:t>
            </w:r>
          </w:p>
        </w:tc>
      </w:tr>
      <w:tr w:rsidRPr="00454962" w:rsidR="00454962" w:rsidTr="00454962" w14:paraId="4EF9D71D" w14:textId="77777777">
        <w:trPr>
          <w:trHeight w:val="387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29EA5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B3032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13091B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5F760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54962" w:rsidR="00454962" w:rsidTr="00454962" w14:paraId="2F8D3E78" w14:textId="77777777">
        <w:trPr>
          <w:trHeight w:val="387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1BE4A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5C29D3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B9E90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1D0DA5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54962" w:rsidR="00454962" w:rsidTr="00454962" w14:paraId="53782B4E" w14:textId="77777777">
        <w:trPr>
          <w:trHeight w:val="387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58A254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680CF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6ABC0B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360E08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54962" w:rsidR="00454962" w:rsidTr="00454962" w14:paraId="6A5C2119" w14:textId="77777777">
        <w:trPr>
          <w:trHeight w:val="387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42241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13E6A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02915C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1D94A3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54962" w:rsidR="00454962" w:rsidTr="00454962" w14:paraId="41F922DB" w14:textId="77777777">
        <w:trPr>
          <w:trHeight w:val="1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6B6EAD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FF2887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66694F75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11A37BB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15D90748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454962" w:rsidR="00454962" w:rsidTr="00454962" w14:paraId="4EB13620" w14:textId="77777777">
        <w:trPr>
          <w:trHeight w:val="341"/>
        </w:trPr>
        <w:tc>
          <w:tcPr>
            <w:tcW w:w="269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54962" w:rsidR="00454962" w:rsidP="00454962" w:rsidRDefault="00454962" w14:paraId="0DBB1343" w14:textId="77777777">
            <w:pPr>
              <w:bidi w:val="false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454962">
              <w:rPr>
                <w:rFonts w:cs="Calibri"/>
                <w:color w:val="808080"/>
                <w:sz w:val="28"/>
                <w:szCs w:val="28"/>
                <w:lang w:val="Spanish"/>
              </w:rPr>
              <w:t>AGENDA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54962" w:rsidR="00454962" w:rsidP="00454962" w:rsidRDefault="00454962" w14:paraId="5CDEB3CD" w14:textId="77777777">
            <w:pPr>
              <w:bidi w:val="false"/>
              <w:rPr>
                <w:rFonts w:cs="Calibri"/>
                <w:color w:val="808080"/>
                <w:sz w:val="28"/>
                <w:szCs w:val="28"/>
              </w:rPr>
            </w:pPr>
            <w:r w:rsidRPr="00454962">
              <w:rPr>
                <w:rFonts w:cs="Calibri"/>
                <w:color w:val="80808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66A49D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5443FC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4F2B64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54962" w:rsidR="00454962" w:rsidTr="00454962" w14:paraId="656CEF91" w14:textId="77777777">
        <w:trPr>
          <w:trHeight w:val="310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54962" w:rsidR="00454962" w:rsidP="00454962" w:rsidRDefault="00454962" w14:paraId="7F764BC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PUNTO DEL ORDEN DEL DÍA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54962" w:rsidR="00454962" w:rsidP="00454962" w:rsidRDefault="00454962" w14:paraId="78460F8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54962" w:rsidR="00454962" w:rsidP="00454962" w:rsidRDefault="00454962" w14:paraId="32CF4A3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PRESENTADO POR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54962" w:rsidR="00454962" w:rsidP="00454962" w:rsidRDefault="00454962" w14:paraId="55602B6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DURACIÓN</w:t>
            </w:r>
          </w:p>
        </w:tc>
      </w:tr>
      <w:tr w:rsidRPr="00454962" w:rsidR="00454962" w:rsidTr="00454962" w14:paraId="73BDE392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1F2F8A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Llamada al pedido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DEFC7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Palabras de apertura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2C883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117940F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454962" w:rsidR="00454962" w:rsidTr="00454962" w14:paraId="68224395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56D05F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Asistentes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12F867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Miembros con derecho a voto; Invitados, Miembros que no asisten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5E9962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3D65094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454962" w:rsidR="00454962" w:rsidTr="00454962" w14:paraId="331FE6F8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058793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Aprobación del Acta Anterior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D43D5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E71C5B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1DBB3D0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0:10</w:t>
            </w:r>
          </w:p>
        </w:tc>
      </w:tr>
      <w:tr w:rsidRPr="00454962" w:rsidR="00454962" w:rsidTr="00454962" w14:paraId="049D40EE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9EC73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Informes de los oficiales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2F26A3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Nombre del informeNombre del informe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855B6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0B422BF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0:150:20</w:t>
            </w:r>
          </w:p>
        </w:tc>
      </w:tr>
      <w:tr w:rsidRPr="00454962" w:rsidR="00454962" w:rsidTr="00454962" w14:paraId="69E776A4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1FD0A5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Otros informes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226FE4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99F59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3128162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0:10</w:t>
            </w:r>
          </w:p>
        </w:tc>
      </w:tr>
      <w:tr w:rsidRPr="00454962" w:rsidR="00454962" w:rsidTr="00454962" w14:paraId="2F8137FB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FBF57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Principales mociones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1A8EC4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218C5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3B510D8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0:40</w:t>
            </w:r>
          </w:p>
        </w:tc>
      </w:tr>
      <w:tr w:rsidRPr="00454962" w:rsidR="00454962" w:rsidTr="00454962" w14:paraId="360A9AD4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0B4D71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Anuncios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50DC2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BEB70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423994B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0:10</w:t>
            </w:r>
          </w:p>
        </w:tc>
      </w:tr>
      <w:tr w:rsidRPr="00454962" w:rsidR="00454962" w:rsidTr="00454962" w14:paraId="047FD624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FE27D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Aplazamiento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F04B3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27851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4CDAE49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454962" w:rsidR="00454962" w:rsidTr="00454962" w14:paraId="66310354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746C4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0EA36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243BBED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23148B4E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54962" w:rsidR="00454962" w:rsidTr="00454962" w14:paraId="17A3E92E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01599F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639B6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F2421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382C541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54962" w:rsidR="00454962" w:rsidTr="00454962" w14:paraId="37D2C058" w14:textId="77777777">
        <w:trPr>
          <w:trHeight w:val="1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6353A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4320101E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401734F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5557374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DEF7E7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454962" w:rsidR="00454962" w:rsidTr="00454962" w14:paraId="56D62C55" w14:textId="77777777">
        <w:trPr>
          <w:trHeight w:val="341"/>
        </w:trPr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54962" w:rsidR="00454962" w:rsidP="00454962" w:rsidRDefault="00454962" w14:paraId="2B29BD26" w14:textId="77777777">
            <w:pPr>
              <w:bidi w:val="false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454962">
              <w:rPr>
                <w:rFonts w:cs="Calibri"/>
                <w:color w:val="808080"/>
                <w:sz w:val="28"/>
                <w:szCs w:val="28"/>
                <w:lang w:val="Spanish"/>
              </w:rPr>
              <w:t>INFORMACIÓN ADICIONAL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B4A11B9" w14:textId="77777777">
            <w:pPr>
              <w:bidi w:val="false"/>
              <w:rPr>
                <w:rFonts w:cs="Calibri"/>
                <w:color w:val="80808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6396EBE1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2FE3F26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454962" w:rsidR="00454962" w:rsidTr="00454962" w14:paraId="62B8135B" w14:textId="77777777">
        <w:trPr>
          <w:trHeight w:val="279"/>
        </w:trPr>
        <w:tc>
          <w:tcPr>
            <w:tcW w:w="1086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16FA27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OBSERVADORES</w:t>
            </w:r>
          </w:p>
        </w:tc>
      </w:tr>
      <w:tr w:rsidRPr="00454962" w:rsidR="00454962" w:rsidTr="00454962" w14:paraId="7A3CA3C6" w14:textId="77777777">
        <w:trPr>
          <w:trHeight w:val="542"/>
        </w:trPr>
        <w:tc>
          <w:tcPr>
            <w:tcW w:w="10865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ACB74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54962" w:rsidR="00454962" w:rsidTr="00454962" w14:paraId="2658CBC7" w14:textId="77777777">
        <w:trPr>
          <w:trHeight w:val="279"/>
        </w:trPr>
        <w:tc>
          <w:tcPr>
            <w:tcW w:w="1086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363CA6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RECURSOS</w:t>
            </w:r>
          </w:p>
        </w:tc>
      </w:tr>
      <w:tr w:rsidRPr="00454962" w:rsidR="00454962" w:rsidTr="00454962" w14:paraId="6B80423D" w14:textId="77777777">
        <w:trPr>
          <w:trHeight w:val="542"/>
        </w:trPr>
        <w:tc>
          <w:tcPr>
            <w:tcW w:w="10865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78E5C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54962" w:rsidR="00454962" w:rsidTr="00454962" w14:paraId="118CCBE1" w14:textId="77777777">
        <w:trPr>
          <w:trHeight w:val="279"/>
        </w:trPr>
        <w:tc>
          <w:tcPr>
            <w:tcW w:w="1086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327A1BE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Spanish"/>
              </w:rPr>
              <w:t>NOTAS ESPECIALES</w:t>
            </w:r>
          </w:p>
        </w:tc>
      </w:tr>
      <w:tr w:rsidRPr="00454962" w:rsidR="00454962" w:rsidTr="00454962" w14:paraId="0CA5F883" w14:textId="77777777">
        <w:trPr>
          <w:trHeight w:val="542"/>
        </w:trPr>
        <w:tc>
          <w:tcPr>
            <w:tcW w:w="10865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17626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454962" w:rsidRDefault="00454962" w14:paraId="563B60DA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54962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1C42DB" w:rsidRDefault="001C42DB" w14:paraId="3EFF6BE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7DC500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9F793E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3A002435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79F10F6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2FE9CFF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7DD25C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3279CCF6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67A5" w14:textId="77777777" w:rsidR="00AC696C" w:rsidRDefault="00AC696C" w:rsidP="00F36FE0">
      <w:r>
        <w:separator/>
      </w:r>
    </w:p>
  </w:endnote>
  <w:endnote w:type="continuationSeparator" w:id="0">
    <w:p w14:paraId="178572EB" w14:textId="77777777" w:rsidR="00AC696C" w:rsidRDefault="00AC696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A3EDEA4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28EFEE68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09E74E7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59F77086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6C" w:rsidRDefault="00AC696C" w14:paraId="33F56371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81FF" w14:textId="77777777" w:rsidR="00AC696C" w:rsidRDefault="00AC696C" w:rsidP="00F36FE0">
      <w:r>
        <w:separator/>
      </w:r>
    </w:p>
  </w:footnote>
  <w:footnote w:type="continuationSeparator" w:id="0">
    <w:p w14:paraId="4CDA8C15" w14:textId="77777777" w:rsidR="00AC696C" w:rsidRDefault="00AC696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4DA1" w14:textId="77777777" w:rsidR="00AC696C" w:rsidRDefault="00AC696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0212" w14:textId="77777777" w:rsidR="00AC696C" w:rsidRDefault="00AC696C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72BF" w14:textId="77777777" w:rsidR="00AC696C" w:rsidRDefault="00AC696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6C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1C42DB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4962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696C"/>
    <w:rsid w:val="00AD6706"/>
    <w:rsid w:val="00AE12B5"/>
    <w:rsid w:val="00AE1A89"/>
    <w:rsid w:val="00B1033B"/>
    <w:rsid w:val="00B3177D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64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formal+meeting+agenda+template+27507+word+es&amp;lpa=ic+formal+meeting+agenda+template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86D95-1DE2-4DE2-BC3B-71B71BF2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IC-Formal-Meeting-Agenda-Template_WORD.dotx</Template>
  <TotalTime>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2019-11-06T21:44:00Z</dcterms:created>
  <dcterms:modified xsi:type="dcterms:W3CDTF">2019-11-06T21:44:00Z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