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3B53879C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1D91552E" wp14:anchorId="05B8CCB1">
            <wp:simplePos x="0" y="0"/>
            <wp:positionH relativeFrom="column">
              <wp:posOffset>4522325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1C42DB">
        <w:rPr>
          <w:b/>
          <w:color w:val="808080" w:themeColor="background1" w:themeShade="80"/>
          <w:sz w:val="36"/>
          <w:szCs w:val="44"/>
          <w:lang w:val="Italian"/>
        </w:rPr>
        <w:t xml:space="preserve">MODELLO DI ORDINE DEL GIORNO DELLA RIUNIONE FORMALE</w:t>
      </w:r>
    </w:p>
    <w:p w:rsidRPr="00454962" w:rsidR="001C42DB" w:rsidRDefault="001C42DB" w14:paraId="0E864DE8" w14:textId="77777777">
      <w:pPr>
        <w:bidi w:val="false"/>
        <w:rPr>
          <w:rFonts w:cs="Arial"/>
          <w:b/>
          <w:noProof/>
          <w:color w:val="000000" w:themeColor="text1"/>
          <w:sz w:val="11"/>
          <w:szCs w:val="21"/>
        </w:rPr>
      </w:pPr>
    </w:p>
    <w:tbl>
      <w:tblPr>
        <w:tblW w:w="10865" w:type="dxa"/>
        <w:tblLook w:val="04A0" w:firstRow="1" w:lastRow="0" w:firstColumn="1" w:lastColumn="0" w:noHBand="0" w:noVBand="1"/>
      </w:tblPr>
      <w:tblGrid>
        <w:gridCol w:w="2695"/>
        <w:gridCol w:w="2696"/>
        <w:gridCol w:w="2259"/>
        <w:gridCol w:w="436"/>
        <w:gridCol w:w="1389"/>
        <w:gridCol w:w="245"/>
        <w:gridCol w:w="1145"/>
      </w:tblGrid>
      <w:tr w:rsidRPr="00454962" w:rsidR="00454962" w:rsidTr="00454962" w14:paraId="091E2B7D" w14:textId="77777777">
        <w:trPr>
          <w:trHeight w:val="423"/>
        </w:trPr>
        <w:tc>
          <w:tcPr>
            <w:tcW w:w="10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516775C7" w14:textId="77777777">
            <w:pPr>
              <w:bidi w:val="false"/>
              <w:jc w:val="center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Italian"/>
              </w:rPr>
              <w:t>Nome dell'azienda / Reparto</w:t>
            </w:r>
          </w:p>
        </w:tc>
      </w:tr>
      <w:tr w:rsidRPr="00454962" w:rsidR="00454962" w:rsidTr="00454962" w14:paraId="2228FCFA" w14:textId="77777777">
        <w:trPr>
          <w:trHeight w:val="341"/>
        </w:trPr>
        <w:tc>
          <w:tcPr>
            <w:tcW w:w="10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657705DE" w14:textId="77777777">
            <w:pPr>
              <w:bidi w:val="false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454962">
              <w:rPr>
                <w:rFonts w:cs="Calibri"/>
                <w:color w:val="000000"/>
                <w:sz w:val="32"/>
                <w:szCs w:val="32"/>
                <w:lang w:val="Italian"/>
              </w:rPr>
              <w:t>––– Titolo della riunione –––</w:t>
            </w:r>
          </w:p>
        </w:tc>
      </w:tr>
      <w:tr w:rsidRPr="00454962" w:rsidR="00454962" w:rsidTr="00454962" w14:paraId="56F01741" w14:textId="77777777">
        <w:trPr>
          <w:trHeight w:val="1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97DC8CE" w14:textId="77777777">
            <w:pPr>
              <w:bidi w:val="false"/>
              <w:jc w:val="center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98D5357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DC2F58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B528D2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8FE82E2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0F8BCBC5" w14:textId="77777777">
        <w:trPr>
          <w:trHeight w:val="23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3B8FBE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5391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AA44D8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C3EAC2E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B60117D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454962" w:rsidR="00454962" w:rsidTr="00454962" w14:paraId="185A3786" w14:textId="77777777">
        <w:trPr>
          <w:trHeight w:val="387"/>
        </w:trPr>
        <w:tc>
          <w:tcPr>
            <w:tcW w:w="269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0114F2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391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BA7D9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389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145D09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09:00</w:t>
            </w:r>
          </w:p>
        </w:tc>
        <w:tc>
          <w:tcPr>
            <w:tcW w:w="139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E60885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11:00</w:t>
            </w:r>
          </w:p>
        </w:tc>
      </w:tr>
      <w:tr w:rsidRPr="00454962" w:rsidR="00454962" w:rsidTr="00454962" w14:paraId="2FC04716" w14:textId="77777777">
        <w:trPr>
          <w:trHeight w:val="279"/>
        </w:trPr>
        <w:tc>
          <w:tcPr>
            <w:tcW w:w="8086" w:type="dxa"/>
            <w:gridSpan w:val="4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810D25D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OBIETTIVO DEL RAGGIUNGIMENTO</w:t>
            </w:r>
          </w:p>
        </w:tc>
        <w:tc>
          <w:tcPr>
            <w:tcW w:w="2779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8632CF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TIPO DI RIUNIONE</w:t>
            </w:r>
          </w:p>
        </w:tc>
      </w:tr>
      <w:tr w:rsidRPr="00454962" w:rsidR="00454962" w:rsidTr="00454962" w14:paraId="6A790F31" w14:textId="77777777">
        <w:trPr>
          <w:trHeight w:val="387"/>
        </w:trPr>
        <w:tc>
          <w:tcPr>
            <w:tcW w:w="808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7E73E4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F1382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03066862" w14:textId="77777777">
        <w:trPr>
          <w:trHeight w:val="279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148B640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MEETING CREATO DA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D847AD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E6A19F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MINUTO TAKER</w:t>
            </w:r>
          </w:p>
        </w:tc>
        <w:tc>
          <w:tcPr>
            <w:tcW w:w="2779" w:type="dxa"/>
            <w:gridSpan w:val="3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772327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CRONOMETRISTA</w:t>
            </w:r>
          </w:p>
        </w:tc>
      </w:tr>
      <w:tr w:rsidRPr="00454962" w:rsidR="00454962" w:rsidTr="00454962" w14:paraId="34000BD1" w14:textId="77777777">
        <w:trPr>
          <w:trHeight w:val="387"/>
        </w:trPr>
        <w:tc>
          <w:tcPr>
            <w:tcW w:w="2695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27DF1B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6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5372A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20646E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4802F1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454962" w:rsidR="00454962" w:rsidTr="00454962" w14:paraId="1846E3D2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0D220F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PARTECIPANTI RICHIESTI</w:t>
            </w:r>
          </w:p>
        </w:tc>
      </w:tr>
      <w:tr w:rsidRPr="00454962" w:rsidR="00454962" w:rsidTr="00454962" w14:paraId="4EF9D71D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29EA5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B3032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3091B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5F760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2F8D3E78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1BE4A0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C29D3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B9E902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D0DA55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53782B4E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8A2541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680CF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6ABC0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360E08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6A5C2119" w14:textId="77777777">
        <w:trPr>
          <w:trHeight w:val="387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42241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13E6A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2915C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54962" w:rsidR="00454962" w:rsidP="00454962" w:rsidRDefault="00454962" w14:paraId="1D94A3C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41F922DB" w14:textId="77777777">
        <w:trPr>
          <w:trHeight w:val="1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B6EA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FF2887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6694F75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11A37BB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15D90748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4EB13620" w14:textId="77777777">
        <w:trPr>
          <w:trHeight w:val="341"/>
        </w:trPr>
        <w:tc>
          <w:tcPr>
            <w:tcW w:w="269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0DBB1343" w14:textId="77777777">
            <w:pPr>
              <w:bidi w:val="false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Italian"/>
              </w:rPr>
              <w:t>AGENDA</w:t>
            </w:r>
          </w:p>
        </w:tc>
        <w:tc>
          <w:tcPr>
            <w:tcW w:w="26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5CDEB3CD" w14:textId="77777777">
            <w:pPr>
              <w:bidi w:val="false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6A49D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443FC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F2B64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656CEF91" w14:textId="77777777">
        <w:trPr>
          <w:trHeight w:val="310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7F764BC7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PUNTO ALL'ORDINE DEL GIORNO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78460F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32CF4A3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PRESENTATO DA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54962" w:rsidR="00454962" w:rsidP="00454962" w:rsidRDefault="00454962" w14:paraId="55602B6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DURATA</w:t>
            </w:r>
          </w:p>
        </w:tc>
      </w:tr>
      <w:tr w:rsidRPr="00454962" w:rsidR="00454962" w:rsidTr="00454962" w14:paraId="73BDE392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F2F8A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Chiama all'ordine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DEFC7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Osservazioni di apertura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2C883E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117940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454962" w:rsidR="00454962" w:rsidTr="00454962" w14:paraId="68224395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6D05FC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Partecipanti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2F867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Membri votanti; Ospiti, Soci non presenti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5E99628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D65094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454962" w:rsidR="00454962" w:rsidTr="00454962" w14:paraId="331FE6F8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58793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Approvazione del processo verbale precedente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D43D5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E71C5B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1DBB3D00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0:10</w:t>
            </w:r>
          </w:p>
        </w:tc>
      </w:tr>
      <w:tr w:rsidRPr="00454962" w:rsidR="00454962" w:rsidTr="00454962" w14:paraId="049D40EE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9EC73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Rapporti degli ufficiali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2F26A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Nome del reportNome del report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855B6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0B422BF6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0:150:20</w:t>
            </w:r>
          </w:p>
        </w:tc>
      </w:tr>
      <w:tr w:rsidRPr="00454962" w:rsidR="00454962" w:rsidTr="00454962" w14:paraId="69E776A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FD0A5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Altri rapporti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226FE48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99F59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128162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0:10</w:t>
            </w:r>
          </w:p>
        </w:tc>
      </w:tr>
      <w:tr w:rsidRPr="00454962" w:rsidR="00454962" w:rsidTr="00454962" w14:paraId="2F8137FB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FBF57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Mozioni principali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1A8EC4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7218C5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B510D8A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0:40</w:t>
            </w:r>
          </w:p>
        </w:tc>
      </w:tr>
      <w:tr w:rsidRPr="00454962" w:rsidR="00454962" w:rsidTr="00454962" w14:paraId="360A9AD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B4D71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Annunci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50DC2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BEB702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423994B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0:10</w:t>
            </w:r>
          </w:p>
        </w:tc>
      </w:tr>
      <w:tr w:rsidRPr="00454962" w:rsidR="00454962" w:rsidTr="00454962" w14:paraId="047FD62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FE27D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Aggiornamento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F04B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27851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4CDAE49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454962" w:rsidR="00454962" w:rsidTr="00454962" w14:paraId="66310354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746C46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0EA36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243BBED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23148B4E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17A3E92E" w14:textId="77777777">
        <w:trPr>
          <w:trHeight w:val="542"/>
        </w:trPr>
        <w:tc>
          <w:tcPr>
            <w:tcW w:w="26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01599F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639B6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F2421A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54962" w:rsidR="00454962" w:rsidP="00454962" w:rsidRDefault="00454962" w14:paraId="382C541F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37D2C058" w14:textId="77777777">
        <w:trPr>
          <w:trHeight w:val="155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6353A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320101E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401734F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5557374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DEF7E7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56D62C55" w14:textId="77777777">
        <w:trPr>
          <w:trHeight w:val="341"/>
        </w:trPr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454962" w:rsidR="00454962" w:rsidP="00454962" w:rsidRDefault="00454962" w14:paraId="2B29BD26" w14:textId="77777777">
            <w:pPr>
              <w:bidi w:val="false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54962">
              <w:rPr>
                <w:rFonts w:cs="Calibri"/>
                <w:color w:val="808080"/>
                <w:sz w:val="28"/>
                <w:szCs w:val="28"/>
                <w:lang w:val="Italian"/>
              </w:rPr>
              <w:t>INFORMAZIONI AGGIUNTIVE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B4A11B9" w14:textId="77777777">
            <w:pPr>
              <w:bidi w:val="false"/>
              <w:rPr>
                <w:rFonts w:cs="Calibri"/>
                <w:color w:val="80808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6396EBE1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2FE3F26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54962" w:rsidR="00454962" w:rsidTr="00454962" w14:paraId="62B8135B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716FA27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OSSERVATORI</w:t>
            </w:r>
          </w:p>
        </w:tc>
      </w:tr>
      <w:tr w:rsidRPr="00454962" w:rsidR="00454962" w:rsidTr="00454962" w14:paraId="7A3CA3C6" w14:textId="77777777">
        <w:trPr>
          <w:trHeight w:val="542"/>
        </w:trPr>
        <w:tc>
          <w:tcPr>
            <w:tcW w:w="10865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4ACB74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2658CBC7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0363CA69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RISORSE</w:t>
            </w:r>
          </w:p>
        </w:tc>
      </w:tr>
      <w:tr w:rsidRPr="00454962" w:rsidR="00454962" w:rsidTr="00454962" w14:paraId="6B80423D" w14:textId="77777777">
        <w:trPr>
          <w:trHeight w:val="542"/>
        </w:trPr>
        <w:tc>
          <w:tcPr>
            <w:tcW w:w="10865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378E5C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54962" w:rsidR="00454962" w:rsidTr="00454962" w14:paraId="118CCBE1" w14:textId="77777777">
        <w:trPr>
          <w:trHeight w:val="279"/>
        </w:trPr>
        <w:tc>
          <w:tcPr>
            <w:tcW w:w="10865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54962" w:rsidR="00454962" w:rsidP="00454962" w:rsidRDefault="00454962" w14:paraId="327A1BE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54962">
              <w:rPr>
                <w:rFonts w:cs="Calibri"/>
                <w:color w:val="000000"/>
                <w:sz w:val="18"/>
                <w:szCs w:val="18"/>
                <w:lang w:val="Italian"/>
              </w:rPr>
              <w:t>NOTE SPECIALI</w:t>
            </w:r>
          </w:p>
        </w:tc>
      </w:tr>
      <w:tr w:rsidRPr="00454962" w:rsidR="00454962" w:rsidTr="00454962" w14:paraId="0CA5F883" w14:textId="77777777">
        <w:trPr>
          <w:trHeight w:val="542"/>
        </w:trPr>
        <w:tc>
          <w:tcPr>
            <w:tcW w:w="10865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54962" w:rsidR="00454962" w:rsidP="00454962" w:rsidRDefault="00454962" w14:paraId="6176263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454962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454962" w:rsidRDefault="00454962" w14:paraId="563B60DA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54962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1C42DB" w:rsidRDefault="001C42DB" w14:paraId="3EFF6BE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7DC50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9F793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3A002435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79F10F6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2FE9CFF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7DD25C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3279CCF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67A5" w14:textId="77777777" w:rsidR="00AC696C" w:rsidRDefault="00AC696C" w:rsidP="00F36FE0">
      <w:r>
        <w:separator/>
      </w:r>
    </w:p>
  </w:endnote>
  <w:endnote w:type="continuationSeparator" w:id="0">
    <w:p w14:paraId="178572EB" w14:textId="77777777" w:rsidR="00AC696C" w:rsidRDefault="00AC696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A3EDEA4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28EFEE68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09E74E7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59F77086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96C" w:rsidRDefault="00AC696C" w14:paraId="33F56371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A81FF" w14:textId="77777777" w:rsidR="00AC696C" w:rsidRDefault="00AC696C" w:rsidP="00F36FE0">
      <w:r>
        <w:separator/>
      </w:r>
    </w:p>
  </w:footnote>
  <w:footnote w:type="continuationSeparator" w:id="0">
    <w:p w14:paraId="4CDA8C15" w14:textId="77777777" w:rsidR="00AC696C" w:rsidRDefault="00AC696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4DA1" w14:textId="77777777" w:rsidR="00AC696C" w:rsidRDefault="00AC696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0212" w14:textId="77777777" w:rsidR="00AC696C" w:rsidRDefault="00AC696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72BF" w14:textId="77777777" w:rsidR="00AC696C" w:rsidRDefault="00AC696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6C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1C42DB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4962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696C"/>
    <w:rsid w:val="00AD6706"/>
    <w:rsid w:val="00AE12B5"/>
    <w:rsid w:val="00AE1A89"/>
    <w:rsid w:val="00B1033B"/>
    <w:rsid w:val="00B3177D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64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formal+meeting+agenda+template+37501+word+it&amp;lpa=ic+formal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86D95-1DE2-4DE2-BC3B-71B71BF2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IC-Formal-Meeting-Agenda-Template_WORD.dotx</Template>
  <TotalTime>0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2019-11-06T21:44:00Z</dcterms:created>
  <dcterms:modified xsi:type="dcterms:W3CDTF">2019-11-06T21:44:00Z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