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82" w:rsidP="007C7307" w:rsidRDefault="007C7307" w14:paraId="39827DE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lang w:val="German"/>
        </w:rPr>
        <w:t xml:space="preserve">                                                                                                                    </w:t>
      </w:r>
    </w:p>
    <w:p w:rsidRPr="00B7544D" w:rsidR="00005282" w:rsidP="007C7307" w:rsidRDefault="007C7307" w14:paraId="5E24EEFE" w14:textId="77777777">
      <w:pPr>
        <w:bidi w:val="false"/>
        <w:spacing w:line="240" w:lineRule="auto"/>
        <w:rPr>
          <w:rFonts w:ascii="Century Gothic" w:hAnsi="Century Gothic" w:eastAsia="Century Gothic" w:cs="Century Gothic"/>
          <w:color w:val="808080" w:themeColor="background1" w:themeShade="80"/>
          <w:sz w:val="20"/>
          <w:szCs w:val="16"/>
        </w:rPr>
      </w:pPr>
      <w:r w:rsidRPr="00B7544D">
        <w:rPr>
          <w:rFonts w:ascii="Century Gothic" w:hAnsi="Century Gothic" w:eastAsia="Century Gothic" w:cs="Century Gothic"/>
          <w:b/>
          <w:color w:val="808080" w:themeColor="background1" w:themeShade="80"/>
          <w:sz w:val="36"/>
          <w:szCs w:val="28"/>
          <w:lang w:val="German"/>
        </w:rPr>
        <w:t>FORMELLER MEETING-REISEPLAN</w:t>
      </w:r>
      <w:r w:rsidR="00B1240E">
        <w:rPr>
          <w:rFonts w:ascii="Century Gothic" w:hAnsi="Century Gothic" w:eastAsia="Century Gothic" w:cs="Century Gothic"/>
          <w:b/>
          <w:color w:val="808080" w:themeColor="background1" w:themeShade="80"/>
          <w:sz w:val="36"/>
          <w:szCs w:val="28"/>
          <w:lang w:val="German"/>
        </w:rPr>
        <w:tab/>
      </w:r>
      <w:r w:rsidR="00B1240E">
        <w:rPr>
          <w:rFonts w:ascii="Century Gothic" w:hAnsi="Century Gothic" w:eastAsia="Century Gothic" w:cs="Century Gothic"/>
          <w:b/>
          <w:color w:val="808080" w:themeColor="background1" w:themeShade="80"/>
          <w:sz w:val="36"/>
          <w:szCs w:val="28"/>
          <w:lang w:val="German"/>
        </w:rPr>
        <w:tab/>
      </w:r>
      <w:r w:rsidRPr="00B7544D">
        <w:rPr>
          <w:rFonts w:ascii="Century Gothic" w:hAnsi="Century Gothic" w:eastAsia="Century Gothic" w:cs="Century Gothic"/>
          <w:color w:val="808080" w:themeColor="background1" w:themeShade="80"/>
          <w:sz w:val="20"/>
          <w:szCs w:val="16"/>
          <w:lang w:val="German"/>
        </w:rPr>
        <w:t xml:space="preserve"> </w:t>
      </w:r>
      <w:r w:rsidR="00B1240E">
        <w:rPr>
          <w:rFonts w:ascii="Century Gothic" w:hAnsi="Century Gothic" w:eastAsia="Century Gothic" w:cs="Century Gothic"/>
          <w:noProof/>
          <w:color w:val="808080" w:themeColor="background1" w:themeShade="80"/>
          <w:sz w:val="20"/>
          <w:szCs w:val="16"/>
          <w:lang w:val="German"/>
        </w:rPr>
        <w:drawing>
          <wp:inline distT="0" distB="0" distL="0" distR="0" wp14:anchorId="5D4279FA" wp14:editId="5A4E431C">
            <wp:extent cx="3114798" cy="432780"/>
            <wp:effectExtent l="0" t="0" r="0" b="5715"/>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005282" w:rsidP="007C7307" w:rsidRDefault="00005282" w14:paraId="49F16B94" w14:textId="77777777">
      <w:pPr>
        <w:bidi w:val="false"/>
        <w:spacing w:line="240" w:lineRule="auto"/>
        <w:rPr>
          <w:rFonts w:ascii="Century Gothic" w:hAnsi="Century Gothic" w:eastAsia="Century Gothic" w:cs="Century Gothic"/>
          <w:sz w:val="16"/>
          <w:szCs w:val="16"/>
        </w:rPr>
      </w:pPr>
    </w:p>
    <w:tbl>
      <w:tblPr>
        <w:tblStyle w:val="a5"/>
        <w:tblW w:w="1116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1365"/>
        <w:gridCol w:w="3675"/>
        <w:gridCol w:w="1110"/>
        <w:gridCol w:w="5010"/>
      </w:tblGrid>
      <w:tr w:rsidR="00005282" w:rsidTr="007C7307" w14:paraId="0A3B388B"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4DB8D66B"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FIRMA</w:t>
            </w:r>
          </w:p>
        </w:tc>
        <w:tc>
          <w:tcPr>
            <w:tcW w:w="3675" w:type="dxa"/>
            <w:shd w:val="clear" w:color="auto" w:fill="auto"/>
            <w:tcMar>
              <w:top w:w="100" w:type="dxa"/>
              <w:left w:w="100" w:type="dxa"/>
              <w:bottom w:w="100" w:type="dxa"/>
              <w:right w:w="100" w:type="dxa"/>
            </w:tcMar>
            <w:vAlign w:val="center"/>
          </w:tcPr>
          <w:p w:rsidR="00005282" w:rsidP="007C7307" w:rsidRDefault="00005282" w14:paraId="4706B5EA" w14:textId="77777777">
            <w:pPr>
              <w:bidi w:val="false"/>
              <w:spacing w:line="240" w:lineRule="auto"/>
              <w:rPr>
                <w:rFonts w:ascii="Century Gothic" w:hAnsi="Century Gothic" w:eastAsia="Century Gothic" w:cs="Century Gothic"/>
                <w:sz w:val="16"/>
                <w:szCs w:val="16"/>
              </w:rPr>
            </w:pPr>
          </w:p>
        </w:tc>
        <w:tc>
          <w:tcPr>
            <w:tcW w:w="1110" w:type="dxa"/>
            <w:shd w:val="clear" w:color="auto" w:fill="222A35" w:themeFill="text2" w:themeFillShade="80"/>
            <w:tcMar>
              <w:top w:w="100" w:type="dxa"/>
              <w:left w:w="100" w:type="dxa"/>
              <w:bottom w:w="100" w:type="dxa"/>
              <w:right w:w="100" w:type="dxa"/>
            </w:tcMar>
            <w:vAlign w:val="center"/>
          </w:tcPr>
          <w:p w:rsidR="00005282" w:rsidP="007C7307" w:rsidRDefault="007C7307" w14:paraId="677DB330" w14:textId="77777777">
            <w:pPr>
              <w:shd w:val="clear" w:color="auto" w:fill="222A35" w:themeFill="text2" w:themeFillShade="80"/>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ABTEILUNG</w:t>
            </w:r>
          </w:p>
        </w:tc>
        <w:tc>
          <w:tcPr>
            <w:tcW w:w="5010" w:type="dxa"/>
            <w:shd w:val="clear" w:color="auto" w:fill="auto"/>
            <w:tcMar>
              <w:top w:w="100" w:type="dxa"/>
              <w:left w:w="100" w:type="dxa"/>
              <w:bottom w:w="100" w:type="dxa"/>
              <w:right w:w="100" w:type="dxa"/>
            </w:tcMar>
            <w:vAlign w:val="center"/>
          </w:tcPr>
          <w:p w:rsidR="00005282" w:rsidP="007C7307" w:rsidRDefault="00005282" w14:paraId="5C5028D4" w14:textId="77777777">
            <w:pPr>
              <w:bidi w:val="false"/>
              <w:spacing w:line="240" w:lineRule="auto"/>
              <w:rPr>
                <w:rFonts w:ascii="Century Gothic" w:hAnsi="Century Gothic" w:eastAsia="Century Gothic" w:cs="Century Gothic"/>
                <w:sz w:val="16"/>
                <w:szCs w:val="16"/>
              </w:rPr>
            </w:pPr>
          </w:p>
        </w:tc>
      </w:tr>
      <w:tr w:rsidR="00005282" w:rsidTr="007C7307" w14:paraId="148B05BC"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1CF4D2B6"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TITEL DER BESPRECHUNG</w:t>
            </w:r>
          </w:p>
        </w:tc>
        <w:tc>
          <w:tcPr>
            <w:tcW w:w="9795" w:type="dxa"/>
            <w:gridSpan w:val="3"/>
            <w:shd w:val="clear" w:color="auto" w:fill="auto"/>
            <w:tcMar>
              <w:top w:w="100" w:type="dxa"/>
              <w:left w:w="100" w:type="dxa"/>
              <w:bottom w:w="100" w:type="dxa"/>
              <w:right w:w="100" w:type="dxa"/>
            </w:tcMar>
            <w:vAlign w:val="center"/>
          </w:tcPr>
          <w:p w:rsidR="00005282" w:rsidP="007C7307" w:rsidRDefault="00005282" w14:paraId="77445C04"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3467AF93" w14:textId="77777777">
      <w:pPr>
        <w:bidi w:val="false"/>
        <w:spacing w:line="240" w:lineRule="auto"/>
        <w:rPr>
          <w:rFonts w:ascii="Century Gothic" w:hAnsi="Century Gothic" w:eastAsia="Century Gothic" w:cs="Century Gothic"/>
          <w:sz w:val="16"/>
          <w:szCs w:val="16"/>
        </w:rPr>
      </w:pPr>
    </w:p>
    <w:tbl>
      <w:tblPr>
        <w:tblStyle w:val="a6"/>
        <w:tblW w:w="1116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1365"/>
        <w:gridCol w:w="2475"/>
        <w:gridCol w:w="1200"/>
        <w:gridCol w:w="2610"/>
        <w:gridCol w:w="945"/>
        <w:gridCol w:w="2565"/>
      </w:tblGrid>
      <w:tr w:rsidR="00005282" w:rsidTr="007C7307" w14:paraId="0E03F8F5"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08C76FAD"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MTG ERSTELLT VON</w:t>
            </w:r>
          </w:p>
        </w:tc>
        <w:tc>
          <w:tcPr>
            <w:tcW w:w="2475" w:type="dxa"/>
            <w:shd w:val="clear" w:color="auto" w:fill="auto"/>
            <w:tcMar>
              <w:top w:w="100" w:type="dxa"/>
              <w:left w:w="100" w:type="dxa"/>
              <w:bottom w:w="100" w:type="dxa"/>
              <w:right w:w="100" w:type="dxa"/>
            </w:tcMar>
            <w:vAlign w:val="center"/>
          </w:tcPr>
          <w:p w:rsidR="00005282" w:rsidP="007C7307" w:rsidRDefault="00005282" w14:paraId="6613E815"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24BB5C3A"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MINUTENSCHREIBER</w:t>
            </w:r>
          </w:p>
        </w:tc>
        <w:tc>
          <w:tcPr>
            <w:tcW w:w="2610" w:type="dxa"/>
            <w:shd w:val="clear" w:color="auto" w:fill="auto"/>
            <w:tcMar>
              <w:top w:w="100" w:type="dxa"/>
              <w:left w:w="100" w:type="dxa"/>
              <w:bottom w:w="100" w:type="dxa"/>
              <w:right w:w="100" w:type="dxa"/>
            </w:tcMar>
            <w:vAlign w:val="center"/>
          </w:tcPr>
          <w:p w:rsidR="00005282" w:rsidP="007C7307" w:rsidRDefault="00005282" w14:paraId="42CDD471"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6D5BD5CE"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DATUM</w:t>
            </w:r>
          </w:p>
        </w:tc>
        <w:tc>
          <w:tcPr>
            <w:tcW w:w="2565" w:type="dxa"/>
            <w:shd w:val="clear" w:color="auto" w:fill="auto"/>
            <w:tcMar>
              <w:top w:w="100" w:type="dxa"/>
              <w:left w:w="100" w:type="dxa"/>
              <w:bottom w:w="100" w:type="dxa"/>
              <w:right w:w="100" w:type="dxa"/>
            </w:tcMar>
            <w:vAlign w:val="center"/>
          </w:tcPr>
          <w:p w:rsidR="00005282" w:rsidP="007C7307" w:rsidRDefault="00005282" w14:paraId="7726291B" w14:textId="77777777">
            <w:pPr>
              <w:bidi w:val="false"/>
              <w:spacing w:line="240" w:lineRule="auto"/>
              <w:rPr>
                <w:rFonts w:ascii="Century Gothic" w:hAnsi="Century Gothic" w:eastAsia="Century Gothic" w:cs="Century Gothic"/>
                <w:sz w:val="16"/>
                <w:szCs w:val="16"/>
              </w:rPr>
            </w:pPr>
          </w:p>
        </w:tc>
      </w:tr>
      <w:tr w:rsidR="00005282" w:rsidTr="007C7307" w14:paraId="43B539A8"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49728421"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VERMITTLER</w:t>
            </w:r>
          </w:p>
        </w:tc>
        <w:tc>
          <w:tcPr>
            <w:tcW w:w="2475" w:type="dxa"/>
            <w:shd w:val="clear" w:color="auto" w:fill="auto"/>
            <w:tcMar>
              <w:top w:w="100" w:type="dxa"/>
              <w:left w:w="100" w:type="dxa"/>
              <w:bottom w:w="100" w:type="dxa"/>
              <w:right w:w="100" w:type="dxa"/>
            </w:tcMar>
            <w:vAlign w:val="center"/>
          </w:tcPr>
          <w:p w:rsidR="00005282" w:rsidP="007C7307" w:rsidRDefault="00005282" w14:paraId="4943B783"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45E3E80B"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ZEITNEHMER</w:t>
            </w:r>
          </w:p>
        </w:tc>
        <w:tc>
          <w:tcPr>
            <w:tcW w:w="2610" w:type="dxa"/>
            <w:shd w:val="clear" w:color="auto" w:fill="auto"/>
            <w:tcMar>
              <w:top w:w="100" w:type="dxa"/>
              <w:left w:w="100" w:type="dxa"/>
              <w:bottom w:w="100" w:type="dxa"/>
              <w:right w:w="100" w:type="dxa"/>
            </w:tcMar>
            <w:vAlign w:val="center"/>
          </w:tcPr>
          <w:p w:rsidR="00005282" w:rsidP="007C7307" w:rsidRDefault="00005282" w14:paraId="5349C476"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5002D43C"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ZEIT</w:t>
            </w:r>
          </w:p>
        </w:tc>
        <w:tc>
          <w:tcPr>
            <w:tcW w:w="2565" w:type="dxa"/>
            <w:shd w:val="clear" w:color="auto" w:fill="auto"/>
            <w:tcMar>
              <w:top w:w="100" w:type="dxa"/>
              <w:left w:w="100" w:type="dxa"/>
              <w:bottom w:w="100" w:type="dxa"/>
              <w:right w:w="100" w:type="dxa"/>
            </w:tcMar>
            <w:vAlign w:val="center"/>
          </w:tcPr>
          <w:p w:rsidR="00005282" w:rsidP="007C7307" w:rsidRDefault="00005282" w14:paraId="1794D4D2" w14:textId="77777777">
            <w:pPr>
              <w:bidi w:val="false"/>
              <w:spacing w:line="240" w:lineRule="auto"/>
              <w:rPr>
                <w:rFonts w:ascii="Century Gothic" w:hAnsi="Century Gothic" w:eastAsia="Century Gothic" w:cs="Century Gothic"/>
                <w:sz w:val="16"/>
                <w:szCs w:val="16"/>
              </w:rPr>
            </w:pPr>
          </w:p>
        </w:tc>
      </w:tr>
      <w:tr w:rsidR="00005282" w:rsidTr="007C7307" w14:paraId="39E90818"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1A71B2CE"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BESPRECHUNGSTYP</w:t>
            </w:r>
          </w:p>
        </w:tc>
        <w:tc>
          <w:tcPr>
            <w:tcW w:w="2475" w:type="dxa"/>
            <w:shd w:val="clear" w:color="auto" w:fill="auto"/>
            <w:tcMar>
              <w:top w:w="100" w:type="dxa"/>
              <w:left w:w="100" w:type="dxa"/>
              <w:bottom w:w="100" w:type="dxa"/>
              <w:right w:w="100" w:type="dxa"/>
            </w:tcMar>
            <w:vAlign w:val="center"/>
          </w:tcPr>
          <w:p w:rsidR="00005282" w:rsidP="007C7307" w:rsidRDefault="00005282" w14:paraId="16E55B56"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77EDA531"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OBJEKTIV</w:t>
            </w:r>
          </w:p>
        </w:tc>
        <w:tc>
          <w:tcPr>
            <w:tcW w:w="2610" w:type="dxa"/>
            <w:shd w:val="clear" w:color="auto" w:fill="auto"/>
            <w:tcMar>
              <w:top w:w="100" w:type="dxa"/>
              <w:left w:w="100" w:type="dxa"/>
              <w:bottom w:w="100" w:type="dxa"/>
              <w:right w:w="100" w:type="dxa"/>
            </w:tcMar>
            <w:vAlign w:val="center"/>
          </w:tcPr>
          <w:p w:rsidR="00005282" w:rsidP="007C7307" w:rsidRDefault="00005282" w14:paraId="72E7366B"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2B1F9D2F"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ORT</w:t>
            </w:r>
          </w:p>
        </w:tc>
        <w:tc>
          <w:tcPr>
            <w:tcW w:w="2565" w:type="dxa"/>
            <w:shd w:val="clear" w:color="auto" w:fill="auto"/>
            <w:tcMar>
              <w:top w:w="100" w:type="dxa"/>
              <w:left w:w="100" w:type="dxa"/>
              <w:bottom w:w="100" w:type="dxa"/>
              <w:right w:w="100" w:type="dxa"/>
            </w:tcMar>
            <w:vAlign w:val="center"/>
          </w:tcPr>
          <w:p w:rsidR="00005282" w:rsidP="007C7307" w:rsidRDefault="00005282" w14:paraId="76DDE6B8"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3BE8663F" w14:textId="77777777">
      <w:pPr>
        <w:bidi w:val="false"/>
        <w:spacing w:line="240" w:lineRule="auto"/>
        <w:rPr>
          <w:rFonts w:ascii="Century Gothic" w:hAnsi="Century Gothic" w:eastAsia="Century Gothic" w:cs="Century Gothic"/>
          <w:b/>
          <w:color w:val="0B5394"/>
          <w:sz w:val="14"/>
          <w:szCs w:val="14"/>
        </w:rPr>
      </w:pPr>
    </w:p>
    <w:tbl>
      <w:tblPr>
        <w:tblStyle w:val="a7"/>
        <w:tblW w:w="111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2"/>
        <w:gridCol w:w="2232"/>
        <w:gridCol w:w="2232"/>
        <w:gridCol w:w="2232"/>
        <w:gridCol w:w="2232"/>
      </w:tblGrid>
      <w:tr w:rsidR="00005282" w:rsidTr="007C7307" w14:paraId="78B8C117" w14:textId="77777777">
        <w:trPr>
          <w:trHeight w:val="144"/>
        </w:trPr>
        <w:tc>
          <w:tcPr>
            <w:tcW w:w="11160" w:type="dxa"/>
            <w:gridSpan w:val="5"/>
            <w:tcBorders>
              <w:top w:val="single" w:color="B7B7B7" w:sz="4" w:space="0"/>
              <w:left w:val="single" w:color="B7B7B7" w:sz="4" w:space="0"/>
              <w:bottom w:val="single" w:color="B7B7B7" w:sz="4" w:space="0"/>
              <w:right w:val="single" w:color="B7B7B7" w:sz="4" w:space="0"/>
            </w:tcBorders>
            <w:shd w:val="clear" w:color="auto" w:fill="222A35" w:themeFill="text2" w:themeFillShade="80"/>
            <w:tcMar>
              <w:top w:w="100" w:type="dxa"/>
              <w:left w:w="100" w:type="dxa"/>
              <w:bottom w:w="100" w:type="dxa"/>
              <w:right w:w="100" w:type="dxa"/>
            </w:tcMar>
          </w:tcPr>
          <w:p w:rsidR="00005282" w:rsidP="007C7307" w:rsidRDefault="007C7307" w14:paraId="5DA75D72"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TEILNEHMER ANGEFRAGT</w:t>
            </w:r>
          </w:p>
        </w:tc>
      </w:tr>
      <w:tr w:rsidR="00005282" w:rsidTr="007C7307" w14:paraId="4CEA48B0"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2D49806"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10D90403"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07B94CB"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5008284E"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3FF1C37" w14:textId="77777777">
            <w:pPr>
              <w:bidi w:val="false"/>
              <w:spacing w:line="240" w:lineRule="auto"/>
              <w:rPr>
                <w:rFonts w:ascii="Century Gothic" w:hAnsi="Century Gothic" w:eastAsia="Century Gothic" w:cs="Century Gothic"/>
                <w:sz w:val="16"/>
                <w:szCs w:val="16"/>
              </w:rPr>
            </w:pPr>
          </w:p>
        </w:tc>
        <w:bookmarkStart w:name="_GoBack" w:id="0"/>
        <w:bookmarkEnd w:id="0"/>
      </w:tr>
      <w:tr w:rsidR="00005282" w:rsidTr="007C7307" w14:paraId="5A2D11DE"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52F3788E"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164B9A6"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032FBE1"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EF5DA20"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8BDF356" w14:textId="77777777">
            <w:pPr>
              <w:bidi w:val="false"/>
              <w:spacing w:line="240" w:lineRule="auto"/>
              <w:rPr>
                <w:rFonts w:ascii="Century Gothic" w:hAnsi="Century Gothic" w:eastAsia="Century Gothic" w:cs="Century Gothic"/>
                <w:sz w:val="16"/>
                <w:szCs w:val="16"/>
              </w:rPr>
            </w:pPr>
          </w:p>
        </w:tc>
      </w:tr>
      <w:tr w:rsidR="00005282" w:rsidTr="007C7307" w14:paraId="5F5F7A96"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0E135382"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16775E3F"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C675D51" w14:textId="77777777">
            <w:pPr>
              <w:bidi w:val="false"/>
              <w:spacing w:line="240" w:lineRule="auto"/>
              <w:ind w:left="255"/>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2473E2BD"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0CCE3F4F"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6CEEB1DE" w14:textId="77777777">
      <w:pPr>
        <w:bidi w:val="false"/>
        <w:spacing w:line="240" w:lineRule="auto"/>
        <w:rPr>
          <w:rFonts w:ascii="Century Gothic" w:hAnsi="Century Gothic" w:eastAsia="Century Gothic" w:cs="Century Gothic"/>
          <w:sz w:val="16"/>
          <w:szCs w:val="16"/>
        </w:rPr>
      </w:pPr>
    </w:p>
    <w:tbl>
      <w:tblPr>
        <w:tblStyle w:val="a8"/>
        <w:tblW w:w="11175"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325"/>
        <w:gridCol w:w="5580"/>
        <w:gridCol w:w="2265"/>
        <w:gridCol w:w="1005"/>
      </w:tblGrid>
      <w:tr w:rsidR="00005282" w:rsidTr="007C7307" w14:paraId="26C899C7" w14:textId="77777777">
        <w:trPr>
          <w:trHeight w:val="20"/>
        </w:trPr>
        <w:tc>
          <w:tcPr>
            <w:tcW w:w="11175" w:type="dxa"/>
            <w:gridSpan w:val="4"/>
            <w:tcBorders>
              <w:top w:val="single" w:color="B7B7B7" w:sz="8" w:space="0"/>
              <w:left w:val="single" w:color="B7B7B7" w:sz="8" w:space="0"/>
              <w:bottom w:val="single" w:color="B7B7B7" w:sz="8" w:space="0"/>
              <w:right w:val="single" w:color="B7B7B7" w:sz="8" w:space="0"/>
            </w:tcBorders>
            <w:shd w:val="clear" w:color="auto" w:fill="222A35" w:themeFill="text2" w:themeFillShade="80"/>
            <w:tcMar>
              <w:top w:w="100" w:type="dxa"/>
              <w:left w:w="100" w:type="dxa"/>
              <w:bottom w:w="100" w:type="dxa"/>
              <w:right w:w="100" w:type="dxa"/>
            </w:tcMar>
            <w:vAlign w:val="center"/>
          </w:tcPr>
          <w:p w:rsidR="00005282" w:rsidP="007C7307" w:rsidRDefault="007C7307" w14:paraId="1C2A88A3" w14:textId="77777777">
            <w:pPr>
              <w:shd w:val="clear" w:color="auto" w:fill="222A35" w:themeFill="text2" w:themeFillShade="80"/>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TAGESORDNUNG</w:t>
            </w:r>
          </w:p>
        </w:tc>
      </w:tr>
      <w:tr w:rsidR="00005282" w:rsidTr="007C7307" w14:paraId="4C0F5D4C"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8C0227C"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TAGESORDNUNGSPUNKT</w:t>
            </w:r>
          </w:p>
        </w:tc>
        <w:tc>
          <w:tcPr>
            <w:tcW w:w="558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DF7DBEA"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BESCHREIBUNG</w:t>
            </w:r>
          </w:p>
        </w:tc>
        <w:tc>
          <w:tcPr>
            <w:tcW w:w="226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28BC9D5D"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PRÄSENTIERT VON</w:t>
            </w:r>
          </w:p>
        </w:tc>
        <w:tc>
          <w:tcPr>
            <w:tcW w:w="100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66EDCE47"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DAUER</w:t>
            </w:r>
          </w:p>
        </w:tc>
      </w:tr>
      <w:tr w:rsidR="00005282" w:rsidTr="007C7307" w14:paraId="7E9DF0DB"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47B0ED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Call to Order</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FF52CF6"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Eröffnungsrede</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BCAD7E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2FCA4AA2"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68A8413A" w14:textId="77777777">
        <w:trPr>
          <w:trHeight w:val="20"/>
        </w:trPr>
        <w:tc>
          <w:tcPr>
            <w:tcW w:w="232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C2DF0C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Teilnehmer</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979E4D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Stimmberechtigte Mitglieder</w:t>
            </w:r>
          </w:p>
          <w:p w:rsidR="00005282" w:rsidP="007C7307" w:rsidRDefault="007C7307" w14:paraId="344E00C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Gäste</w:t>
            </w:r>
          </w:p>
          <w:p w:rsidR="00005282" w:rsidP="007C7307" w:rsidRDefault="007C7307" w14:paraId="2F817E6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Nicht anwesende Mitglieder</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5DA3B2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701B76C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6C863140"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19DB2A0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Genehmigung des vorangegangenen Protokolls</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7E763B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 xml:space="preserve"> </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52E87CC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C06D0D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0:15</w:t>
            </w:r>
          </w:p>
        </w:tc>
      </w:tr>
      <w:tr w:rsidR="00005282" w:rsidTr="007C7307" w14:paraId="19EC8F85" w14:textId="77777777">
        <w:trPr>
          <w:trHeight w:val="20"/>
        </w:trPr>
        <w:tc>
          <w:tcPr>
            <w:tcW w:w="2325" w:type="dxa"/>
            <w:vMerge w:val="restart"/>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731C5517" w14:textId="77777777">
            <w:pPr>
              <w:bidi w:val="false"/>
              <w:spacing w:line="240" w:lineRule="auto"/>
              <w:rPr>
                <w:rFonts w:ascii="Century Gothic" w:hAnsi="Century Gothic" w:eastAsia="Century Gothic" w:cs="Century Gothic"/>
                <w:sz w:val="16"/>
                <w:szCs w:val="16"/>
              </w:rPr>
            </w:pPr>
          </w:p>
          <w:p w:rsidR="00005282" w:rsidP="007C7307" w:rsidRDefault="007C7307" w14:paraId="20F9427A"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Berichte der Offiziere</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578042F"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8454BF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57F910D"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137BB2C7"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shd w:val="clear" w:color="auto" w:fill="CFE2F3"/>
            <w:tcMar>
              <w:top w:w="100" w:type="dxa"/>
              <w:left w:w="100" w:type="dxa"/>
              <w:bottom w:w="100" w:type="dxa"/>
              <w:right w:w="100" w:type="dxa"/>
            </w:tcMar>
            <w:vAlign w:val="center"/>
          </w:tcPr>
          <w:p w:rsidR="00005282" w:rsidP="007C7307" w:rsidRDefault="00005282" w14:paraId="234A9518"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7F4680E6"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4ECBE6D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7F62FC7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6C5E75DA"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0B863E75"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816D0E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E58921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6EA7A32"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225F3759"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shd w:val="clear" w:color="auto" w:fill="CFE2F3"/>
            <w:tcMar>
              <w:top w:w="100" w:type="dxa"/>
              <w:left w:w="100" w:type="dxa"/>
              <w:bottom w:w="100" w:type="dxa"/>
              <w:right w:w="100" w:type="dxa"/>
            </w:tcMar>
            <w:vAlign w:val="center"/>
          </w:tcPr>
          <w:p w:rsidR="00005282" w:rsidP="007C7307" w:rsidRDefault="00005282" w14:paraId="7EDC140B"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5BF9E0E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1C36085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5FE9AB58"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3A9D747E"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39DB05C8"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279A93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05C86F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8B31E47"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323BD7CD"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458AD26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Sonstige Berichte</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9B7727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Berichts]</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DAF3B6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16861E0F"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0:07</w:t>
            </w:r>
          </w:p>
        </w:tc>
      </w:tr>
      <w:tr w:rsidR="00005282" w:rsidTr="007C7307" w14:paraId="7B1BEEF6" w14:textId="77777777">
        <w:trPr>
          <w:trHeight w:val="20"/>
        </w:trPr>
        <w:tc>
          <w:tcPr>
            <w:tcW w:w="2325" w:type="dxa"/>
            <w:vMerge w:val="restart"/>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3CD2AFB6" w14:textId="77777777">
            <w:pPr>
              <w:bidi w:val="false"/>
              <w:spacing w:line="240" w:lineRule="auto"/>
              <w:rPr>
                <w:rFonts w:ascii="Century Gothic" w:hAnsi="Century Gothic" w:eastAsia="Century Gothic" w:cs="Century Gothic"/>
                <w:sz w:val="16"/>
                <w:szCs w:val="16"/>
              </w:rPr>
            </w:pPr>
          </w:p>
          <w:p w:rsidR="00005282" w:rsidP="007C7307" w:rsidRDefault="007C7307" w14:paraId="79ABA39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Bewegungen</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48AFED3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[Antrag hier stellen]</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02B24BA"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22CC8B1"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07692812"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79AB4A33"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3B4A8A0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[Antrag hier stellen]</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359DFFF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097277C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10A18B10"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6832DECD"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29A5B6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[Antrag hier stellen]</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76B06A35"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8E7688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r w:rsidR="00005282" w:rsidTr="007C7307" w14:paraId="50D20466"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2060A90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Ankündigungen</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74023B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 xml:space="preserve"> </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2A6FE9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4B81E24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0:10</w:t>
            </w:r>
          </w:p>
        </w:tc>
      </w:tr>
      <w:tr w:rsidR="00005282" w:rsidTr="007C7307" w14:paraId="50D9BED3" w14:textId="77777777">
        <w:trPr>
          <w:trHeight w:val="20"/>
        </w:trPr>
        <w:tc>
          <w:tcPr>
            <w:tcW w:w="232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3FF91A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Vertagung</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E8369E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 xml:space="preserve"> </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283235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[Name des Moderators]</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BEF27E0"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0:05</w:t>
            </w:r>
          </w:p>
        </w:tc>
      </w:tr>
    </w:tbl>
    <w:p w:rsidR="00005282" w:rsidP="007C7307" w:rsidRDefault="007C7307" w14:paraId="4C7A87A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 xml:space="preserve"> </w:t>
      </w:r>
    </w:p>
    <w:tbl>
      <w:tblPr>
        <w:tblStyle w:val="a9"/>
        <w:tblW w:w="11175"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260"/>
        <w:gridCol w:w="9915"/>
      </w:tblGrid>
      <w:tr w:rsidR="00005282" w:rsidTr="007C7307" w14:paraId="34F55A77" w14:textId="77777777">
        <w:trPr>
          <w:trHeight w:val="288"/>
        </w:trPr>
        <w:tc>
          <w:tcPr>
            <w:tcW w:w="11175" w:type="dxa"/>
            <w:gridSpan w:val="2"/>
            <w:tcBorders>
              <w:top w:val="single" w:color="B7B7B7" w:sz="8" w:space="0"/>
              <w:left w:val="single" w:color="B7B7B7" w:sz="8" w:space="0"/>
              <w:bottom w:val="single" w:color="B7B7B7" w:sz="8" w:space="0"/>
              <w:right w:val="single" w:color="B7B7B7" w:sz="8" w:space="0"/>
            </w:tcBorders>
            <w:shd w:val="clear" w:color="auto" w:fill="222A35" w:themeFill="text2" w:themeFillShade="80"/>
            <w:tcMar>
              <w:top w:w="100" w:type="dxa"/>
              <w:left w:w="100" w:type="dxa"/>
              <w:bottom w:w="100" w:type="dxa"/>
              <w:right w:w="100" w:type="dxa"/>
            </w:tcMar>
            <w:vAlign w:val="center"/>
          </w:tcPr>
          <w:p w:rsidR="00005282" w:rsidP="007C7307" w:rsidRDefault="007C7307" w14:paraId="13B229AC" w14:textId="77777777">
            <w:pPr>
              <w:shd w:val="clear" w:color="auto" w:fill="222A35" w:themeFill="text2" w:themeFillShade="80"/>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SONSTIGES</w:t>
            </w:r>
          </w:p>
        </w:tc>
      </w:tr>
      <w:tr w:rsidR="00005282" w14:paraId="18077A3E" w14:textId="77777777">
        <w:trPr>
          <w:trHeight w:val="640"/>
        </w:trPr>
        <w:tc>
          <w:tcPr>
            <w:tcW w:w="126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439C5CCC"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BETRIEBSMITTEL</w:t>
            </w:r>
          </w:p>
        </w:tc>
        <w:tc>
          <w:tcPr>
            <w:tcW w:w="9915" w:type="dxa"/>
            <w:tcBorders>
              <w:top w:val="single" w:color="B7B7B7" w:sz="8" w:space="0"/>
              <w:left w:val="single" w:color="B7B7B7" w:sz="8" w:space="0"/>
              <w:bottom w:val="single" w:color="B7B7B7" w:sz="8" w:space="0"/>
              <w:right w:val="single" w:color="B7B7B7" w:sz="8" w:space="0"/>
            </w:tcBorders>
            <w:shd w:val="clear" w:color="auto" w:fill="auto"/>
            <w:tcMar>
              <w:top w:w="100" w:type="dxa"/>
              <w:left w:w="100" w:type="dxa"/>
              <w:bottom w:w="100" w:type="dxa"/>
              <w:right w:w="100" w:type="dxa"/>
            </w:tcMar>
            <w:vAlign w:val="center"/>
          </w:tcPr>
          <w:p w:rsidR="00005282" w:rsidP="007C7307" w:rsidRDefault="007C7307" w14:paraId="60A0E895"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Bemerkungen</w:t>
            </w:r>
          </w:p>
        </w:tc>
      </w:tr>
      <w:tr w:rsidR="00005282" w14:paraId="39E22527" w14:textId="77777777">
        <w:trPr>
          <w:trHeight w:val="700"/>
        </w:trPr>
        <w:tc>
          <w:tcPr>
            <w:tcW w:w="126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1E95564"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German"/>
              </w:rPr>
              <w:t xml:space="preserve">ZUSÄTZLICHE HINWEISE </w:t>
            </w:r>
          </w:p>
        </w:tc>
        <w:tc>
          <w:tcPr>
            <w:tcW w:w="9915" w:type="dxa"/>
            <w:tcBorders>
              <w:top w:val="single" w:color="B7B7B7" w:sz="8" w:space="0"/>
              <w:left w:val="single" w:color="B7B7B7" w:sz="8" w:space="0"/>
              <w:bottom w:val="single" w:color="B7B7B7" w:sz="8" w:space="0"/>
              <w:right w:val="single" w:color="B7B7B7" w:sz="8" w:space="0"/>
            </w:tcBorders>
            <w:shd w:val="clear" w:color="auto" w:fill="auto"/>
            <w:tcMar>
              <w:top w:w="100" w:type="dxa"/>
              <w:left w:w="100" w:type="dxa"/>
              <w:bottom w:w="100" w:type="dxa"/>
              <w:right w:w="100" w:type="dxa"/>
            </w:tcMar>
            <w:vAlign w:val="center"/>
          </w:tcPr>
          <w:p w:rsidR="00005282" w:rsidP="007C7307" w:rsidRDefault="007C7307" w14:paraId="1F7DD85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German"/>
              </w:rPr>
              <w:t>Bemerkungen</w:t>
            </w:r>
          </w:p>
        </w:tc>
      </w:tr>
    </w:tbl>
    <w:p w:rsidR="00005282" w:rsidP="007C7307" w:rsidRDefault="00005282" w14:paraId="33B819F1" w14:textId="77777777">
      <w:pPr>
        <w:bidi w:val="false"/>
        <w:spacing w:line="240" w:lineRule="auto"/>
        <w:ind w:right="-15"/>
        <w:rPr>
          <w:rFonts w:ascii="Century Gothic" w:hAnsi="Century Gothic" w:eastAsia="Century Gothic" w:cs="Century Gothic"/>
        </w:rPr>
      </w:pPr>
    </w:p>
    <w:p w:rsidR="00005282" w:rsidP="007C7307" w:rsidRDefault="00005282" w14:paraId="38C8050C" w14:textId="77777777">
      <w:pPr>
        <w:bidi w:val="false"/>
        <w:spacing w:line="240" w:lineRule="auto"/>
        <w:ind w:right="-15"/>
        <w:rPr>
          <w:rFonts w:ascii="Century Gothic" w:hAnsi="Century Gothic" w:eastAsia="Century Gothic" w:cs="Century Gothic"/>
          <w:b/>
          <w:color w:val="A6A6A6"/>
          <w:sz w:val="16"/>
          <w:szCs w:val="16"/>
        </w:rPr>
      </w:pPr>
    </w:p>
    <w:p w:rsidR="00005282" w:rsidP="007C7307" w:rsidRDefault="00005282" w14:paraId="6C7676AC" w14:textId="77777777">
      <w:pPr>
        <w:bidi w:val="false"/>
        <w:spacing w:line="240" w:lineRule="auto"/>
        <w:ind w:right="-15"/>
        <w:rPr>
          <w:rFonts w:ascii="Century Gothic" w:hAnsi="Century Gothic" w:eastAsia="Century Gothic" w:cs="Century Gothic"/>
          <w:b/>
          <w:color w:val="A6A6A6"/>
          <w:sz w:val="16"/>
          <w:szCs w:val="16"/>
        </w:rPr>
      </w:pPr>
    </w:p>
    <w:p w:rsidR="00005282" w:rsidP="007C7307" w:rsidRDefault="007C7307" w14:paraId="17B3921B" w14:textId="77777777">
      <w:pPr>
        <w:bidi w:val="false"/>
        <w:spacing w:line="240" w:lineRule="auto"/>
        <w:ind w:right="-15"/>
        <w:rPr>
          <w:rFonts w:ascii="Century Gothic" w:hAnsi="Century Gothic" w:eastAsia="Century Gothic" w:cs="Century Gothic"/>
          <w:b/>
          <w:color w:val="A6A6A6"/>
          <w:sz w:val="16"/>
          <w:szCs w:val="16"/>
        </w:rPr>
      </w:pPr>
      <w:r>
        <w:rPr>
          <w:rFonts w:ascii="Century Gothic" w:hAnsi="Century Gothic" w:eastAsia="Century Gothic" w:cs="Century Gothic"/>
          <w:b/>
          <w:color w:val="A6A6A6"/>
          <w:sz w:val="16"/>
          <w:szCs w:val="16"/>
          <w:lang w:val="German"/>
        </w:rPr>
        <w:t xml:space="preserve"> </w:t>
      </w:r>
    </w:p>
    <w:tbl>
      <w:tblPr>
        <w:tblStyle w:val="aa"/>
        <w:tblW w:w="107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80"/>
      </w:tblGrid>
      <w:tr w:rsidR="00005282" w14:paraId="46BC3F14" w14:textId="77777777">
        <w:trPr>
          <w:trHeight w:val="2820"/>
        </w:trPr>
        <w:tc>
          <w:tcPr>
            <w:tcW w:w="10780" w:type="dxa"/>
            <w:tcBorders>
              <w:top w:val="nil"/>
              <w:left w:val="single" w:color="BFBFBF" w:sz="24" w:space="0"/>
              <w:bottom w:val="nil"/>
              <w:right w:val="nil"/>
            </w:tcBorders>
            <w:tcMar>
              <w:top w:w="100" w:type="dxa"/>
              <w:left w:w="100" w:type="dxa"/>
              <w:bottom w:w="100" w:type="dxa"/>
              <w:right w:w="120" w:type="dxa"/>
            </w:tcMar>
          </w:tcPr>
          <w:p w:rsidR="00005282" w:rsidP="007C7307" w:rsidRDefault="007C7307" w14:paraId="5EF8E5C1" w14:textId="77777777">
            <w:pPr>
              <w:bidi w:val="false"/>
              <w:spacing w:line="240" w:lineRule="auto"/>
              <w:ind w:left="270" w:right="-15"/>
              <w:jc w:val="center"/>
              <w:rPr>
                <w:rFonts w:ascii="Century Gothic" w:hAnsi="Century Gothic" w:eastAsia="Century Gothic" w:cs="Century Gothic"/>
                <w:b/>
                <w:sz w:val="20"/>
                <w:szCs w:val="20"/>
              </w:rPr>
            </w:pPr>
            <w:r>
              <w:rPr>
                <w:rFonts w:ascii="Century Gothic" w:hAnsi="Century Gothic" w:eastAsia="Century Gothic" w:cs="Century Gothic"/>
                <w:b/>
                <w:sz w:val="20"/>
                <w:szCs w:val="20"/>
                <w:lang w:val="German"/>
              </w:rPr>
              <w:t>VERZICHTSERKLÄRUNG</w:t>
            </w:r>
          </w:p>
          <w:p w:rsidR="00005282" w:rsidP="007C7307" w:rsidRDefault="007C7307" w14:paraId="0D93160D" w14:textId="77777777">
            <w:pPr>
              <w:bidi w:val="false"/>
              <w:spacing w:line="240" w:lineRule="auto"/>
              <w:ind w:left="270" w:right="-15"/>
              <w:rPr>
                <w:rFonts w:ascii="Century Gothic" w:hAnsi="Century Gothic" w:eastAsia="Century Gothic" w:cs="Century Gothic"/>
              </w:rPr>
            </w:pPr>
            <w:r>
              <w:rPr>
                <w:rFonts w:ascii="Century Gothic" w:hAnsi="Century Gothic" w:eastAsia="Century Gothic" w:cs="Century Gothic"/>
                <w:lang w:val="German"/>
              </w:rPr>
              <w:t xml:space="preserve"> </w:t>
            </w:r>
          </w:p>
          <w:p w:rsidR="00005282" w:rsidP="007C7307" w:rsidRDefault="007C7307" w14:paraId="5EC1AAA4" w14:textId="77777777">
            <w:pPr>
              <w:bidi w:val="false"/>
              <w:spacing w:line="240" w:lineRule="auto"/>
              <w:ind w:left="270" w:right="-15"/>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005282" w:rsidP="007C7307" w:rsidRDefault="007C7307" w14:paraId="3ECCB284"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4DE93A09"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07643B12"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2B3AE62D"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r>
        <w:rPr>
          <w:rFonts w:ascii="Century Gothic" w:hAnsi="Century Gothic" w:eastAsia="Century Gothic" w:cs="Century Gothic"/>
        </w:rPr>
        <w:tab/>
      </w:r>
    </w:p>
    <w:p w:rsidR="00005282" w:rsidP="007C7307" w:rsidRDefault="00005282" w14:paraId="0D9D0E83" w14:textId="77777777">
      <w:pPr>
        <w:spacing w:line="240" w:lineRule="auto"/>
        <w:ind w:right="-15"/>
        <w:rPr>
          <w:rFonts w:ascii="Century Gothic" w:hAnsi="Century Gothic" w:eastAsia="Century Gothic" w:cs="Century Gothic"/>
        </w:rPr>
      </w:pPr>
    </w:p>
    <w:sectPr w:rsidR="00005282">
      <w:pgSz w:w="12240" w:h="15840"/>
      <w:pgMar w:top="360" w:right="431" w:bottom="360"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A696" w14:textId="77777777" w:rsidR="00B1240E" w:rsidRDefault="00B1240E" w:rsidP="00B1240E">
      <w:pPr>
        <w:spacing w:line="240" w:lineRule="auto"/>
      </w:pPr>
      <w:r>
        <w:separator/>
      </w:r>
    </w:p>
  </w:endnote>
  <w:endnote w:type="continuationSeparator" w:id="0">
    <w:p w14:paraId="296375F2" w14:textId="77777777" w:rsidR="00B1240E" w:rsidRDefault="00B1240E" w:rsidP="00B1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9220" w14:textId="77777777" w:rsidR="00B1240E" w:rsidRDefault="00B1240E" w:rsidP="00B1240E">
      <w:pPr>
        <w:spacing w:line="240" w:lineRule="auto"/>
      </w:pPr>
      <w:r>
        <w:separator/>
      </w:r>
    </w:p>
  </w:footnote>
  <w:footnote w:type="continuationSeparator" w:id="0">
    <w:p w14:paraId="1A1CA080" w14:textId="77777777" w:rsidR="00B1240E" w:rsidRDefault="00B1240E" w:rsidP="00B124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E"/>
    <w:rsid w:val="00005282"/>
    <w:rsid w:val="007C7307"/>
    <w:rsid w:val="00B1240E"/>
    <w:rsid w:val="00B7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a1"/>
    <w:tblPr>
      <w:tblStyleRowBandSize w:val="1"/>
      <w:tblStyleColBandSize w:val="1"/>
      <w:tblCellMar>
        <w:top w:w="100" w:type="dxa"/>
        <w:left w:w="100" w:type="dxa"/>
        <w:bottom w:w="100" w:type="dxa"/>
        <w:right w:w="100" w:type="dxa"/>
      </w:tblCellMar>
    </w:tblPr>
  </w:style>
  <w:style w:type="table" w:styleId="a6" w:customStyle="1">
    <w:basedOn w:val="a1"/>
    <w:tblPr>
      <w:tblStyleRowBandSize w:val="1"/>
      <w:tblStyleColBandSize w:val="1"/>
      <w:tblCellMar>
        <w:top w:w="100" w:type="dxa"/>
        <w:left w:w="100" w:type="dxa"/>
        <w:bottom w:w="100" w:type="dxa"/>
        <w:right w:w="100" w:type="dxa"/>
      </w:tblCellMar>
    </w:tblPr>
  </w:style>
  <w:style w:type="table" w:styleId="a7" w:customStyle="1">
    <w:basedOn w:val="a1"/>
    <w:tblPr>
      <w:tblStyleRowBandSize w:val="1"/>
      <w:tblStyleColBandSize w:val="1"/>
      <w:tblCellMar>
        <w:top w:w="100" w:type="dxa"/>
        <w:left w:w="100" w:type="dxa"/>
        <w:bottom w:w="100" w:type="dxa"/>
        <w:right w:w="100" w:type="dxa"/>
      </w:tblCellMar>
    </w:tblPr>
  </w:style>
  <w:style w:type="table" w:styleId="a8" w:customStyle="1">
    <w:basedOn w:val="a1"/>
    <w:tblPr>
      <w:tblStyleRowBandSize w:val="1"/>
      <w:tblStyleColBandSize w:val="1"/>
      <w:tblCellMar>
        <w:top w:w="100" w:type="dxa"/>
        <w:left w:w="100" w:type="dxa"/>
        <w:bottom w:w="100" w:type="dxa"/>
        <w:right w:w="100" w:type="dxa"/>
      </w:tblCellMar>
    </w:tblPr>
  </w:style>
  <w:style w:type="table" w:styleId="a9" w:customStyle="1">
    <w:basedOn w:val="a1"/>
    <w:tblPr>
      <w:tblStyleRowBandSize w:val="1"/>
      <w:tblStyleColBandSize w:val="1"/>
      <w:tblCellMar>
        <w:top w:w="100" w:type="dxa"/>
        <w:left w:w="100" w:type="dxa"/>
        <w:bottom w:w="100" w:type="dxa"/>
        <w:right w:w="100" w:type="dxa"/>
      </w:tblCellMar>
    </w:tblPr>
  </w:style>
  <w:style w:type="table" w:styleId="aa" w:customStyle="1">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37&amp;utm_language=DE&amp;utm_source=integrated+content&amp;utm_campaign=/free-itinerary-templates&amp;utm_medium=ic+formal+meeting+itinerary+template+49537+word+de&amp;lpa=ic+formal+meeting+itinerary+template+49537+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IC-Formal-Meeting-Itinerary-Template_WORD.dotx</Template>
  <TotalTime>0</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2019-10-10T20:21:00Z</dcterms:created>
  <dcterms:modified xsi:type="dcterms:W3CDTF">2019-10-10T20:21:00Z</dcterms:modified>
</cp:coreProperties>
</file>