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3007" w:rsidR="00633007" w:rsidP="00633007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GOUVERNEMENT / MILITAIRE </w:t>
      </w:r>
    </w:p>
    <w:p w:rsidRPr="003D706E" w:rsidR="00BC7F9D" w:rsidP="00633007" w:rsidRDefault="0063300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DE DEMANDE D'HEURES SUPPLÉMENTAIRES </w:t>
      </w:r>
      <w:bookmarkEnd w:id="0"/>
      <w:bookmarkEnd w:id="1"/>
      <w:bookmarkEnd w:id="2"/>
      <w:bookmarkEnd w:id="3"/>
      <w:bookmarkEnd w:id="4"/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t xml:space="preserve"> </w:t>
      </w:r>
    </w:p>
    <w:tbl>
      <w:tblPr>
        <w:tblW w:w="10949" w:type="dxa"/>
        <w:tblLook w:val="04A0" w:firstRow="1" w:lastRow="0" w:firstColumn="1" w:lastColumn="0" w:noHBand="0" w:noVBand="1"/>
      </w:tblPr>
      <w:tblGrid>
        <w:gridCol w:w="2903"/>
        <w:gridCol w:w="1412"/>
        <w:gridCol w:w="1440"/>
        <w:gridCol w:w="1224"/>
        <w:gridCol w:w="1090"/>
        <w:gridCol w:w="1073"/>
        <w:gridCol w:w="918"/>
        <w:gridCol w:w="375"/>
        <w:gridCol w:w="514"/>
      </w:tblGrid>
      <w:tr w:rsidRPr="00633007" w:rsidR="00633007" w:rsidTr="00633007">
        <w:trPr>
          <w:trHeight w:val="435"/>
        </w:trPr>
        <w:tc>
          <w:tcPr>
            <w:tcW w:w="29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NOM DE L'ORGANISATION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DÉPARTEMENT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COORDONNÉES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SOUMETTEZ LE FORMULAIRE DÛMENT REMPLI À L'ADRESSE SUIVANTE :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14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PLAN DE PAYE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NIVEAU DE RÉMUNÉRATION</w:t>
            </w:r>
          </w:p>
        </w:tc>
        <w:tc>
          <w:tcPr>
            <w:tcW w:w="12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DÉBUT DES HEURES SUPPLÉMENTAIRES</w:t>
            </w:r>
          </w:p>
        </w:tc>
        <w:tc>
          <w:tcPr>
            <w:tcW w:w="10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FIN DES HEURES SUPPLÉMENTAIRES</w:t>
            </w:r>
          </w:p>
        </w:tc>
        <w:tc>
          <w:tcPr>
            <w:tcW w:w="10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HEURES SUPPLÉMENTAIRES *</w:t>
            </w:r>
          </w:p>
        </w:tc>
        <w:tc>
          <w:tcPr>
            <w:tcW w:w="9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ÉLUS**</w:t>
            </w:r>
          </w:p>
        </w:tc>
        <w:tc>
          <w:tcPr>
            <w:tcW w:w="88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REQ'D***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 xml:space="preserve">JUSTIFICATION  </w:t>
            </w: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Fournissez une description du travail et la raison des heures supplémentaires.</w:t>
            </w:r>
          </w:p>
        </w:tc>
      </w:tr>
      <w:tr w:rsidRPr="00633007" w:rsidR="00633007" w:rsidTr="00633007">
        <w:trPr>
          <w:trHeight w:val="1741"/>
        </w:trPr>
        <w:tc>
          <w:tcPr>
            <w:tcW w:w="10949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33007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DEMANDÉ PAR</w:t>
            </w:r>
          </w:p>
        </w:tc>
      </w:tr>
      <w:tr w:rsidRPr="00633007" w:rsidR="00633007" w:rsidTr="00633007">
        <w:trPr>
          <w:trHeight w:val="261"/>
        </w:trPr>
        <w:tc>
          <w:tcPr>
            <w:tcW w:w="290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TITRE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DÉPARTEMENT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52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8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33007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APPROBATION</w:t>
            </w:r>
          </w:p>
        </w:tc>
      </w:tr>
      <w:tr w:rsidRPr="00633007" w:rsidR="00633007" w:rsidTr="00633007">
        <w:trPr>
          <w:trHeight w:val="261"/>
        </w:trPr>
        <w:tc>
          <w:tcPr>
            <w:tcW w:w="290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TITRE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52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8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val="French"/>
              </w:rPr>
              <w:t xml:space="preserve">   * Exclure les périodes de repas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APPROUVÉ</w:t>
            </w:r>
          </w:p>
        </w:tc>
        <w:tc>
          <w:tcPr>
            <w:tcW w:w="51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val="French"/>
              </w:rPr>
              <w:t xml:space="preserve">  ** L'employé doit initialer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val="French"/>
              </w:rPr>
              <w:t>L'agent autorisé doit parapher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DÉSAPPROUVÉ</w:t>
            </w:r>
          </w:p>
        </w:tc>
        <w:tc>
          <w:tcPr>
            <w:tcW w:w="51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="00633007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  <w:lang w:val="French"/>
        </w:rPr>
        <w:t>INSTRUCTIONS</w:t>
      </w:r>
    </w:p>
    <w:p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2"/>
          <w:szCs w:val="22"/>
        </w:rPr>
      </w:pPr>
    </w:p>
    <w:p w:rsidRPr="00633007" w:rsidR="00633007" w:rsidP="00633007" w:rsidRDefault="002E5FAF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>
        <w:rPr>
          <w:rFonts w:ascii="Century Gothic" w:hAnsi="Century Gothic" w:cs="Arial"/>
          <w:color w:val="000000"/>
          <w:sz w:val="21"/>
          <w:szCs w:val="21"/>
          <w:lang w:val="French"/>
        </w:rPr>
        <w:t>Le formulaire rempli est retourné à l'agent demandeur, qui le transmettra au chronométreur pour conservation avec les dossiers de chronométrage. Le formulaire est conservé pendant [trois ans] suivant l'exercice au cours duquel les heures supplémentaires ont été effectuées.</w:t>
      </w: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 w:rsidRPr="00633007">
        <w:rPr>
          <w:rFonts w:ascii="Century Gothic" w:hAnsi="Century Gothic" w:cs="Arial"/>
          <w:color w:val="000000"/>
          <w:sz w:val="21"/>
          <w:szCs w:val="21"/>
          <w:lang w:val="French"/>
        </w:rPr>
        <w:t xml:space="preserve">Plusieurs employés peuvent être inscrits sur un même formulaire lorsque toutes les conditions sont identiques. Les fonctionnaires qui peuvent approuver les heures supplémentaires sont désignés [dans les politiques ou le manuel de l'organisation].</w:t>
      </w: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 w:rsidRPr="00633007">
        <w:rPr>
          <w:rFonts w:ascii="Century Gothic" w:hAnsi="Century Gothic" w:cs="Arial"/>
          <w:color w:val="000000"/>
          <w:sz w:val="21"/>
          <w:szCs w:val="21"/>
          <w:lang w:val="French"/>
        </w:rPr>
        <w:t>Les employés salariés doivent recevoir un salaire pour toutes les heures supplémentaires.</w:t>
      </w:r>
    </w:p>
    <w:p w:rsidR="00633007" w:rsidP="00FF51C2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633007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63300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26" w:rsidRDefault="00711226" w:rsidP="00F36FE0">
      <w:r>
        <w:separator/>
      </w:r>
    </w:p>
  </w:endnote>
  <w:endnote w:type="continuationSeparator" w:id="0">
    <w:p w:rsidR="00711226" w:rsidRDefault="0071122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separate"/>
        </w:r>
        <w:r>
          <w:rPr>
            <w:rStyle w:val="af3"/>
            <w:noProof/>
            <w:lang w:val="French"/>
          </w:rPr>
          <w:t>2</w: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26" w:rsidRDefault="00711226" w:rsidP="00F36FE0">
      <w:r>
        <w:separator/>
      </w:r>
    </w:p>
  </w:footnote>
  <w:footnote w:type="continuationSeparator" w:id="0">
    <w:p w:rsidR="00711226" w:rsidRDefault="0071122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26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E5FAF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1226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206A5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government+military+overtime+request+form+17456+word+fr&amp;lpa=ic+government+military+overtime+request+form+1745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94294-45AE-4D62-8CD1-5674DEB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IC-Government-Military-Overtime-Request-Form-Template_WORD - SR edits.dotx</Template>
  <TotalTime>0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2019-10-07T18:27:00Z</dcterms:created>
  <dcterms:modified xsi:type="dcterms:W3CDTF">2019-10-07T18:27:00Z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