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3007" w:rsidR="00633007" w:rsidP="00633007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GOVERNO / MILITARE </w:t>
      </w:r>
    </w:p>
    <w:p w:rsidRPr="003D706E" w:rsidR="00BC7F9D" w:rsidP="00633007" w:rsidRDefault="0063300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MODULO RICHIESTA STRAORDINARI 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 xml:space="preserve"> </w:t>
      </w:r>
    </w:p>
    <w:tbl>
      <w:tblPr>
        <w:tblW w:w="10949" w:type="dxa"/>
        <w:tblLook w:val="04A0" w:firstRow="1" w:lastRow="0" w:firstColumn="1" w:lastColumn="0" w:noHBand="0" w:noVBand="1"/>
      </w:tblPr>
      <w:tblGrid>
        <w:gridCol w:w="2903"/>
        <w:gridCol w:w="1412"/>
        <w:gridCol w:w="1440"/>
        <w:gridCol w:w="1224"/>
        <w:gridCol w:w="1090"/>
        <w:gridCol w:w="1073"/>
        <w:gridCol w:w="918"/>
        <w:gridCol w:w="375"/>
        <w:gridCol w:w="514"/>
      </w:tblGrid>
      <w:tr w:rsidRPr="00633007" w:rsidR="00633007" w:rsidTr="00633007">
        <w:trPr>
          <w:trHeight w:val="435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NOME DELL'ORGANIZZAZIONE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INFORMAZIONI DI CONTATTO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INVIA IL MODULO COMPILATO A:</w:t>
            </w:r>
          </w:p>
        </w:tc>
        <w:tc>
          <w:tcPr>
            <w:tcW w:w="8046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14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PIANO DI PAGAMENTO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GRADO DI RETRIBUZIONE</w:t>
            </w:r>
          </w:p>
        </w:tc>
        <w:tc>
          <w:tcPr>
            <w:tcW w:w="12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INIZIO STRAORDINARI</w:t>
            </w:r>
          </w:p>
        </w:tc>
        <w:tc>
          <w:tcPr>
            <w:tcW w:w="10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DATA DI FINE STRAORDINARI</w:t>
            </w:r>
          </w:p>
        </w:tc>
        <w:tc>
          <w:tcPr>
            <w:tcW w:w="10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ORE STRAORDINARIE *</w:t>
            </w:r>
          </w:p>
        </w:tc>
        <w:tc>
          <w:tcPr>
            <w:tcW w:w="9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ELETTO**</w:t>
            </w:r>
          </w:p>
        </w:tc>
        <w:tc>
          <w:tcPr>
            <w:tcW w:w="88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REQ'D***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435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 xml:space="preserve">GIUSTIFICAZIONE  </w:t>
            </w:r>
            <w:r w:rsidRPr="00633007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Fornire una descrizione del lavoro e il motivo degli straordinari.</w:t>
            </w:r>
          </w:p>
        </w:tc>
      </w:tr>
      <w:tr w:rsidRPr="00633007" w:rsidR="00633007" w:rsidTr="00633007">
        <w:trPr>
          <w:trHeight w:val="1741"/>
        </w:trPr>
        <w:tc>
          <w:tcPr>
            <w:tcW w:w="10949" w:type="dxa"/>
            <w:gridSpan w:val="9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RICHIESTO DA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633007">
        <w:trPr>
          <w:trHeight w:val="313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007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APPROVAZIONE</w:t>
            </w:r>
          </w:p>
        </w:tc>
      </w:tr>
      <w:tr w:rsidRPr="00633007" w:rsidR="00633007" w:rsidTr="00633007">
        <w:trPr>
          <w:trHeight w:val="261"/>
        </w:trPr>
        <w:tc>
          <w:tcPr>
            <w:tcW w:w="290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ind w:left="-1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00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633007" w:rsidR="00633007" w:rsidTr="00633007">
        <w:trPr>
          <w:trHeight w:val="609"/>
        </w:trPr>
        <w:tc>
          <w:tcPr>
            <w:tcW w:w="2903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52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38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807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633007">
        <w:trPr>
          <w:trHeight w:val="174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Italian"/>
              </w:rPr>
              <w:t xml:space="preserve">   * Escludi i periodi dei pasti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APPROVATO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Italian"/>
              </w:rPr>
              <w:t xml:space="preserve">  ** Il dipendente deve inizializzare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33007" w:rsidR="00633007" w:rsidTr="000D44F0">
        <w:trPr>
          <w:trHeight w:val="435"/>
        </w:trPr>
        <w:tc>
          <w:tcPr>
            <w:tcW w:w="6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i/>
                <w:color w:val="000000"/>
                <w:sz w:val="20"/>
                <w:szCs w:val="20"/>
                <w:lang w:val="Italian"/>
              </w:rPr>
              <w:t>Il funzionario autorizzato deve inizializzare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APPROVATO</w:t>
            </w:r>
          </w:p>
        </w:tc>
        <w:tc>
          <w:tcPr>
            <w:tcW w:w="51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33007" w:rsidR="00633007" w:rsidP="00633007" w:rsidRDefault="0063300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3300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br w:type="page"/>
      </w:r>
    </w:p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  <w:lang w:val="Italian"/>
        </w:rPr>
        <w:t>DISPOSIZIONI</w:t>
      </w:r>
    </w:p>
    <w:p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2"/>
          <w:szCs w:val="22"/>
        </w:rPr>
      </w:pPr>
    </w:p>
    <w:p w:rsidRPr="00633007" w:rsidR="00633007" w:rsidP="00633007" w:rsidRDefault="002E5FAF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  <w:lang w:val="Italian"/>
        </w:rPr>
        <w:t>Il modulo compilato viene restituito al funzionario richiedente, che inoltrerà il modulo approvato al cronometrista per la conservazione con i registri di cronometraggio. Il modulo viene conservato per [tre anni] successivi all'anno fiscale in cui è stato eseguito il tempo di straordinario.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val="Italian"/>
        </w:rPr>
        <w:t xml:space="preserve">Più dipendenti possono essere elencati in un unico modulo quando tutte le condizioni sono identiche. I funzionari che possono approvare gli straordinari sono designati [nelle politiche o nel manuale dell'organizzazione].</w:t>
      </w: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</w:p>
    <w:p w:rsidRPr="00633007" w:rsidR="00633007" w:rsidP="00633007" w:rsidRDefault="00633007">
      <w:pPr>
        <w:bidi w:val="false"/>
        <w:ind w:left="-120"/>
        <w:rPr>
          <w:rFonts w:ascii="Century Gothic" w:hAnsi="Century Gothic" w:cs="Arial"/>
          <w:color w:val="000000"/>
          <w:sz w:val="21"/>
          <w:szCs w:val="21"/>
        </w:rPr>
      </w:pPr>
      <w:r w:rsidRPr="00633007">
        <w:rPr>
          <w:rFonts w:ascii="Century Gothic" w:hAnsi="Century Gothic" w:cs="Arial"/>
          <w:color w:val="000000"/>
          <w:sz w:val="21"/>
          <w:szCs w:val="21"/>
          <w:lang w:val="Italian"/>
        </w:rPr>
        <w:t>I dipendenti salariati devono ricevere una retribuzione per tutti gli straordinari.</w:t>
      </w:r>
    </w:p>
    <w:p w:rsidR="00633007" w:rsidP="00FF51C2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633007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26" w:rsidRDefault="00711226" w:rsidP="00F36FE0">
      <w:r>
        <w:separator/>
      </w:r>
    </w:p>
  </w:endnote>
  <w:endnote w:type="continuationSeparator" w:id="0">
    <w:p w:rsidR="00711226" w:rsidRDefault="0071122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810127374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036FF2" w:rsidRDefault="00036FF2">
        <w:pPr>
          <w:pStyle w:val="af1"/>
          <w:framePr w:wrap="none" w:hAnchor="margin" w:vAnchor="text" w:xAlign="right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>
          <w:rPr>
            <w:rStyle w:val="af3"/>
            <w:noProof/>
            <w:lang w:val="Italian"/>
          </w:rPr>
          <w:t>2</w: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26" w:rsidRDefault="00711226" w:rsidP="00F36FE0">
      <w:r>
        <w:separator/>
      </w:r>
    </w:p>
  </w:footnote>
  <w:footnote w:type="continuationSeparator" w:id="0">
    <w:p w:rsidR="00711226" w:rsidRDefault="0071122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226" w:rsidRDefault="0071122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26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E5FAF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1226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206A5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government+military+overtime+request+form+37453+word+it&amp;lpa=ic+government+military+overtime+request+form+374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94294-45AE-4D62-8CD1-5674DEB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IC-Government-Military-Overtime-Request-Form-Template_WORD - SR edits.dotx</Template>
  <TotalTime>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2019-10-07T18:27:00Z</dcterms:created>
  <dcterms:modified xsi:type="dcterms:W3CDTF">2019-10-07T18:27:00Z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