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5438" w:rsidR="00895438" w:rsidP="00895438" w:rsidRDefault="00895438" w14:paraId="4C3AC457" w14:textId="77777777">
      <w:pPr>
        <w:bidi w:val="false"/>
        <w:ind w:left="90"/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  <w:bookmarkStart w:name="_Toc514844113" w:id="0"/>
      <w:bookmarkStart w:name="_Toc514844351" w:id="1"/>
      <w:bookmarkStart w:name="_Toc514852214" w:id="2"/>
      <w:bookmarkStart w:name="_Toc519496219" w:id="3"/>
      <w:r w:rsidRPr="00895438">
        <w:rPr>
          <w:rFonts w:ascii="Century Gothic" w:hAnsi="Century Gothic"/>
          <w:b/>
          <w:noProof/>
          <w:color w:val="595959" w:themeColor="text1" w:themeTint="A6"/>
          <w:sz w:val="40"/>
          <w:szCs w:val="40"/>
          <w:lang w:val="Spanish"/>
        </w:rPr>
        <w:drawing>
          <wp:anchor distT="0" distB="0" distL="114300" distR="114300" simplePos="0" relativeHeight="251659264" behindDoc="0" locked="0" layoutInCell="1" allowOverlap="1" wp14:editId="7CB24F2C" wp14:anchorId="36E02621">
            <wp:simplePos x="0" y="0"/>
            <wp:positionH relativeFrom="column">
              <wp:posOffset>4498059</wp:posOffset>
            </wp:positionH>
            <wp:positionV relativeFrom="paragraph">
              <wp:posOffset>-35560</wp:posOffset>
            </wp:positionV>
            <wp:extent cx="2651760" cy="368000"/>
            <wp:effectExtent l="0" t="0" r="0" b="0"/>
            <wp:wrapNone/>
            <wp:docPr id="3" name="Picture 2" descr="Una imagen que contiene un dibujo&#10;&#10;Descripción generada automáticamente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Pr="00895438">
        <w:rPr>
          <w:rFonts w:ascii="Century Gothic" w:hAnsi="Century Gothic"/>
          <w:b/>
          <w:noProof/>
          <w:color w:val="595959" w:themeColor="text1" w:themeTint="A6"/>
          <w:sz w:val="40"/>
          <w:szCs w:val="40"/>
          <w:lang w:val="Spanish"/>
        </w:rPr>
        <w:t xml:space="preserve">DESCRIPCIÓN DEL PROYECTO DE SUBVENCIÓN </w:t>
      </w:r>
      <w:r w:rsidRPr="00895438">
        <w:rPr>
          <w:rFonts w:ascii="Century Gothic" w:hAnsi="Century Gothic"/>
          <w:b/>
          <w:color w:val="595959" w:themeColor="text1" w:themeTint="A6"/>
          <w:sz w:val="40"/>
          <w:szCs w:val="40"/>
          <w:lang w:val="Spanish"/>
        </w:rPr>
        <w:t xml:space="preserve"/>
      </w:r>
    </w:p>
    <w:p w:rsidRPr="00895438" w:rsidR="00677FA7" w:rsidP="00895438" w:rsidRDefault="00677FA7" w14:paraId="058B1DBE" w14:textId="77777777">
      <w:pPr>
        <w:bidi w:val="false"/>
        <w:rPr>
          <w:rFonts w:ascii="Century Gothic" w:hAnsi="Century Gothic"/>
          <w:color w:val="000000" w:themeColor="text1"/>
          <w:sz w:val="15"/>
        </w:rPr>
      </w:pPr>
    </w:p>
    <w:tbl>
      <w:tblPr>
        <w:tblW w:w="11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42"/>
        <w:gridCol w:w="2700"/>
      </w:tblGrid>
      <w:tr w:rsidRPr="00895438" w:rsidR="00895438" w:rsidTr="00930CC3" w14:paraId="5C3611DC" w14:textId="77777777">
        <w:trPr>
          <w:trHeight w:val="315"/>
        </w:trPr>
        <w:tc>
          <w:tcPr>
            <w:tcW w:w="8442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</w:tcPr>
          <w:p w:rsidRPr="00895438" w:rsidR="00FF2B48" w:rsidP="00895438" w:rsidRDefault="00895438" w14:paraId="4500B739" w14:textId="77777777">
            <w:pPr>
              <w:bidi w:val="false"/>
              <w:ind w:left="-38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NOMBRE DE LA CONCESIÓN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</w:tcPr>
          <w:p w:rsidRPr="00895438" w:rsidR="00FF2B48" w:rsidP="00895438" w:rsidRDefault="00895438" w14:paraId="4781DE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PREPARADO POR</w:t>
            </w:r>
          </w:p>
        </w:tc>
      </w:tr>
      <w:tr w:rsidRPr="00895438" w:rsidR="00895438" w:rsidTr="00477306" w14:paraId="227DFF5B" w14:textId="77777777">
        <w:trPr>
          <w:trHeight w:val="864"/>
        </w:trPr>
        <w:tc>
          <w:tcPr>
            <w:tcW w:w="844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</w:tcPr>
          <w:p w:rsidRPr="00895438" w:rsidR="00FF2B48" w:rsidP="00895438" w:rsidRDefault="00FF2B48" w14:paraId="2157FBC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noWrap/>
            <w:vAlign w:val="center"/>
          </w:tcPr>
          <w:p w:rsidRPr="00895438" w:rsidR="00FF2B48" w:rsidP="00895438" w:rsidRDefault="00FF2B48" w14:paraId="476255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895438" w:rsidR="00895438" w:rsidTr="00895438" w14:paraId="36798F46" w14:textId="77777777">
        <w:trPr>
          <w:trHeight w:val="401"/>
        </w:trPr>
        <w:tc>
          <w:tcPr>
            <w:tcW w:w="8442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</w:tcPr>
          <w:p w:rsidRPr="00895438" w:rsidR="00FF2B48" w:rsidP="00895438" w:rsidRDefault="00895438" w14:paraId="56BA054C" w14:textId="77777777">
            <w:pPr>
              <w:bidi w:val="false"/>
              <w:ind w:left="-38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2700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</w:tcPr>
          <w:p w:rsidRPr="00895438" w:rsidR="00FF2B48" w:rsidP="00895438" w:rsidRDefault="00895438" w14:paraId="396A1A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FECHA</w:t>
            </w:r>
          </w:p>
        </w:tc>
      </w:tr>
      <w:tr w:rsidRPr="00895438" w:rsidR="00895438" w:rsidTr="00477306" w14:paraId="059D9D27" w14:textId="77777777">
        <w:trPr>
          <w:trHeight w:val="864"/>
        </w:trPr>
        <w:tc>
          <w:tcPr>
            <w:tcW w:w="844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</w:tcPr>
          <w:p w:rsidRPr="00895438" w:rsidR="00FF2B48" w:rsidP="00895438" w:rsidRDefault="00FF2B48" w14:paraId="707A531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noWrap/>
            <w:vAlign w:val="center"/>
          </w:tcPr>
          <w:p w:rsidRPr="00895438" w:rsidR="00FF2B48" w:rsidP="00895438" w:rsidRDefault="00FF2B48" w14:paraId="1FD33B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895438" w:rsidR="007328F5" w:rsidP="00895438" w:rsidRDefault="007328F5" w14:paraId="0AA28EE1" w14:textId="77777777">
      <w:pPr>
        <w:pStyle w:val="Header"/>
        <w:bidi w:val="false"/>
        <w:rPr>
          <w:rFonts w:cs="Arial"/>
          <w:noProof/>
          <w:color w:val="000000" w:themeColor="text1"/>
          <w:sz w:val="16"/>
          <w:szCs w:val="36"/>
        </w:rPr>
      </w:pPr>
    </w:p>
    <w:p w:rsidRPr="00895438" w:rsidR="00FF2B48" w:rsidP="00895438" w:rsidRDefault="00FF2B48" w14:paraId="194FF993" w14:textId="77777777">
      <w:pPr>
        <w:pStyle w:val="Header"/>
        <w:bidi w:val="false"/>
        <w:rPr>
          <w:rFonts w:cs="Arial"/>
          <w:noProof/>
          <w:color w:val="000000" w:themeColor="text1"/>
          <w:sz w:val="16"/>
          <w:szCs w:val="36"/>
        </w:rPr>
      </w:pPr>
    </w:p>
    <w:p w:rsidRPr="00895438" w:rsidR="00F60566" w:rsidP="00895438" w:rsidRDefault="00FF2B48" w14:paraId="2C2639D8" w14:textId="77777777">
      <w:pPr>
        <w:pStyle w:val="Header"/>
        <w:numPr>
          <w:ilvl w:val="0"/>
          <w:numId w:val="2"/>
        </w:numPr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val="Spanish"/>
        </w:rPr>
        <w:t xml:space="preserve">DESCRIPCIÓN DEL PROYECTO</w:t>
      </w:r>
    </w:p>
    <w:p w:rsidRPr="00895438" w:rsidR="000912B1" w:rsidP="00895438" w:rsidRDefault="000912B1" w14:paraId="5185EB36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649"/>
        <w:gridCol w:w="9483"/>
      </w:tblGrid>
      <w:tr w:rsidRPr="00895438" w:rsidR="00895438" w:rsidTr="00477306" w14:paraId="7EF4D076" w14:textId="77777777">
        <w:trPr>
          <w:trHeight w:val="1872"/>
        </w:trPr>
        <w:tc>
          <w:tcPr>
            <w:tcW w:w="1631" w:type="dxa"/>
            <w:shd w:val="clear" w:color="auto" w:fill="F8F8F8"/>
            <w:hideMark/>
          </w:tcPr>
          <w:p w:rsidRPr="00895438" w:rsidR="00A522DD" w:rsidP="008657BB" w:rsidRDefault="00A522DD" w14:paraId="199D44FF" w14:textId="77777777">
            <w:pPr>
              <w:pStyle w:val="ListParagraph"/>
              <w:numPr>
                <w:ilvl w:val="0"/>
                <w:numId w:val="4"/>
              </w:numPr>
              <w:bidi w:val="false"/>
              <w:ind w:left="322" w:hanging="27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 xml:space="preserve">DECLARACIÓN DEL PROBLEMA </w:t>
            </w:r>
            <w:r w:rsidR="008657BB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br/>
            </w: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QUE DEBE ABORDARSE</w:t>
            </w:r>
          </w:p>
        </w:tc>
        <w:tc>
          <w:tcPr>
            <w:tcW w:w="9501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895438" w:rsidR="00A522DD" w:rsidP="00930CC3" w:rsidRDefault="00A522DD" w14:paraId="416C9DF6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95438" w:rsidR="00895438" w:rsidTr="00477306" w14:paraId="3A804082" w14:textId="77777777">
        <w:trPr>
          <w:trHeight w:val="1872"/>
        </w:trPr>
        <w:tc>
          <w:tcPr>
            <w:tcW w:w="1631" w:type="dxa"/>
            <w:shd w:val="clear" w:color="auto" w:fill="F8F8F8"/>
            <w:hideMark/>
          </w:tcPr>
          <w:p w:rsidRPr="00895438" w:rsidR="00A522DD" w:rsidP="008657BB" w:rsidRDefault="00DE4F6F" w14:paraId="10EE46DE" w14:textId="77777777">
            <w:pPr>
              <w:pStyle w:val="ListParagraph"/>
              <w:numPr>
                <w:ilvl w:val="0"/>
                <w:numId w:val="4"/>
              </w:numPr>
              <w:bidi w:val="false"/>
              <w:ind w:left="322" w:hanging="27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METAS Y OBJETIVOS</w:t>
            </w:r>
          </w:p>
        </w:tc>
        <w:tc>
          <w:tcPr>
            <w:tcW w:w="9501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895438" w:rsidR="00A522DD" w:rsidP="00930CC3" w:rsidRDefault="00A522DD" w14:paraId="202159D7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95438" w:rsidR="00895438" w:rsidTr="00477306" w14:paraId="60A5964E" w14:textId="77777777">
        <w:trPr>
          <w:trHeight w:val="1872"/>
        </w:trPr>
        <w:tc>
          <w:tcPr>
            <w:tcW w:w="1631" w:type="dxa"/>
            <w:shd w:val="clear" w:color="auto" w:fill="F8F8F8"/>
            <w:hideMark/>
          </w:tcPr>
          <w:p w:rsidRPr="00895438" w:rsidR="00A522DD" w:rsidP="008657BB" w:rsidRDefault="00A522DD" w14:paraId="653785EE" w14:textId="77777777">
            <w:pPr>
              <w:pStyle w:val="ListParagraph"/>
              <w:numPr>
                <w:ilvl w:val="0"/>
                <w:numId w:val="4"/>
              </w:numPr>
              <w:bidi w:val="false"/>
              <w:ind w:left="322" w:hanging="27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POBLACIÓN OBJETIVO</w:t>
            </w:r>
          </w:p>
        </w:tc>
        <w:tc>
          <w:tcPr>
            <w:tcW w:w="9501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895438" w:rsidR="00A522DD" w:rsidP="00930CC3" w:rsidRDefault="00A522DD" w14:paraId="1E19D8F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95438" w:rsidR="00895438" w:rsidTr="00477306" w14:paraId="6526A6A4" w14:textId="77777777">
        <w:trPr>
          <w:trHeight w:val="1872"/>
        </w:trPr>
        <w:tc>
          <w:tcPr>
            <w:tcW w:w="1631" w:type="dxa"/>
            <w:shd w:val="clear" w:color="auto" w:fill="F8F8F8"/>
            <w:hideMark/>
          </w:tcPr>
          <w:p w:rsidRPr="00895438" w:rsidR="00A522DD" w:rsidP="008657BB" w:rsidRDefault="00A522DD" w14:paraId="4B8423F9" w14:textId="77777777">
            <w:pPr>
              <w:pStyle w:val="ListParagraph"/>
              <w:numPr>
                <w:ilvl w:val="0"/>
                <w:numId w:val="4"/>
              </w:numPr>
              <w:bidi w:val="false"/>
              <w:ind w:left="322" w:hanging="27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ACTIVIDADES DEL PROYECTO</w:t>
            </w:r>
          </w:p>
        </w:tc>
        <w:tc>
          <w:tcPr>
            <w:tcW w:w="9501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895438" w:rsidR="00A522DD" w:rsidP="00930CC3" w:rsidRDefault="00A522DD" w14:paraId="2764E80B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95438" w:rsidR="00895438" w:rsidTr="00477306" w14:paraId="246188F5" w14:textId="77777777">
        <w:trPr>
          <w:trHeight w:val="1872"/>
        </w:trPr>
        <w:tc>
          <w:tcPr>
            <w:tcW w:w="1631" w:type="dxa"/>
            <w:shd w:val="clear" w:color="auto" w:fill="F8F8F8"/>
          </w:tcPr>
          <w:p w:rsidRPr="00895438" w:rsidR="00A522DD" w:rsidP="008657BB" w:rsidRDefault="00A522DD" w14:paraId="16D3C7B5" w14:textId="77777777">
            <w:pPr>
              <w:pStyle w:val="ListParagraph"/>
              <w:numPr>
                <w:ilvl w:val="0"/>
                <w:numId w:val="4"/>
              </w:numPr>
              <w:bidi w:val="false"/>
              <w:ind w:left="322" w:hanging="27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PERSONAL CLAVE</w:t>
            </w:r>
          </w:p>
        </w:tc>
        <w:tc>
          <w:tcPr>
            <w:tcW w:w="9501" w:type="dxa"/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895438" w:rsidR="00A522DD" w:rsidP="00930CC3" w:rsidRDefault="00A522DD" w14:paraId="55A13455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912B1" w:rsidP="00895438" w:rsidRDefault="000912B1" w14:paraId="4CCFDDF1" w14:textId="77777777">
      <w:pPr>
        <w:pStyle w:val="Header"/>
        <w:bidi w:val="false"/>
        <w:rPr>
          <w:rFonts w:cs="Arial"/>
          <w:noProof/>
          <w:color w:val="000000" w:themeColor="text1"/>
          <w:szCs w:val="36"/>
        </w:rPr>
      </w:pPr>
    </w:p>
    <w:p w:rsidR="00930CC3" w:rsidP="00895438" w:rsidRDefault="00930CC3" w14:paraId="5D825691" w14:textId="77777777">
      <w:pPr>
        <w:pStyle w:val="Header"/>
        <w:bidi w:val="false"/>
        <w:rPr>
          <w:rFonts w:cs="Arial"/>
          <w:noProof/>
          <w:color w:val="000000" w:themeColor="text1"/>
          <w:szCs w:val="36"/>
        </w:rPr>
      </w:pPr>
    </w:p>
    <w:p w:rsidRPr="00895438" w:rsidR="00477306" w:rsidP="00895438" w:rsidRDefault="00477306" w14:paraId="6C3FE7B8" w14:textId="77777777">
      <w:pPr>
        <w:pStyle w:val="Header"/>
        <w:bidi w:val="false"/>
        <w:rPr>
          <w:rFonts w:cs="Arial"/>
          <w:noProof/>
          <w:color w:val="000000" w:themeColor="text1"/>
          <w:szCs w:val="36"/>
        </w:rPr>
      </w:pPr>
    </w:p>
    <w:p w:rsidRPr="00895438" w:rsidR="000912B1" w:rsidP="00895438" w:rsidRDefault="00DE4F6F" w14:paraId="6AA95F06" w14:textId="77777777">
      <w:pPr>
        <w:pStyle w:val="Header"/>
        <w:numPr>
          <w:ilvl w:val="0"/>
          <w:numId w:val="2"/>
        </w:numPr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val="Spanish"/>
        </w:rPr>
        <w:t>CRITERIOS DE ÉXITO Y RESULTADOS MEDIBLES</w:t>
      </w:r>
    </w:p>
    <w:p w:rsidRPr="00895438" w:rsidR="000912B1" w:rsidP="00895438" w:rsidRDefault="000912B1" w14:paraId="7EAF59A5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CellMar>
          <w:top w:w="115" w:type="dxa"/>
        </w:tblCellMar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62B6C7C7" w14:textId="77777777">
        <w:trPr>
          <w:trHeight w:val="3744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</w:tcPr>
          <w:p w:rsidRPr="00895438" w:rsidR="000912B1" w:rsidP="00930CC3" w:rsidRDefault="000912B1" w14:paraId="280F016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Pr="00895438" w:rsidR="000912B1" w:rsidP="00895438" w:rsidRDefault="000912B1" w14:paraId="191B0FF0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0912B1" w:rsidP="00895438" w:rsidRDefault="00C357A2" w14:paraId="3E3F1A38" w14:textId="77777777">
      <w:pPr>
        <w:pStyle w:val="Header"/>
        <w:numPr>
          <w:ilvl w:val="0"/>
          <w:numId w:val="2"/>
        </w:numPr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val="Spanish"/>
        </w:rPr>
        <w:t>ANTECEDENTES DE LA ORGANIZACIÓN</w:t>
      </w:r>
    </w:p>
    <w:p w:rsidRPr="00895438" w:rsidR="000912B1" w:rsidP="00895438" w:rsidRDefault="000912B1" w14:paraId="15DD9A62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CellMar>
          <w:top w:w="115" w:type="dxa"/>
        </w:tblCellMar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2FFD3698" w14:textId="77777777">
        <w:trPr>
          <w:trHeight w:val="3744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</w:tcPr>
          <w:p w:rsidRPr="00895438" w:rsidR="000912B1" w:rsidP="00930CC3" w:rsidRDefault="000912B1" w14:paraId="71785261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Pr="00895438" w:rsidR="00D171D5" w:rsidP="00895438" w:rsidRDefault="00D171D5" w14:paraId="202439AA" w14:textId="77777777">
      <w:pPr>
        <w:pStyle w:val="Header"/>
        <w:bidi w:val="false"/>
        <w:rPr>
          <w:rFonts w:cs="Arial"/>
          <w:noProof/>
          <w:color w:val="000000" w:themeColor="text1"/>
          <w:szCs w:val="36"/>
        </w:rPr>
      </w:pPr>
    </w:p>
    <w:p w:rsidRPr="00895438" w:rsidR="00D171D5" w:rsidP="00895438" w:rsidRDefault="00D171D5" w14:paraId="28C4FD6F" w14:textId="77777777">
      <w:pPr>
        <w:pStyle w:val="Header"/>
        <w:numPr>
          <w:ilvl w:val="0"/>
          <w:numId w:val="2"/>
        </w:numPr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val="Spanish"/>
        </w:rPr>
        <w:t>PROGRAMAS, ACTIVIDADES Y LOGROS ACTUALES</w:t>
      </w:r>
    </w:p>
    <w:p w:rsidRPr="00895438" w:rsidR="00D171D5" w:rsidP="00895438" w:rsidRDefault="00D171D5" w14:paraId="283B5A86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CellMar>
          <w:top w:w="115" w:type="dxa"/>
        </w:tblCellMar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676E4060" w14:textId="77777777">
        <w:trPr>
          <w:trHeight w:val="3744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</w:tcPr>
          <w:p w:rsidRPr="00895438" w:rsidR="00D171D5" w:rsidP="00930CC3" w:rsidRDefault="00D171D5" w14:paraId="080CA04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="00D171D5" w:rsidP="00895438" w:rsidRDefault="00D171D5" w14:paraId="0BA888A2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5B8E5597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7E76582B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1D21736B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930CC3" w:rsidP="00895438" w:rsidRDefault="00930CC3" w14:paraId="275584D9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D171D5" w:rsidP="00895438" w:rsidRDefault="00D171D5" w14:paraId="16D63C6C" w14:textId="77777777">
      <w:pPr>
        <w:pStyle w:val="Header"/>
        <w:numPr>
          <w:ilvl w:val="0"/>
          <w:numId w:val="2"/>
        </w:numPr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val="Spanish"/>
        </w:rPr>
        <w:t>AFILIACIONES CON ORGANIZACIONES SIMILARES</w:t>
      </w:r>
    </w:p>
    <w:p w:rsidRPr="00895438" w:rsidR="00D171D5" w:rsidP="00895438" w:rsidRDefault="00D171D5" w14:paraId="33D8A891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192E2CBE" w14:textId="77777777">
        <w:trPr>
          <w:trHeight w:val="3744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tcMar>
              <w:top w:w="115" w:type="dxa"/>
              <w:left w:w="115" w:type="dxa"/>
              <w:right w:w="115" w:type="dxa"/>
            </w:tcMar>
          </w:tcPr>
          <w:p w:rsidRPr="00895438" w:rsidR="00D171D5" w:rsidP="00930CC3" w:rsidRDefault="00D171D5" w14:paraId="19C79865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Pr="00895438" w:rsidR="00D171D5" w:rsidP="00895438" w:rsidRDefault="00D171D5" w14:paraId="1B772488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AB61C7" w:rsidP="00895438" w:rsidRDefault="00FF2B48" w14:paraId="44C12F07" w14:textId="77777777">
      <w:pPr>
        <w:pStyle w:val="Header"/>
        <w:numPr>
          <w:ilvl w:val="0"/>
          <w:numId w:val="2"/>
        </w:numPr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val="Spanish"/>
        </w:rPr>
        <w:t>METAS Y OBJETIVOS</w:t>
      </w:r>
    </w:p>
    <w:p w:rsidRPr="00895438" w:rsidR="00AB61C7" w:rsidP="00895438" w:rsidRDefault="00AB61C7" w14:paraId="4235ED2B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6E9B48A3" w14:textId="77777777">
        <w:trPr>
          <w:trHeight w:val="1152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AB61C7" w:rsidP="00895438" w:rsidRDefault="00AB61C7" w14:paraId="29D86B5B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3A9234A3" w14:textId="77777777">
        <w:trPr>
          <w:trHeight w:val="1152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FF2B48" w:rsidP="00895438" w:rsidRDefault="00FF2B48" w14:paraId="563E9976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35B21388" w14:textId="77777777">
        <w:trPr>
          <w:trHeight w:val="1152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FF2B48" w:rsidP="00895438" w:rsidRDefault="00FF2B48" w14:paraId="15FA12DB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30F3D162" w14:textId="77777777">
        <w:trPr>
          <w:trHeight w:val="1152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0BA4162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6611AE2F" w14:textId="77777777">
        <w:trPr>
          <w:trHeight w:val="1152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FF2B48" w:rsidP="00895438" w:rsidRDefault="00FF2B48" w14:paraId="14B45AF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930CC3" w:rsidTr="00930CC3" w14:paraId="6AF7D964" w14:textId="77777777">
        <w:trPr>
          <w:trHeight w:val="1152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930CC3" w:rsidP="00895438" w:rsidRDefault="00930CC3" w14:paraId="4F542AB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930CC3" w:rsidTr="00930CC3" w14:paraId="769CACF3" w14:textId="77777777">
        <w:trPr>
          <w:trHeight w:val="1152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930CC3" w:rsidP="00895438" w:rsidRDefault="00930CC3" w14:paraId="415BB788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="00AB61C7" w:rsidP="00895438" w:rsidRDefault="00AB61C7" w14:paraId="73A3F098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7351DD0B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2699E981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799FD31A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0372731A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930CC3" w:rsidP="00895438" w:rsidRDefault="00930CC3" w14:paraId="58B65A3A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AB61C7" w:rsidP="00895438" w:rsidRDefault="00B53F4E" w14:paraId="66B03C3C" w14:textId="7777777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val="Spanish"/>
        </w:rPr>
        <w:t>LÍNEA DE TIEMPO</w:t>
      </w:r>
    </w:p>
    <w:p w:rsidRPr="00895438" w:rsidR="00AB61C7" w:rsidP="00895438" w:rsidRDefault="00AB61C7" w14:paraId="1203A97C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p w:rsidRPr="00895438" w:rsidR="00B53F4E" w:rsidP="00895438" w:rsidRDefault="00B53F4E" w14:paraId="3189ABCD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8522"/>
        <w:gridCol w:w="2610"/>
      </w:tblGrid>
      <w:tr w:rsidRPr="00895438" w:rsidR="00895438" w:rsidTr="00895438" w14:paraId="5F051A8D" w14:textId="77777777">
        <w:trPr>
          <w:trHeight w:val="432"/>
        </w:trPr>
        <w:tc>
          <w:tcPr>
            <w:tcW w:w="852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895438" w:rsidR="00B53F4E" w:rsidP="00895438" w:rsidRDefault="00B53F4E" w14:paraId="0990A2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ACTIVIDAD</w:t>
            </w:r>
          </w:p>
        </w:tc>
        <w:tc>
          <w:tcPr>
            <w:tcW w:w="2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895438" w:rsidR="00B53F4E" w:rsidP="00895438" w:rsidRDefault="00B53F4E" w14:paraId="0CB0359A" w14:textId="77777777">
            <w:pPr>
              <w:bidi w:val="false"/>
              <w:ind w:right="80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FECHA PROYECTADA</w:t>
            </w:r>
          </w:p>
        </w:tc>
      </w:tr>
      <w:tr w:rsidRPr="00895438" w:rsidR="00895438" w:rsidTr="00930CC3" w14:paraId="3F0296C8" w14:textId="77777777">
        <w:trPr>
          <w:trHeight w:val="1440"/>
        </w:trPr>
        <w:tc>
          <w:tcPr>
            <w:tcW w:w="8522" w:type="dxa"/>
            <w:tcBorders>
              <w:top w:val="single" w:color="BFBFBF" w:themeColor="background1" w:themeShade="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B53F4E" w:rsidP="00895438" w:rsidRDefault="00B53F4E" w14:paraId="61D8899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B53F4E" w:rsidP="00895438" w:rsidRDefault="00B53F4E" w14:paraId="4B23FF36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930CC3" w14:paraId="53E2402C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B53F4E" w:rsidP="00895438" w:rsidRDefault="00B53F4E" w14:paraId="615F3A2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B53F4E" w:rsidP="00895438" w:rsidRDefault="00B53F4E" w14:paraId="1D47505A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930CC3" w14:paraId="2FFEDC76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29C4A9A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78AD6B6B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930CC3" w14:paraId="17EB0C8C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5F5C669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76D9ADB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930CC3" w14:paraId="16DC340E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2F4D051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38C91FF8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930CC3" w:rsidTr="00930CC3" w14:paraId="4BC3632C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930CC3" w:rsidP="00895438" w:rsidRDefault="00930CC3" w14:paraId="18C5B11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930CC3" w:rsidP="00895438" w:rsidRDefault="00930CC3" w14:paraId="73277514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930CC3" w:rsidTr="00930CC3" w14:paraId="06B5FEAB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930CC3" w:rsidP="00895438" w:rsidRDefault="00930CC3" w14:paraId="21C05FD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930CC3" w:rsidP="00895438" w:rsidRDefault="00930CC3" w14:paraId="6C2947D7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930CC3" w:rsidTr="00930CC3" w14:paraId="3A390177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930CC3" w:rsidP="00895438" w:rsidRDefault="00930CC3" w14:paraId="0EF7877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930CC3" w:rsidP="00895438" w:rsidRDefault="00930CC3" w14:paraId="4914B38D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930CC3" w14:paraId="5BB4444A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37F9F28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0AD9AC51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94742" w:rsidP="00895438" w:rsidRDefault="00694742" w14:paraId="2DACB2CF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55548691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930CC3" w:rsidP="00895438" w:rsidRDefault="00930CC3" w14:paraId="26BB3A93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E36A71" w:rsidP="00895438" w:rsidRDefault="00B53F4E" w14:paraId="77C2E155" w14:textId="7777777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val="Spanish"/>
        </w:rPr>
        <w:t>PRESUPUESTO</w:t>
      </w:r>
    </w:p>
    <w:p w:rsidRPr="00895438" w:rsidR="00B53F4E" w:rsidP="00895438" w:rsidRDefault="00B53F4E" w14:paraId="0A4B621C" w14:textId="77777777">
      <w:pPr>
        <w:pStyle w:val="Header"/>
        <w:bidi w:val="false"/>
        <w:ind w:left="9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 w:val="22"/>
          <w:szCs w:val="36"/>
          <w:lang w:val="Spanish"/>
        </w:rPr>
        <w:t>RESUMEN DEL PRESUPUESTO</w:t>
      </w:r>
    </w:p>
    <w:p w:rsidRPr="00895438" w:rsidR="00E36A71" w:rsidP="00895438" w:rsidRDefault="00E36A71" w14:paraId="08FF72C3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6B382F03" w14:textId="77777777">
        <w:trPr>
          <w:trHeight w:val="2880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tcMar>
              <w:top w:w="115" w:type="dxa"/>
              <w:left w:w="115" w:type="dxa"/>
              <w:right w:w="115" w:type="dxa"/>
            </w:tcMar>
          </w:tcPr>
          <w:p w:rsidRPr="00895438" w:rsidR="00B53F4E" w:rsidP="00930CC3" w:rsidRDefault="00B53F4E" w14:paraId="4AE26B38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Pr="00895438" w:rsidR="00B53F4E" w:rsidP="00895438" w:rsidRDefault="00B53F4E" w14:paraId="657086F7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72"/>
        <w:gridCol w:w="7470"/>
      </w:tblGrid>
      <w:tr w:rsidRPr="00895438" w:rsidR="00895438" w:rsidTr="00895438" w14:paraId="0BCA44E5" w14:textId="77777777">
        <w:trPr>
          <w:trHeight w:val="401"/>
        </w:trPr>
        <w:tc>
          <w:tcPr>
            <w:tcW w:w="3672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95438" w:rsidR="00C357A2" w:rsidP="00895438" w:rsidRDefault="00C357A2" w14:paraId="28F69B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SOPORTE OPERATIVO GENERAL</w:t>
            </w:r>
          </w:p>
        </w:tc>
        <w:tc>
          <w:tcPr>
            <w:tcW w:w="747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95438" w:rsidR="00C357A2" w:rsidP="00895438" w:rsidRDefault="00C357A2" w14:paraId="17C215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PROPÓSITO DEL PRESUPUESTO</w:t>
            </w:r>
          </w:p>
        </w:tc>
      </w:tr>
      <w:tr w:rsidRPr="00895438" w:rsidR="00895438" w:rsidTr="00930CC3" w14:paraId="5D9ED6F5" w14:textId="77777777">
        <w:trPr>
          <w:trHeight w:val="864"/>
        </w:trPr>
        <w:tc>
          <w:tcPr>
            <w:tcW w:w="367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  <w:hideMark/>
          </w:tcPr>
          <w:p w:rsidRPr="00895438" w:rsidR="00C357A2" w:rsidP="00895438" w:rsidRDefault="00C357A2" w14:paraId="69C1B1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74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  <w:hideMark/>
          </w:tcPr>
          <w:p w:rsidRPr="00895438" w:rsidR="00C357A2" w:rsidP="00895438" w:rsidRDefault="00C357A2" w14:paraId="46B9B6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895438" w:rsidR="00895438" w:rsidTr="00895438" w14:paraId="78FF9F93" w14:textId="77777777">
        <w:trPr>
          <w:trHeight w:val="401"/>
        </w:trPr>
        <w:tc>
          <w:tcPr>
            <w:tcW w:w="3672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95438" w:rsidR="00C357A2" w:rsidP="00895438" w:rsidRDefault="00C357A2" w14:paraId="31A96A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APOYO AL PROYECTO</w:t>
            </w:r>
          </w:p>
        </w:tc>
        <w:tc>
          <w:tcPr>
            <w:tcW w:w="7470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95438" w:rsidR="00C357A2" w:rsidP="00895438" w:rsidRDefault="00DE4F6F" w14:paraId="4B7595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FECHAS DE INICIO Y FINALIZACIÓN DEL PERÍODO PRESUPUESTARIO</w:t>
            </w:r>
          </w:p>
        </w:tc>
      </w:tr>
      <w:tr w:rsidRPr="00895438" w:rsidR="00895438" w:rsidTr="00930CC3" w14:paraId="613C11B9" w14:textId="77777777">
        <w:trPr>
          <w:trHeight w:val="864"/>
        </w:trPr>
        <w:tc>
          <w:tcPr>
            <w:tcW w:w="367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  <w:hideMark/>
          </w:tcPr>
          <w:p w:rsidRPr="00895438" w:rsidR="00C357A2" w:rsidP="00895438" w:rsidRDefault="00C357A2" w14:paraId="0199B1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74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  <w:hideMark/>
          </w:tcPr>
          <w:p w:rsidRPr="00895438" w:rsidR="00C357A2" w:rsidP="00895438" w:rsidRDefault="00C357A2" w14:paraId="004139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895438" w:rsidR="00C357A2" w:rsidP="00895438" w:rsidRDefault="00C357A2" w14:paraId="5880D463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p w:rsidRPr="00895438" w:rsidR="00C357A2" w:rsidP="00895438" w:rsidRDefault="00C357A2" w14:paraId="6160B6CD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p w:rsidRPr="00895438" w:rsidR="00B53F4E" w:rsidP="00895438" w:rsidRDefault="00B53F4E" w14:paraId="5651B255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3662"/>
        <w:gridCol w:w="1904"/>
        <w:gridCol w:w="3676"/>
        <w:gridCol w:w="1890"/>
      </w:tblGrid>
      <w:tr w:rsidRPr="00895438" w:rsidR="00895438" w:rsidTr="00895438" w14:paraId="4280A2A3" w14:textId="77777777">
        <w:trPr>
          <w:trHeight w:val="432"/>
        </w:trPr>
        <w:tc>
          <w:tcPr>
            <w:tcW w:w="5566" w:type="dxa"/>
            <w:gridSpan w:val="2"/>
            <w:tcBorders>
              <w:top w:val="single" w:color="BFBFBF" w:themeColor="background1" w:themeShade="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895438" w:rsidR="00C357A2" w:rsidP="00895438" w:rsidRDefault="00C357A2" w14:paraId="17335B3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Spanish"/>
              </w:rPr>
              <w:t>RENTA</w:t>
            </w:r>
          </w:p>
        </w:tc>
        <w:tc>
          <w:tcPr>
            <w:tcW w:w="5566" w:type="dxa"/>
            <w:gridSpan w:val="2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895438" w:rsidR="00C357A2" w:rsidP="00895438" w:rsidRDefault="00C357A2" w14:paraId="284036B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Spanish"/>
              </w:rPr>
              <w:t>GASTO</w:t>
            </w:r>
          </w:p>
        </w:tc>
      </w:tr>
      <w:tr w:rsidRPr="00895438" w:rsidR="00895438" w:rsidTr="00895438" w14:paraId="31CA6348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895438" w:rsidR="00C357A2" w:rsidP="00895438" w:rsidRDefault="00C357A2" w14:paraId="5BEC26F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FUENTES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895438" w:rsidR="00C357A2" w:rsidP="00895438" w:rsidRDefault="00C357A2" w14:paraId="0D9FFD8B" w14:textId="77777777">
            <w:pPr>
              <w:bidi w:val="false"/>
              <w:ind w:right="80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IMPORTE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895438" w:rsidR="00C357A2" w:rsidP="00895438" w:rsidRDefault="00C357A2" w14:paraId="4DCE843A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USOS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895438" w:rsidR="00C357A2" w:rsidP="00895438" w:rsidRDefault="00C357A2" w14:paraId="06B390E5" w14:textId="77777777">
            <w:pPr>
              <w:bidi w:val="false"/>
              <w:ind w:right="80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IMPORTE</w:t>
            </w:r>
          </w:p>
        </w:tc>
      </w:tr>
      <w:tr w:rsidRPr="00895438" w:rsidR="00895438" w:rsidTr="00895438" w14:paraId="28F8E212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3C4F7C9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INGRESOS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506AEED0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3158927B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SOPORTE OPERATIVO GENERAL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2DF8484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23E98C10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6F059B1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451A9C70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28F0569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2737D4C0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6AFF3B3F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51AF122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445797C4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6F6605E1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37FC741D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23D2CFD3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5C90E15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3D2281D4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6FDB821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5319E77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61253EE5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697B9F9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46A5C70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60D07430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380634D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3F46CC78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D171D5" w:rsidP="00895438" w:rsidRDefault="00D171D5" w14:paraId="6CEAB28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D171D5" w:rsidP="00895438" w:rsidRDefault="00D171D5" w14:paraId="02CFCEF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D171D5" w:rsidP="00895438" w:rsidRDefault="00D171D5" w14:paraId="7944BA1D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D171D5" w:rsidP="00895438" w:rsidRDefault="00D171D5" w14:paraId="5CA4F48E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5D7F581E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D171D5" w:rsidP="00895438" w:rsidRDefault="00D171D5" w14:paraId="1A1EEC1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D171D5" w:rsidP="00895438" w:rsidRDefault="00D171D5" w14:paraId="2F54EA2E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D171D5" w:rsidP="00895438" w:rsidRDefault="00D171D5" w14:paraId="67A8B1C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D171D5" w:rsidP="00895438" w:rsidRDefault="00D171D5" w14:paraId="4DB96C5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63303DE6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D171D5" w:rsidP="00895438" w:rsidRDefault="00D171D5" w14:paraId="79646E6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D171D5" w:rsidP="00895438" w:rsidRDefault="00D171D5" w14:paraId="1CEC811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D171D5" w:rsidP="00895438" w:rsidRDefault="00D171D5" w14:paraId="3822471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D171D5" w:rsidP="00895438" w:rsidRDefault="00D171D5" w14:paraId="160F4755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2D089F12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4CC39F5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07C4669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14A12346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04D2FB8A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539CD65E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3ECB496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17CB184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656E65C7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57438046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64C0C902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42D8C54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11158C5D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02B69585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3192B89A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48C02F58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D171D5" w:rsidP="00895438" w:rsidRDefault="00D171D5" w14:paraId="52EC332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D171D5" w:rsidP="00895438" w:rsidRDefault="00D171D5" w14:paraId="4A727E4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D171D5" w:rsidP="00895438" w:rsidRDefault="00D171D5" w14:paraId="256395AE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D171D5" w:rsidP="00895438" w:rsidRDefault="00D171D5" w14:paraId="787201E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60005E7E" w14:textId="77777777">
        <w:trPr>
          <w:trHeight w:val="432"/>
        </w:trPr>
        <w:tc>
          <w:tcPr>
            <w:tcW w:w="36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895438" w:rsidR="00C357A2" w:rsidP="00895438" w:rsidRDefault="00C357A2" w14:paraId="0FE52BCC" w14:textId="77777777">
            <w:pPr>
              <w:bidi w:val="false"/>
              <w:ind w:right="8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TOTAL</w:t>
            </w:r>
          </w:p>
        </w:tc>
        <w:tc>
          <w:tcPr>
            <w:tcW w:w="19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895438" w:rsidR="00C357A2" w:rsidP="00895438" w:rsidRDefault="00C357A2" w14:paraId="65CDE901" w14:textId="77777777">
            <w:pPr>
              <w:bidi w:val="false"/>
              <w:ind w:right="8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95438" w:rsidR="00C357A2" w:rsidP="00895438" w:rsidRDefault="00C357A2" w14:paraId="2770B889" w14:textId="77777777">
            <w:pPr>
              <w:bidi w:val="false"/>
              <w:ind w:right="8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TOTAL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95438" w:rsidR="00C357A2" w:rsidP="00895438" w:rsidRDefault="00C357A2" w14:paraId="2A642C33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0E5E8403" w14:textId="77777777">
        <w:trPr>
          <w:trHeight w:val="432"/>
        </w:trPr>
        <w:tc>
          <w:tcPr>
            <w:tcW w:w="9242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CB9CA" w:themeFill="text2" w:themeFillTint="66"/>
            <w:vAlign w:val="center"/>
          </w:tcPr>
          <w:p w:rsidRPr="00895438" w:rsidR="00C357A2" w:rsidP="00895438" w:rsidRDefault="00C357A2" w14:paraId="0935E9EF" w14:textId="77777777">
            <w:pPr>
              <w:bidi w:val="false"/>
              <w:ind w:right="8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INGRESOS NETOS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95438" w:rsidR="00C357A2" w:rsidP="00895438" w:rsidRDefault="00C357A2" w14:paraId="745C275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D171D5" w:rsidP="00895438" w:rsidRDefault="00D171D5" w14:paraId="5AFB122C" w14:textId="77777777">
      <w:pPr>
        <w:pStyle w:val="Header"/>
        <w:bidi w:val="false"/>
        <w:ind w:left="90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6CF50CD4" w14:textId="77777777">
      <w:pPr>
        <w:pStyle w:val="Header"/>
        <w:bidi w:val="false"/>
        <w:ind w:left="90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0FFA21F8" w14:textId="77777777">
      <w:pPr>
        <w:pStyle w:val="Header"/>
        <w:bidi w:val="false"/>
        <w:ind w:left="90"/>
        <w:rPr>
          <w:rFonts w:cs="Arial"/>
          <w:noProof/>
          <w:color w:val="000000" w:themeColor="text1"/>
          <w:sz w:val="22"/>
          <w:szCs w:val="36"/>
        </w:rPr>
      </w:pPr>
    </w:p>
    <w:p w:rsidRPr="00895438" w:rsidR="00930CC3" w:rsidP="00895438" w:rsidRDefault="00930CC3" w14:paraId="09F5F1CD" w14:textId="77777777">
      <w:pPr>
        <w:pStyle w:val="Header"/>
        <w:bidi w:val="false"/>
        <w:ind w:left="90"/>
        <w:rPr>
          <w:rFonts w:cs="Arial"/>
          <w:noProof/>
          <w:color w:val="000000" w:themeColor="text1"/>
          <w:sz w:val="22"/>
          <w:szCs w:val="36"/>
        </w:rPr>
      </w:pPr>
    </w:p>
    <w:p w:rsidRPr="00895438" w:rsidR="00D171D5" w:rsidP="00895438" w:rsidRDefault="00D171D5" w14:paraId="3B49FC9F" w14:textId="77777777">
      <w:pPr>
        <w:pStyle w:val="Header"/>
        <w:bidi w:val="false"/>
        <w:ind w:left="9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 w:val="22"/>
          <w:szCs w:val="36"/>
          <w:lang w:val="Spanish"/>
        </w:rPr>
        <w:t>FUENTES A LARGO PLAZO / ESTRATEGIAS DE FINANCIACIÓN</w:t>
      </w:r>
    </w:p>
    <w:p w:rsidRPr="00895438" w:rsidR="00D171D5" w:rsidP="00895438" w:rsidRDefault="00D171D5" w14:paraId="206D2D9D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CellMar>
          <w:top w:w="115" w:type="dxa"/>
        </w:tblCellMar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7F014A47" w14:textId="77777777">
        <w:trPr>
          <w:trHeight w:val="3600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</w:tcPr>
          <w:p w:rsidRPr="00895438" w:rsidR="00D171D5" w:rsidP="00930CC3" w:rsidRDefault="00D171D5" w14:paraId="177BAF50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Pr="00895438" w:rsidR="00E36087" w:rsidP="00895438" w:rsidRDefault="00E36087" w14:paraId="6F8B8B2A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D171D5" w:rsidP="00895438" w:rsidRDefault="00D171D5" w14:paraId="5766B062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E36087" w:rsidP="00895438" w:rsidRDefault="00E36087" w14:paraId="19898F9F" w14:textId="77777777">
      <w:pPr>
        <w:pStyle w:val="Header"/>
        <w:numPr>
          <w:ilvl w:val="0"/>
          <w:numId w:val="2"/>
        </w:numPr>
        <w:bidi w:val="false"/>
        <w:ind w:left="540" w:hanging="45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val="Spanish"/>
        </w:rPr>
        <w:t>EVALUACIÓN</w:t>
      </w:r>
    </w:p>
    <w:p w:rsidRPr="00895438" w:rsidR="00E36087" w:rsidP="00895438" w:rsidRDefault="00E36087" w14:paraId="4D578F71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CellMar>
          <w:top w:w="115" w:type="dxa"/>
        </w:tblCellMar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711C9ED3" w14:textId="77777777">
        <w:trPr>
          <w:trHeight w:val="8640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</w:tcPr>
          <w:p w:rsidRPr="00895438" w:rsidR="00E36087" w:rsidP="00930CC3" w:rsidRDefault="00E36087" w14:paraId="3326C33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="00E36087" w:rsidP="00895438" w:rsidRDefault="00E36087" w14:paraId="7205F02C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68DBBAFF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50A1C1F2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930CC3" w:rsidP="00895438" w:rsidRDefault="00930CC3" w14:paraId="689A3DAC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E36087" w:rsidP="00895438" w:rsidRDefault="00E36087" w14:paraId="003CEABF" w14:textId="7777777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bidi w:val="false"/>
        <w:ind w:left="540" w:hanging="45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val="Spanish"/>
        </w:rPr>
        <w:t>APÉNDICE</w:t>
      </w:r>
    </w:p>
    <w:p w:rsidRPr="00895438" w:rsidR="00E36087" w:rsidP="00895438" w:rsidRDefault="00E36087" w14:paraId="3C064D25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10"/>
        <w:gridCol w:w="3711"/>
        <w:gridCol w:w="3711"/>
      </w:tblGrid>
      <w:tr w:rsidRPr="00895438" w:rsidR="00895438" w:rsidTr="00930CC3" w14:paraId="79DD461F" w14:textId="77777777">
        <w:trPr>
          <w:trHeight w:val="432"/>
        </w:trPr>
        <w:tc>
          <w:tcPr>
            <w:tcW w:w="3710" w:type="dxa"/>
            <w:shd w:val="clear" w:color="auto" w:fill="D9D9D9" w:themeFill="background1" w:themeFillShade="D9"/>
            <w:vAlign w:val="center"/>
          </w:tcPr>
          <w:p w:rsidRPr="00895438" w:rsidR="00E36087" w:rsidP="00895438" w:rsidRDefault="00E36087" w14:paraId="58CA61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NOMBRE DE ARCHIVO</w:t>
            </w: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:rsidRPr="00895438" w:rsidR="00E36087" w:rsidP="00895438" w:rsidRDefault="00E36087" w14:paraId="6702CB0A" w14:textId="77777777">
            <w:pPr>
              <w:bidi w:val="false"/>
              <w:ind w:right="80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:rsidRPr="00895438" w:rsidR="00E36087" w:rsidP="00895438" w:rsidRDefault="00E36087" w14:paraId="71342E33" w14:textId="77777777">
            <w:pPr>
              <w:bidi w:val="false"/>
              <w:ind w:right="80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 xml:space="preserve">UBICACIÓN </w:t>
            </w: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Spanish"/>
              </w:rPr>
              <w:t>adjunto / enlace</w:t>
            </w:r>
          </w:p>
        </w:tc>
      </w:tr>
      <w:tr w:rsidRPr="00895438" w:rsidR="00895438" w:rsidTr="00930CC3" w14:paraId="39EBADC9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E36087" w:rsidP="00895438" w:rsidRDefault="00E36087" w14:paraId="38D80D2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537E18D7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278BD15D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561B81C8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E36087" w:rsidP="00895438" w:rsidRDefault="00E36087" w14:paraId="2176B90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62A64166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1F27D4CD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603092D9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E36087" w:rsidP="00895438" w:rsidRDefault="00E36087" w14:paraId="784EB02B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7DC94BA4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2E67D3AE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09A0F269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E36087" w:rsidP="00895438" w:rsidRDefault="00E36087" w14:paraId="427E8A77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0B92C5D5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18BC449D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6F3C5BB4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E36087" w:rsidP="00895438" w:rsidRDefault="00E36087" w14:paraId="7E80628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1E510B0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262186C8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930CC3" w:rsidTr="00930CC3" w14:paraId="379886F7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930CC3" w:rsidP="00895438" w:rsidRDefault="00930CC3" w14:paraId="7996F94E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930CC3" w:rsidP="00895438" w:rsidRDefault="00930CC3" w14:paraId="2FE71B5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930CC3" w:rsidP="00895438" w:rsidRDefault="00930CC3" w14:paraId="50110278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930CC3" w:rsidTr="00930CC3" w14:paraId="05F800A0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930CC3" w:rsidP="00895438" w:rsidRDefault="00930CC3" w14:paraId="717E959B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930CC3" w:rsidP="00895438" w:rsidRDefault="00930CC3" w14:paraId="203E606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930CC3" w:rsidP="00895438" w:rsidRDefault="00930CC3" w14:paraId="140459D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930CC3" w:rsidTr="00930CC3" w14:paraId="2B983214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930CC3" w:rsidP="00895438" w:rsidRDefault="00930CC3" w14:paraId="163CBA57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930CC3" w:rsidP="00895438" w:rsidRDefault="00930CC3" w14:paraId="32C568A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930CC3" w:rsidP="00895438" w:rsidRDefault="00930CC3" w14:paraId="5A4BDE33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Pr="00895438" w:rsidR="0050025C" w:rsidP="00895438" w:rsidRDefault="0050025C" w14:paraId="08C60428" w14:textId="77777777">
      <w:pPr>
        <w:bidi w:val="false"/>
        <w:rPr>
          <w:rFonts w:ascii="Century Gothic" w:hAnsi="Century Gothic" w:cs="Arial"/>
          <w:noProof/>
          <w:color w:val="000000" w:themeColor="text1"/>
          <w:sz w:val="16"/>
          <w:szCs w:val="36"/>
        </w:rPr>
      </w:pPr>
    </w:p>
    <w:p w:rsidRPr="00895438" w:rsidR="00D171D5" w:rsidP="00895438" w:rsidRDefault="00D171D5" w14:paraId="2F9A32AC" w14:textId="77777777">
      <w:pPr>
        <w:bidi w:val="false"/>
        <w:rPr>
          <w:rFonts w:ascii="Century Gothic" w:hAnsi="Century Gothic" w:cs="Arial"/>
          <w:noProof/>
          <w:color w:val="000000" w:themeColor="text1"/>
          <w:sz w:val="16"/>
          <w:szCs w:val="36"/>
        </w:rPr>
      </w:pPr>
      <w:r w:rsidRPr="00895438">
        <w:rPr>
          <w:rFonts w:ascii="Century Gothic" w:hAnsi="Century Gothic" w:cs="Arial"/>
          <w:noProof/>
          <w:color w:val="000000" w:themeColor="text1"/>
          <w:sz w:val="16"/>
          <w:szCs w:val="36"/>
          <w:lang w:val="Spanish"/>
        </w:rPr>
        <w:br w:type="page"/>
      </w:r>
    </w:p>
    <w:p w:rsidRPr="00895438" w:rsidR="00F60566" w:rsidP="00895438" w:rsidRDefault="00F60566" w14:paraId="4996B68B" w14:textId="77777777">
      <w:pPr>
        <w:pStyle w:val="Header"/>
        <w:bidi w:val="false"/>
        <w:rPr>
          <w:rFonts w:cs="Arial"/>
          <w:noProof/>
          <w:color w:val="000000" w:themeColor="text1"/>
          <w:sz w:val="16"/>
          <w:szCs w:val="36"/>
        </w:rPr>
      </w:pPr>
    </w:p>
    <w:p w:rsidRPr="00895438" w:rsidR="00D171D5" w:rsidP="00895438" w:rsidRDefault="00D171D5" w14:paraId="35E5C5F8" w14:textId="77777777">
      <w:pPr>
        <w:pStyle w:val="Header"/>
        <w:bidi w:val="false"/>
        <w:rPr>
          <w:rFonts w:cs="Arial"/>
          <w:noProof/>
          <w:color w:val="000000" w:themeColor="text1"/>
          <w:sz w:val="16"/>
          <w:szCs w:val="36"/>
        </w:rPr>
      </w:pPr>
    </w:p>
    <w:tbl>
      <w:tblPr>
        <w:tblStyle w:val="TableGrid"/>
        <w:tblpPr w:leftFromText="180" w:rightFromText="180" w:vertAnchor="page" w:horzAnchor="margin" w:tblpX="780" w:tblpY="1086"/>
        <w:tblW w:w="951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10"/>
      </w:tblGrid>
      <w:tr w:rsidRPr="00895438" w:rsidR="00895438" w:rsidTr="00477306" w14:paraId="34A40FFF" w14:textId="77777777">
        <w:trPr>
          <w:trHeight w:val="2379"/>
        </w:trPr>
        <w:tc>
          <w:tcPr>
            <w:tcW w:w="9510" w:type="dxa"/>
          </w:tcPr>
          <w:p w:rsidRPr="00895438" w:rsidR="00895438" w:rsidP="00477306" w:rsidRDefault="00895438" w14:paraId="4AE87BE8" w14:textId="77777777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:rsidRPr="00477306" w:rsidR="00D171D5" w:rsidP="00477306" w:rsidRDefault="00D171D5" w14:paraId="53E651B1" w14:textId="7777777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</w:pPr>
            <w:r w:rsidRPr="00477306"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  <w:lang w:val="Spanish"/>
              </w:rPr>
              <w:t>RENUNCIA</w:t>
            </w:r>
          </w:p>
          <w:p w:rsidRPr="00895438" w:rsidR="00D171D5" w:rsidP="00477306" w:rsidRDefault="00D171D5" w14:paraId="45D8C80B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477306" w:rsidR="00D171D5" w:rsidP="00477306" w:rsidRDefault="00D171D5" w14:paraId="287F388C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6"/>
              </w:rPr>
            </w:pPr>
            <w:r w:rsidRPr="00477306">
              <w:rPr>
                <w:rFonts w:ascii="Century Gothic" w:hAnsi="Century Gothic" w:cs="Arial"/>
                <w:color w:val="000000" w:themeColor="text1"/>
                <w:sz w:val="21"/>
                <w:szCs w:val="16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Pr="00895438" w:rsidR="00895438" w:rsidP="00477306" w:rsidRDefault="00895438" w14:paraId="33A91193" w14:textId="77777777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895438" w:rsidR="00895438" w:rsidP="00477306" w:rsidRDefault="00895438" w14:paraId="78140F83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895438" w:rsidR="00D171D5" w:rsidP="00895438" w:rsidRDefault="00D171D5" w14:paraId="150689C6" w14:textId="77777777">
      <w:pPr>
        <w:pStyle w:val="Header"/>
        <w:rPr>
          <w:rFonts w:cs="Arial"/>
          <w:noProof/>
          <w:color w:val="000000" w:themeColor="text1"/>
          <w:sz w:val="16"/>
          <w:szCs w:val="36"/>
        </w:rPr>
      </w:pPr>
    </w:p>
    <w:sectPr w:rsidRPr="00895438" w:rsidR="00D171D5" w:rsidSect="00895438">
      <w:pgSz w:w="12240" w:h="15840"/>
      <w:pgMar w:top="513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9623" w14:textId="77777777" w:rsidR="004506DB" w:rsidRDefault="004506DB" w:rsidP="00677FA7">
      <w:r>
        <w:separator/>
      </w:r>
    </w:p>
  </w:endnote>
  <w:endnote w:type="continuationSeparator" w:id="0">
    <w:p w14:paraId="719F5B53" w14:textId="77777777" w:rsidR="004506DB" w:rsidRDefault="004506DB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6E05" w14:textId="77777777" w:rsidR="004506DB" w:rsidRDefault="004506DB" w:rsidP="00677FA7">
      <w:r>
        <w:separator/>
      </w:r>
    </w:p>
  </w:footnote>
  <w:footnote w:type="continuationSeparator" w:id="0">
    <w:p w14:paraId="356B3918" w14:textId="77777777" w:rsidR="004506DB" w:rsidRDefault="004506DB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4D07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B7A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DBB0D6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BF3650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3777E"/>
    <w:multiLevelType w:val="hybridMultilevel"/>
    <w:tmpl w:val="2E8AB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hint="default" w:ascii="Century Gothic" w:hAnsi="Century Gothic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D74051"/>
    <w:multiLevelType w:val="hybridMultilevel"/>
    <w:tmpl w:val="9DA6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3209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DB"/>
    <w:rsid w:val="0000409B"/>
    <w:rsid w:val="000160A9"/>
    <w:rsid w:val="00052930"/>
    <w:rsid w:val="00055E5B"/>
    <w:rsid w:val="000912B1"/>
    <w:rsid w:val="000B697D"/>
    <w:rsid w:val="000E261F"/>
    <w:rsid w:val="001540C1"/>
    <w:rsid w:val="00185B30"/>
    <w:rsid w:val="001A1431"/>
    <w:rsid w:val="001A79C7"/>
    <w:rsid w:val="001B0D31"/>
    <w:rsid w:val="001E75F8"/>
    <w:rsid w:val="001F2D35"/>
    <w:rsid w:val="0023557B"/>
    <w:rsid w:val="002458E4"/>
    <w:rsid w:val="002608C6"/>
    <w:rsid w:val="0026391F"/>
    <w:rsid w:val="00267A78"/>
    <w:rsid w:val="00296EBD"/>
    <w:rsid w:val="00297D43"/>
    <w:rsid w:val="002C3E82"/>
    <w:rsid w:val="002E1E28"/>
    <w:rsid w:val="003A1210"/>
    <w:rsid w:val="003B0869"/>
    <w:rsid w:val="00401C31"/>
    <w:rsid w:val="0042175E"/>
    <w:rsid w:val="00427D10"/>
    <w:rsid w:val="00430784"/>
    <w:rsid w:val="004506DB"/>
    <w:rsid w:val="00471C74"/>
    <w:rsid w:val="00477306"/>
    <w:rsid w:val="00484A85"/>
    <w:rsid w:val="004937B7"/>
    <w:rsid w:val="004A7185"/>
    <w:rsid w:val="004D255B"/>
    <w:rsid w:val="0050025C"/>
    <w:rsid w:val="005049A7"/>
    <w:rsid w:val="00535388"/>
    <w:rsid w:val="00535612"/>
    <w:rsid w:val="00565980"/>
    <w:rsid w:val="00592B64"/>
    <w:rsid w:val="00593CC0"/>
    <w:rsid w:val="005C2189"/>
    <w:rsid w:val="006017DC"/>
    <w:rsid w:val="00677FA7"/>
    <w:rsid w:val="00694742"/>
    <w:rsid w:val="00706C99"/>
    <w:rsid w:val="007328F5"/>
    <w:rsid w:val="007559A4"/>
    <w:rsid w:val="00771709"/>
    <w:rsid w:val="007B2390"/>
    <w:rsid w:val="007C2C7D"/>
    <w:rsid w:val="00802924"/>
    <w:rsid w:val="00824C33"/>
    <w:rsid w:val="0083341F"/>
    <w:rsid w:val="0085108D"/>
    <w:rsid w:val="008657BB"/>
    <w:rsid w:val="00895438"/>
    <w:rsid w:val="008A25EC"/>
    <w:rsid w:val="008A2FC6"/>
    <w:rsid w:val="008B6BF7"/>
    <w:rsid w:val="008B7DE0"/>
    <w:rsid w:val="008E3501"/>
    <w:rsid w:val="008E35DF"/>
    <w:rsid w:val="008E6AD8"/>
    <w:rsid w:val="0091377B"/>
    <w:rsid w:val="00925B84"/>
    <w:rsid w:val="00930CC3"/>
    <w:rsid w:val="0095333B"/>
    <w:rsid w:val="00977C41"/>
    <w:rsid w:val="009C36AD"/>
    <w:rsid w:val="00A017EF"/>
    <w:rsid w:val="00A171F0"/>
    <w:rsid w:val="00A3447B"/>
    <w:rsid w:val="00A522DD"/>
    <w:rsid w:val="00A55E8B"/>
    <w:rsid w:val="00A66050"/>
    <w:rsid w:val="00AB61C7"/>
    <w:rsid w:val="00B11042"/>
    <w:rsid w:val="00B45CBE"/>
    <w:rsid w:val="00B4719D"/>
    <w:rsid w:val="00B53F4E"/>
    <w:rsid w:val="00BB0252"/>
    <w:rsid w:val="00C15643"/>
    <w:rsid w:val="00C357A2"/>
    <w:rsid w:val="00C664F7"/>
    <w:rsid w:val="00C67DC0"/>
    <w:rsid w:val="00C7188D"/>
    <w:rsid w:val="00C82D85"/>
    <w:rsid w:val="00CC60F2"/>
    <w:rsid w:val="00CE4457"/>
    <w:rsid w:val="00CF5560"/>
    <w:rsid w:val="00D171D5"/>
    <w:rsid w:val="00D26BDF"/>
    <w:rsid w:val="00D61EA0"/>
    <w:rsid w:val="00DB5AA5"/>
    <w:rsid w:val="00DC3E2D"/>
    <w:rsid w:val="00DE4F6F"/>
    <w:rsid w:val="00E103BE"/>
    <w:rsid w:val="00E20423"/>
    <w:rsid w:val="00E36087"/>
    <w:rsid w:val="00E36A71"/>
    <w:rsid w:val="00EA34CE"/>
    <w:rsid w:val="00EB3C48"/>
    <w:rsid w:val="00EB5481"/>
    <w:rsid w:val="00ED5054"/>
    <w:rsid w:val="00F0143E"/>
    <w:rsid w:val="00F320CE"/>
    <w:rsid w:val="00F60566"/>
    <w:rsid w:val="00FF017E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DF8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438"/>
    <w:pPr>
      <w:tabs>
        <w:tab w:val="center" w:pos="4680"/>
        <w:tab w:val="right" w:pos="9360"/>
      </w:tabs>
    </w:pPr>
    <w:rPr>
      <w:rFonts w:ascii="Century Gothic" w:hAnsi="Century Gothic"/>
      <w:color w:val="404040" w:themeColor="text1" w:themeTint="BF"/>
      <w:sz w:val="28"/>
    </w:rPr>
  </w:style>
  <w:style w:type="character" w:styleId="HeaderChar" w:customStyle="1">
    <w:name w:val="Header Char"/>
    <w:basedOn w:val="DefaultParagraphFont"/>
    <w:link w:val="Header"/>
    <w:uiPriority w:val="99"/>
    <w:rsid w:val="00895438"/>
    <w:rPr>
      <w:rFonts w:ascii="Century Gothic" w:hAnsi="Century Gothic"/>
      <w:color w:val="404040" w:themeColor="text1" w:themeTint="BF"/>
      <w:sz w:val="28"/>
    </w:rPr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055E5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73&amp;utm_language=ES&amp;utm_source=integrated+content&amp;utm_campaign=/project-description&amp;utm_medium=ic+grant+project+description+27473+word+es&amp;lpa=ic+grant+project+description+27473+word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B7F803-16D8-418B-9069-5E0C4C18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IC-Grant-Project-Description-Template_WORD.dotx</Template>
  <TotalTime>0</TotalTime>
  <Pages>8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2017-12-21T16:29:00Z</cp:lastPrinted>
  <dcterms:created xsi:type="dcterms:W3CDTF">2021-05-26T20:11:00Z</dcterms:created>
  <dcterms:modified xsi:type="dcterms:W3CDTF">2021-05-26T20:11:00Z</dcterms:modified>
</cp:coreProperties>
</file>