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5438" w:rsidR="00895438" w:rsidP="00895438" w:rsidRDefault="00895438" w14:paraId="4C3AC457" w14:textId="77777777">
      <w:pPr>
        <w:bidi w:val="false"/>
        <w:ind w:left="90"/>
        <w:rPr>
          <w:rFonts w:ascii="Century Gothic" w:hAnsi="Century Gothic"/>
          <w:b/>
          <w:bCs/>
          <w:color w:val="595959" w:themeColor="text1" w:themeTint="A6"/>
          <w:sz w:val="40"/>
          <w:szCs w:val="40"/>
        </w:rPr>
      </w:pPr>
      <w:bookmarkStart w:name="_Toc514844113" w:id="0"/>
      <w:bookmarkStart w:name="_Toc514844351" w:id="1"/>
      <w:bookmarkStart w:name="_Toc514852214" w:id="2"/>
      <w:bookmarkStart w:name="_Toc519496219" w:id="3"/>
      <w:r w:rsidRPr="00895438">
        <w:rPr>
          <w:rFonts w:ascii="Century Gothic" w:hAnsi="Century Gothic"/>
          <w:b/>
          <w:noProof/>
          <w:color w:val="595959" w:themeColor="text1" w:themeTint="A6"/>
          <w:sz w:val="40"/>
          <w:szCs w:val="40"/>
          <w:lang w:val="Italian"/>
        </w:rPr>
        <w:drawing>
          <wp:anchor distT="0" distB="0" distL="114300" distR="114300" simplePos="0" relativeHeight="251659264" behindDoc="0" locked="0" layoutInCell="1" allowOverlap="1" wp14:editId="7CB24F2C" wp14:anchorId="36E02621">
            <wp:simplePos x="0" y="0"/>
            <wp:positionH relativeFrom="column">
              <wp:posOffset>4498059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Un'immagine contenente un disegno&#10;&#10;Descrizione generata automaticamente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895438">
        <w:rPr>
          <w:rFonts w:ascii="Century Gothic" w:hAnsi="Century Gothic"/>
          <w:b/>
          <w:noProof/>
          <w:color w:val="595959" w:themeColor="text1" w:themeTint="A6"/>
          <w:sz w:val="40"/>
          <w:szCs w:val="40"/>
          <w:lang w:val="Italian"/>
        </w:rPr>
        <w:t xml:space="preserve">DESCRIZIONE DEL PROGETTO DI SOVVENZIONE </w:t>
      </w:r>
      <w:r w:rsidRPr="00895438">
        <w:rPr>
          <w:rFonts w:ascii="Century Gothic" w:hAnsi="Century Gothic"/>
          <w:b/>
          <w:color w:val="595959" w:themeColor="text1" w:themeTint="A6"/>
          <w:sz w:val="40"/>
          <w:szCs w:val="40"/>
          <w:lang w:val="Italian"/>
        </w:rPr>
        <w:t xml:space="preserve"/>
      </w:r>
    </w:p>
    <w:p w:rsidRPr="00895438" w:rsidR="00677FA7" w:rsidP="00895438" w:rsidRDefault="00677FA7" w14:paraId="058B1DBE" w14:textId="77777777">
      <w:pPr>
        <w:bidi w:val="false"/>
        <w:rPr>
          <w:rFonts w:ascii="Century Gothic" w:hAnsi="Century Gothic"/>
          <w:color w:val="000000" w:themeColor="text1"/>
          <w:sz w:val="15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42"/>
        <w:gridCol w:w="2700"/>
      </w:tblGrid>
      <w:tr w:rsidRPr="00895438" w:rsidR="00895438" w:rsidTr="00930CC3" w14:paraId="5C3611DC" w14:textId="77777777">
        <w:trPr>
          <w:trHeight w:val="315"/>
        </w:trPr>
        <w:tc>
          <w:tcPr>
            <w:tcW w:w="8442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4500B739" w14:textId="77777777">
            <w:pPr>
              <w:bidi w:val="false"/>
              <w:ind w:left="-38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NOME DELLA SOVVENZIONE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4781DE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PREPARATO DA</w:t>
            </w:r>
          </w:p>
        </w:tc>
      </w:tr>
      <w:tr w:rsidRPr="00895438" w:rsidR="00895438" w:rsidTr="00477306" w14:paraId="227DFF5B" w14:textId="77777777">
        <w:trPr>
          <w:trHeight w:val="864"/>
        </w:trPr>
        <w:tc>
          <w:tcPr>
            <w:tcW w:w="844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</w:tcPr>
          <w:p w:rsidRPr="00895438" w:rsidR="00FF2B48" w:rsidP="00895438" w:rsidRDefault="00FF2B48" w14:paraId="2157FBC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noWrap/>
            <w:vAlign w:val="center"/>
          </w:tcPr>
          <w:p w:rsidRPr="00895438" w:rsidR="00FF2B48" w:rsidP="00895438" w:rsidRDefault="00FF2B48" w14:paraId="476255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895438" w:rsidR="00895438" w:rsidTr="00895438" w14:paraId="36798F46" w14:textId="77777777">
        <w:trPr>
          <w:trHeight w:val="401"/>
        </w:trPr>
        <w:tc>
          <w:tcPr>
            <w:tcW w:w="8442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56BA054C" w14:textId="77777777">
            <w:pPr>
              <w:bidi w:val="false"/>
              <w:ind w:left="-38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</w:tcPr>
          <w:p w:rsidRPr="00895438" w:rsidR="00FF2B48" w:rsidP="00895438" w:rsidRDefault="00895438" w14:paraId="396A1A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</w:tr>
      <w:tr w:rsidRPr="00895438" w:rsidR="00895438" w:rsidTr="00477306" w14:paraId="059D9D27" w14:textId="77777777">
        <w:trPr>
          <w:trHeight w:val="864"/>
        </w:trPr>
        <w:tc>
          <w:tcPr>
            <w:tcW w:w="844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</w:tcPr>
          <w:p w:rsidRPr="00895438" w:rsidR="00FF2B48" w:rsidP="00895438" w:rsidRDefault="00FF2B48" w14:paraId="707A531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noWrap/>
            <w:vAlign w:val="center"/>
          </w:tcPr>
          <w:p w:rsidRPr="00895438" w:rsidR="00FF2B48" w:rsidP="00895438" w:rsidRDefault="00FF2B48" w14:paraId="1FD33B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895438" w:rsidR="007328F5" w:rsidP="00895438" w:rsidRDefault="007328F5" w14:paraId="0AA28EE1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p w:rsidRPr="00895438" w:rsidR="00FF2B48" w:rsidP="00895438" w:rsidRDefault="00FF2B48" w14:paraId="194FF993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p w:rsidRPr="00895438" w:rsidR="00F60566" w:rsidP="00895438" w:rsidRDefault="00FF2B48" w14:paraId="2C2639D8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 xml:space="preserve">DESCRIZIONE DEL PROGETTO</w:t>
      </w:r>
    </w:p>
    <w:p w:rsidRPr="00895438" w:rsidR="000912B1" w:rsidP="00895438" w:rsidRDefault="000912B1" w14:paraId="5185EB36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649"/>
        <w:gridCol w:w="9483"/>
      </w:tblGrid>
      <w:tr w:rsidRPr="00895438" w:rsidR="00895438" w:rsidTr="00477306" w14:paraId="7EF4D076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A522DD" w14:paraId="199D44FF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 xml:space="preserve">DICHIARAZIONE DEL PROBLEMA </w:t>
            </w:r>
            <w:r w:rsidR="008657BB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br/>
            </w: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DA AFFRONTARE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416C9DF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95438" w:rsidR="00895438" w:rsidTr="00477306" w14:paraId="3A804082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DE4F6F" w14:paraId="10EE46DE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OBIETTIVI &amp; OBIETTIVI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202159D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95438" w:rsidR="00895438" w:rsidTr="00477306" w14:paraId="60A5964E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A522DD" w14:paraId="653785EE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POPOLAZIONE TARGET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1E19D8F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95438" w:rsidR="00895438" w:rsidTr="00477306" w14:paraId="6526A6A4" w14:textId="77777777">
        <w:trPr>
          <w:trHeight w:val="1872"/>
        </w:trPr>
        <w:tc>
          <w:tcPr>
            <w:tcW w:w="1631" w:type="dxa"/>
            <w:shd w:val="clear" w:color="auto" w:fill="F8F8F8"/>
            <w:hideMark/>
          </w:tcPr>
          <w:p w:rsidRPr="00895438" w:rsidR="00A522DD" w:rsidP="008657BB" w:rsidRDefault="00A522DD" w14:paraId="4B8423F9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ATTIVITA' DEL PROGETTO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895438" w:rsidR="00A522DD" w:rsidP="00930CC3" w:rsidRDefault="00A522DD" w14:paraId="2764E80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95438" w:rsidR="00895438" w:rsidTr="00477306" w14:paraId="246188F5" w14:textId="77777777">
        <w:trPr>
          <w:trHeight w:val="1872"/>
        </w:trPr>
        <w:tc>
          <w:tcPr>
            <w:tcW w:w="1631" w:type="dxa"/>
            <w:shd w:val="clear" w:color="auto" w:fill="F8F8F8"/>
          </w:tcPr>
          <w:p w:rsidRPr="00895438" w:rsidR="00A522DD" w:rsidP="008657BB" w:rsidRDefault="00A522DD" w14:paraId="16D3C7B5" w14:textId="77777777">
            <w:pPr>
              <w:pStyle w:val="ListParagraph"/>
              <w:numPr>
                <w:ilvl w:val="0"/>
                <w:numId w:val="4"/>
              </w:numPr>
              <w:bidi w:val="false"/>
              <w:ind w:left="322" w:hanging="27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PERSONALE CHIAVE</w:t>
            </w:r>
          </w:p>
        </w:tc>
        <w:tc>
          <w:tcPr>
            <w:tcW w:w="9501" w:type="dxa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:rsidRPr="00895438" w:rsidR="00A522DD" w:rsidP="00930CC3" w:rsidRDefault="00A522DD" w14:paraId="55A1345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912B1" w:rsidP="00895438" w:rsidRDefault="000912B1" w14:paraId="4CCFDDF1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="00930CC3" w:rsidP="00895438" w:rsidRDefault="00930CC3" w14:paraId="5D825691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Pr="00895438" w:rsidR="00477306" w:rsidP="00895438" w:rsidRDefault="00477306" w14:paraId="6C3FE7B8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Pr="00895438" w:rsidR="000912B1" w:rsidP="00895438" w:rsidRDefault="00DE4F6F" w14:paraId="6AA95F06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>CRITERI DI SUCCESSO E RISULTATI MISURABILI</w:t>
      </w:r>
    </w:p>
    <w:p w:rsidRPr="00895438" w:rsidR="000912B1" w:rsidP="00895438" w:rsidRDefault="000912B1" w14:paraId="7EAF59A5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2B6C7C7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0912B1" w:rsidP="00930CC3" w:rsidRDefault="000912B1" w14:paraId="280F016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0912B1" w:rsidP="00895438" w:rsidRDefault="000912B1" w14:paraId="191B0FF0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0912B1" w:rsidP="00895438" w:rsidRDefault="00C357A2" w14:paraId="3E3F1A38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>BACKGROUND DELL'ORGANIZZAZIONE</w:t>
      </w:r>
    </w:p>
    <w:p w:rsidRPr="00895438" w:rsidR="000912B1" w:rsidP="00895438" w:rsidRDefault="000912B1" w14:paraId="15DD9A62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2FFD3698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0912B1" w:rsidP="00930CC3" w:rsidRDefault="000912B1" w14:paraId="71785261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D171D5" w:rsidP="00895438" w:rsidRDefault="00D171D5" w14:paraId="202439AA" w14:textId="77777777">
      <w:pPr>
        <w:pStyle w:val="Header"/>
        <w:bidi w:val="false"/>
        <w:rPr>
          <w:rFonts w:cs="Arial"/>
          <w:noProof/>
          <w:color w:val="000000" w:themeColor="text1"/>
          <w:szCs w:val="36"/>
        </w:rPr>
      </w:pPr>
    </w:p>
    <w:p w:rsidRPr="00895438" w:rsidR="00D171D5" w:rsidP="00895438" w:rsidRDefault="00D171D5" w14:paraId="28C4FD6F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>PROGRAMMI, ATTIVITÀ E RISULTATI ATTUALI</w:t>
      </w:r>
    </w:p>
    <w:p w:rsidRPr="00895438" w:rsidR="00D171D5" w:rsidP="00895438" w:rsidRDefault="00D171D5" w14:paraId="283B5A86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76E4060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D171D5" w:rsidP="00930CC3" w:rsidRDefault="00D171D5" w14:paraId="080CA04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D171D5" w:rsidP="00895438" w:rsidRDefault="00D171D5" w14:paraId="0BA888A2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5B8E5597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7E76582B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1D21736B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275584D9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D171D5" w:rsidP="00895438" w:rsidRDefault="00D171D5" w14:paraId="16D63C6C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>AFFILIAZIONI CON ORGANIZZAZIONI SIMILI</w:t>
      </w:r>
    </w:p>
    <w:p w:rsidRPr="00895438" w:rsidR="00D171D5" w:rsidP="00895438" w:rsidRDefault="00D171D5" w14:paraId="33D8A891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192E2CBE" w14:textId="77777777">
        <w:trPr>
          <w:trHeight w:val="3744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tcMar>
              <w:top w:w="115" w:type="dxa"/>
              <w:left w:w="115" w:type="dxa"/>
              <w:right w:w="115" w:type="dxa"/>
            </w:tcMar>
          </w:tcPr>
          <w:p w:rsidRPr="00895438" w:rsidR="00D171D5" w:rsidP="00930CC3" w:rsidRDefault="00D171D5" w14:paraId="19C7986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D171D5" w:rsidP="00895438" w:rsidRDefault="00D171D5" w14:paraId="1B772488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AB61C7" w:rsidP="00895438" w:rsidRDefault="00FF2B48" w14:paraId="44C12F07" w14:textId="77777777">
      <w:pPr>
        <w:pStyle w:val="Header"/>
        <w:numPr>
          <w:ilvl w:val="0"/>
          <w:numId w:val="2"/>
        </w:numPr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>OBIETTIVI &amp; OBIETTIVI</w:t>
      </w:r>
    </w:p>
    <w:p w:rsidRPr="00895438" w:rsidR="00AB61C7" w:rsidP="00895438" w:rsidRDefault="00AB61C7" w14:paraId="4235ED2B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E9B48A3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AB61C7" w:rsidP="00895438" w:rsidRDefault="00AB61C7" w14:paraId="29D86B5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3A9234A3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FF2B48" w:rsidP="00895438" w:rsidRDefault="00FF2B48" w14:paraId="563E997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35B21388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FF2B48" w:rsidP="00895438" w:rsidRDefault="00FF2B48" w14:paraId="15FA12D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30F3D162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0BA4162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6611AE2F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FF2B48" w:rsidP="00895438" w:rsidRDefault="00FF2B48" w14:paraId="14B45AF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6AF7D964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4F542AB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769CACF3" w14:textId="77777777">
        <w:trPr>
          <w:trHeight w:val="1152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415BB78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AB61C7" w:rsidP="00895438" w:rsidRDefault="00AB61C7" w14:paraId="73A3F098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7351DD0B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2699E981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799FD31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0372731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58B65A3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AB61C7" w:rsidP="00895438" w:rsidRDefault="00B53F4E" w14:paraId="66B03C3C" w14:textId="7777777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>LINEA TEMPORALE</w:t>
      </w:r>
    </w:p>
    <w:p w:rsidRPr="00895438" w:rsidR="00AB61C7" w:rsidP="00895438" w:rsidRDefault="00AB61C7" w14:paraId="1203A97C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p w:rsidRPr="00895438" w:rsidR="00B53F4E" w:rsidP="00895438" w:rsidRDefault="00B53F4E" w14:paraId="3189ABCD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8522"/>
        <w:gridCol w:w="2610"/>
      </w:tblGrid>
      <w:tr w:rsidRPr="00895438" w:rsidR="00895438" w:rsidTr="00895438" w14:paraId="5F051A8D" w14:textId="77777777">
        <w:trPr>
          <w:trHeight w:val="432"/>
        </w:trPr>
        <w:tc>
          <w:tcPr>
            <w:tcW w:w="852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895438" w:rsidR="00B53F4E" w:rsidP="00895438" w:rsidRDefault="00B53F4E" w14:paraId="0990A2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2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895438" w:rsidR="00B53F4E" w:rsidP="00895438" w:rsidRDefault="00B53F4E" w14:paraId="0CB0359A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DATA PREVISTA</w:t>
            </w:r>
          </w:p>
        </w:tc>
      </w:tr>
      <w:tr w:rsidRPr="00895438" w:rsidR="00895438" w:rsidTr="00930CC3" w14:paraId="3F0296C8" w14:textId="77777777">
        <w:trPr>
          <w:trHeight w:val="1440"/>
        </w:trPr>
        <w:tc>
          <w:tcPr>
            <w:tcW w:w="8522" w:type="dxa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B53F4E" w:rsidP="00895438" w:rsidRDefault="00B53F4E" w14:paraId="61D8899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B53F4E" w:rsidP="00895438" w:rsidRDefault="00B53F4E" w14:paraId="4B23FF3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53E2402C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B53F4E" w:rsidP="00895438" w:rsidRDefault="00B53F4E" w14:paraId="615F3A2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B53F4E" w:rsidP="00895438" w:rsidRDefault="00B53F4E" w14:paraId="1D47505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2FFEDC76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29C4A9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78AD6B6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17EB0C8C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5F5C669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76D9ADB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16DC340E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2F4D051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38C91FF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930CC3" w:rsidTr="00930CC3" w14:paraId="4BC3632C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18C5B11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930CC3" w:rsidP="00895438" w:rsidRDefault="00930CC3" w14:paraId="7327751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930CC3" w:rsidTr="00930CC3" w14:paraId="06B5FEAB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21C05FD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930CC3" w:rsidP="00895438" w:rsidRDefault="00930CC3" w14:paraId="6C2947D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930CC3" w:rsidTr="00930CC3" w14:paraId="3A390177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930CC3" w:rsidP="00895438" w:rsidRDefault="00930CC3" w14:paraId="0EF7877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930CC3" w:rsidP="00895438" w:rsidRDefault="00930CC3" w14:paraId="4914B38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930CC3" w14:paraId="5BB4444A" w14:textId="77777777">
        <w:trPr>
          <w:trHeight w:val="1440"/>
        </w:trPr>
        <w:tc>
          <w:tcPr>
            <w:tcW w:w="8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37F9F28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0AD9AC51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94742" w:rsidP="00895438" w:rsidRDefault="00694742" w14:paraId="2DACB2CF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55548691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26BB3A93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E36A71" w:rsidP="00895438" w:rsidRDefault="00B53F4E" w14:paraId="77C2E155" w14:textId="7777777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bidi w:val="false"/>
        <w:ind w:left="450" w:hanging="36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>BILANCIO</w:t>
      </w:r>
    </w:p>
    <w:p w:rsidRPr="00895438" w:rsidR="00B53F4E" w:rsidP="00895438" w:rsidRDefault="00B53F4E" w14:paraId="0A4B621C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 w:val="22"/>
          <w:szCs w:val="36"/>
          <w:lang w:val="Italian"/>
        </w:rPr>
        <w:t>PANORAMICA DEL BUDGET</w:t>
      </w:r>
    </w:p>
    <w:p w:rsidRPr="00895438" w:rsidR="00E36A71" w:rsidP="00895438" w:rsidRDefault="00E36A71" w14:paraId="08FF72C3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6B382F03" w14:textId="77777777">
        <w:trPr>
          <w:trHeight w:val="2880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tcMar>
              <w:top w:w="115" w:type="dxa"/>
              <w:left w:w="115" w:type="dxa"/>
              <w:right w:w="115" w:type="dxa"/>
            </w:tcMar>
          </w:tcPr>
          <w:p w:rsidRPr="00895438" w:rsidR="00B53F4E" w:rsidP="00930CC3" w:rsidRDefault="00B53F4E" w14:paraId="4AE26B3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B53F4E" w:rsidP="00895438" w:rsidRDefault="00B53F4E" w14:paraId="657086F7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2"/>
        <w:gridCol w:w="7470"/>
      </w:tblGrid>
      <w:tr w:rsidRPr="00895438" w:rsidR="00895438" w:rsidTr="00895438" w14:paraId="0BCA44E5" w14:textId="77777777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C357A2" w14:paraId="28F69B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SUPPORTO OPERATIVO GENERALE</w:t>
            </w:r>
          </w:p>
        </w:tc>
        <w:tc>
          <w:tcPr>
            <w:tcW w:w="747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C357A2" w14:paraId="17C215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SCOPO DEL BUDGET</w:t>
            </w:r>
          </w:p>
        </w:tc>
      </w:tr>
      <w:tr w:rsidRPr="00895438" w:rsidR="00895438" w:rsidTr="00930CC3" w14:paraId="5D9ED6F5" w14:textId="77777777">
        <w:trPr>
          <w:trHeight w:val="864"/>
        </w:trPr>
        <w:tc>
          <w:tcPr>
            <w:tcW w:w="36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69C1B1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4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46B9B6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895438" w:rsidR="00895438" w:rsidTr="00895438" w14:paraId="78FF9F93" w14:textId="77777777">
        <w:trPr>
          <w:trHeight w:val="401"/>
        </w:trPr>
        <w:tc>
          <w:tcPr>
            <w:tcW w:w="3672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C357A2" w14:paraId="31A96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SUPPORTO AL PROGETTO</w:t>
            </w:r>
          </w:p>
        </w:tc>
        <w:tc>
          <w:tcPr>
            <w:tcW w:w="7470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95438" w:rsidR="00C357A2" w:rsidP="00895438" w:rsidRDefault="00DE4F6F" w14:paraId="4B7595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DATE DI INIZIO E FINE DEL PERIODO DI BILANCIO</w:t>
            </w:r>
          </w:p>
        </w:tc>
      </w:tr>
      <w:tr w:rsidRPr="00895438" w:rsidR="00895438" w:rsidTr="00930CC3" w14:paraId="613C11B9" w14:textId="77777777">
        <w:trPr>
          <w:trHeight w:val="864"/>
        </w:trPr>
        <w:tc>
          <w:tcPr>
            <w:tcW w:w="36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0199B1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74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noWrap/>
            <w:vAlign w:val="center"/>
            <w:hideMark/>
          </w:tcPr>
          <w:p w:rsidRPr="00895438" w:rsidR="00C357A2" w:rsidP="00895438" w:rsidRDefault="00C357A2" w14:paraId="004139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895438" w:rsidR="00C357A2" w:rsidP="00895438" w:rsidRDefault="00C357A2" w14:paraId="5880D463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p w:rsidRPr="00895438" w:rsidR="00C357A2" w:rsidP="00895438" w:rsidRDefault="00C357A2" w14:paraId="6160B6CD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p w:rsidRPr="00895438" w:rsidR="00B53F4E" w:rsidP="00895438" w:rsidRDefault="00B53F4E" w14:paraId="5651B255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662"/>
        <w:gridCol w:w="1904"/>
        <w:gridCol w:w="3676"/>
        <w:gridCol w:w="1890"/>
      </w:tblGrid>
      <w:tr w:rsidRPr="00895438" w:rsidR="00895438" w:rsidTr="00895438" w14:paraId="4280A2A3" w14:textId="77777777">
        <w:trPr>
          <w:trHeight w:val="432"/>
        </w:trPr>
        <w:tc>
          <w:tcPr>
            <w:tcW w:w="5566" w:type="dxa"/>
            <w:gridSpan w:val="2"/>
            <w:tcBorders>
              <w:top w:val="single" w:color="BFBFBF" w:themeColor="background1" w:themeShade="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895438" w:rsidR="00C357A2" w:rsidP="00895438" w:rsidRDefault="00C357A2" w14:paraId="17335B3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Italian"/>
              </w:rPr>
              <w:t>REDDITO</w:t>
            </w:r>
          </w:p>
        </w:tc>
        <w:tc>
          <w:tcPr>
            <w:tcW w:w="5566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895438" w:rsidR="00C357A2" w:rsidP="00895438" w:rsidRDefault="00C357A2" w14:paraId="284036B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22"/>
                <w:szCs w:val="22"/>
                <w:lang w:val="Italian"/>
              </w:rPr>
              <w:t>SPESA</w:t>
            </w:r>
          </w:p>
        </w:tc>
      </w:tr>
      <w:tr w:rsidRPr="00895438" w:rsidR="00895438" w:rsidTr="00895438" w14:paraId="31CA6348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895438" w:rsidR="00C357A2" w:rsidP="00895438" w:rsidRDefault="00C357A2" w14:paraId="5BEC26F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FONTI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895438" w:rsidR="00C357A2" w:rsidP="00895438" w:rsidRDefault="00C357A2" w14:paraId="0D9FFD8B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4DCE843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UTILIZZAZIONI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06B390E5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IMPORTO</w:t>
            </w:r>
          </w:p>
        </w:tc>
      </w:tr>
      <w:tr w:rsidRPr="00895438" w:rsidR="00895438" w:rsidTr="00895438" w14:paraId="28F8E212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3C4F7C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RICAVO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506AEED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3158927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SUPPORTO OPERATIVO GENERALE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2DF8484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23E98C10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6F059B1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451A9C7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28F0569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2737D4C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AFF3B3F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51AF122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445797C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F6605E1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37FC741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23D2CFD3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5C90E15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3D2281D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FDB821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5319E77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1253EE5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697B9F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46A5C70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0D0743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380634D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3F46CC78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6CEAB28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02CFCEF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7944BA1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5CA4F48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5D7F581E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1A1EEC1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2F54EA2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67A8B1C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4DB96C5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3303DE6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79646E6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1CEC811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3822471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160F475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2D089F12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4CC39F5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07C4669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14A1234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04D2FB8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539CD65E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3ECB496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17CB184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656E65C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5743804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4C0C902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C357A2" w:rsidP="00895438" w:rsidRDefault="00C357A2" w14:paraId="42D8C54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C357A2" w:rsidP="00895438" w:rsidRDefault="00C357A2" w14:paraId="11158C5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C357A2" w:rsidP="00895438" w:rsidRDefault="00C357A2" w14:paraId="02B6958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C357A2" w:rsidP="00895438" w:rsidRDefault="00C357A2" w14:paraId="3192B89A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48C02F58" w14:textId="77777777">
        <w:trPr>
          <w:trHeight w:val="432"/>
        </w:trPr>
        <w:tc>
          <w:tcPr>
            <w:tcW w:w="3662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95438" w:rsidR="00D171D5" w:rsidP="00895438" w:rsidRDefault="00D171D5" w14:paraId="52EC332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7F9FB"/>
            <w:vAlign w:val="center"/>
          </w:tcPr>
          <w:p w:rsidRPr="00895438" w:rsidR="00D171D5" w:rsidP="00895438" w:rsidRDefault="00D171D5" w14:paraId="4A727E4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95438" w:rsidR="00D171D5" w:rsidP="00895438" w:rsidRDefault="00D171D5" w14:paraId="256395A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8F8F8"/>
            <w:vAlign w:val="center"/>
          </w:tcPr>
          <w:p w:rsidRPr="00895438" w:rsidR="00D171D5" w:rsidP="00895438" w:rsidRDefault="00D171D5" w14:paraId="787201E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60005E7E" w14:textId="77777777">
        <w:trPr>
          <w:trHeight w:val="432"/>
        </w:trPr>
        <w:tc>
          <w:tcPr>
            <w:tcW w:w="366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95438" w:rsidR="00C357A2" w:rsidP="00895438" w:rsidRDefault="00C357A2" w14:paraId="0FE52BCC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9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95438" w:rsidR="00C357A2" w:rsidP="00895438" w:rsidRDefault="00C357A2" w14:paraId="65CDE901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2770B889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95438" w:rsidR="00C357A2" w:rsidP="00895438" w:rsidRDefault="00C357A2" w14:paraId="2A642C33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895438" w:rsidR="00895438" w:rsidTr="00895438" w14:paraId="0E5E8403" w14:textId="77777777">
        <w:trPr>
          <w:trHeight w:val="432"/>
        </w:trPr>
        <w:tc>
          <w:tcPr>
            <w:tcW w:w="924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CB9CA" w:themeFill="text2" w:themeFillTint="66"/>
            <w:vAlign w:val="center"/>
          </w:tcPr>
          <w:p w:rsidRPr="00895438" w:rsidR="00C357A2" w:rsidP="00895438" w:rsidRDefault="00C357A2" w14:paraId="0935E9EF" w14:textId="77777777">
            <w:pPr>
              <w:bidi w:val="false"/>
              <w:ind w:right="8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NETTO</w:t>
            </w:r>
          </w:p>
        </w:tc>
        <w:tc>
          <w:tcPr>
            <w:tcW w:w="18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95438" w:rsidR="00C357A2" w:rsidP="00895438" w:rsidRDefault="00C357A2" w14:paraId="745C275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171D5" w:rsidP="00895438" w:rsidRDefault="00D171D5" w14:paraId="5AFB122C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6CF50CD4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0FFA21F8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09F5F1CD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22"/>
          <w:szCs w:val="36"/>
        </w:rPr>
      </w:pPr>
    </w:p>
    <w:p w:rsidRPr="00895438" w:rsidR="00D171D5" w:rsidP="00895438" w:rsidRDefault="00D171D5" w14:paraId="3B49FC9F" w14:textId="77777777">
      <w:pPr>
        <w:pStyle w:val="Header"/>
        <w:bidi w:val="false"/>
        <w:ind w:left="9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 w:val="22"/>
          <w:szCs w:val="36"/>
          <w:lang w:val="Italian"/>
        </w:rPr>
        <w:t>FONTI A LUNGO TERMINE / STRATEGIE DI FINANZIAMENTO</w:t>
      </w:r>
    </w:p>
    <w:p w:rsidRPr="00895438" w:rsidR="00D171D5" w:rsidP="00895438" w:rsidRDefault="00D171D5" w14:paraId="206D2D9D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7F014A47" w14:textId="77777777">
        <w:trPr>
          <w:trHeight w:val="3600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D171D5" w:rsidP="00930CC3" w:rsidRDefault="00D171D5" w14:paraId="177BAF50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E36087" w:rsidP="00895438" w:rsidRDefault="00E36087" w14:paraId="6F8B8B2A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D171D5" w:rsidP="00895438" w:rsidRDefault="00D171D5" w14:paraId="5766B062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E36087" w:rsidP="00895438" w:rsidRDefault="00E36087" w14:paraId="19898F9F" w14:textId="77777777">
      <w:pPr>
        <w:pStyle w:val="Header"/>
        <w:numPr>
          <w:ilvl w:val="0"/>
          <w:numId w:val="2"/>
        </w:numPr>
        <w:bidi w:val="false"/>
        <w:ind w:left="540" w:hanging="45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>VALUTAZIONE</w:t>
      </w:r>
    </w:p>
    <w:p w:rsidRPr="00895438" w:rsidR="00E36087" w:rsidP="00895438" w:rsidRDefault="00E36087" w14:paraId="4D578F71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CellMar>
          <w:top w:w="115" w:type="dxa"/>
        </w:tblCellMar>
        <w:tblLook w:val="04A0" w:firstRow="1" w:lastRow="0" w:firstColumn="1" w:lastColumn="0" w:noHBand="0" w:noVBand="1"/>
      </w:tblPr>
      <w:tblGrid>
        <w:gridCol w:w="11132"/>
      </w:tblGrid>
      <w:tr w:rsidRPr="00895438" w:rsidR="00895438" w:rsidTr="00930CC3" w14:paraId="711C9ED3" w14:textId="77777777">
        <w:trPr>
          <w:trHeight w:val="8640"/>
        </w:trPr>
        <w:tc>
          <w:tcPr>
            <w:tcW w:w="1113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</w:tcPr>
          <w:p w:rsidRPr="00895438" w:rsidR="00E36087" w:rsidP="00930CC3" w:rsidRDefault="00E36087" w14:paraId="3326C33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E36087" w:rsidP="00895438" w:rsidRDefault="00E36087" w14:paraId="7205F02C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68DBBAFF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="00930CC3" w:rsidP="00895438" w:rsidRDefault="00930CC3" w14:paraId="50A1C1F2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930CC3" w:rsidP="00895438" w:rsidRDefault="00930CC3" w14:paraId="689A3DAC" w14:textId="77777777">
      <w:pPr>
        <w:pStyle w:val="Header"/>
        <w:bidi w:val="false"/>
        <w:rPr>
          <w:rFonts w:cs="Arial"/>
          <w:noProof/>
          <w:color w:val="000000" w:themeColor="text1"/>
          <w:sz w:val="22"/>
          <w:szCs w:val="36"/>
        </w:rPr>
      </w:pPr>
    </w:p>
    <w:p w:rsidRPr="00895438" w:rsidR="00E36087" w:rsidP="00895438" w:rsidRDefault="00E36087" w14:paraId="003CEABF" w14:textId="7777777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bidi w:val="false"/>
        <w:ind w:left="540" w:hanging="450"/>
        <w:rPr>
          <w:rFonts w:cs="Arial"/>
          <w:noProof/>
          <w:color w:val="000000" w:themeColor="text1"/>
          <w:sz w:val="16"/>
          <w:szCs w:val="36"/>
        </w:rPr>
      </w:pPr>
      <w:r w:rsidRPr="00895438">
        <w:rPr>
          <w:rFonts w:cs="Arial"/>
          <w:noProof/>
          <w:color w:val="000000" w:themeColor="text1"/>
          <w:szCs w:val="36"/>
          <w:lang w:val="Italian"/>
        </w:rPr>
        <w:t>APPENDICE</w:t>
      </w:r>
    </w:p>
    <w:p w:rsidRPr="00895438" w:rsidR="00E36087" w:rsidP="00895438" w:rsidRDefault="00E36087" w14:paraId="3C064D25" w14:textId="77777777">
      <w:pPr>
        <w:pStyle w:val="Header"/>
        <w:bidi w:val="false"/>
        <w:ind w:left="360"/>
        <w:rPr>
          <w:rFonts w:cs="Arial"/>
          <w:noProof/>
          <w:color w:val="000000" w:themeColor="text1"/>
          <w:sz w:val="6"/>
          <w:szCs w:val="36"/>
        </w:rPr>
      </w:pPr>
    </w:p>
    <w:tbl>
      <w:tblPr>
        <w:tblW w:w="11132" w:type="dxa"/>
        <w:tblInd w:w="11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710"/>
        <w:gridCol w:w="3711"/>
        <w:gridCol w:w="3711"/>
      </w:tblGrid>
      <w:tr w:rsidRPr="00895438" w:rsidR="00895438" w:rsidTr="00930CC3" w14:paraId="79DD461F" w14:textId="77777777">
        <w:trPr>
          <w:trHeight w:val="432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:rsidRPr="00895438" w:rsidR="00E36087" w:rsidP="00895438" w:rsidRDefault="00E36087" w14:paraId="58CA61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NOME FILE</w:t>
            </w: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:rsidRPr="00895438" w:rsidR="00E36087" w:rsidP="00895438" w:rsidRDefault="00E36087" w14:paraId="6702CB0A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:rsidRPr="00895438" w:rsidR="00E36087" w:rsidP="00895438" w:rsidRDefault="00E36087" w14:paraId="71342E33" w14:textId="77777777">
            <w:pPr>
              <w:bidi w:val="false"/>
              <w:ind w:right="80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Italian"/>
              </w:rPr>
              <w:t xml:space="preserve">POSIZIONE </w:t>
            </w:r>
            <w:r w:rsidRPr="00895438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8"/>
                <w:lang w:val="Italian"/>
              </w:rPr>
              <w:t>allegato / link</w:t>
            </w:r>
          </w:p>
        </w:tc>
      </w:tr>
      <w:tr w:rsidRPr="00895438" w:rsidR="00895438" w:rsidTr="00930CC3" w14:paraId="39EBADC9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38D80D2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537E18D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278BD15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561B81C8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2176B90F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62A64166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1F27D4C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603092D9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784EB02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7DC94BA4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2E67D3A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09A0F269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427E8A7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0B92C5D5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18BC449D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895438" w:rsidTr="00930CC3" w14:paraId="6F3C5BB4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E36087" w:rsidP="00895438" w:rsidRDefault="00E36087" w14:paraId="7E80628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1E510B0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E36087" w:rsidP="00895438" w:rsidRDefault="00E36087" w14:paraId="262186C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379886F7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930CC3" w:rsidP="00895438" w:rsidRDefault="00930CC3" w14:paraId="7996F94E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2FE71B59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50110278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05F800A0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930CC3" w:rsidP="00895438" w:rsidRDefault="00930CC3" w14:paraId="717E959B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203E606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140459DC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Pr="00895438" w:rsidR="00930CC3" w:rsidTr="00930CC3" w14:paraId="2B983214" w14:textId="77777777">
        <w:trPr>
          <w:trHeight w:val="953"/>
        </w:trPr>
        <w:tc>
          <w:tcPr>
            <w:tcW w:w="3710" w:type="dxa"/>
            <w:shd w:val="clear" w:color="000000" w:fill="auto"/>
            <w:vAlign w:val="center"/>
          </w:tcPr>
          <w:p w:rsidRPr="00895438" w:rsidR="00930CC3" w:rsidP="00895438" w:rsidRDefault="00930CC3" w14:paraId="163CBA57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32C568A2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711" w:type="dxa"/>
            <w:shd w:val="clear" w:color="000000" w:fill="auto"/>
            <w:vAlign w:val="center"/>
          </w:tcPr>
          <w:p w:rsidRPr="00895438" w:rsidR="00930CC3" w:rsidP="00895438" w:rsidRDefault="00930CC3" w14:paraId="5A4BDE33" w14:textId="77777777">
            <w:pPr>
              <w:bidi w:val="false"/>
              <w:ind w:right="80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Pr="00895438" w:rsidR="0050025C" w:rsidP="00895438" w:rsidRDefault="0050025C" w14:paraId="08C60428" w14:textId="77777777">
      <w:pPr>
        <w:bidi w:val="false"/>
        <w:rPr>
          <w:rFonts w:ascii="Century Gothic" w:hAnsi="Century Gothic" w:cs="Arial"/>
          <w:noProof/>
          <w:color w:val="000000" w:themeColor="text1"/>
          <w:sz w:val="16"/>
          <w:szCs w:val="36"/>
        </w:rPr>
      </w:pPr>
    </w:p>
    <w:p w:rsidRPr="00895438" w:rsidR="00D171D5" w:rsidP="00895438" w:rsidRDefault="00D171D5" w14:paraId="2F9A32AC" w14:textId="77777777">
      <w:pPr>
        <w:bidi w:val="false"/>
        <w:rPr>
          <w:rFonts w:ascii="Century Gothic" w:hAnsi="Century Gothic" w:cs="Arial"/>
          <w:noProof/>
          <w:color w:val="000000" w:themeColor="text1"/>
          <w:sz w:val="16"/>
          <w:szCs w:val="36"/>
        </w:rPr>
      </w:pPr>
      <w:r w:rsidRPr="00895438">
        <w:rPr>
          <w:rFonts w:ascii="Century Gothic" w:hAnsi="Century Gothic" w:cs="Arial"/>
          <w:noProof/>
          <w:color w:val="000000" w:themeColor="text1"/>
          <w:sz w:val="16"/>
          <w:szCs w:val="36"/>
          <w:lang w:val="Italian"/>
        </w:rPr>
        <w:br w:type="page"/>
      </w:r>
    </w:p>
    <w:p w:rsidRPr="00895438" w:rsidR="00F60566" w:rsidP="00895438" w:rsidRDefault="00F60566" w14:paraId="4996B68B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p w:rsidRPr="00895438" w:rsidR="00D171D5" w:rsidP="00895438" w:rsidRDefault="00D171D5" w14:paraId="35E5C5F8" w14:textId="77777777">
      <w:pPr>
        <w:pStyle w:val="Header"/>
        <w:bidi w:val="false"/>
        <w:rPr>
          <w:rFonts w:cs="Arial"/>
          <w:noProof/>
          <w:color w:val="000000" w:themeColor="text1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X="780" w:tblpY="1086"/>
        <w:tblW w:w="95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0"/>
      </w:tblGrid>
      <w:tr w:rsidRPr="00895438" w:rsidR="00895438" w:rsidTr="00477306" w14:paraId="34A40FFF" w14:textId="77777777">
        <w:trPr>
          <w:trHeight w:val="2379"/>
        </w:trPr>
        <w:tc>
          <w:tcPr>
            <w:tcW w:w="9510" w:type="dxa"/>
          </w:tcPr>
          <w:p w:rsidRPr="00895438" w:rsidR="00895438" w:rsidP="00477306" w:rsidRDefault="00895438" w14:paraId="4AE87BE8" w14:textId="77777777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:rsidRPr="00477306" w:rsidR="00D171D5" w:rsidP="00477306" w:rsidRDefault="00D171D5" w14:paraId="53E651B1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 w:rsidRPr="00477306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  <w:lang w:val="Italian"/>
              </w:rPr>
              <w:t>DISCONOSCIMENTO</w:t>
            </w:r>
          </w:p>
          <w:p w:rsidRPr="00895438" w:rsidR="00D171D5" w:rsidP="00477306" w:rsidRDefault="00D171D5" w14:paraId="45D8C80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477306" w:rsidR="00D171D5" w:rsidP="00477306" w:rsidRDefault="00D171D5" w14:paraId="287F388C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6"/>
              </w:rPr>
            </w:pPr>
            <w:r w:rsidRPr="00477306">
              <w:rPr>
                <w:rFonts w:ascii="Century Gothic" w:hAnsi="Century Gothic" w:cs="Arial"/>
                <w:color w:val="000000" w:themeColor="text1"/>
                <w:sz w:val="21"/>
                <w:szCs w:val="16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Pr="00895438" w:rsidR="00895438" w:rsidP="00477306" w:rsidRDefault="00895438" w14:paraId="33A91193" w14:textId="77777777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895438" w:rsidR="00895438" w:rsidP="00477306" w:rsidRDefault="00895438" w14:paraId="78140F8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95438" w:rsidR="00D171D5" w:rsidP="00895438" w:rsidRDefault="00D171D5" w14:paraId="150689C6" w14:textId="77777777">
      <w:pPr>
        <w:pStyle w:val="Header"/>
        <w:rPr>
          <w:rFonts w:cs="Arial"/>
          <w:noProof/>
          <w:color w:val="000000" w:themeColor="text1"/>
          <w:sz w:val="16"/>
          <w:szCs w:val="36"/>
        </w:rPr>
      </w:pPr>
    </w:p>
    <w:sectPr w:rsidRPr="00895438" w:rsidR="00D171D5" w:rsidSect="00895438">
      <w:pgSz w:w="12240" w:h="15840"/>
      <w:pgMar w:top="513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9623" w14:textId="77777777" w:rsidR="004506DB" w:rsidRDefault="004506DB" w:rsidP="00677FA7">
      <w:r>
        <w:separator/>
      </w:r>
    </w:p>
  </w:endnote>
  <w:endnote w:type="continuationSeparator" w:id="0">
    <w:p w14:paraId="719F5B53" w14:textId="77777777" w:rsidR="004506DB" w:rsidRDefault="004506DB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6E05" w14:textId="77777777" w:rsidR="004506DB" w:rsidRDefault="004506DB" w:rsidP="00677FA7">
      <w:r>
        <w:separator/>
      </w:r>
    </w:p>
  </w:footnote>
  <w:footnote w:type="continuationSeparator" w:id="0">
    <w:p w14:paraId="356B3918" w14:textId="77777777" w:rsidR="004506DB" w:rsidRDefault="004506DB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DB"/>
    <w:rsid w:val="0000409B"/>
    <w:rsid w:val="000160A9"/>
    <w:rsid w:val="00052930"/>
    <w:rsid w:val="00055E5B"/>
    <w:rsid w:val="000912B1"/>
    <w:rsid w:val="000B697D"/>
    <w:rsid w:val="000E261F"/>
    <w:rsid w:val="001540C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C3E82"/>
    <w:rsid w:val="002E1E28"/>
    <w:rsid w:val="003A1210"/>
    <w:rsid w:val="003B0869"/>
    <w:rsid w:val="00401C31"/>
    <w:rsid w:val="0042175E"/>
    <w:rsid w:val="00427D10"/>
    <w:rsid w:val="00430784"/>
    <w:rsid w:val="004506DB"/>
    <w:rsid w:val="00471C74"/>
    <w:rsid w:val="00477306"/>
    <w:rsid w:val="00484A85"/>
    <w:rsid w:val="004937B7"/>
    <w:rsid w:val="004A7185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706C99"/>
    <w:rsid w:val="007328F5"/>
    <w:rsid w:val="007559A4"/>
    <w:rsid w:val="00771709"/>
    <w:rsid w:val="007B2390"/>
    <w:rsid w:val="007C2C7D"/>
    <w:rsid w:val="00802924"/>
    <w:rsid w:val="00824C33"/>
    <w:rsid w:val="0083341F"/>
    <w:rsid w:val="0085108D"/>
    <w:rsid w:val="008657BB"/>
    <w:rsid w:val="00895438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30CC3"/>
    <w:rsid w:val="0095333B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B11042"/>
    <w:rsid w:val="00B45CBE"/>
    <w:rsid w:val="00B4719D"/>
    <w:rsid w:val="00B53F4E"/>
    <w:rsid w:val="00BB0252"/>
    <w:rsid w:val="00C15643"/>
    <w:rsid w:val="00C357A2"/>
    <w:rsid w:val="00C664F7"/>
    <w:rsid w:val="00C67DC0"/>
    <w:rsid w:val="00C7188D"/>
    <w:rsid w:val="00C82D85"/>
    <w:rsid w:val="00CC60F2"/>
    <w:rsid w:val="00CE4457"/>
    <w:rsid w:val="00CF5560"/>
    <w:rsid w:val="00D171D5"/>
    <w:rsid w:val="00D26BDF"/>
    <w:rsid w:val="00D61EA0"/>
    <w:rsid w:val="00DB5AA5"/>
    <w:rsid w:val="00DC3E2D"/>
    <w:rsid w:val="00DE4F6F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F8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438"/>
    <w:pPr>
      <w:tabs>
        <w:tab w:val="center" w:pos="4680"/>
        <w:tab w:val="right" w:pos="9360"/>
      </w:tabs>
    </w:pPr>
    <w:rPr>
      <w:rFonts w:ascii="Century Gothic" w:hAnsi="Century Gothic"/>
      <w:color w:val="404040" w:themeColor="text1" w:themeTint="BF"/>
      <w:sz w:val="28"/>
    </w:rPr>
  </w:style>
  <w:style w:type="character" w:styleId="HeaderChar" w:customStyle="1">
    <w:name w:val="Header Char"/>
    <w:basedOn w:val="DefaultParagraphFont"/>
    <w:link w:val="Header"/>
    <w:uiPriority w:val="99"/>
    <w:rsid w:val="00895438"/>
    <w:rPr>
      <w:rFonts w:ascii="Century Gothic" w:hAnsi="Century Gothic"/>
      <w:color w:val="404040" w:themeColor="text1" w:themeTint="BF"/>
      <w:sz w:val="28"/>
    </w:rPr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55E5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color="auto" w:sz="6" w:space="0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7&amp;utm_language=IT&amp;utm_source=integrated+content&amp;utm_campaign=/project-description&amp;utm_medium=ic+grant+project+description+37467+word+it&amp;lpa=ic+grant+project+description+37467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B7F803-16D8-418B-9069-5E0C4C18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IC-Grant-Project-Description-Template_WORD.dotx</Template>
  <TotalTime>0</TotalTime>
  <Pages>8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2017-12-21T16:29:00Z</cp:lastPrinted>
  <dcterms:created xsi:type="dcterms:W3CDTF">2021-05-26T20:11:00Z</dcterms:created>
  <dcterms:modified xsi:type="dcterms:W3CDTF">2021-05-26T20:11:00Z</dcterms:modified>
</cp:coreProperties>
</file>