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5F" w:rsidP="00BC7F9D" w:rsidRDefault="00CB4DF0" w14:paraId="1E72EA7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0" locked="0" layoutInCell="1" allowOverlap="1" wp14:editId="5F987F6F" wp14:anchorId="540BB12A">
            <wp:simplePos x="0" y="0"/>
            <wp:positionH relativeFrom="column">
              <wp:posOffset>4468985</wp:posOffset>
            </wp:positionH>
            <wp:positionV relativeFrom="paragraph">
              <wp:posOffset>-113665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0D2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LISTE D'ÉPICERIE</w:t>
      </w:r>
    </w:p>
    <w:p w:rsidRPr="00FE6926" w:rsidR="00FE6926" w:rsidP="00BC7F9D" w:rsidRDefault="00FE6926" w14:paraId="3998B05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1"/>
          <w:szCs w:val="44"/>
        </w:rPr>
      </w:pPr>
    </w:p>
    <w:tbl>
      <w:tblPr>
        <w:tblW w:w="11335" w:type="dxa"/>
        <w:tblLook w:val="04A0" w:firstRow="1" w:lastRow="0" w:firstColumn="1" w:lastColumn="0" w:noHBand="0" w:noVBand="1"/>
      </w:tblPr>
      <w:tblGrid>
        <w:gridCol w:w="556"/>
        <w:gridCol w:w="3104"/>
        <w:gridCol w:w="2032"/>
        <w:gridCol w:w="2026"/>
        <w:gridCol w:w="697"/>
        <w:gridCol w:w="712"/>
        <w:gridCol w:w="1061"/>
        <w:gridCol w:w="1147"/>
      </w:tblGrid>
      <w:tr w:rsidRPr="00FE6926" w:rsidR="001E0D28" w:rsidTr="001E0D28" w14:paraId="170C05B6" w14:textId="77777777">
        <w:trPr>
          <w:trHeight w:val="361"/>
        </w:trPr>
        <w:tc>
          <w:tcPr>
            <w:tcW w:w="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FE6926" w:rsidRDefault="001E0D28" w14:paraId="31B2CC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/>
                <w:szCs w:val="16"/>
                <w:lang w:val="French"/>
              </w:rPr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3353C09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ARTICLE</w:t>
            </w:r>
          </w:p>
        </w:tc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2F106A4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CATÉGORIE</w:t>
            </w:r>
          </w:p>
        </w:tc>
        <w:tc>
          <w:tcPr>
            <w:tcW w:w="2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23C9DE3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BOUTIQUE</w:t>
            </w:r>
          </w:p>
        </w:tc>
        <w:tc>
          <w:tcPr>
            <w:tcW w:w="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E6926" w:rsidR="001E0D28" w:rsidP="001E0D28" w:rsidRDefault="001E0D28" w14:paraId="125EB53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Qté</w:t>
            </w:r>
          </w:p>
        </w:tc>
        <w:tc>
          <w:tcPr>
            <w:tcW w:w="7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E6926" w:rsidR="001E0D28" w:rsidP="001E0D28" w:rsidRDefault="001E0D28" w14:paraId="565A61D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UNITÉ</w:t>
            </w:r>
          </w:p>
        </w:tc>
        <w:tc>
          <w:tcPr>
            <w:tcW w:w="1068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64680F5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PRIX UNITAIRE</w:t>
            </w:r>
          </w:p>
        </w:tc>
        <w:tc>
          <w:tcPr>
            <w:tcW w:w="11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0720F9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TOTAL</w:t>
            </w:r>
          </w:p>
        </w:tc>
      </w:tr>
      <w:tr w:rsidRPr="00FE6926" w:rsidR="001E0D28" w:rsidTr="001E0D28" w14:paraId="10F023F8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4343DA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D15DF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B3EDF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6101A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2DED98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0A4C804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3E1713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6AC133E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DCF9D3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7A0A3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8B7FC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55CF5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A3BCB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FE6926" w:rsidR="001E0D28" w:rsidP="001E0D28" w:rsidRDefault="001E0D28" w14:paraId="22FF1F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3073C6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48689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8638AC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D4EB31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60CEB4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4EE64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8A43D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FE5EA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264F8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69EEE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0A2F37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5071156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03CC928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F3A16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28AC5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0BAC9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8D9CC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36955A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1ACB673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084372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E975FA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C91B7CE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26FDCE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1E091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F2E5B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076CD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8BE29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23B21C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518AF77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5B44E1A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F55351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7D4548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5FB61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7DDB6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FA5C8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65FAB49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DEFA7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E02695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D90994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522088A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42E2E7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5C60D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A0B46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D8AB0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CA965F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9B8C11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6FD56B5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6983174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BE7E232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5AE83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309F2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FACBD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0E299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102B878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70FA428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BD7BC4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2E5FCA7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bookmarkStart w:name="_GoBack" w:id="1"/>
        <w:bookmarkEnd w:id="1"/>
      </w:tr>
      <w:tr w:rsidRPr="00FE6926" w:rsidR="001E0D28" w:rsidTr="001E0D28" w14:paraId="4CAC9D5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9DD68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3DF5B2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5DB0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EA383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1EF6A8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8D7421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050F66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3AD306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5B58271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151CC1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B32CD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70085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A04C5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140F78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30924B5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76126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51159F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75082DF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F5A12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3D91FA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45540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59F05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7094025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792A0D6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5D5228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33F1337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064CD6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76B97D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51644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25F79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3D5C2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5A8DF28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129F05B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9ABB01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A8F8EC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C4C579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6286D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7FE21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B6808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12428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33B615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811B3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A28A2B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43F8010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9E513E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37C9F5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9D67D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491B3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496E5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1BE8DF7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4FD1E6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28553A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0FE8327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C05E39C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4438D3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531DFA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01378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5F42D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3714C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C86144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6EC3CA8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683D201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2E6201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8F9A0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B9ABD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A5566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93B2E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2E6414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066EAC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74A75E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E99873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8EBAE0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51696E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54CE04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E83FE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8B63D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7267C5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21B06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1E110F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2253839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8BF2FD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048097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43AB9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BD9F6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3CE76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429B754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60EFF51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09995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EFC86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7810752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99A1B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81714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868E2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AC565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1D47B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F8661B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315F605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2FF4ED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3A6AD3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7C028D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08FBA1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3868B2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398F3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3DB3CE0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35F457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9CA21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7B9F9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6A6A80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C4EE6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9FCE4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5E7AD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40320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56F2AF9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74694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29BA489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6A7F748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68DD01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3287E7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2DB7C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93784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1EB4D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7B062C7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36E55B6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7EF52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34C70B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05D286A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973C1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68D883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53A88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1940B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7961E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52D47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35157A0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3F7B16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CACF1F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30E431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3D41DC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2C771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85F35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5799634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3281F24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3E379D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6A4005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73CC317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1CAD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ED625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873FF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51666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5766E6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2195AC9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0609F0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65FE0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67B5B2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211537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60A83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C5AD9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44623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71C682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679C21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BC082A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362203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4E6AB38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5652B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530A4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6259C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BF393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A6324E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88BAB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2131CC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E90D2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376E94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00435F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33B6A1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0062A6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391DA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6D741E0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1AB193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984650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724A26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4184417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3DF90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62C0CE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9B7FF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2BF5D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28031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AF4725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1ED374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1311C5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C31D037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71F8F9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7783C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A752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01869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238AF3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24A1C1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C80860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9A28E1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B8885FD" w14:textId="77777777">
        <w:trPr>
          <w:trHeight w:val="432"/>
        </w:trPr>
        <w:tc>
          <w:tcPr>
            <w:tcW w:w="10179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222A35" w:themeFill="text2" w:themeFillShade="80"/>
            <w:vAlign w:val="center"/>
            <w:hideMark/>
          </w:tcPr>
          <w:p w:rsidRPr="001E0D28" w:rsidR="001E0D28" w:rsidP="001E0D28" w:rsidRDefault="001E0D28" w14:paraId="6E0D88D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  <w:lang w:val="French"/>
              </w:rPr>
              <w:t>TOTAL GÉNÉRAL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0D28" w:rsidR="001E0D28" w:rsidP="00F63F7D" w:rsidRDefault="001E0D28" w14:paraId="1848CA6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</w:p>
        </w:tc>
      </w:tr>
    </w:tbl>
    <w:p w:rsidR="006B5ECE" w:rsidP="00D022DF" w:rsidRDefault="006B5ECE" w14:paraId="7F890ED4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054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Pr="00FF18F5" w:rsidR="00E63F9A" w:rsidTr="001E0D28" w14:paraId="413B7330" w14:textId="77777777">
        <w:trPr>
          <w:trHeight w:val="2546"/>
        </w:trPr>
        <w:tc>
          <w:tcPr>
            <w:tcW w:w="10545" w:type="dxa"/>
          </w:tcPr>
          <w:p w:rsidRPr="00FF18F5" w:rsidR="00E63F9A" w:rsidP="00F63F7D" w:rsidRDefault="00E63F9A" w14:paraId="480AC5A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E63F9A" w:rsidP="00F63F7D" w:rsidRDefault="00E63F9A" w14:paraId="604CEA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01C6C33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E63F9A" w:rsidP="00D022DF" w:rsidRDefault="00E63F9A" w14:paraId="20BED55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1E0D28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A912" w14:textId="77777777" w:rsidR="00DB0A12" w:rsidRDefault="00DB0A12" w:rsidP="00DB0A12">
      <w:r>
        <w:separator/>
      </w:r>
    </w:p>
  </w:endnote>
  <w:endnote w:type="continuationSeparator" w:id="0">
    <w:p w14:paraId="7113791B" w14:textId="77777777" w:rsidR="00DB0A12" w:rsidRDefault="00DB0A12" w:rsidP="00D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23A9" w14:textId="77777777" w:rsidR="00DB0A12" w:rsidRDefault="00DB0A12" w:rsidP="00DB0A12">
      <w:r>
        <w:separator/>
      </w:r>
    </w:p>
  </w:footnote>
  <w:footnote w:type="continuationSeparator" w:id="0">
    <w:p w14:paraId="29216863" w14:textId="77777777" w:rsidR="00DB0A12" w:rsidRDefault="00DB0A12" w:rsidP="00DB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12"/>
    <w:rsid w:val="000231FA"/>
    <w:rsid w:val="000B3AA5"/>
    <w:rsid w:val="000D5F7F"/>
    <w:rsid w:val="000E7AF5"/>
    <w:rsid w:val="001D6A5F"/>
    <w:rsid w:val="001E0D28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400C1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A7DA3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0A12"/>
    <w:rsid w:val="00DB1AE1"/>
    <w:rsid w:val="00E62BF6"/>
    <w:rsid w:val="00E63F9A"/>
    <w:rsid w:val="00EB23F8"/>
    <w:rsid w:val="00EC50D2"/>
    <w:rsid w:val="00EE3ACD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22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392&amp;utm_language=FR&amp;utm_source=integrated+content&amp;utm_campaign=/15-free-task-list-templates&amp;utm_medium=ic+grocery+list+17392+word+fr&amp;lpa=ic+grocery+list+17392+word+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41172-8D7D-4F2C-B9AA-662101CC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IC-Grocery-List-Template_WORD.dotx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Alexandra Ragazhinskaya</lastModifiedBy>
  <revision>1</revision>
  <lastPrinted>2018-04-15T17:50:00.0000000Z</lastPrinted>
  <dcterms:created xsi:type="dcterms:W3CDTF">2018-06-29T17:54:00.0000000Z</dcterms:created>
  <dcterms:modified xsi:type="dcterms:W3CDTF">2018-06-29T17:55:00.0000000Z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