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B8" w:rsidP="00D4300C" w:rsidRDefault="00CB4DF0" w14:paraId="232F870C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2BB341E4" wp14:anchorId="2C8955F4">
            <wp:simplePos x="0" y="0"/>
            <wp:positionH relativeFrom="column">
              <wp:posOffset>4052425</wp:posOffset>
            </wp:positionH>
            <wp:positionV relativeFrom="paragraph">
              <wp:posOffset>-52705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C61B8">
        <w:rPr>
          <w:b/>
          <w:color w:val="808080" w:themeColor="background1" w:themeShade="80"/>
          <w:sz w:val="36"/>
          <w:lang w:val="Italian"/>
        </w:rPr>
        <w:t xml:space="preserve">BUSINESS CASE NEL SETTORE SANITARIO </w:t>
      </w:r>
    </w:p>
    <w:p w:rsidRPr="00310D79" w:rsidR="001962A6" w:rsidP="00D4300C" w:rsidRDefault="00A40D00" w14:paraId="715CAEB9" w14:textId="77777777">
      <w:pPr>
        <w:bidi w:val="false"/>
        <w:rPr>
          <w:b/>
          <w:color w:val="808080" w:themeColor="background1" w:themeShade="80"/>
          <w:sz w:val="36"/>
        </w:rPr>
      </w:pPr>
      <w:r w:rsidRPr="00A40D00">
        <w:rPr>
          <w:b/>
          <w:color w:val="808080" w:themeColor="background1" w:themeShade="80"/>
          <w:sz w:val="36"/>
          <w:lang w:val="Italian"/>
        </w:rPr>
        <w:t>SAGOMA</w:t>
      </w:r>
    </w:p>
    <w:p w:rsidR="001962A6" w:rsidP="00D4300C" w:rsidRDefault="001962A6" w14:paraId="0BA7E778" w14:textId="77777777"/>
    <w:p w:rsidR="00D4300C" w:rsidP="00D4300C" w:rsidRDefault="00D4300C" w14:paraId="4367AE9A" w14:textId="77777777"/>
    <w:p w:rsidR="00D4300C" w:rsidP="00D4300C" w:rsidRDefault="00AC61B8" w14:paraId="7BA212C6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18E4AD72" wp14:anchorId="16F38FE9">
                <wp:simplePos x="0" y="0"/>
                <wp:positionH relativeFrom="margin">
                  <wp:posOffset>52070</wp:posOffset>
                </wp:positionH>
                <wp:positionV relativeFrom="page">
                  <wp:posOffset>3621863</wp:posOffset>
                </wp:positionV>
                <wp:extent cx="6435090" cy="5520690"/>
                <wp:effectExtent l="0" t="0" r="3810" b="381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552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C61B8" w:rsidR="0047204D" w:rsidP="001C7751" w:rsidRDefault="0047204D" w14:paraId="50173201" w14:textId="77777777">
                            <w:pPr>
                              <w:pStyle w:val="af0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60"/>
                              </w:rPr>
                            </w:pPr>
                            <w:r w:rsidRPr="00AC61B8"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60"/>
                                <w:lang w:val="Italian"/>
                              </w:rPr>
                              <w:t xml:space="preserve">[ TITOLO DEL SERVIZIO ]</w:t>
                            </w:r>
                          </w:p>
                          <w:p w:rsidR="008B08C6" w:rsidP="001C7751" w:rsidRDefault="008B08C6" w14:paraId="24E635E5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1C7751" w:rsidRDefault="00AC61B8" w14:paraId="2EAE4A64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  <w:lang w:val="Italian"/>
                              </w:rPr>
                              <w:t xml:space="preserve">NOME STRUTTURA, DIPARTIMENTO </w:t>
                            </w:r>
                          </w:p>
                          <w:p w:rsidRPr="00AC61B8" w:rsidR="008B08C6" w:rsidP="001C7751" w:rsidRDefault="00AC61B8" w14:paraId="6F689AA5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48"/>
                                <w:szCs w:val="28"/>
                                <w:lang w:val="Italian"/>
                              </w:rPr>
                              <w:t xml:space="preserve">o </w:t>
                            </w:r>
                            <w:r w:rsidRPr="00AC61B8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  <w:lang w:val="Italian"/>
                              </w:rPr>
                              <w:t>PRATICA</w:t>
                            </w:r>
                          </w:p>
                          <w:p w:rsidRPr="00AC61B8" w:rsidR="00AC61B8" w:rsidP="001C7751" w:rsidRDefault="00AC61B8" w14:paraId="1B018E40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4"/>
                                <w:szCs w:val="28"/>
                              </w:rPr>
                            </w:pPr>
                          </w:p>
                          <w:p w:rsidR="008B08C6" w:rsidP="001C7751" w:rsidRDefault="008B08C6" w14:paraId="25BAECB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8B08C6" w:rsidP="001C7751" w:rsidRDefault="008B08C6" w14:paraId="0F17FC8E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WEBADDRESS.COM</w:t>
                            </w:r>
                          </w:p>
                          <w:p w:rsidR="00AC61B8" w:rsidP="00AC61B8" w:rsidRDefault="00AC61B8" w14:paraId="26407F6C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AC61B8" w:rsidRDefault="00AC61B8" w14:paraId="13650FAE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/>
                            </w:r>
                          </w:p>
                          <w:p w:rsidR="00AC61B8" w:rsidP="001C7751" w:rsidRDefault="00AC61B8" w14:paraId="2717379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1C7751" w:rsidRDefault="00AC61B8" w14:paraId="40BC6A3B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Punto di contatto Nome</w:t>
                            </w:r>
                          </w:p>
                          <w:p w:rsidR="00AC61B8" w:rsidP="001C7751" w:rsidRDefault="00AC61B8" w14:paraId="17443320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(000) 000-0000</w:t>
                            </w:r>
                          </w:p>
                          <w:p w:rsidR="00AC61B8" w:rsidP="001C7751" w:rsidRDefault="00AC61B8" w14:paraId="2E6A165D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 e-mail</w:t>
                            </w:r>
                          </w:p>
                          <w:p w:rsidR="008B08C6" w:rsidP="001C7751" w:rsidRDefault="008B08C6" w14:paraId="36E8A90E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8B08C6" w:rsidP="001C7751" w:rsidRDefault="008B08C6" w14:paraId="16AA4B91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8B08C6" w:rsidP="009F028C" w:rsidRDefault="008B08C6" w14:paraId="1E21A61C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8B08C6" w:rsidP="009F028C" w:rsidRDefault="008B08C6" w14:paraId="0BEE4F00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F38FE9">
                <v:stroke joinstyle="miter"/>
                <v:path gradientshapeok="t" o:connecttype="rect"/>
              </v:shapetype>
              <v:shape id="Text Box 131" style="position:absolute;margin-left:4.1pt;margin-top:285.2pt;width:506.7pt;height:434.7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">
                <v:textbox inset="0,0,0,0">
                  <w:txbxContent>
                    <w:p w:rsidRPr="00AC61B8" w:rsidR="0047204D" w:rsidP="001C7751" w:rsidRDefault="0047204D" w14:paraId="50173201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60"/>
                        </w:rPr>
                      </w:pPr>
                      <w:r w:rsidRPr="00AC61B8"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60"/>
                          <w:lang w:val="Italian"/>
                        </w:rPr>
                        <w:t xml:space="preserve">[ TITOLO DEL SERVIZIO ]</w:t>
                      </w:r>
                    </w:p>
                    <w:p w:rsidR="008B08C6" w:rsidP="001C7751" w:rsidRDefault="008B08C6" w14:paraId="24E635E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1C7751" w:rsidRDefault="00AC61B8" w14:paraId="2EAE4A6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  <w:lang w:val="Italian"/>
                        </w:rPr>
                        <w:t xml:space="preserve">NOME STRUTTURA, DIPARTIMENTO </w:t>
                      </w:r>
                    </w:p>
                    <w:p w:rsidRPr="00AC61B8" w:rsidR="008B08C6" w:rsidP="001C7751" w:rsidRDefault="00AC61B8" w14:paraId="6F689AA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48"/>
                          <w:szCs w:val="28"/>
                          <w:lang w:val="Italian"/>
                        </w:rPr>
                        <w:t xml:space="preserve">o </w:t>
                      </w:r>
                      <w:r w:rsidRPr="00AC61B8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  <w:lang w:val="Italian"/>
                        </w:rPr>
                        <w:t>PRATICA</w:t>
                      </w:r>
                    </w:p>
                    <w:p w:rsidRPr="00AC61B8" w:rsidR="00AC61B8" w:rsidP="001C7751" w:rsidRDefault="00AC61B8" w14:paraId="1B018E4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4"/>
                          <w:szCs w:val="28"/>
                        </w:rPr>
                      </w:pPr>
                    </w:p>
                    <w:p w:rsidR="008B08C6" w:rsidP="001C7751" w:rsidRDefault="008B08C6" w14:paraId="25BAECB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8B08C6" w:rsidP="001C7751" w:rsidRDefault="008B08C6" w14:paraId="0F17FC8E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WEBADDRESS.COM</w:t>
                      </w:r>
                    </w:p>
                    <w:p w:rsidR="00AC61B8" w:rsidP="00AC61B8" w:rsidRDefault="00AC61B8" w14:paraId="26407F6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AC61B8" w:rsidRDefault="00AC61B8" w14:paraId="13650FAE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/>
                      </w:r>
                    </w:p>
                    <w:p w:rsidR="00AC61B8" w:rsidP="001C7751" w:rsidRDefault="00AC61B8" w14:paraId="2717379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1C7751" w:rsidRDefault="00AC61B8" w14:paraId="40BC6A3B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Punto di contatto Nome</w:t>
                      </w:r>
                    </w:p>
                    <w:p w:rsidR="00AC61B8" w:rsidP="001C7751" w:rsidRDefault="00AC61B8" w14:paraId="1744332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(000) 000-0000</w:t>
                      </w:r>
                    </w:p>
                    <w:p w:rsidR="00AC61B8" w:rsidP="001C7751" w:rsidRDefault="00AC61B8" w14:paraId="2E6A165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 e-mail</w:t>
                      </w:r>
                    </w:p>
                    <w:p w:rsidR="008B08C6" w:rsidP="001C7751" w:rsidRDefault="008B08C6" w14:paraId="36E8A90E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8B08C6" w:rsidP="001C7751" w:rsidRDefault="008B08C6" w14:paraId="16AA4B91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8B08C6" w:rsidP="009F028C" w:rsidRDefault="008B08C6" w14:paraId="1E21A61C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8B08C6" w:rsidP="009F028C" w:rsidRDefault="008B08C6" w14:paraId="0BEE4F00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C61B8" w:rsidP="009212F2" w:rsidRDefault="00AC61B8" w14:paraId="13B7250D" w14:textId="77777777">
      <w:pPr>
        <w:pStyle w:val="1"/>
        <w:bidi w:val="false"/>
        <w:sectPr w:rsidR="00AC61B8" w:rsidSect="006E06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name="_Toc524518728" w:id="5"/>
      <w:bookmarkStart w:name="_Toc528350747" w:id="6"/>
      <w:bookmarkStart w:name="_Toc528656442" w:id="7"/>
      <w:bookmarkStart w:name="_Toc2686346" w:id="8"/>
      <w:bookmarkStart w:name="_Toc5904055" w:id="9"/>
      <w:bookmarkStart w:name="_Toc7524011" w:id="10"/>
      <w:bookmarkStart w:name="_Toc131584552" w:id="11"/>
      <w:bookmarkStart w:name="_Toc131584626" w:id="12"/>
      <w:bookmarkStart w:name="_Toc131585092" w:id="13"/>
      <w:bookmarkStart w:name="_Toc131585463" w:id="14"/>
      <w:bookmarkStart w:name="_Toc131587766" w:id="15"/>
      <w:bookmarkStart w:name="_Toc131588156" w:id="16"/>
      <w:bookmarkStart w:name="_Toc183409696" w:id="17"/>
      <w:bookmarkStart w:name="_GoBack" w:id="18"/>
      <w:bookmarkEnd w:id="18"/>
    </w:p>
    <w:p w:rsidRPr="009212F2" w:rsidR="00E8348B" w:rsidP="009212F2" w:rsidRDefault="00E8348B" w14:paraId="74152595" w14:textId="77777777">
      <w:pPr>
        <w:pStyle w:val="1"/>
        <w:bidi w:val="false"/>
      </w:pPr>
      <w:bookmarkStart w:name="_Toc7689309" w:id="19"/>
      <w:r w:rsidRPr="009212F2">
        <w:rPr>
          <w:lang w:val="Italian"/>
        </w:rPr>
        <w:lastRenderedPageBreak/>
        <w:t>SOMMARIO</w:t>
      </w:r>
      <w:bookmarkEnd w:id="5"/>
      <w:bookmarkEnd w:id="6"/>
      <w:bookmarkEnd w:id="7"/>
      <w:bookmarkEnd w:id="8"/>
      <w:bookmarkEnd w:id="9"/>
      <w:bookmarkEnd w:id="10"/>
      <w:bookmarkEnd w:id="19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F63140" w:rsidR="006E06A9" w:rsidP="00F63140" w:rsidRDefault="00E8348B" w14:paraId="6A4FB85E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r w:rsidRPr="00F63140">
            <w:rPr>
              <w:b w:val="0"/>
              <w:i/>
              <w:noProof w:val="0"/>
              <w:color w:val="595959" w:themeColor="text1" w:themeTint="A6"/>
              <w:sz w:val="24"/>
              <w:lang w:val="Italian"/>
            </w:rPr>
            <w:fldChar w:fldCharType="begin"/>
          </w:r>
          <w:r w:rsidRPr="00F63140">
            <w:rPr>
              <w:b w:val="0"/>
              <w:color w:val="595959" w:themeColor="text1" w:themeTint="A6"/>
              <w:sz w:val="24"/>
              <w:lang w:val="Italian"/>
            </w:rPr>
            <w:instrText xml:space="preserve"> TOC \o "1-3" \h \z \u </w:instrText>
          </w:r>
          <w:r w:rsidRPr="00F63140">
            <w:rPr>
              <w:b w:val="0"/>
              <w:i/>
              <w:noProof w:val="0"/>
              <w:color w:val="595959" w:themeColor="text1" w:themeTint="A6"/>
              <w:sz w:val="24"/>
              <w:lang w:val="Italian"/>
            </w:rPr>
            <w:fldChar w:fldCharType="separate"/>
          </w:r>
          <w:hyperlink w:history="1" w:anchor="_Toc7689310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Italian"/>
              </w:rPr>
              <w:t>SINTESI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instrText xml:space="preserve"> PAGEREF _Toc7689310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separate"/>
            </w:r>
            <w:r w:rsidR="008913BE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>3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end"/>
            </w:r>
          </w:hyperlink>
        </w:p>
        <w:p w:rsidRPr="00F63140" w:rsidR="006E06A9" w:rsidP="00F63140" w:rsidRDefault="008913BE" w14:paraId="0F60D614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1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Italian"/>
              </w:rPr>
              <w:t>CONTESTO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instrText xml:space="preserve"> PAGEREF _Toc7689311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>4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end"/>
            </w:r>
          </w:hyperlink>
        </w:p>
        <w:p w:rsidRPr="00F63140" w:rsidR="006E06A9" w:rsidP="00F63140" w:rsidRDefault="008913BE" w14:paraId="11016E46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2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Italian"/>
              </w:rPr>
              <w:t>SOLUZIONE ESISTENTE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instrText xml:space="preserve"> PAGEREF _Toc7689312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>5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end"/>
            </w:r>
          </w:hyperlink>
        </w:p>
        <w:p w:rsidRPr="00F63140" w:rsidR="006E06A9" w:rsidP="00F63140" w:rsidRDefault="008913BE" w14:paraId="7EF01EF6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3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Italian"/>
              </w:rPr>
              <w:t>MODIFICHE PROPOSTE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instrText xml:space="preserve"> PAGEREF _Toc7689313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end"/>
            </w:r>
          </w:hyperlink>
        </w:p>
        <w:p w:rsidRPr="00F63140" w:rsidR="006E06A9" w:rsidP="00F63140" w:rsidRDefault="008913BE" w14:paraId="5CE0B1A9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4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Italian"/>
              </w:rPr>
              <w:t>MOTIVI DEL PROGETTO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instrText xml:space="preserve"> PAGEREF _Toc7689314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end"/>
            </w:r>
          </w:hyperlink>
        </w:p>
        <w:p w:rsidRPr="00F63140" w:rsidR="006E06A9" w:rsidP="00F63140" w:rsidRDefault="008913BE" w14:paraId="330C889F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5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Italian"/>
              </w:rPr>
              <w:t>RISULTATI PREVISTI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instrText xml:space="preserve"> PAGEREF _Toc7689315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end"/>
            </w:r>
          </w:hyperlink>
        </w:p>
        <w:p w:rsidRPr="00F63140" w:rsidR="006E06A9" w:rsidP="00F63140" w:rsidRDefault="008913BE" w14:paraId="02E208A4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6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val="Italian"/>
              </w:rPr>
              <w:t>APPENDICI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instrText xml:space="preserve"> PAGEREF _Toc7689316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val="Italian"/>
              </w:rPr>
              <w:fldChar w:fldCharType="end"/>
            </w:r>
          </w:hyperlink>
        </w:p>
        <w:p w:rsidRPr="00913151" w:rsidR="00D675F4" w:rsidP="00F63140" w:rsidRDefault="00E8348B" w14:paraId="34723CFE" w14:textId="77777777">
          <w:pPr>
            <w:tabs>
              <w:tab w:val="left" w:pos="360"/>
              <w:tab w:val="right" w:leader="dot" w:pos="9990"/>
            </w:tabs>
            <w:bidi w:val="false"/>
            <w:spacing w:line="480" w:lineRule="auto"/>
            <w:rPr>
              <w:noProof/>
            </w:rPr>
            <w:sectPr w:rsidRPr="00913151" w:rsidR="00D675F4" w:rsidSect="006E06A9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F63140">
            <w:rPr>
              <w:noProof/>
              <w:color w:val="595959" w:themeColor="text1" w:themeTint="A6"/>
              <w:sz w:val="24"/>
              <w:szCs w:val="20"/>
              <w:lang w:val="Italian"/>
            </w:rPr>
            <w:fldChar w:fldCharType="end"/>
          </w:r>
        </w:p>
        <w:p w:rsidRPr="00491059" w:rsidR="00E8348B" w:rsidP="00D4300C" w:rsidRDefault="008913BE" w14:paraId="1D9AA5B5" w14:textId="77777777"/>
      </w:sdtContent>
    </w:sdt>
    <w:p w:rsidR="001C7751" w:rsidP="006E06A9" w:rsidRDefault="006E06A9" w14:paraId="50D3DB88" w14:textId="77777777">
      <w:pPr>
        <w:pStyle w:val="1"/>
        <w:bidi w:val="false"/>
        <w:spacing w:line="276" w:lineRule="auto"/>
      </w:pPr>
      <w:bookmarkStart w:name="_Toc7689310" w:id="20"/>
      <w:bookmarkStart w:name="_Toc354384082" w:id="21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val="Italian"/>
        </w:rPr>
        <w:t>SINTESI</w:t>
      </w:r>
      <w:bookmarkEnd w:id="20"/>
    </w:p>
    <w:p w:rsidRPr="006E06A9" w:rsidR="006E06A9" w:rsidP="006E06A9" w:rsidRDefault="006E06A9" w14:paraId="6A99D4E2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Italian"/>
        </w:rPr>
        <w:t xml:space="preserve">Scrivi un riepilogo di una pagina della tua proposta. Includi una descrizione della soluzione proposta, qual è il problema e perché è un problema, i costi di mantenimento dello status quo e il periodo di tempo per implementare una soluzione e aspettarsi risultati. </w:t>
      </w:r>
    </w:p>
    <w:p w:rsidRPr="006E06A9" w:rsidR="006E06A9" w:rsidP="006E06A9" w:rsidRDefault="006E06A9" w14:paraId="2A88D232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A40D00" w:rsidTr="006E06A9" w14:paraId="04D93B88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A40D00" w:rsidP="00A82277" w:rsidRDefault="00A40D00" w14:paraId="5DF497D0" w14:textId="77777777">
            <w:pPr>
              <w:bidi w:val="false"/>
              <w:rPr>
                <w:sz w:val="20"/>
              </w:rPr>
            </w:pPr>
          </w:p>
          <w:p w:rsidRPr="006E06A9" w:rsidR="00A40D00" w:rsidP="00A82277" w:rsidRDefault="00A40D00" w14:paraId="0B70E3A1" w14:textId="77777777">
            <w:pPr>
              <w:bidi w:val="false"/>
              <w:rPr>
                <w:sz w:val="20"/>
              </w:rPr>
            </w:pPr>
          </w:p>
        </w:tc>
      </w:tr>
      <w:bookmarkEnd w:id="21"/>
    </w:tbl>
    <w:p w:rsidR="00FE6D48" w:rsidRDefault="00FE6D48" w14:paraId="1CCD920C" w14:textId="77777777">
      <w:pPr>
        <w:bidi w:val="false"/>
        <w:rPr>
          <w:noProof/>
        </w:rPr>
      </w:pPr>
    </w:p>
    <w:p w:rsidR="006E06A9" w:rsidRDefault="006E06A9" w14:paraId="15688E55" w14:textId="77777777">
      <w:pPr>
        <w:bidi w:val="false"/>
        <w:rPr>
          <w:noProof/>
        </w:rPr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0D00" w:rsidRDefault="00A40D00" w14:paraId="672920A7" w14:textId="77777777">
      <w:pPr>
        <w:bidi w:val="false"/>
        <w:rPr>
          <w:noProof/>
        </w:rPr>
      </w:pPr>
    </w:p>
    <w:p w:rsidR="006E06A9" w:rsidP="006E06A9" w:rsidRDefault="006E06A9" w14:paraId="2FD69557" w14:textId="77777777">
      <w:pPr>
        <w:pStyle w:val="1"/>
        <w:bidi w:val="false"/>
        <w:spacing w:line="276" w:lineRule="auto"/>
      </w:pPr>
      <w:bookmarkStart w:name="_Toc7689311" w:id="22"/>
      <w:r>
        <w:rPr>
          <w:lang w:val="Italian"/>
        </w:rPr>
        <w:t>CONTESTO</w:t>
      </w:r>
      <w:bookmarkEnd w:id="22"/>
    </w:p>
    <w:p w:rsidRPr="006E06A9" w:rsidR="006E06A9" w:rsidP="006E06A9" w:rsidRDefault="006E06A9" w14:paraId="562BE8F2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Italian"/>
        </w:rPr>
        <w:t>Descrivi il problema o l'opportunità e il suo contesto. Descrivere a chi sarà utile la soluzione e descrivere le risorse finanziarie o di altro tipo utilizzate nelle applicazioni correnti.</w:t>
      </w:r>
    </w:p>
    <w:p w:rsidRPr="006E06A9" w:rsidR="006E06A9" w:rsidP="006E06A9" w:rsidRDefault="006E06A9" w14:paraId="6D946A8C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6E06A9" w14:paraId="475BB8FF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71C8668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0116790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26BECD2A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00D19389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0315A8FE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7100D0EB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24D4F644" w14:textId="77777777">
      <w:pPr>
        <w:bidi w:val="false"/>
        <w:rPr>
          <w:noProof/>
        </w:rPr>
      </w:pPr>
    </w:p>
    <w:p w:rsidR="006E06A9" w:rsidP="006E06A9" w:rsidRDefault="006E06A9" w14:paraId="18F84A33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0843428C" w14:textId="77777777">
      <w:pPr>
        <w:bidi w:val="false"/>
        <w:rPr>
          <w:noProof/>
        </w:rPr>
      </w:pPr>
    </w:p>
    <w:p w:rsidR="006E06A9" w:rsidP="006E06A9" w:rsidRDefault="006E06A9" w14:paraId="175CBB4B" w14:textId="77777777">
      <w:pPr>
        <w:pStyle w:val="1"/>
        <w:bidi w:val="false"/>
        <w:spacing w:line="276" w:lineRule="auto"/>
      </w:pPr>
      <w:bookmarkStart w:name="_Toc7689312" w:id="23"/>
      <w:r>
        <w:rPr>
          <w:lang w:val="Italian"/>
        </w:rPr>
        <w:t>SOLUZIONE ESISTENTE</w:t>
      </w:r>
      <w:bookmarkEnd w:id="23"/>
    </w:p>
    <w:p w:rsidRPr="006E06A9" w:rsidR="006E06A9" w:rsidP="006E06A9" w:rsidRDefault="006E06A9" w14:paraId="5B89FC31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Italian"/>
        </w:rPr>
        <w:t>Descrivi la situazione attuale e quali aspetti potrebbero essere migliorati.</w:t>
      </w:r>
    </w:p>
    <w:p w:rsidRPr="006E06A9" w:rsidR="006E06A9" w:rsidP="006E06A9" w:rsidRDefault="006E06A9" w14:paraId="579CDCBC" w14:textId="77777777">
      <w:pPr>
        <w:bidi w:val="false"/>
        <w:rPr>
          <w:color w:val="595959" w:themeColor="text1" w:themeTint="A6"/>
        </w:rPr>
      </w:pPr>
    </w:p>
    <w:p w:rsidRPr="006E06A9" w:rsidR="006E06A9" w:rsidP="006E06A9" w:rsidRDefault="006E06A9" w14:paraId="37CCF895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103CEEAB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4D692F4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74713F3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CD53FB8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7BFA6C0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10E4D5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CBAAAF3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0C9CC70E" w14:textId="77777777">
      <w:pPr>
        <w:bidi w:val="false"/>
        <w:rPr>
          <w:noProof/>
        </w:rPr>
      </w:pPr>
    </w:p>
    <w:p w:rsidR="006E06A9" w:rsidP="006E06A9" w:rsidRDefault="006E06A9" w14:paraId="758D08A6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3E91BAB8" w14:textId="77777777">
      <w:pPr>
        <w:bidi w:val="false"/>
        <w:rPr>
          <w:noProof/>
        </w:rPr>
      </w:pPr>
    </w:p>
    <w:p w:rsidR="006E06A9" w:rsidP="006E06A9" w:rsidRDefault="006E06A9" w14:paraId="77B50CC4" w14:textId="77777777">
      <w:pPr>
        <w:pStyle w:val="1"/>
        <w:bidi w:val="false"/>
        <w:spacing w:line="276" w:lineRule="auto"/>
      </w:pPr>
      <w:bookmarkStart w:name="_Toc7689313" w:id="24"/>
      <w:r>
        <w:rPr>
          <w:lang w:val="Italian"/>
        </w:rPr>
        <w:t>MODIFICHE PROPOSTE</w:t>
      </w:r>
      <w:bookmarkEnd w:id="24"/>
    </w:p>
    <w:p w:rsidRPr="006E06A9" w:rsidR="006E06A9" w:rsidP="006E06A9" w:rsidRDefault="006E06A9" w14:paraId="77B7B8EE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Italian"/>
        </w:rPr>
        <w:t xml:space="preserve">Delineare la nuova soluzione. Includi benefici per il personale o i pazienti, i costi di capitale e qualsiasi altro dettaglio applicabile. </w:t>
      </w:r>
    </w:p>
    <w:p w:rsidRPr="006E06A9" w:rsidR="006E06A9" w:rsidP="006E06A9" w:rsidRDefault="006E06A9" w14:paraId="5E3E7ADF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6E662BB4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1DFC92F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7D9E8197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4DE6DB9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424336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BD44D5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AA88795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60A78AA8" w14:textId="77777777">
      <w:pPr>
        <w:bidi w:val="false"/>
        <w:rPr>
          <w:noProof/>
        </w:rPr>
      </w:pPr>
    </w:p>
    <w:p w:rsidR="006E06A9" w:rsidP="006E06A9" w:rsidRDefault="006E06A9" w14:paraId="167F2906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2755846D" w14:textId="77777777">
      <w:pPr>
        <w:bidi w:val="false"/>
        <w:rPr>
          <w:noProof/>
        </w:rPr>
      </w:pPr>
    </w:p>
    <w:p w:rsidR="006E06A9" w:rsidP="006E06A9" w:rsidRDefault="006E06A9" w14:paraId="16C61ABF" w14:textId="77777777">
      <w:pPr>
        <w:pStyle w:val="1"/>
        <w:bidi w:val="false"/>
        <w:spacing w:line="276" w:lineRule="auto"/>
      </w:pPr>
      <w:bookmarkStart w:name="_Toc7689314" w:id="25"/>
      <w:r>
        <w:rPr>
          <w:lang w:val="Italian"/>
        </w:rPr>
        <w:t>MOTIVI DEL PROGETTO</w:t>
      </w:r>
      <w:bookmarkEnd w:id="25"/>
    </w:p>
    <w:p w:rsidRPr="006E06A9" w:rsidR="006E06A9" w:rsidP="006E06A9" w:rsidRDefault="006E06A9" w14:paraId="48FCE05C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Italian"/>
        </w:rPr>
        <w:t>Descrivi le conseguenze delle modifiche proposte per tutte le organizzazioni pertinenti. Questi potrebbero includere cose come iniziative sanitarie regionali o locali, conformità normativa o soddisfazione del paziente.</w:t>
      </w:r>
    </w:p>
    <w:p w:rsidRPr="006E06A9" w:rsidR="006E06A9" w:rsidP="006E06A9" w:rsidRDefault="006E06A9" w14:paraId="2838147F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3C1F7B38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0A77154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577B656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C9AB28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5C06C4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02064A8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6656D50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1EC6E611" w14:textId="77777777">
      <w:pPr>
        <w:bidi w:val="false"/>
        <w:rPr>
          <w:noProof/>
        </w:rPr>
      </w:pPr>
    </w:p>
    <w:p w:rsidR="006E06A9" w:rsidP="006E06A9" w:rsidRDefault="006E06A9" w14:paraId="4F74E208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52102E2A" w14:textId="77777777">
      <w:pPr>
        <w:bidi w:val="false"/>
        <w:rPr>
          <w:noProof/>
        </w:rPr>
      </w:pPr>
    </w:p>
    <w:p w:rsidR="006E06A9" w:rsidP="006E06A9" w:rsidRDefault="006E06A9" w14:paraId="51C7D241" w14:textId="77777777">
      <w:pPr>
        <w:pStyle w:val="1"/>
        <w:bidi w:val="false"/>
        <w:spacing w:line="276" w:lineRule="auto"/>
      </w:pPr>
      <w:bookmarkStart w:name="_Toc7689315" w:id="26"/>
      <w:r>
        <w:rPr>
          <w:lang w:val="Italian"/>
        </w:rPr>
        <w:t>RISULTATI PREVISTI</w:t>
      </w:r>
      <w:bookmarkEnd w:id="26"/>
    </w:p>
    <w:p w:rsidRPr="006E06A9" w:rsidR="006E06A9" w:rsidP="006E06A9" w:rsidRDefault="006E06A9" w14:paraId="79D9EF03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Italian"/>
        </w:rPr>
        <w:t xml:space="preserve">Stimare il numero minimo e massimo di pazienti che la tua proposta servirà. Dettaglia eventuali risparmi potenziali in termini di costi o risorse e annota eventuali rischi. </w:t>
      </w:r>
    </w:p>
    <w:p w:rsidRPr="006E06A9" w:rsidR="006E06A9" w:rsidP="006E06A9" w:rsidRDefault="006E06A9" w14:paraId="38B33968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0862A7F1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4EAE133D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0724D77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B69BA1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2147BAB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6D8FFE6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DDDFDE9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4BD1894A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408CB353" w14:textId="77777777">
      <w:pPr>
        <w:pStyle w:val="1"/>
        <w:bidi w:val="false"/>
        <w:spacing w:line="276" w:lineRule="auto"/>
      </w:pPr>
      <w:bookmarkStart w:name="_Toc7689316" w:id="27"/>
      <w:r>
        <w:rPr>
          <w:lang w:val="Italian"/>
        </w:rPr>
        <w:lastRenderedPageBreak/>
        <w:t>APPENDICI</w:t>
      </w:r>
      <w:bookmarkEnd w:id="27"/>
    </w:p>
    <w:p w:rsidRPr="006E06A9" w:rsidR="006E06A9" w:rsidP="006E06A9" w:rsidRDefault="006E06A9" w14:paraId="70C85004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val="Italian"/>
        </w:rPr>
        <w:t xml:space="preserve">Se necessario o disponibile, includi informazioni dettagliate, inclusi fogli di calcolo e grafici. </w:t>
      </w:r>
    </w:p>
    <w:p w:rsidRPr="008B08C6" w:rsidR="008B08C6" w:rsidP="008B08C6" w:rsidRDefault="008B08C6" w14:paraId="4FB293A0" w14:textId="77777777">
      <w:pPr>
        <w:bidi w:val="false"/>
        <w:rPr>
          <w:sz w:val="11"/>
        </w:rPr>
      </w:pPr>
    </w:p>
    <w:tbl>
      <w:tblPr>
        <w:tblW w:w="14490" w:type="dxa"/>
        <w:tblInd w:w="-5" w:type="dxa"/>
        <w:tblLook w:val="04A0" w:firstRow="1" w:lastRow="0" w:firstColumn="1" w:lastColumn="0" w:noHBand="0" w:noVBand="1"/>
      </w:tblPr>
      <w:tblGrid>
        <w:gridCol w:w="3150"/>
        <w:gridCol w:w="4500"/>
        <w:gridCol w:w="6840"/>
      </w:tblGrid>
      <w:tr w:rsidRPr="001E6381" w:rsidR="001E4ACC" w:rsidTr="001E4ACC" w14:paraId="43086292" w14:textId="77777777">
        <w:trPr>
          <w:trHeight w:val="360"/>
        </w:trPr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B08C6" w:rsidR="001E4ACC" w:rsidP="008B08C6" w:rsidRDefault="001E4ACC" w14:paraId="10D649CE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eastAsia="Times New Roman"/>
                <w:b/>
                <w:color w:val="FFFFFF"/>
                <w:sz w:val="16"/>
                <w:szCs w:val="20"/>
                <w:lang w:val="Italian"/>
              </w:rPr>
              <w:t>APPENDICE</w:t>
            </w:r>
          </w:p>
        </w:tc>
        <w:tc>
          <w:tcPr>
            <w:tcW w:w="4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B08C6" w:rsidR="001E4ACC" w:rsidP="008B08C6" w:rsidRDefault="001E4ACC" w14:paraId="07DA0DCD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eastAsia="Times New Roman"/>
                <w:b/>
                <w:color w:val="FFFFFF"/>
                <w:sz w:val="16"/>
                <w:szCs w:val="20"/>
                <w:lang w:val="Italian"/>
              </w:rPr>
              <w:t>TITOLO</w:t>
            </w:r>
          </w:p>
        </w:tc>
        <w:tc>
          <w:tcPr>
            <w:tcW w:w="6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</w:tcPr>
          <w:p w:rsidRPr="008B08C6" w:rsidR="001E4ACC" w:rsidP="008B08C6" w:rsidRDefault="001E4ACC" w14:paraId="53501A28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 w:rsidRPr="008B08C6">
              <w:rPr>
                <w:rFonts w:eastAsia="Times New Roman"/>
                <w:b/>
                <w:color w:val="FFFFFF"/>
                <w:sz w:val="16"/>
                <w:szCs w:val="20"/>
                <w:lang w:val="Italian"/>
              </w:rPr>
              <w:t>DESCRIZIONE</w:t>
            </w:r>
          </w:p>
        </w:tc>
      </w:tr>
      <w:tr w:rsidRPr="001E6381" w:rsidR="001E4ACC" w:rsidTr="001E4ACC" w14:paraId="7054FB70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3BA666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10F7AF2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090718F4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1C850CC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073EFDB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698ED7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3DBA63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30754F44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7475AD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7741D2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4C8F4C7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6FB9F30E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F6EBBF9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762DF1E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5BA54E4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5747435A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BAE4F6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792A05C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5C2D775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68991CD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63EFC73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00BB261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26B0D2F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4DC6437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54F3B59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248B19D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076BCDE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70A30697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4A165F4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5752121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28CDA6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03D6987E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940CE0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062C1CF0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655EE07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79ADC547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5AA4CA0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7EE7477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9AE2AD4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52F83A7B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1A7632D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388903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69112D00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4BE020DD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7E8669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49B46388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285B267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B08C6" w:rsidP="008B08C6" w:rsidRDefault="008B08C6" w14:paraId="70599280" w14:textId="77777777">
      <w:pPr>
        <w:pStyle w:val="1"/>
        <w:bidi w:val="false"/>
        <w:spacing w:line="276" w:lineRule="auto"/>
        <w:sectPr w:rsidR="008B08C6" w:rsidSect="006E06A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8E5F44" w:rsidR="003E1C6F" w:rsidP="006E06A9" w:rsidRDefault="003E1C6F" w14:paraId="37563EFF" w14:textId="77777777">
      <w:pPr>
        <w:pStyle w:val="1"/>
        <w:bidi w:val="false"/>
        <w:spacing w:line="276" w:lineRule="auto"/>
      </w:pPr>
    </w:p>
    <w:p w:rsidRPr="00491059" w:rsidR="00FF51C2" w:rsidP="00D4300C" w:rsidRDefault="00FF51C2" w14:paraId="02BB9847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73CBE786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1CD94E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76D5B20A" w14:textId="77777777"/>
          <w:p w:rsidRPr="00491059" w:rsidR="00FF51C2" w:rsidP="00BA1CA5" w:rsidRDefault="00FF51C2" w14:paraId="7F1C17D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707DFE15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1EA9" w14:textId="77777777" w:rsidR="008913BE" w:rsidRDefault="008913BE" w:rsidP="00D4300C">
      <w:r>
        <w:separator/>
      </w:r>
    </w:p>
  </w:endnote>
  <w:endnote w:type="continuationSeparator" w:id="0">
    <w:p w14:paraId="1E2E8081" w14:textId="77777777" w:rsidR="008913BE" w:rsidRDefault="008913B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973254104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8B08C6" w:rsidP="005B0B4C" w:rsidRDefault="008B08C6" w14:paraId="13BD0D86" w14:textId="77777777">
        <w:pPr>
          <w:pStyle w:val="af4"/>
          <w:framePr w:wrap="none" w:hAnchor="margin" w:vAnchor="text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:rsidR="008B08C6" w:rsidP="00BA1CA5" w:rsidRDefault="008B08C6" w14:paraId="56BC983B" w14:textId="77777777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-1382469797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8B08C6" w:rsidP="00DF563A" w:rsidRDefault="008B08C6" w14:paraId="6CBFE39A" w14:textId="77777777">
        <w:pPr>
          <w:pStyle w:val="af4"/>
          <w:framePr w:wrap="none" w:hAnchor="page" w:vAnchor="text" w:x="10923" w:y="277"/>
          <w:bidi w:val="false"/>
          <w:rPr>
            <w:rStyle w:val="af6"/>
          </w:rPr>
        </w:pPr>
        <w:r>
          <w:rPr>
            <w:rStyle w:val="af6"/>
            <w:lang w:val="Italian"/>
          </w:rPr>
          <w:fldChar w:fldCharType="begin"/>
        </w:r>
        <w:r>
          <w:rPr>
            <w:rStyle w:val="af6"/>
            <w:lang w:val="Italian"/>
          </w:rPr>
          <w:instrText xml:space="preserve"> PAGE </w:instrText>
        </w:r>
        <w:r>
          <w:rPr>
            <w:rStyle w:val="af6"/>
            <w:lang w:val="Italian"/>
          </w:rPr>
          <w:fldChar w:fldCharType="separate"/>
        </w:r>
        <w:r>
          <w:rPr>
            <w:rStyle w:val="af6"/>
            <w:noProof/>
            <w:lang w:val="Italian"/>
          </w:rPr>
          <w:t>2</w:t>
        </w:r>
        <w:r>
          <w:rPr>
            <w:rStyle w:val="af6"/>
            <w:lang w:val="Italian"/>
          </w:rPr>
          <w:fldChar w:fldCharType="end"/>
        </w:r>
      </w:p>
    </w:sdtContent>
  </w:sdt>
  <w:p w:rsidR="008B08C6" w:rsidP="00BA1CA5" w:rsidRDefault="008B08C6" w14:paraId="188B7FD6" w14:textId="77777777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BE" w:rsidRDefault="008913BE" w14:paraId="6E1E2A00" w14:textId="77777777">
    <w:pPr>
      <w:pStyle w:val="af4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BBE2" w14:textId="77777777" w:rsidR="008913BE" w:rsidRDefault="008913BE" w:rsidP="00D4300C">
      <w:r>
        <w:separator/>
      </w:r>
    </w:p>
  </w:footnote>
  <w:footnote w:type="continuationSeparator" w:id="0">
    <w:p w14:paraId="4E30437C" w14:textId="77777777" w:rsidR="008913BE" w:rsidRDefault="008913B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A9E0" w14:textId="77777777" w:rsidR="008913BE" w:rsidRDefault="008913B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C2D5" w14:textId="77777777" w:rsidR="008913BE" w:rsidRDefault="008913BE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6639" w14:textId="77777777" w:rsidR="008913BE" w:rsidRDefault="008913B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2"/>
  </w:num>
  <w:num w:numId="13">
    <w:abstractNumId w:val="39"/>
  </w:num>
  <w:num w:numId="14">
    <w:abstractNumId w:val="23"/>
  </w:num>
  <w:num w:numId="15">
    <w:abstractNumId w:val="19"/>
  </w:num>
  <w:num w:numId="16">
    <w:abstractNumId w:val="27"/>
  </w:num>
  <w:num w:numId="17">
    <w:abstractNumId w:val="33"/>
  </w:num>
  <w:num w:numId="18">
    <w:abstractNumId w:val="32"/>
  </w:num>
  <w:num w:numId="19">
    <w:abstractNumId w:val="16"/>
  </w:num>
  <w:num w:numId="20">
    <w:abstractNumId w:val="41"/>
  </w:num>
  <w:num w:numId="21">
    <w:abstractNumId w:val="35"/>
  </w:num>
  <w:num w:numId="22">
    <w:abstractNumId w:val="14"/>
  </w:num>
  <w:num w:numId="23">
    <w:abstractNumId w:val="17"/>
  </w:num>
  <w:num w:numId="24">
    <w:abstractNumId w:val="10"/>
  </w:num>
  <w:num w:numId="25">
    <w:abstractNumId w:val="25"/>
  </w:num>
  <w:num w:numId="26">
    <w:abstractNumId w:val="13"/>
  </w:num>
  <w:num w:numId="27">
    <w:abstractNumId w:val="18"/>
  </w:num>
  <w:num w:numId="28">
    <w:abstractNumId w:val="24"/>
  </w:num>
  <w:num w:numId="29">
    <w:abstractNumId w:val="21"/>
  </w:num>
  <w:num w:numId="30">
    <w:abstractNumId w:val="38"/>
  </w:num>
  <w:num w:numId="31">
    <w:abstractNumId w:val="36"/>
  </w:num>
  <w:num w:numId="32">
    <w:abstractNumId w:val="12"/>
  </w:num>
  <w:num w:numId="33">
    <w:abstractNumId w:val="20"/>
  </w:num>
  <w:num w:numId="34">
    <w:abstractNumId w:val="40"/>
  </w:num>
  <w:num w:numId="35">
    <w:abstractNumId w:val="29"/>
  </w:num>
  <w:num w:numId="36">
    <w:abstractNumId w:val="28"/>
  </w:num>
  <w:num w:numId="37">
    <w:abstractNumId w:val="31"/>
  </w:num>
  <w:num w:numId="38">
    <w:abstractNumId w:val="26"/>
  </w:num>
  <w:num w:numId="39">
    <w:abstractNumId w:val="15"/>
  </w:num>
  <w:num w:numId="40">
    <w:abstractNumId w:val="37"/>
  </w:num>
  <w:num w:numId="41">
    <w:abstractNumId w:val="34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E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21D51"/>
    <w:rsid w:val="00126727"/>
    <w:rsid w:val="001314A7"/>
    <w:rsid w:val="001434BB"/>
    <w:rsid w:val="001472A1"/>
    <w:rsid w:val="00147F93"/>
    <w:rsid w:val="0018548E"/>
    <w:rsid w:val="001962A6"/>
    <w:rsid w:val="00197419"/>
    <w:rsid w:val="001B6E94"/>
    <w:rsid w:val="001C28B8"/>
    <w:rsid w:val="001C5E1F"/>
    <w:rsid w:val="001C7751"/>
    <w:rsid w:val="001D1964"/>
    <w:rsid w:val="001D4840"/>
    <w:rsid w:val="001D4D30"/>
    <w:rsid w:val="001E4ACC"/>
    <w:rsid w:val="001E6381"/>
    <w:rsid w:val="00247CBE"/>
    <w:rsid w:val="002507EE"/>
    <w:rsid w:val="0025708E"/>
    <w:rsid w:val="00263B26"/>
    <w:rsid w:val="00271938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10D79"/>
    <w:rsid w:val="0036274A"/>
    <w:rsid w:val="0036595F"/>
    <w:rsid w:val="003715EE"/>
    <w:rsid w:val="003719B8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7204D"/>
    <w:rsid w:val="00482909"/>
    <w:rsid w:val="00491059"/>
    <w:rsid w:val="00492BF1"/>
    <w:rsid w:val="00493BCE"/>
    <w:rsid w:val="004952F9"/>
    <w:rsid w:val="004B4C32"/>
    <w:rsid w:val="004D5236"/>
    <w:rsid w:val="004D59AF"/>
    <w:rsid w:val="004E7C78"/>
    <w:rsid w:val="00512412"/>
    <w:rsid w:val="0052590F"/>
    <w:rsid w:val="00531F82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30C14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6E06A9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13BE"/>
    <w:rsid w:val="00893385"/>
    <w:rsid w:val="00895E6E"/>
    <w:rsid w:val="00896E33"/>
    <w:rsid w:val="008A299C"/>
    <w:rsid w:val="008B08C6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6738D"/>
    <w:rsid w:val="00A82277"/>
    <w:rsid w:val="00A8452F"/>
    <w:rsid w:val="00A95536"/>
    <w:rsid w:val="00AB025C"/>
    <w:rsid w:val="00AB1F2A"/>
    <w:rsid w:val="00AB46E7"/>
    <w:rsid w:val="00AC61B8"/>
    <w:rsid w:val="00AD5BA1"/>
    <w:rsid w:val="00AE1A89"/>
    <w:rsid w:val="00AF788F"/>
    <w:rsid w:val="00B0472F"/>
    <w:rsid w:val="00B260D2"/>
    <w:rsid w:val="00B307B3"/>
    <w:rsid w:val="00B8500C"/>
    <w:rsid w:val="00BA1CA5"/>
    <w:rsid w:val="00BA7390"/>
    <w:rsid w:val="00BC02D5"/>
    <w:rsid w:val="00BC38F6"/>
    <w:rsid w:val="00BC59B5"/>
    <w:rsid w:val="00BC7F9D"/>
    <w:rsid w:val="00BD5EF9"/>
    <w:rsid w:val="00C12C0B"/>
    <w:rsid w:val="00C26615"/>
    <w:rsid w:val="00C316A2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51467"/>
    <w:rsid w:val="00F61C92"/>
    <w:rsid w:val="00F63140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7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3385"/>
    <w:pPr>
      <w:tabs>
        <w:tab w:val="left" w:pos="360"/>
        <w:tab w:val="right" w:leader="dot" w:pos="10790"/>
      </w:tabs>
      <w:spacing w:before="120" w:line="480" w:lineRule="auto"/>
    </w:pPr>
    <w:rPr>
      <w:b/>
      <w:bCs/>
      <w:iCs/>
      <w:noProof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2">
    <w:name w:val="header"/>
    <w:basedOn w:val="a"/>
    <w:link w:val="af3"/>
    <w:unhideWhenUsed/>
    <w:rsid w:val="00027FE5"/>
    <w:pPr>
      <w:tabs>
        <w:tab w:val="center" w:pos="4680"/>
        <w:tab w:val="right" w:pos="9360"/>
      </w:tabs>
    </w:pPr>
  </w:style>
  <w:style w:type="character" w:styleId="af3" w:customStyle="1">
    <w:name w:val="Верхний колонтитул Знак"/>
    <w:basedOn w:val="a0"/>
    <w:link w:val="af2"/>
    <w:rsid w:val="00027FE5"/>
    <w:rPr>
      <w:rFonts w:asciiTheme="minorHAnsi" w:hAnsiTheme="minorHAnsi"/>
      <w:sz w:val="16"/>
      <w:szCs w:val="24"/>
    </w:rPr>
  </w:style>
  <w:style w:type="paragraph" w:styleId="af4">
    <w:name w:val="footer"/>
    <w:basedOn w:val="a"/>
    <w:link w:val="af5"/>
    <w:unhideWhenUsed/>
    <w:rsid w:val="00027FE5"/>
    <w:pPr>
      <w:tabs>
        <w:tab w:val="center" w:pos="4680"/>
        <w:tab w:val="right" w:pos="9360"/>
      </w:tabs>
    </w:pPr>
  </w:style>
  <w:style w:type="character" w:styleId="af5" w:customStyle="1">
    <w:name w:val="Нижний колонтитул Знак"/>
    <w:basedOn w:val="a0"/>
    <w:link w:val="af4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6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1&amp;utm_language=IT&amp;utm_source=integrated+content&amp;utm_campaign=/business-case-analysis-examples&amp;utm_medium=ic+healthcare+business+case+template+37401+word+it&amp;lpa=ic+healthcare+business+case+template+374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B65DAE-F185-403C-B097-89A813E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IC-Healthcare-Business-Case-Template_WORD.dotx</Template>
  <TotalTime>0</TotalTime>
  <Pages>10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2019-05-17T20:16:00Z</dcterms:created>
  <dcterms:modified xsi:type="dcterms:W3CDTF">2019-05-17T20:16:00Z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