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6A6D9A" w:rsidRDefault="008A504B" w14:paraId="13D46493" w14:textId="0062D608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ORGANIGRAMA JERÁRQUICO </w:t>
      </w:r>
      <w:r w:rsidR="00D925A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D925A6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 wp14:anchorId="1F51848A" wp14:editId="6AB998FE">
            <wp:extent cx="2513617" cy="349250"/>
            <wp:effectExtent l="0" t="0" r="127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51" cy="3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7C42FE5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6230C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COMPAÑÍA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1992D4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COMPILADO POR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0E5D5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FECHA DE FINALIZACIÓN</w:t>
            </w:r>
          </w:p>
        </w:tc>
      </w:tr>
      <w:tr w:rsidRPr="00B02B23" w:rsidR="00B02B23" w:rsidTr="009E149B" w14:paraId="77DBF57A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123A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F5752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4075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</w:tbl>
    <w:p w:rsidR="009E149B" w:rsidRDefault="009E149B" w14:paraId="4C654E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9441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16162C59" wp14:anchorId="49C14238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60113780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5B5D020D" wp14:anchorId="6BB0092D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43575B2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073109A4" wp14:anchorId="1A248C8F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7FD487CD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128D6CA3" wp14:anchorId="7F4B9B30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1FBC6D95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03B167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7CD3A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737A9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5C82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0FCE1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09D330D6" wp14:anchorId="568D67C7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E5E87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5135D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42E449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21.15pt;margin-top:3.6pt;width:93.6pt;height:3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" w14:anchorId="568D67C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E5E87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5135D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42E449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115BB112" wp14:anchorId="060538AB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788F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5D879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353B91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157.15pt;margin-top:3.6pt;width:93.6pt;height:3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IK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" w14:anchorId="060538A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788F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5D879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353B91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1AB96F06" wp14:anchorId="05A4B4D1">
                <wp:simplePos x="0" y="0"/>
                <wp:positionH relativeFrom="column">
                  <wp:posOffset>3818890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1339F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1489169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6A354E6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300.7pt;margin-top:3.6pt;width:93.6pt;height:3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" w14:anchorId="05A4B4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1339F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1489169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6A354E6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9B35F8C" wp14:anchorId="56E4FC64">
                <wp:simplePos x="0" y="0"/>
                <wp:positionH relativeFrom="column">
                  <wp:posOffset>5588635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646AC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862295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68D9CE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style="position:absolute;margin-left:440.05pt;margin-top:3.6pt;width:93.6pt;height:35.9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" w14:anchorId="56E4FC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646AC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862295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68D9CE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0067DE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BDA98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C2A254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7E62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8A26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302F5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3943F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955F52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049AE577" wp14:anchorId="616541D1">
                <wp:simplePos x="0" y="0"/>
                <wp:positionH relativeFrom="column">
                  <wp:posOffset>5608320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AD0A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4565E4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70FF44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41.6pt;margin-top:2.65pt;width:93.6pt;height:35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" w14:anchorId="616541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AD0A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4565E4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70FF44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53294EE3" wp14:anchorId="4561C758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12204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610658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4B75B5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302.3pt;margin-top:2.65pt;width:93.6pt;height:35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3QxQ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" w14:anchorId="4561C75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12204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610658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4B75B5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E9B4909" wp14:anchorId="72C44516">
                <wp:simplePos x="0" y="0"/>
                <wp:positionH relativeFrom="column">
                  <wp:posOffset>1995805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A9C1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2078A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4F5EDA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157.15pt;margin-top:2.65pt;width:93.6pt;height:35.9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iRwQIAALAFAAAOAAAAZHJzL2Uyb0RvYy54bWysVE1v2zAMvQ/YfxB0b22nTZoZ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" w14:anchorId="72C4451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A9C1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2078A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4F5EDA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03F51E5D" wp14:anchorId="564DDBC6">
                <wp:simplePos x="0" y="0"/>
                <wp:positionH relativeFrom="column">
                  <wp:posOffset>277495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E79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9CB85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0FC9499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21.85pt;margin-top:2.65pt;width:93.6pt;height:35.9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orxA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" w14:anchorId="564DDB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E79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9CB85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0FC9499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1ABEF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5CC73E8E" wp14:anchorId="6D9A8AAF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749F0D4C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4C0D23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A5415A2" wp14:anchorId="62B7A57A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5F8CFD7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03A78376" wp14:anchorId="46CEB94C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0DF7071B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3F093559" wp14:anchorId="4C6AFA17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32F7514F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B93FC59" wp14:anchorId="5F506DDF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104E6D96">
                <v:stroke joinstyle="miter" endarrowwidth="wide"/>
              </v:shape>
            </w:pict>
          </mc:Fallback>
        </mc:AlternateContent>
      </w:r>
    </w:p>
    <w:p w:rsidR="009E149B" w:rsidRDefault="009E149B" w14:paraId="2F0E5BB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E152E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33700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51500889" wp14:anchorId="6744B13B">
                <wp:simplePos x="0" y="0"/>
                <wp:positionH relativeFrom="column">
                  <wp:posOffset>5598795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09A8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E8638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5E2A5C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440.85pt;margin-top:8.65pt;width:93.6pt;height:35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5kxQIAALI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" w14:anchorId="6744B13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09A8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E8638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5E2A5C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4458ADB" wp14:anchorId="06646363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2A2D8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3C4B34F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2C3B0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01.55pt;margin-top:8.65pt;width:93.6pt;height:35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/I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oVF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" w14:anchorId="0664636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2A2D8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3C4B34F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2C3B0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39C45166" wp14:anchorId="0AECCEC0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914D38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F0438B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300087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7.15pt;margin-top:8.65pt;width:93.6pt;height:35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6e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G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" w14:anchorId="0AECCEC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914D38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F0438B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300087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5BB4923E" wp14:anchorId="3B7391FE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5F068D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22F234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40E647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21.1pt;margin-top:8.65pt;width:93.6pt;height:35.9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MR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pEeD&#10;Qo2uh2DSr0mxuIgMjdaXeHBtH1zs0dvPhj16os1ND7rj186ZsefQYF1FPJ+9SIiBx1RSj19Mg/iA&#10;+ImsbetUBEQayDZpsjtowreBMPxYFMvlxQxr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" w14:anchorId="3B7391F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5F068D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22F234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40E647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01ED7C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A47E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9F1B8BF" wp14:anchorId="395B2D9D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60311CE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22D9A977" wp14:anchorId="494979FD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6755A82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274FF9EE" wp14:anchorId="134709CF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48E25C0D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3DC42C" wp14:anchorId="4233EDFC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1C458456">
                <v:stroke joinstyle="miter" endarrowwidth="wide"/>
              </v:shape>
            </w:pict>
          </mc:Fallback>
        </mc:AlternateContent>
      </w:r>
    </w:p>
    <w:p w:rsidR="009E149B" w:rsidRDefault="00321D73" w14:paraId="44C408D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6068F37C" wp14:anchorId="259BADD8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63C1D1FC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2F93CC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428F84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2CADD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1D92D66B" wp14:anchorId="3551C8D8">
                <wp:simplePos x="0" y="0"/>
                <wp:positionH relativeFrom="column">
                  <wp:posOffset>5608320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98318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455868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6BBEC9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441.6pt;margin-top:5.35pt;width:93.6pt;height:35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dexA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" w14:anchorId="3551C8D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98318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455868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6BBEC9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07636456" wp14:anchorId="25389972">
                <wp:simplePos x="0" y="0"/>
                <wp:positionH relativeFrom="column">
                  <wp:posOffset>3839210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5D13B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1FCB13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4CC086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02.3pt;margin-top:5.35pt;width:93.6pt;height:35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1q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" w14:anchorId="2538997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5D13B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1FCB13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4CC086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BEE2B7D" wp14:anchorId="0B0CFA62">
                <wp:simplePos x="0" y="0"/>
                <wp:positionH relativeFrom="column">
                  <wp:posOffset>1995805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8C58D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DDA404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08E1CB3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157.15pt;margin-top:5.35pt;width:93.6pt;height:35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PQ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" w14:anchorId="0B0CFA6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8C58D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DDA404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08E1CB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6BC30B92" wp14:anchorId="4B07227E">
                <wp:simplePos x="0" y="0"/>
                <wp:positionH relativeFrom="column">
                  <wp:posOffset>277495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1CC4D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55CCB95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29EE3F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21.85pt;margin-top:5.35pt;width:93.6pt;height:35.9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" w14:anchorId="4B07227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1CC4D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55CCB95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29EE3F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7BA3E3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713D00CB" wp14:anchorId="349FCB0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5054EE14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95A1E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5A3A6394" wp14:anchorId="4C54547F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B51A93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79B0F3A9" wp14:anchorId="0D0AFDA2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A00080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212E39FE" wp14:anchorId="148082FF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04A5EE0C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3EAC18B8" wp14:anchorId="05739873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D24CBDE">
                <v:stroke joinstyle="miter" endarrowwidth="wide"/>
              </v:shape>
            </w:pict>
          </mc:Fallback>
        </mc:AlternateContent>
      </w:r>
    </w:p>
    <w:p w:rsidR="009E149B" w:rsidRDefault="009E149B" w14:paraId="7150FF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B63B3C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AF5396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CA809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211D1D1F" wp14:anchorId="6B3D135F">
                <wp:simplePos x="0" y="0"/>
                <wp:positionH relativeFrom="column">
                  <wp:posOffset>5608320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7D8C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28351B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185A73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41.6pt;margin-top:2.15pt;width:93.6pt;height:35.9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9hxQ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" w14:anchorId="6B3D135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7D8C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28351B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185A73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296B2C0D" wp14:anchorId="74F3009B">
                <wp:simplePos x="0" y="0"/>
                <wp:positionH relativeFrom="column">
                  <wp:posOffset>1995805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EAEC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02E385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6D7D89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157.15pt;margin-top:2.15pt;width:93.6pt;height:35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U4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" w14:anchorId="74F3009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EAEC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02E385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6D7D89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18E51F93" wp14:anchorId="0F85BE60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F206EE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A4B4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34C262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21.85pt;margin-top:2.15pt;width:93.6pt;height:35.9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/Dxg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" w14:anchorId="0F85BE6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F206EE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A4B4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34C262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157888A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1EB6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76A00AD5" wp14:anchorId="28F914CF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2EC05B3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670CD71D" wp14:anchorId="74CC9213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73993AB4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4EC37D70" wp14:anchorId="72A5693F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1C150198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48E509A5" wp14:anchorId="3CB00CBA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612253E5">
                <v:stroke joinstyle="miter" endarrowwidth="wide"/>
              </v:shape>
            </w:pict>
          </mc:Fallback>
        </mc:AlternateContent>
      </w:r>
    </w:p>
    <w:p w:rsidR="009E149B" w:rsidRDefault="009E149B" w14:paraId="5150D0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4631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92F3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7A8F07C" wp14:anchorId="15AFE320">
                <wp:simplePos x="0" y="0"/>
                <wp:positionH relativeFrom="column">
                  <wp:posOffset>5608320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86BD4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BB7F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1C0A0CA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41.6pt;margin-top:8.05pt;width:93.6pt;height:35.9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kW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" w14:anchorId="15AFE32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86BD4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BB7F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1C0A0CA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77F3F37C" wp14:anchorId="471E7ED1">
                <wp:simplePos x="0" y="0"/>
                <wp:positionH relativeFrom="column">
                  <wp:posOffset>1995805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2473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6432C9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0B630FE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157.15pt;margin-top:8.05pt;width:93.6pt;height:35.9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lO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" w14:anchorId="471E7ED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2473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6432C9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0B630FE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3B6A9753" wp14:anchorId="64D0DAE6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1B34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CC3F0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53F54D4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21.85pt;margin-top:8.05pt;width:93.6pt;height:35.9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" w14:anchorId="64D0DAE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1B34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CC3F0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53F54D4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404D3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82EB2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5FC4F18" wp14:anchorId="033C28F7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20E89C6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7767164F" wp14:anchorId="2B730A83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22764299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657592B3" wp14:anchorId="48CFC2EB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1F984A6C">
                <v:stroke joinstyle="miter" endarrowwidth="wide"/>
              </v:shape>
            </w:pict>
          </mc:Fallback>
        </mc:AlternateContent>
      </w:r>
    </w:p>
    <w:p w:rsidR="009E149B" w:rsidRDefault="009E149B" w14:paraId="328350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2ABF4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9D89F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66E84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45B11557" wp14:anchorId="6A89DB5B">
                <wp:simplePos x="0" y="0"/>
                <wp:positionH relativeFrom="column">
                  <wp:posOffset>5598795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E9056A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259B7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56DF0AF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440.85pt;margin-top:4.85pt;width:93.6pt;height:35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AU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" w14:anchorId="6A89DB5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E9056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259B7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56DF0AF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68E1D0AE" wp14:anchorId="358C77EF">
                <wp:simplePos x="0" y="0"/>
                <wp:positionH relativeFrom="column">
                  <wp:posOffset>1995805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A51D1F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4FF194F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01EC176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57.15pt;margin-top:4.85pt;width:93.6pt;height:35.9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" w14:anchorId="358C77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A51D1F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4FF194F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01EC176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4928FF8" wp14:anchorId="3A0FA0A4">
                <wp:simplePos x="0" y="0"/>
                <wp:positionH relativeFrom="column">
                  <wp:posOffset>267970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EA374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FAAD4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57A918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21.1pt;margin-top:4.85pt;width:93.6pt;height:35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gtwwIAALE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" w14:anchorId="3A0FA0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EA374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FAAD4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57A918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28E866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6B18D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7CA52B" wp14:anchorId="05A9CF26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11CF1C9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F1C6A9A" wp14:anchorId="6ED93D95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4E65D9B4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46652CD1" wp14:anchorId="203257F6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A34FAD3">
                <v:stroke joinstyle="miter" endarrowwidth="wide"/>
              </v:shape>
            </w:pict>
          </mc:Fallback>
        </mc:AlternateContent>
      </w:r>
    </w:p>
    <w:p w:rsidR="009E149B" w:rsidRDefault="009E149B" w14:paraId="148D4B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B9C00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AC5C5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03E316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545DD20C" wp14:anchorId="32752D76">
                <wp:simplePos x="0" y="0"/>
                <wp:positionH relativeFrom="column">
                  <wp:posOffset>5561965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B2140A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5BB003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</w:t>
                            </w:r>
                          </w:p>
                          <w:p w:rsidRPr="00CD1831" w:rsidR="009E149B" w:rsidP="009E149B" w:rsidRDefault="009E149B" w14:paraId="02052AB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margin-left:437.95pt;margin-top:1.55pt;width:93.6pt;height:35.9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" w14:anchorId="32752D7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B2140A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5BB003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</w:t>
                      </w:r>
                    </w:p>
                    <w:p w:rsidRPr="00CD1831" w:rsidR="009E149B" w:rsidP="009E149B" w:rsidRDefault="009E149B" w14:paraId="02052AB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4ABBF1D7" wp14:anchorId="2E4FE975">
                <wp:simplePos x="0" y="0"/>
                <wp:positionH relativeFrom="column">
                  <wp:posOffset>1995805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77AEB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51AD51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01226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157.15pt;margin-top:1.55pt;width:93.6pt;height:35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Y6xgIAALI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" w14:anchorId="2E4FE97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77AEB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51AD51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01226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CFB14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75C3C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66999258" wp14:anchorId="273991C2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5A36032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337942A4" wp14:anchorId="2C903620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302234">
                <v:stroke joinstyle="miter" endarrowwidth="wide"/>
              </v:shape>
            </w:pict>
          </mc:Fallback>
        </mc:AlternateContent>
      </w:r>
    </w:p>
    <w:p w:rsidR="009E149B" w:rsidRDefault="009E149B" w14:paraId="787E492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FC9CB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1B9FB8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329BD383" wp14:anchorId="4DFE5F53">
                <wp:simplePos x="0" y="0"/>
                <wp:positionH relativeFrom="column">
                  <wp:posOffset>1995805</wp:posOffset>
                </wp:positionH>
                <wp:positionV relativeFrom="paragraph">
                  <wp:posOffset>95885</wp:posOffset>
                </wp:positionV>
                <wp:extent cx="1188720" cy="456390"/>
                <wp:effectExtent l="50800" t="12700" r="68580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E9820B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0D2B984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5C7DE0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157.15pt;margin-top:7.55pt;width:93.6pt;height:35.9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jS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" w14:anchorId="4DFE5F5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E9820B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0D2B984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5C7DE0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Pr="000C3DA2" w:rsidR="00C624A3" w:rsidRDefault="00C624A3" w14:paraId="5978DB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0C9A355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79F002CA" wp14:anchorId="1F0E12B2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3D7E0252">
                <v:stroke joinstyle="miter" endarrowwidth="wide"/>
              </v:shape>
            </w:pict>
          </mc:Fallback>
        </mc:AlternateContent>
      </w:r>
    </w:p>
    <w:p w:rsidR="00B02B23" w:rsidRDefault="00B02B23" w14:paraId="12FC47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36057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211002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506A0D3E" wp14:anchorId="07A7EE35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188720" cy="456390"/>
                <wp:effectExtent l="50800" t="12700" r="68580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F734B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7513FA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1A86C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157.15pt;margin-top:.6pt;width:93.6pt;height:35.9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akxg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" w14:anchorId="07A7EE3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F734B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7513FA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1A86C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895D12" w14:paraId="713FFD3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5DE22461" wp14:anchorId="0F8AE0E3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61738692">
                <v:stroke joinstyle="miter" endarrowwidth="wide"/>
              </v:shape>
            </w:pict>
          </mc:Fallback>
        </mc:AlternateContent>
      </w:r>
    </w:p>
    <w:p w:rsidR="00CD1831" w:rsidRDefault="00CD1831" w14:paraId="3EE2C6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1CE81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B7DEFF3" wp14:anchorId="479A74C1">
                <wp:simplePos x="0" y="0"/>
                <wp:positionH relativeFrom="column">
                  <wp:posOffset>1995805</wp:posOffset>
                </wp:positionH>
                <wp:positionV relativeFrom="paragraph">
                  <wp:posOffset>153670</wp:posOffset>
                </wp:positionV>
                <wp:extent cx="1188720" cy="456390"/>
                <wp:effectExtent l="50800" t="12700" r="68580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7D2BC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1A91E4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6A0647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8" style="position:absolute;margin-left:157.15pt;margin-top:12.1pt;width:93.6pt;height:35.9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" w14:anchorId="479A74C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7D2BC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1A91E4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6A0647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CD1831" w14:paraId="0E7390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028CEA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87778B5" wp14:anchorId="796AFCF7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54F50B22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115F312F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3103F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Spanish"/>
              </w:rPr>
              <w:t>COPIAR + PEGAR ICONOS EN BLANCO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B4877" w14:paraId="515A54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</w:p>
        </w:tc>
      </w:tr>
    </w:tbl>
    <w:p w:rsidR="00D925A6" w:rsidP="00D16763" w:rsidRDefault="00D925A6" w14:paraId="0BEE9D50" w14:textId="15D849F1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25995B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D925A6" w:rsidP="00D16763" w:rsidRDefault="00D925A6" w14:paraId="454226D3" w14:textId="2C68D1A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925A6" w:rsidRDefault="00D925A6" w14:paraId="4C3FEA34" w14:textId="4B08B45E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45DC55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C15B3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75F81DB2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478A3FA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1DB95D6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B415A4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4530A35E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A98199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1BA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68118D2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607047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C0113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D62028A" w14:textId="77777777">
      <w:pPr>
        <w:rPr>
          <w:rFonts w:ascii="Century Gothic" w:hAnsi="Century Gothic" w:cs="Times New Roman"/>
        </w:rPr>
      </w:pPr>
    </w:p>
    <w:sectPr w:rsidRPr="00B63006" w:rsidR="00B63006" w:rsidSect="00D4121A">
      <w:headerReference w:type="default" r:id="rId10"/>
      <w:pgSz w:w="12240" w:h="15840"/>
      <w:pgMar w:top="52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BC20" w14:textId="77777777" w:rsidR="00D925A6" w:rsidRDefault="00D925A6" w:rsidP="00DB2412">
      <w:r>
        <w:separator/>
      </w:r>
    </w:p>
  </w:endnote>
  <w:endnote w:type="continuationSeparator" w:id="0">
    <w:p w14:paraId="73356197" w14:textId="77777777" w:rsidR="00D925A6" w:rsidRDefault="00D925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A9B4" w14:textId="77777777" w:rsidR="00D925A6" w:rsidRDefault="00D925A6" w:rsidP="00DB2412">
      <w:r>
        <w:separator/>
      </w:r>
    </w:p>
  </w:footnote>
  <w:footnote w:type="continuationSeparator" w:id="0">
    <w:p w14:paraId="02ED4BB7" w14:textId="77777777" w:rsidR="00D925A6" w:rsidRDefault="00D925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C9F2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A6"/>
    <w:rsid w:val="00005410"/>
    <w:rsid w:val="000102CA"/>
    <w:rsid w:val="000707ED"/>
    <w:rsid w:val="000870BA"/>
    <w:rsid w:val="000A6B42"/>
    <w:rsid w:val="000A7A36"/>
    <w:rsid w:val="000C3DA2"/>
    <w:rsid w:val="000C7913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6B4877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4121A"/>
    <w:rsid w:val="00D41266"/>
    <w:rsid w:val="00D4502B"/>
    <w:rsid w:val="00D50C51"/>
    <w:rsid w:val="00D52905"/>
    <w:rsid w:val="00D620F1"/>
    <w:rsid w:val="00D71EB0"/>
    <w:rsid w:val="00D72CB6"/>
    <w:rsid w:val="00D8021D"/>
    <w:rsid w:val="00D925A6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F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21&amp;utm_language=ES&amp;utm_source=integrated+content&amp;utm_campaign=/org-chart-templates-word&amp;utm_medium=ic+hierarchical+organizational+chart+27521+word+es&amp;lpa=ic+hierarchical+organizational+chart+27521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8EF13-1F20-482F-8078-87BC734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IC-Hierarchical-Organizational-Chart-9246-WORD.dotx</Template>
  <TotalTime>1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2020-07-16T20:11:00Z</dcterms:created>
  <dcterms:modified xsi:type="dcterms:W3CDTF">2020-07-16T20:12:00Z</dcterms:modified>
</cp:coreProperties>
</file>