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0B9C" w:rsidR="00D52905" w:rsidP="006A6D9A" w:rsidRDefault="008A504B" w14:paraId="13D46493" w14:textId="0062D608">
      <w:pPr>
        <w:bidi w:val="false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 xml:space="preserve">ORGANIGRAMMA GERARCHICO </w:t>
      </w:r>
      <w:r w:rsidR="00D925A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D925A6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Italian"/>
        </w:rPr>
        <w:drawing>
          <wp:inline distT="0" distB="0" distL="0" distR="0" wp14:anchorId="1F51848A" wp14:editId="6AB998FE">
            <wp:extent cx="2513617" cy="349250"/>
            <wp:effectExtent l="0" t="0" r="1270" b="0"/>
            <wp:docPr id="4" name="Рисунок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751" cy="34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255" w:type="dxa"/>
        <w:tblLook w:val="04A0" w:firstRow="1" w:lastRow="0" w:firstColumn="1" w:lastColumn="0" w:noHBand="0" w:noVBand="1"/>
      </w:tblPr>
      <w:tblGrid>
        <w:gridCol w:w="4953"/>
        <w:gridCol w:w="4051"/>
        <w:gridCol w:w="2251"/>
      </w:tblGrid>
      <w:tr w:rsidRPr="00B02B23" w:rsidR="00B02B23" w:rsidTr="009E149B" w14:paraId="7C42FE53" w14:textId="77777777">
        <w:trPr>
          <w:trHeight w:val="537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56230C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Italian"/>
              </w:rPr>
              <w:t>SOCIETÀ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1992D4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Italian"/>
              </w:rPr>
              <w:t>COMPILATO DA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30E5D5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Italian"/>
              </w:rPr>
              <w:t>DATA DI COMPLETAMENTO</w:t>
            </w:r>
          </w:p>
        </w:tc>
      </w:tr>
      <w:tr w:rsidRPr="00B02B23" w:rsidR="00B02B23" w:rsidTr="009E149B" w14:paraId="77DBF57A" w14:textId="77777777">
        <w:trPr>
          <w:trHeight w:val="672"/>
        </w:trPr>
        <w:tc>
          <w:tcPr>
            <w:tcW w:w="495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E73953" w14:paraId="3123A4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Italian"/>
              </w:rPr>
            </w:r>
            <w:r w:rsidRPr="00B02B23" w:rsid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  <w:tc>
          <w:tcPr>
            <w:tcW w:w="4051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E73953" w14:paraId="3F5752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Italian"/>
              </w:rPr>
            </w:r>
            <w:r w:rsidRPr="00B02B23" w:rsid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  <w:tc>
          <w:tcPr>
            <w:tcW w:w="2251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140751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</w:tr>
    </w:tbl>
    <w:p w:rsidR="009E149B" w:rsidRDefault="009E149B" w14:paraId="4C654EF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59441E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16162C59" wp14:anchorId="49C14238">
                <wp:simplePos x="0" y="0"/>
                <wp:positionH relativeFrom="column">
                  <wp:posOffset>279401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29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60113780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22pt;margin-top:3.2pt;width:52.25pt;height:62.7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5B5D020D" wp14:anchorId="6BB0092D">
                <wp:simplePos x="0" y="0"/>
                <wp:positionH relativeFrom="column">
                  <wp:posOffset>3845699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30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302.8pt;margin-top:3.2pt;width:52.25pt;height:62.7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" w14:anchorId="43575B26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073109A4" wp14:anchorId="1A248C8F">
                <wp:simplePos x="0" y="0"/>
                <wp:positionH relativeFrom="column">
                  <wp:posOffset>1643237</wp:posOffset>
                </wp:positionH>
                <wp:positionV relativeFrom="paragraph">
                  <wp:posOffset>64937</wp:posOffset>
                </wp:positionV>
                <wp:extent cx="796235" cy="796197"/>
                <wp:effectExtent l="0" t="0" r="17145" b="17145"/>
                <wp:wrapNone/>
                <wp:docPr id="131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96235" cy="79619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129.4pt;margin-top:5.1pt;width:62.7pt;height:62.7pt;rotation:90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" w14:anchorId="7FD487CD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128D6CA3" wp14:anchorId="7F4B9B30">
                <wp:simplePos x="0" y="0"/>
                <wp:positionH relativeFrom="column">
                  <wp:posOffset>5615025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42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442.15pt;margin-top:3.2pt;width:52.25pt;height:62.7p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" w14:anchorId="1FBC6D95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03B1671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7CD3A0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737A90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1D5C823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0FCE19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09D330D6" wp14:anchorId="568D67C7">
                <wp:simplePos x="0" y="0"/>
                <wp:positionH relativeFrom="column">
                  <wp:posOffset>268605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3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EE5E87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35135D0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42E4491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style="position:absolute;margin-left:21.15pt;margin-top:3.6pt;width:93.6pt;height:35.9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" w14:anchorId="568D67C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EE5E87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35135D0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42E4491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editId="115BB112" wp14:anchorId="060538AB">
                <wp:simplePos x="0" y="0"/>
                <wp:positionH relativeFrom="column">
                  <wp:posOffset>1995805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3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788FE1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–NOME </w:t>
                            </w:r>
                          </w:p>
                          <w:p w:rsidRPr="00CD1831" w:rsidR="009E149B" w:rsidP="009E149B" w:rsidRDefault="006A6D9A" w14:paraId="5D8793B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353B911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style="position:absolute;margin-left:157.15pt;margin-top:3.6pt;width:93.6pt;height:35.9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" w14:anchorId="060538A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788FE1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–NOME </w:t>
                      </w:r>
                    </w:p>
                    <w:p w:rsidRPr="00CD1831" w:rsidR="009E149B" w:rsidP="009E149B" w:rsidRDefault="006A6D9A" w14:paraId="5D8793B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</w:t>
                      </w:r>
                    </w:p>
                    <w:p w:rsidRPr="00CD1831" w:rsidR="009E149B" w:rsidP="009E149B" w:rsidRDefault="009E149B" w14:paraId="353B911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editId="1AB96F06" wp14:anchorId="05A4B4D1">
                <wp:simplePos x="0" y="0"/>
                <wp:positionH relativeFrom="column">
                  <wp:posOffset>3818890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4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1339FD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1489169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6A354E6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style="position:absolute;margin-left:300.7pt;margin-top:3.6pt;width:93.6pt;height:35.9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" w14:anchorId="05A4B4D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1339FD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1489169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6A354E6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editId="29B35F8C" wp14:anchorId="56E4FC64">
                <wp:simplePos x="0" y="0"/>
                <wp:positionH relativeFrom="column">
                  <wp:posOffset>5588635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4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5646AC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7862295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68D9CE6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style="position:absolute;margin-left:440.05pt;margin-top:3.6pt;width:93.6pt;height:35.95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" w14:anchorId="56E4FC6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5646AC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7862295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68D9CE6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9E149B" w:rsidRDefault="009E149B" w14:paraId="0067DEC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BDA98F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C2A254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7E62E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48A26E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302F59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3943F8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955F52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editId="049AE577" wp14:anchorId="616541D1">
                <wp:simplePos x="0" y="0"/>
                <wp:positionH relativeFrom="column">
                  <wp:posOffset>5608320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14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CAD0A0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4565E49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70FF440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3" style="position:absolute;margin-left:441.6pt;margin-top:2.65pt;width:93.6pt;height:35.9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" w14:anchorId="616541D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CAD0A0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4565E49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70FF440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editId="53294EE3" wp14:anchorId="4561C758">
                <wp:simplePos x="0" y="0"/>
                <wp:positionH relativeFrom="column">
                  <wp:posOffset>3839210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11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122042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–NOME </w:t>
                            </w:r>
                          </w:p>
                          <w:p w:rsidRPr="00CD1831" w:rsidR="009E149B" w:rsidP="009E149B" w:rsidRDefault="006A6D9A" w14:paraId="6106584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4B75B59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4" style="position:absolute;margin-left:302.3pt;margin-top:2.65pt;width:93.6pt;height:35.9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" w14:anchorId="4561C75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122042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–NOME </w:t>
                      </w:r>
                    </w:p>
                    <w:p w:rsidRPr="00CD1831" w:rsidR="009E149B" w:rsidP="009E149B" w:rsidRDefault="006A6D9A" w14:paraId="6106584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</w:t>
                      </w:r>
                    </w:p>
                    <w:p w:rsidRPr="00CD1831" w:rsidR="009E149B" w:rsidP="009E149B" w:rsidRDefault="009E149B" w14:paraId="4B75B59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editId="6E9B4909" wp14:anchorId="72C44516">
                <wp:simplePos x="0" y="0"/>
                <wp:positionH relativeFrom="column">
                  <wp:posOffset>1995805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9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9A9C1B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2078A50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4F5EDAF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5" style="position:absolute;margin-left:157.15pt;margin-top:2.65pt;width:93.6pt;height:35.9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iRwQIAALAFAAAOAAAAZHJzL2Uyb0RvYy54bWysVE1v2zAMvQ/YfxB0b22nTZoZ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" w14:anchorId="72C4451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9A9C1B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2078A50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4F5EDAF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editId="03F51E5D" wp14:anchorId="564DDBC6">
                <wp:simplePos x="0" y="0"/>
                <wp:positionH relativeFrom="column">
                  <wp:posOffset>277495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6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98E792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79CB856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0FC9499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6" style="position:absolute;margin-left:21.85pt;margin-top:2.65pt;width:93.6pt;height:35.95pt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orxAIAALE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" w14:anchorId="564DDBC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98E792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79CB856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0FC9499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517E0A" w14:paraId="51ABEF6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editId="5CC73E8E" wp14:anchorId="6D9A8AAF">
                <wp:simplePos x="0" y="0"/>
                <wp:positionH relativeFrom="column">
                  <wp:posOffset>2882655</wp:posOffset>
                </wp:positionH>
                <wp:positionV relativeFrom="paragraph">
                  <wp:posOffset>60696</wp:posOffset>
                </wp:positionV>
                <wp:extent cx="2220980" cy="589778"/>
                <wp:effectExtent l="2858" t="0" r="17462" b="17463"/>
                <wp:wrapNone/>
                <wp:docPr id="114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0980" cy="589778"/>
                        </a:xfrm>
                        <a:prstGeom prst="bentConnector3">
                          <a:avLst>
                            <a:gd name="adj1" fmla="val 2178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27pt;margin-top:4.8pt;width:174.9pt;height:46.45pt;rotation:9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" w14:anchorId="749F0D4C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4C0D234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A5415A2" wp14:anchorId="62B7A57A">
                <wp:simplePos x="0" y="0"/>
                <wp:positionH relativeFrom="column">
                  <wp:posOffset>5449151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22" name="Straight Arrow Connector 1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5F8CFD7A">
                <v:path fillok="f" arrowok="t" o:connecttype="none"/>
                <o:lock v:ext="edit" shapetype="t"/>
              </v:shapetype>
              <v:shape id="Straight Arrow Connector 122" style="position:absolute;margin-left:429.05pt;margin-top:2.45pt;width:34.8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LBCg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editId="03A78376" wp14:anchorId="46CEB94C">
                <wp:simplePos x="0" y="0"/>
                <wp:positionH relativeFrom="column">
                  <wp:posOffset>3698255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11" name="Straight Arrow Connector 1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" style="position:absolute;margin-left:291.2pt;margin-top:2.45pt;width:34.85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aaD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" w14:anchorId="0DF7071B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editId="3F093559" wp14:anchorId="4C6AFA17">
                <wp:simplePos x="0" y="0"/>
                <wp:positionH relativeFrom="column">
                  <wp:posOffset>1845992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80" name="Straight Arrow Connector 8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style="position:absolute;margin-left:145.35pt;margin-top:2.45pt;width:34.85pt;height:0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Px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" w14:anchorId="32F7514F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editId="2B93FC59" wp14:anchorId="5F506DDF">
                <wp:simplePos x="0" y="0"/>
                <wp:positionH relativeFrom="column">
                  <wp:posOffset>139430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38" name="Straight Arrow Connector 3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style="position:absolute;margin-left:11pt;margin-top:2.45pt;width:34.85pt;height:0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WgCwIAAG8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" w14:anchorId="104E6D96">
                <v:stroke joinstyle="miter" endarrowwidth="wide"/>
              </v:shape>
            </w:pict>
          </mc:Fallback>
        </mc:AlternateContent>
      </w:r>
    </w:p>
    <w:p w:rsidR="009E149B" w:rsidRDefault="009E149B" w14:paraId="2F0E5BB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4E152E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337009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editId="51500889" wp14:anchorId="6744B13B">
                <wp:simplePos x="0" y="0"/>
                <wp:positionH relativeFrom="column">
                  <wp:posOffset>5598795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14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509A83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5E86384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5E2A5C9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7" style="position:absolute;margin-left:440.85pt;margin-top:8.65pt;width:93.6pt;height:35.9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5kxQIAALIFAAAOAAAAZHJzL2Uyb0RvYy54bWysVF1P2zAUfZ+0/2D5HZKUtp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" w14:anchorId="6744B13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509A83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5E86384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5E2A5C9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54458ADB" wp14:anchorId="06646363">
                <wp:simplePos x="0" y="0"/>
                <wp:positionH relativeFrom="column">
                  <wp:posOffset>3829685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117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2A2D82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–NOME </w:t>
                            </w:r>
                          </w:p>
                          <w:p w:rsidRPr="00CD1831" w:rsidR="009E149B" w:rsidP="009E149B" w:rsidRDefault="006A6D9A" w14:paraId="3C4B34F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2C3B0D8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8" style="position:absolute;margin-left:301.55pt;margin-top:8.65pt;width:93.6pt;height:35.9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6/IxQ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" w14:anchorId="0664636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2A2D82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–NOME </w:t>
                      </w:r>
                    </w:p>
                    <w:p w:rsidRPr="00CD1831" w:rsidR="009E149B" w:rsidP="009E149B" w:rsidRDefault="006A6D9A" w14:paraId="3C4B34F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</w:t>
                      </w:r>
                    </w:p>
                    <w:p w:rsidRPr="00CD1831" w:rsidR="009E149B" w:rsidP="009E149B" w:rsidRDefault="009E149B" w14:paraId="2C3B0D8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editId="39C45166" wp14:anchorId="0AECCEC0">
                <wp:simplePos x="0" y="0"/>
                <wp:positionH relativeFrom="column">
                  <wp:posOffset>1995805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9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914D38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0F0438B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3000875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9" style="position:absolute;margin-left:157.15pt;margin-top:8.65pt;width:93.6pt;height:35.9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6exg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" w14:anchorId="0AECCEC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914D38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0F0438B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3000875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editId="5BB4923E" wp14:anchorId="3B7391FE">
                <wp:simplePos x="0" y="0"/>
                <wp:positionH relativeFrom="column">
                  <wp:posOffset>267970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7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5F068D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22F234F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40E6477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margin-left:21.1pt;margin-top:8.65pt;width:93.6pt;height:35.9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MRxgIAALE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" w14:anchorId="3B7391FE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5F068D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22F234F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40E6477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501ED7C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A47EFB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79F1B8BF" wp14:anchorId="395B2D9D">
                <wp:simplePos x="0" y="0"/>
                <wp:positionH relativeFrom="column">
                  <wp:posOffset>5449151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23" name="Straight Arrow Connector 12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3" style="position:absolute;margin-left:429.05pt;margin-top:8.7pt;width:34.8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sRCwIAAHE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wHfXrChxzOJL&#10;ekyB6a5P5GMIMJAdOIdGQiA5Bh0bfFwjcOf2YdpFvw9Z/kkFm/9RGDkVl8+zy/KUCMfDm5tmtWo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" w14:anchorId="760311CE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editId="22D9A977" wp14:anchorId="494979FD">
                <wp:simplePos x="0" y="0"/>
                <wp:positionH relativeFrom="column">
                  <wp:posOffset>3698255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12" name="Straight Arrow Connector 1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style="position:absolute;margin-left:291.2pt;margin-top:8.7pt;width:34.85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" w14:anchorId="6755A828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editId="274FF9EE" wp14:anchorId="134709CF">
                <wp:simplePos x="0" y="0"/>
                <wp:positionH relativeFrom="column">
                  <wp:posOffset>1845992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81" name="Straight Arrow Connector 8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style="position:absolute;margin-left:145.35pt;margin-top:8.7pt;width:34.85pt;height:0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zdDQ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" w14:anchorId="48E25C0D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editId="5D3DC42C" wp14:anchorId="4233EDFC">
                <wp:simplePos x="0" y="0"/>
                <wp:positionH relativeFrom="column">
                  <wp:posOffset>139430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59" name="Straight Arrow Connector 5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style="position:absolute;margin-left:11pt;margin-top:8.7pt;width:34.85pt;height:0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" w14:anchorId="1C458456">
                <v:stroke joinstyle="miter" endarrowwidth="wide"/>
              </v:shape>
            </w:pict>
          </mc:Fallback>
        </mc:AlternateContent>
      </w:r>
    </w:p>
    <w:p w:rsidR="009E149B" w:rsidRDefault="00321D73" w14:paraId="44C408D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editId="6068F37C" wp14:anchorId="259BADD8">
                <wp:simplePos x="0" y="0"/>
                <wp:positionH relativeFrom="column">
                  <wp:posOffset>-1680681</wp:posOffset>
                </wp:positionH>
                <wp:positionV relativeFrom="paragraph">
                  <wp:posOffset>238111</wp:posOffset>
                </wp:positionV>
                <wp:extent cx="4202353" cy="580562"/>
                <wp:effectExtent l="0" t="5397" r="21907" b="9208"/>
                <wp:wrapNone/>
                <wp:docPr id="66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02353" cy="580562"/>
                        </a:xfrm>
                        <a:prstGeom prst="bentConnector3">
                          <a:avLst>
                            <a:gd name="adj1" fmla="val 1140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32.35pt;margin-top:18.75pt;width:330.9pt;height:45.7pt;rotation:90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" w14:anchorId="63C1D1FC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2F93CCE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428F84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2CADD9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editId="1D92D66B" wp14:anchorId="3551C8D8">
                <wp:simplePos x="0" y="0"/>
                <wp:positionH relativeFrom="column">
                  <wp:posOffset>5608320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15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98318B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455868F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6BBEC96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1" style="position:absolute;margin-left:441.6pt;margin-top:5.35pt;width:93.6pt;height:35.9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dexA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" w14:anchorId="3551C8D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98318B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455868F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6BBEC96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07636456" wp14:anchorId="25389972">
                <wp:simplePos x="0" y="0"/>
                <wp:positionH relativeFrom="column">
                  <wp:posOffset>3839210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11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A5D13B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–NOME </w:t>
                            </w:r>
                          </w:p>
                          <w:p w:rsidRPr="00CD1831" w:rsidR="009E149B" w:rsidP="009E149B" w:rsidRDefault="006A6D9A" w14:paraId="1FCB13B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4CC086C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2" style="position:absolute;margin-left:302.3pt;margin-top:5.35pt;width:93.6pt;height:35.9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1qxQIAALI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" w14:anchorId="25389972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A5D13B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–NOME </w:t>
                      </w:r>
                    </w:p>
                    <w:p w:rsidRPr="00CD1831" w:rsidR="009E149B" w:rsidP="009E149B" w:rsidRDefault="006A6D9A" w14:paraId="1FCB13B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</w:t>
                      </w:r>
                    </w:p>
                    <w:p w:rsidRPr="00CD1831" w:rsidR="009E149B" w:rsidP="009E149B" w:rsidRDefault="009E149B" w14:paraId="4CC086C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editId="0BEE2B7D" wp14:anchorId="0B0CFA62">
                <wp:simplePos x="0" y="0"/>
                <wp:positionH relativeFrom="column">
                  <wp:posOffset>1995805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9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8C58DB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0DDA404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08E1CB3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3" style="position:absolute;margin-left:157.15pt;margin-top:5.35pt;width:93.6pt;height:35.9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PQxA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" w14:anchorId="0B0CFA62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8C58DB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0DDA404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08E1CB3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editId="6BC30B92" wp14:anchorId="4B07227E">
                <wp:simplePos x="0" y="0"/>
                <wp:positionH relativeFrom="column">
                  <wp:posOffset>277495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7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1CC4DA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55CCB95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29EE3F9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4" style="position:absolute;margin-left:21.85pt;margin-top:5.35pt;width:93.6pt;height:35.9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" w14:anchorId="4B07227E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1CC4DA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55CCB95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29EE3F9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E73953" w14:paraId="7BA3E37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editId="713D00CB" wp14:anchorId="349FCB0A">
                <wp:simplePos x="0" y="0"/>
                <wp:positionH relativeFrom="column">
                  <wp:posOffset>3315705</wp:posOffset>
                </wp:positionH>
                <wp:positionV relativeFrom="paragraph">
                  <wp:posOffset>93936</wp:posOffset>
                </wp:positionV>
                <wp:extent cx="4875101" cy="608209"/>
                <wp:effectExtent l="0" t="0" r="14605" b="14605"/>
                <wp:wrapNone/>
                <wp:docPr id="141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75101" cy="608209"/>
                        </a:xfrm>
                        <a:prstGeom prst="bentConnector3">
                          <a:avLst>
                            <a:gd name="adj1" fmla="val 992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61.1pt;margin-top:7.4pt;width:383.85pt;height:47.9pt;rotation:9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" w14:anchorId="5054EE14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595A1E8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5A3A6394" wp14:anchorId="4C54547F">
                <wp:simplePos x="0" y="0"/>
                <wp:positionH relativeFrom="column">
                  <wp:posOffset>5449151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24" name="Straight Arrow Connector 12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4" style="position:absolute;margin-left:429.05pt;margin-top:5.1pt;width:34.8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" w14:anchorId="02B51A93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editId="79B0F3A9" wp14:anchorId="0D0AFDA2">
                <wp:simplePos x="0" y="0"/>
                <wp:positionH relativeFrom="column">
                  <wp:posOffset>3698255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13" name="Straight Arrow Connector 11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3" style="position:absolute;margin-left:291.2pt;margin-top:5.1pt;width:34.85pt;height:0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" w14:anchorId="0A000800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editId="212E39FE" wp14:anchorId="148082FF">
                <wp:simplePos x="0" y="0"/>
                <wp:positionH relativeFrom="column">
                  <wp:posOffset>1845992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82" name="Straight Arrow Connector 8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2" style="position:absolute;margin-left:145.35pt;margin-top:5.1pt;width:34.85pt;height:0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yo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" w14:anchorId="04A5EE0C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editId="3EAC18B8" wp14:anchorId="05739873">
                <wp:simplePos x="0" y="0"/>
                <wp:positionH relativeFrom="column">
                  <wp:posOffset>139430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60" name="Straight Arrow Connector 6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style="position:absolute;margin-left:11pt;margin-top:5.1pt;width:34.85pt;height:0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/w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" w14:anchorId="6D24CBDE">
                <v:stroke joinstyle="miter" endarrowwidth="wide"/>
              </v:shape>
            </w:pict>
          </mc:Fallback>
        </mc:AlternateContent>
      </w:r>
    </w:p>
    <w:p w:rsidR="009E149B" w:rsidRDefault="009E149B" w14:paraId="7150FF6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B63B3C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AF5396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3CA809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editId="211D1D1F" wp14:anchorId="6B3D135F">
                <wp:simplePos x="0" y="0"/>
                <wp:positionH relativeFrom="column">
                  <wp:posOffset>5608320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15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EA7D8C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28351B0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CD1831" w:rsidR="009E149B" w:rsidP="009E149B" w:rsidRDefault="009E149B" w14:paraId="185A73E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5" style="position:absolute;margin-left:441.6pt;margin-top:2.15pt;width:93.6pt;height:35.9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9hxQIAALI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" w14:anchorId="6B3D135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EA7D8C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28351B0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–––––––––––</w:t>
                      </w:r>
                    </w:p>
                    <w:p w:rsidRPr="00CD1831" w:rsidR="009E149B" w:rsidP="009E149B" w:rsidRDefault="009E149B" w14:paraId="185A73E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editId="296B2C0D" wp14:anchorId="74F3009B">
                <wp:simplePos x="0" y="0"/>
                <wp:positionH relativeFrom="column">
                  <wp:posOffset>1995805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9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EAECC6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NOME </w:t>
                            </w:r>
                          </w:p>
                          <w:p w:rsidRPr="00CD1831" w:rsidR="009E149B" w:rsidP="009E149B" w:rsidRDefault="006A6D9A" w14:paraId="02E3854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</w:t>
                            </w:r>
                          </w:p>
                          <w:p w:rsidRPr="00CD1831" w:rsidR="009E149B" w:rsidP="009E149B" w:rsidRDefault="009E149B" w14:paraId="6D7D893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6" style="position:absolute;margin-left:157.15pt;margin-top:2.15pt;width:93.6pt;height:35.95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+U4xg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" w14:anchorId="74F3009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EAECC6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NOME </w:t>
                      </w:r>
                    </w:p>
                    <w:p w:rsidRPr="00CD1831" w:rsidR="009E149B" w:rsidP="009E149B" w:rsidRDefault="006A6D9A" w14:paraId="02E3854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</w:t>
                      </w:r>
                    </w:p>
                    <w:p w:rsidRPr="00CD1831" w:rsidR="009E149B" w:rsidP="009E149B" w:rsidRDefault="009E149B" w14:paraId="6D7D893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 TITOLO</w:t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editId="18E51F93" wp14:anchorId="0F85BE60">
                <wp:simplePos x="0" y="0"/>
                <wp:positionH relativeFrom="column">
                  <wp:posOffset>277495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7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F206EE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7A4B45D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––––––TITOLO</w:t>
                            </w:r>
                          </w:p>
                          <w:p w:rsidRPr="00CD1831" w:rsidR="009E149B" w:rsidP="009E149B" w:rsidRDefault="009E149B" w14:paraId="34C2621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7" style="position:absolute;margin-left:21.85pt;margin-top:2.15pt;width:93.6pt;height:35.95pt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/DxgIAALE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" w14:anchorId="0F85BE6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F206EE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7A4B45D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––––––TITOLO</w:t>
                      </w:r>
                    </w:p>
                    <w:p w:rsidRPr="00CD1831" w:rsidR="009E149B" w:rsidP="009E149B" w:rsidRDefault="009E149B" w14:paraId="34C2621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157888A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C1EB69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editId="76A00AD5" wp14:anchorId="28F914CF">
                <wp:simplePos x="0" y="0"/>
                <wp:positionH relativeFrom="column">
                  <wp:posOffset>5449151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125" name="Straight Arrow Connector 12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5" style="position:absolute;margin-left:429.05pt;margin-top:2.15pt;width:34.85pt;height:0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" w14:anchorId="2EC05B3F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editId="670CD71D" wp14:anchorId="74CC9213">
                <wp:simplePos x="0" y="0"/>
                <wp:positionH relativeFrom="column">
                  <wp:posOffset>1845992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83" name="Straight Arrow Connector 8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style="position:absolute;margin-left:145.35pt;margin-top:2.15pt;width:34.85pt;height:0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" w14:anchorId="73993AB4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editId="4EC37D70" wp14:anchorId="72A5693F">
                <wp:simplePos x="0" y="0"/>
                <wp:positionH relativeFrom="column">
                  <wp:posOffset>-1278140</wp:posOffset>
                </wp:positionH>
                <wp:positionV relativeFrom="paragraph">
                  <wp:posOffset>266742</wp:posOffset>
                </wp:positionV>
                <wp:extent cx="6838043" cy="589779"/>
                <wp:effectExtent l="0" t="0" r="20320" b="7620"/>
                <wp:wrapNone/>
                <wp:docPr id="89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838043" cy="589779"/>
                        </a:xfrm>
                        <a:prstGeom prst="bentConnector3">
                          <a:avLst>
                            <a:gd name="adj1" fmla="val 7008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00.65pt;margin-top:21pt;width:538.45pt;height:46.45pt;rotation:9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" w14:anchorId="1C150198">
                <v:stroke startarrowwidth="narrow" startarrowlength="short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editId="48E509A5" wp14:anchorId="3CB00CBA">
                <wp:simplePos x="0" y="0"/>
                <wp:positionH relativeFrom="column">
                  <wp:posOffset>139430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62" name="Straight Arrow Connector 6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style="position:absolute;margin-left:11pt;margin-top:2.15pt;width:34.85pt;height:0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Cp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" w14:anchorId="612253E5">
                <v:stroke joinstyle="miter" endarrowwidth="wide"/>
              </v:shape>
            </w:pict>
          </mc:Fallback>
        </mc:AlternateContent>
      </w:r>
    </w:p>
    <w:p w:rsidR="009E149B" w:rsidRDefault="009E149B" w14:paraId="5150D0B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4631BD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92F3B5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editId="17A8F07C" wp14:anchorId="15AFE320">
                <wp:simplePos x="0" y="0"/>
                <wp:positionH relativeFrom="column">
                  <wp:posOffset>5608320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15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86BD42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3BB7FA4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CD1831" w:rsidR="009E149B" w:rsidP="009E149B" w:rsidRDefault="009E149B" w14:paraId="1C0A0CA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8" style="position:absolute;margin-left:441.6pt;margin-top:8.05pt;width:93.6pt;height:35.95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kWxg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" w14:anchorId="15AFE32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86BD42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3BB7FA4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–––––––––––</w:t>
                      </w:r>
                    </w:p>
                    <w:p w:rsidRPr="00CD1831" w:rsidR="009E149B" w:rsidP="009E149B" w:rsidRDefault="009E149B" w14:paraId="1C0A0CA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editId="77F3F37C" wp14:anchorId="471E7ED1">
                <wp:simplePos x="0" y="0"/>
                <wp:positionH relativeFrom="column">
                  <wp:posOffset>1995805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9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CC2473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NOME </w:t>
                            </w:r>
                          </w:p>
                          <w:p w:rsidRPr="00CD1831" w:rsidR="009E149B" w:rsidP="009E149B" w:rsidRDefault="006A6D9A" w14:paraId="6432C95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</w:t>
                            </w:r>
                          </w:p>
                          <w:p w:rsidRPr="00CD1831" w:rsidR="009E149B" w:rsidP="009E149B" w:rsidRDefault="009E149B" w14:paraId="0B630FE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9" style="position:absolute;margin-left:157.15pt;margin-top:8.05pt;width:93.6pt;height:35.9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lOxQ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" w14:anchorId="471E7ED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CC2473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NOME </w:t>
                      </w:r>
                    </w:p>
                    <w:p w:rsidRPr="00CD1831" w:rsidR="009E149B" w:rsidP="009E149B" w:rsidRDefault="006A6D9A" w14:paraId="6432C95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</w:t>
                      </w:r>
                    </w:p>
                    <w:p w:rsidRPr="00CD1831" w:rsidR="009E149B" w:rsidP="009E149B" w:rsidRDefault="009E149B" w14:paraId="0B630FE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 TITOLO</w:t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editId="3B6A9753" wp14:anchorId="64D0DAE6">
                <wp:simplePos x="0" y="0"/>
                <wp:positionH relativeFrom="column">
                  <wp:posOffset>277495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7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61B34C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0CC3F0B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––––––TITOLO</w:t>
                            </w:r>
                          </w:p>
                          <w:p w:rsidRPr="00CD1831" w:rsidR="009E149B" w:rsidP="009E149B" w:rsidRDefault="009E149B" w14:paraId="53F54D4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0" style="position:absolute;margin-left:21.85pt;margin-top:8.05pt;width:93.6pt;height:35.95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" w14:anchorId="64D0DAE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61B34C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0CC3F0B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––––––TITOLO</w:t>
                      </w:r>
                    </w:p>
                    <w:p w:rsidRPr="00CD1831" w:rsidR="009E149B" w:rsidP="009E149B" w:rsidRDefault="009E149B" w14:paraId="53F54D4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7404D36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782EB28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editId="35FC4F18" wp14:anchorId="033C28F7">
                <wp:simplePos x="0" y="0"/>
                <wp:positionH relativeFrom="column">
                  <wp:posOffset>5449151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126" name="Straight Arrow Connector 1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6" style="position:absolute;margin-left:429.05pt;margin-top:8.45pt;width:34.85pt;height: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" w14:anchorId="20E89C60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editId="7767164F" wp14:anchorId="2B730A83">
                <wp:simplePos x="0" y="0"/>
                <wp:positionH relativeFrom="column">
                  <wp:posOffset>1845992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84" name="Straight Arrow Connector 8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" style="position:absolute;margin-left:145.35pt;margin-top:8.45pt;width:34.85pt;height:0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1CCwIAAG8EAAAOAAAAZHJzL2Uyb0RvYy54bWysVNuO0zAQfUfiHyy/06TZAquq6Qp1WV64&#10;VCx8gOtLYsk3jb1N+/eMnTTdhScQfXBje86ZOScz2dydrCFHCVF719LloqZEOu6Fdl1Lf/54eHNL&#10;SUzMCWa8ky09y0jvtq9fbYawlo3vvRESCJK4uB5CS/uUwrqqIu+lZXHhg3R4qTxYlnALXSWADchu&#10;TdXU9b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" w14:anchorId="22764299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editId="657592B3" wp14:anchorId="48CFC2EB">
                <wp:simplePos x="0" y="0"/>
                <wp:positionH relativeFrom="column">
                  <wp:posOffset>139430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63" name="Straight Arrow Connector 6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style="position:absolute;margin-left:11pt;margin-top:8.45pt;width:34.85pt;height:0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" w14:anchorId="1F984A6C">
                <v:stroke joinstyle="miter" endarrowwidth="wide"/>
              </v:shape>
            </w:pict>
          </mc:Fallback>
        </mc:AlternateContent>
      </w:r>
    </w:p>
    <w:p w:rsidR="009E149B" w:rsidRDefault="009E149B" w14:paraId="3283504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2ABF4B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9D89F9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166E84C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editId="45B11557" wp14:anchorId="6A89DB5B">
                <wp:simplePos x="0" y="0"/>
                <wp:positionH relativeFrom="column">
                  <wp:posOffset>5598795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157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E9056A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5259B76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CD1831" w:rsidR="009E149B" w:rsidP="009E149B" w:rsidRDefault="009E149B" w14:paraId="56DF0AF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1" style="position:absolute;margin-left:440.85pt;margin-top:4.85pt;width:93.6pt;height:35.95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AUxg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" w14:anchorId="6A89DB5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E9056A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5259B76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–––––––––––</w:t>
                      </w:r>
                    </w:p>
                    <w:p w:rsidRPr="00CD1831" w:rsidR="009E149B" w:rsidP="009E149B" w:rsidRDefault="009E149B" w14:paraId="56DF0AF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editId="68E1D0AE" wp14:anchorId="358C77EF">
                <wp:simplePos x="0" y="0"/>
                <wp:positionH relativeFrom="column">
                  <wp:posOffset>1995805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10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A51D1F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NOME </w:t>
                            </w:r>
                          </w:p>
                          <w:p w:rsidRPr="00CD1831" w:rsidR="009E149B" w:rsidP="009E149B" w:rsidRDefault="006A6D9A" w14:paraId="4FF194F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</w:t>
                            </w:r>
                          </w:p>
                          <w:p w:rsidRPr="00CD1831" w:rsidR="009E149B" w:rsidP="009E149B" w:rsidRDefault="009E149B" w14:paraId="01EC176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2" style="position:absolute;margin-left:157.15pt;margin-top:4.85pt;width:93.6pt;height:35.9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" w14:anchorId="358C77E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A51D1F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NOME </w:t>
                      </w:r>
                    </w:p>
                    <w:p w:rsidRPr="00CD1831" w:rsidR="009E149B" w:rsidP="009E149B" w:rsidRDefault="006A6D9A" w14:paraId="4FF194F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</w:t>
                      </w:r>
                    </w:p>
                    <w:p w:rsidRPr="00CD1831" w:rsidR="009E149B" w:rsidP="009E149B" w:rsidRDefault="009E149B" w14:paraId="01EC176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 TITOLO</w:t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editId="04928FF8" wp14:anchorId="3A0FA0A4">
                <wp:simplePos x="0" y="0"/>
                <wp:positionH relativeFrom="column">
                  <wp:posOffset>267970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7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EA3742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7FAAD48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––––––TITOLO</w:t>
                            </w:r>
                          </w:p>
                          <w:p w:rsidRPr="00CD1831" w:rsidR="009E149B" w:rsidP="009E149B" w:rsidRDefault="009E149B" w14:paraId="57A918C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3" style="position:absolute;margin-left:21.1pt;margin-top:4.85pt;width:93.6pt;height:35.95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gtwwIAALE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" w14:anchorId="3A0FA0A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EA3742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7FAAD48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––––––TITOLO</w:t>
                      </w:r>
                    </w:p>
                    <w:p w:rsidRPr="00CD1831" w:rsidR="009E149B" w:rsidP="009E149B" w:rsidRDefault="009E149B" w14:paraId="57A918C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28E8668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76B18D7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editId="5E7CA52B" wp14:anchorId="05A9CF26">
                <wp:simplePos x="0" y="0"/>
                <wp:positionH relativeFrom="column">
                  <wp:posOffset>5449151</wp:posOffset>
                </wp:positionH>
                <wp:positionV relativeFrom="paragraph">
                  <wp:posOffset>60358</wp:posOffset>
                </wp:positionV>
                <wp:extent cx="442332" cy="0"/>
                <wp:effectExtent l="0" t="0" r="15240" b="12700"/>
                <wp:wrapNone/>
                <wp:docPr id="127" name="Straight Arrow Connector 12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7" style="position:absolute;margin-left:429.05pt;margin-top:4.75pt;width:34.85pt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3lC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" w14:anchorId="11CF1C9F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editId="1F1C6A9A" wp14:anchorId="6ED93D95">
                <wp:simplePos x="0" y="0"/>
                <wp:positionH relativeFrom="column">
                  <wp:posOffset>1845992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85" name="Straight Arrow Connector 8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5" style="position:absolute;margin-left:145.35pt;margin-top:4.75pt;width:34.85pt;height:0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" w14:anchorId="4E65D9B4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editId="46652CD1" wp14:anchorId="203257F6">
                <wp:simplePos x="0" y="0"/>
                <wp:positionH relativeFrom="column">
                  <wp:posOffset>139430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64" name="Straight Arrow Connector 6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style="position:absolute;margin-left:11pt;margin-top:4.75pt;width:34.85pt;height:0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FDCwIAAG8EAAAOAAAAZHJzL2Uyb0RvYy54bWysVNuO0zAQfUfiHyy/06TZsqCq6Qp1WV64&#10;VCx8gOtLYsk3jb1N+/eMnTTdhScQfXBje86ZOScz2dydrCFHCVF719LloqZEOu6Fdl1Lf/54ePOe&#10;kpiYE8x4J1t6lpHebV+/2gxhLRvfeyMkECRxcT2ElvYphXVVRd5Ly+LCB+nwUnmwLOEWukoAG5Dd&#10;mqqp69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" w14:anchorId="5A34FAD3">
                <v:stroke joinstyle="miter" endarrowwidth="wide"/>
              </v:shape>
            </w:pict>
          </mc:Fallback>
        </mc:AlternateContent>
      </w:r>
    </w:p>
    <w:p w:rsidR="009E149B" w:rsidRDefault="009E149B" w14:paraId="148D4BA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B9C005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AC5C5B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103E316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editId="545DD20C" wp14:anchorId="32752D76">
                <wp:simplePos x="0" y="0"/>
                <wp:positionH relativeFrom="column">
                  <wp:posOffset>5561965</wp:posOffset>
                </wp:positionH>
                <wp:positionV relativeFrom="paragraph">
                  <wp:posOffset>19685</wp:posOffset>
                </wp:positionV>
                <wp:extent cx="1188720" cy="456390"/>
                <wp:effectExtent l="50800" t="12700" r="68580" b="102870"/>
                <wp:wrapNone/>
                <wp:docPr id="15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B2140A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55BB003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02052AB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4" style="position:absolute;margin-left:437.95pt;margin-top:1.55pt;width:93.6pt;height:35.95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" w14:anchorId="32752D7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B2140A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55BB003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02052AB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editId="4ABBF1D7" wp14:anchorId="2E4FE975">
                <wp:simplePos x="0" y="0"/>
                <wp:positionH relativeFrom="column">
                  <wp:posOffset>1995805</wp:posOffset>
                </wp:positionH>
                <wp:positionV relativeFrom="paragraph">
                  <wp:posOffset>19685</wp:posOffset>
                </wp:positionV>
                <wp:extent cx="1188720" cy="456390"/>
                <wp:effectExtent l="50800" t="12700" r="68580" b="102870"/>
                <wp:wrapNone/>
                <wp:docPr id="10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77AEB9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–NOME </w:t>
                            </w:r>
                          </w:p>
                          <w:p w:rsidRPr="00CD1831" w:rsidR="009E149B" w:rsidP="009E149B" w:rsidRDefault="006A6D9A" w14:paraId="51AD51A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––––––––––TITOLO</w:t>
                            </w:r>
                          </w:p>
                          <w:p w:rsidRPr="00CD1831" w:rsidR="009E149B" w:rsidP="009E149B" w:rsidRDefault="009E149B" w14:paraId="0122644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5" style="position:absolute;margin-left:157.15pt;margin-top:1.55pt;width:93.6pt;height:35.9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Y6xgIAALI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" w14:anchorId="2E4FE975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77AEB9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–NOME </w:t>
                      </w:r>
                    </w:p>
                    <w:p w:rsidRPr="00CD1831" w:rsidR="009E149B" w:rsidP="009E149B" w:rsidRDefault="006A6D9A" w14:paraId="51AD51A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––––––––––TITOLO</w:t>
                      </w:r>
                    </w:p>
                    <w:p w:rsidRPr="00CD1831" w:rsidR="009E149B" w:rsidP="009E149B" w:rsidRDefault="009E149B" w14:paraId="0122644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3CFB14D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75C3C3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editId="66999258" wp14:anchorId="273991C2">
                <wp:simplePos x="0" y="0"/>
                <wp:positionH relativeFrom="column">
                  <wp:posOffset>5449151</wp:posOffset>
                </wp:positionH>
                <wp:positionV relativeFrom="paragraph">
                  <wp:posOffset>23483</wp:posOffset>
                </wp:positionV>
                <wp:extent cx="442332" cy="0"/>
                <wp:effectExtent l="0" t="0" r="15240" b="12700"/>
                <wp:wrapNone/>
                <wp:docPr id="128" name="Straight Arrow Connector 12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8" style="position:absolute;margin-left:429.05pt;margin-top:1.85pt;width:34.85pt;height:0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" w14:anchorId="5A360329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editId="337942A4" wp14:anchorId="2C903620">
                <wp:simplePos x="0" y="0"/>
                <wp:positionH relativeFrom="column">
                  <wp:posOffset>1845992</wp:posOffset>
                </wp:positionH>
                <wp:positionV relativeFrom="paragraph">
                  <wp:posOffset>23483</wp:posOffset>
                </wp:positionV>
                <wp:extent cx="442332" cy="0"/>
                <wp:effectExtent l="0" t="0" r="15240" b="12700"/>
                <wp:wrapNone/>
                <wp:docPr id="86" name="Straight Arrow Connector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style="position:absolute;margin-left:145.35pt;margin-top:1.85pt;width:34.85pt;height:0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" w14:anchorId="41302234">
                <v:stroke joinstyle="miter" endarrowwidth="wide"/>
              </v:shape>
            </w:pict>
          </mc:Fallback>
        </mc:AlternateContent>
      </w:r>
    </w:p>
    <w:p w:rsidR="009E149B" w:rsidRDefault="009E149B" w14:paraId="787E492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1FC9CBE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895D12" w14:paraId="1B9FB89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editId="329BD383" wp14:anchorId="4DFE5F53">
                <wp:simplePos x="0" y="0"/>
                <wp:positionH relativeFrom="column">
                  <wp:posOffset>1995805</wp:posOffset>
                </wp:positionH>
                <wp:positionV relativeFrom="paragraph">
                  <wp:posOffset>95885</wp:posOffset>
                </wp:positionV>
                <wp:extent cx="1188720" cy="456390"/>
                <wp:effectExtent l="50800" t="12700" r="68580" b="102870"/>
                <wp:wrapNone/>
                <wp:docPr id="10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E9820B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0D2B984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CD1831" w:rsidR="009E149B" w:rsidP="009E149B" w:rsidRDefault="009E149B" w14:paraId="5C7DE01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6" style="position:absolute;margin-left:157.15pt;margin-top:7.55pt;width:93.6pt;height:35.9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jSxg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" w14:anchorId="4DFE5F5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E9820B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0D2B984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–––––––––––</w:t>
                      </w:r>
                    </w:p>
                    <w:p w:rsidRPr="00CD1831" w:rsidR="009E149B" w:rsidP="009E149B" w:rsidRDefault="009E149B" w14:paraId="5C7DE01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</w:p>
    <w:p w:rsidRPr="000C3DA2" w:rsidR="00C624A3" w:rsidRDefault="00C624A3" w14:paraId="5978DBE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B02B23" w:rsidP="008A504B" w:rsidRDefault="00895D12" w14:paraId="0C9A355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editId="79F002CA" wp14:anchorId="1F0E12B2">
                <wp:simplePos x="0" y="0"/>
                <wp:positionH relativeFrom="column">
                  <wp:posOffset>1845992</wp:posOffset>
                </wp:positionH>
                <wp:positionV relativeFrom="paragraph">
                  <wp:posOffset>102813</wp:posOffset>
                </wp:positionV>
                <wp:extent cx="442332" cy="0"/>
                <wp:effectExtent l="0" t="0" r="15240" b="12700"/>
                <wp:wrapNone/>
                <wp:docPr id="87" name="Straight Arrow Connector 8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style="position:absolute;margin-left:145.35pt;margin-top:8.1pt;width:34.85pt;height:0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" w14:anchorId="3D7E0252">
                <v:stroke joinstyle="miter" endarrowwidth="wide"/>
              </v:shape>
            </w:pict>
          </mc:Fallback>
        </mc:AlternateContent>
      </w:r>
    </w:p>
    <w:p w:rsidR="00B02B23" w:rsidRDefault="00B02B23" w14:paraId="12FC47E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36057B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95D12" w14:paraId="5211002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editId="506A0D3E" wp14:anchorId="07A7EE35">
                <wp:simplePos x="0" y="0"/>
                <wp:positionH relativeFrom="column">
                  <wp:posOffset>1995805</wp:posOffset>
                </wp:positionH>
                <wp:positionV relativeFrom="paragraph">
                  <wp:posOffset>7620</wp:posOffset>
                </wp:positionV>
                <wp:extent cx="1188720" cy="456390"/>
                <wp:effectExtent l="50800" t="12700" r="68580" b="102870"/>
                <wp:wrapNone/>
                <wp:docPr id="10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F734B1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7513FAB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CD1831" w:rsidR="009E149B" w:rsidP="009E149B" w:rsidRDefault="009E149B" w14:paraId="1A86C82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7" style="position:absolute;margin-left:157.15pt;margin-top:.6pt;width:93.6pt;height:35.9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4akxg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" w14:anchorId="07A7EE35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F734B1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7513FAB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–––––––––––</w:t>
                      </w:r>
                    </w:p>
                    <w:p w:rsidRPr="00CD1831" w:rsidR="009E149B" w:rsidP="009E149B" w:rsidRDefault="009E149B" w14:paraId="1A86C82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</w:p>
    <w:p w:rsidR="00CD1831" w:rsidRDefault="00895D12" w14:paraId="713FFD3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editId="5DE22461" wp14:anchorId="0F8AE0E3">
                <wp:simplePos x="0" y="0"/>
                <wp:positionH relativeFrom="column">
                  <wp:posOffset>1845992</wp:posOffset>
                </wp:positionH>
                <wp:positionV relativeFrom="paragraph">
                  <wp:posOffset>71962</wp:posOffset>
                </wp:positionV>
                <wp:extent cx="442332" cy="0"/>
                <wp:effectExtent l="0" t="0" r="15240" b="12700"/>
                <wp:wrapNone/>
                <wp:docPr id="88" name="Straight Arrow Connector 8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8" style="position:absolute;margin-left:145.35pt;margin-top:5.65pt;width:34.85pt;height:0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5MCw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" w14:anchorId="61738692">
                <v:stroke joinstyle="miter" endarrowwidth="wide"/>
              </v:shape>
            </w:pict>
          </mc:Fallback>
        </mc:AlternateContent>
      </w:r>
    </w:p>
    <w:p w:rsidR="00CD1831" w:rsidRDefault="00CD1831" w14:paraId="3EE2C6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95D12" w14:paraId="1CE814D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editId="0B7DEFF3" wp14:anchorId="479A74C1">
                <wp:simplePos x="0" y="0"/>
                <wp:positionH relativeFrom="column">
                  <wp:posOffset>1995805</wp:posOffset>
                </wp:positionH>
                <wp:positionV relativeFrom="paragraph">
                  <wp:posOffset>153670</wp:posOffset>
                </wp:positionV>
                <wp:extent cx="1188720" cy="456390"/>
                <wp:effectExtent l="50800" t="12700" r="68580" b="102870"/>
                <wp:wrapNone/>
                <wp:docPr id="10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7D2BC6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1A91E4E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CD1831" w:rsidR="009E149B" w:rsidP="009E149B" w:rsidRDefault="009E149B" w14:paraId="6A06471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8" style="position:absolute;margin-left:157.15pt;margin-top:12.1pt;width:93.6pt;height:35.95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rSxQ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" w14:anchorId="479A74C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7D2BC6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1A91E4E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–––––––––––</w:t>
                      </w:r>
                    </w:p>
                    <w:p w:rsidRPr="00CD1831" w:rsidR="009E149B" w:rsidP="009E149B" w:rsidRDefault="009E149B" w14:paraId="6A06471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</w:p>
    <w:p w:rsidR="00CD1831" w:rsidRDefault="00CD1831" w14:paraId="0E7390F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283CD7" w:rsidRDefault="008E4048" w14:paraId="028CEA9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editId="187778B5" wp14:anchorId="796AFCF7">
                <wp:simplePos x="0" y="0"/>
                <wp:positionH relativeFrom="column">
                  <wp:posOffset>1852295</wp:posOffset>
                </wp:positionH>
                <wp:positionV relativeFrom="paragraph">
                  <wp:posOffset>52381</wp:posOffset>
                </wp:positionV>
                <wp:extent cx="442332" cy="0"/>
                <wp:effectExtent l="0" t="0" r="15240" b="12700"/>
                <wp:wrapNone/>
                <wp:docPr id="2" name="Straight Arrow Connector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style="position:absolute;margin-left:145.85pt;margin-top:4.1pt;width:34.85pt;height:0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" w14:anchorId="54F50B22">
                <v:stroke joinstyle="miter" endarrowwidth="wide"/>
              </v:shape>
            </w:pict>
          </mc:Fallback>
        </mc:AlternateConten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1705"/>
        <w:gridCol w:w="9630"/>
      </w:tblGrid>
      <w:tr w:rsidRPr="00B02B23" w:rsidR="00283CD7" w:rsidTr="00D71EB0" w14:paraId="115F312F" w14:textId="77777777">
        <w:trPr>
          <w:trHeight w:val="4320"/>
        </w:trPr>
        <w:tc>
          <w:tcPr>
            <w:tcW w:w="1705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Pr="00B02B23" w:rsidR="00283CD7" w:rsidP="00B02B23" w:rsidRDefault="00283CD7" w14:paraId="73103F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val="Italian"/>
              </w:rPr>
              <w:t>COPIA + INCOLLA ICONE VUOTE</w:t>
            </w:r>
          </w:p>
        </w:tc>
        <w:tc>
          <w:tcPr>
            <w:tcW w:w="9630" w:type="dxa"/>
            <w:tcBorders>
              <w:top w:val="nil"/>
              <w:left w:val="single" w:color="F2F2F2" w:sz="4" w:space="0"/>
              <w:right w:val="nil"/>
            </w:tcBorders>
            <w:shd w:val="clear" w:color="auto" w:fill="ACB9CA" w:themeFill="text2" w:themeFillTint="66"/>
          </w:tcPr>
          <w:p w:rsidRPr="00B02B23" w:rsidR="00283CD7" w:rsidP="00B02B23" w:rsidRDefault="006B4877" w14:paraId="515A54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6B4877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Italian"/>
              </w:rPr>
            </w:r>
            <w:r w:rsidRPr="006B4877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Italian"/>
              </w:rPr>
            </w:r>
            <w:r w:rsidRPr="006B4877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Italian"/>
              </w:rPr>
            </w:r>
            <w:r w:rsidR="00D71EB0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Italian"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Italian"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Italian"/>
              </w:rPr>
            </w:r>
            <w:r w:rsid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</w:p>
        </w:tc>
      </w:tr>
    </w:tbl>
    <w:p w:rsidR="00D925A6" w:rsidP="00D16763" w:rsidRDefault="00D925A6" w14:paraId="0BEE9D50" w14:textId="15D849F1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925A6" w:rsidRDefault="00D925A6" w14:paraId="25995B8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Italian"/>
        </w:rPr>
        <w:br w:type="page"/>
      </w:r>
    </w:p>
    <w:p w:rsidR="00D925A6" w:rsidP="00D16763" w:rsidRDefault="00D925A6" w14:paraId="454226D3" w14:textId="2C68D1A8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925A6" w:rsidRDefault="00D925A6" w14:paraId="4C3FEA34" w14:textId="4B08B45E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545DC55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5C15B33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ab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B63006" w:rsidTr="008A504B" w14:paraId="75F81DB2" w14:textId="77777777">
        <w:trPr>
          <w:trHeight w:val="3078"/>
        </w:trPr>
        <w:tc>
          <w:tcPr>
            <w:tcW w:w="10110" w:type="dxa"/>
          </w:tcPr>
          <w:p w:rsidRPr="00692C04" w:rsidR="00B63006" w:rsidP="00C45E04" w:rsidRDefault="00B63006" w14:paraId="478A3FA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1DB95D6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6B415A4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4530A35E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4A98199E" w14:textId="77777777">
      <w:pPr>
        <w:rPr>
          <w:rFonts w:ascii="Century Gothic" w:hAnsi="Century Gothic" w:cs="Times New Roman"/>
        </w:rPr>
      </w:pPr>
    </w:p>
    <w:p w:rsidR="00B63006" w:rsidP="00B63006" w:rsidRDefault="00B63006" w14:paraId="481BA83A" w14:textId="77777777">
      <w:pPr>
        <w:rPr>
          <w:rFonts w:ascii="Century Gothic" w:hAnsi="Century Gothic" w:cs="Times New Roman"/>
        </w:rPr>
      </w:pPr>
    </w:p>
    <w:p w:rsidR="00B63006" w:rsidP="00B63006" w:rsidRDefault="00B63006" w14:paraId="68118D23" w14:textId="77777777">
      <w:pPr>
        <w:rPr>
          <w:rFonts w:ascii="Century Gothic" w:hAnsi="Century Gothic" w:cs="Times New Roman"/>
        </w:rPr>
      </w:pPr>
    </w:p>
    <w:p w:rsidR="00B63006" w:rsidP="00B63006" w:rsidRDefault="00B63006" w14:paraId="04607047" w14:textId="77777777">
      <w:pPr>
        <w:rPr>
          <w:rFonts w:ascii="Century Gothic" w:hAnsi="Century Gothic" w:cs="Times New Roman"/>
        </w:rPr>
      </w:pPr>
    </w:p>
    <w:p w:rsidR="00B63006" w:rsidP="00B63006" w:rsidRDefault="00B63006" w14:paraId="02C0113D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D62028A" w14:textId="77777777">
      <w:pPr>
        <w:rPr>
          <w:rFonts w:ascii="Century Gothic" w:hAnsi="Century Gothic" w:cs="Times New Roman"/>
        </w:rPr>
      </w:pPr>
    </w:p>
    <w:sectPr w:rsidRPr="00B63006" w:rsidR="00B63006" w:rsidSect="00D4121A">
      <w:headerReference w:type="default" r:id="rId10"/>
      <w:pgSz w:w="12240" w:h="15840"/>
      <w:pgMar w:top="52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2BC20" w14:textId="77777777" w:rsidR="00D925A6" w:rsidRDefault="00D925A6" w:rsidP="00DB2412">
      <w:r>
        <w:separator/>
      </w:r>
    </w:p>
  </w:endnote>
  <w:endnote w:type="continuationSeparator" w:id="0">
    <w:p w14:paraId="73356197" w14:textId="77777777" w:rsidR="00D925A6" w:rsidRDefault="00D925A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0A9B4" w14:textId="77777777" w:rsidR="00D925A6" w:rsidRDefault="00D925A6" w:rsidP="00DB2412">
      <w:r>
        <w:separator/>
      </w:r>
    </w:p>
  </w:footnote>
  <w:footnote w:type="continuationSeparator" w:id="0">
    <w:p w14:paraId="02ED4BB7" w14:textId="77777777" w:rsidR="00D925A6" w:rsidRDefault="00D925A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4C9F2" w14:textId="77777777" w:rsidR="00985675" w:rsidRDefault="00985675" w:rsidP="00DB2412">
    <w:pPr>
      <w:pStyle w:val="a3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A6"/>
    <w:rsid w:val="00005410"/>
    <w:rsid w:val="000102CA"/>
    <w:rsid w:val="000707ED"/>
    <w:rsid w:val="000870BA"/>
    <w:rsid w:val="000A6B42"/>
    <w:rsid w:val="000A7A36"/>
    <w:rsid w:val="000C3DA2"/>
    <w:rsid w:val="000C7913"/>
    <w:rsid w:val="000E7935"/>
    <w:rsid w:val="00107A05"/>
    <w:rsid w:val="0014094F"/>
    <w:rsid w:val="00157F65"/>
    <w:rsid w:val="00165169"/>
    <w:rsid w:val="00246934"/>
    <w:rsid w:val="0028063E"/>
    <w:rsid w:val="00283CD7"/>
    <w:rsid w:val="00321D73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65609B"/>
    <w:rsid w:val="006666A2"/>
    <w:rsid w:val="006A3315"/>
    <w:rsid w:val="006A6D9A"/>
    <w:rsid w:val="006B233B"/>
    <w:rsid w:val="006B4877"/>
    <w:rsid w:val="00700904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D1831"/>
    <w:rsid w:val="00CF387D"/>
    <w:rsid w:val="00D06B25"/>
    <w:rsid w:val="00D16763"/>
    <w:rsid w:val="00D4121A"/>
    <w:rsid w:val="00D41266"/>
    <w:rsid w:val="00D4502B"/>
    <w:rsid w:val="00D50C51"/>
    <w:rsid w:val="00D52905"/>
    <w:rsid w:val="00D620F1"/>
    <w:rsid w:val="00D71EB0"/>
    <w:rsid w:val="00D72CB6"/>
    <w:rsid w:val="00D8021D"/>
    <w:rsid w:val="00D925A6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2FB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515&amp;utm_language=IT&amp;utm_source=integrated+content&amp;utm_campaign=/org-chart-templates-word&amp;utm_medium=ic+hierarchical+organizational+chart+37515+word+it&amp;lpa=ic+hierarchical+organizational+chart+37515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88EF13-1F20-482F-8078-87BC7349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IC-Hierarchical-Organizational-Chart-9246-WORD.dotx</Template>
  <TotalTime>1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2020-07-16T20:11:00Z</dcterms:created>
  <dcterms:modified xsi:type="dcterms:W3CDTF">2020-07-16T20:12:00Z</dcterms:modified>
</cp:coreProperties>
</file>