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6A6D9A" w:rsidRDefault="008A504B" w14:paraId="13D46493" w14:textId="0062D608">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HIERARCHISCHES ORGANIGRAMM </w:t>
      </w:r>
      <w:r w:rsidR="00D925A6">
        <w:rPr>
          <w:rFonts w:ascii="Century Gothic" w:hAnsi="Century Gothic" w:eastAsia="Times New Roman" w:cs="Arial"/>
          <w:b/>
          <w:color w:val="808080" w:themeColor="background1" w:themeShade="80"/>
          <w:sz w:val="36"/>
          <w:szCs w:val="44"/>
          <w:lang w:val="German"/>
        </w:rPr>
        <w:tab/>
      </w:r>
      <w:r w:rsidR="00D925A6">
        <w:rPr>
          <w:rFonts w:ascii="Century Gothic" w:hAnsi="Century Gothic" w:eastAsia="Times New Roman" w:cs="Arial"/>
          <w:b/>
          <w:noProof/>
          <w:color w:val="808080" w:themeColor="background1" w:themeShade="80"/>
          <w:sz w:val="36"/>
          <w:szCs w:val="44"/>
          <w:lang w:val="German"/>
        </w:rPr>
        <w:drawing>
          <wp:inline distT="0" distB="0" distL="0" distR="0" wp14:anchorId="1F51848A" wp14:editId="6AB998FE">
            <wp:extent cx="2513617" cy="349250"/>
            <wp:effectExtent l="0" t="0" r="1270" b="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6751" cy="349685"/>
                    </a:xfrm>
                    <a:prstGeom prst="rect">
                      <a:avLst/>
                    </a:prstGeom>
                  </pic:spPr>
                </pic:pic>
              </a:graphicData>
            </a:graphic>
          </wp:inline>
        </w:drawing>
      </w:r>
    </w:p>
    <w:tbl>
      <w:tblPr>
        <w:tblW w:w="11255" w:type="dxa"/>
        <w:tblLook w:val="04A0" w:firstRow="1" w:lastRow="0" w:firstColumn="1" w:lastColumn="0" w:noHBand="0" w:noVBand="1"/>
      </w:tblPr>
      <w:tblGrid>
        <w:gridCol w:w="4953"/>
        <w:gridCol w:w="4051"/>
        <w:gridCol w:w="2251"/>
      </w:tblGrid>
      <w:tr w:rsidRPr="00B02B23" w:rsidR="00B02B23" w:rsidTr="009E149B" w14:paraId="7C42FE53" w14:textId="77777777">
        <w:trPr>
          <w:trHeight w:val="537"/>
        </w:trPr>
        <w:tc>
          <w:tcPr>
            <w:tcW w:w="4953" w:type="dxa"/>
            <w:tcBorders>
              <w:top w:val="nil"/>
              <w:left w:val="nil"/>
              <w:bottom w:val="nil"/>
              <w:right w:val="nil"/>
            </w:tcBorders>
            <w:shd w:val="clear" w:color="auto" w:fill="auto"/>
            <w:noWrap/>
            <w:vAlign w:val="bottom"/>
            <w:hideMark/>
          </w:tcPr>
          <w:p w:rsidRPr="00B02B23" w:rsidR="00B02B23" w:rsidP="00B02B23" w:rsidRDefault="00B02B23" w14:paraId="56230C11"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FIRMA</w:t>
            </w:r>
          </w:p>
        </w:tc>
        <w:tc>
          <w:tcPr>
            <w:tcW w:w="4051" w:type="dxa"/>
            <w:tcBorders>
              <w:top w:val="nil"/>
              <w:left w:val="nil"/>
              <w:bottom w:val="nil"/>
              <w:right w:val="nil"/>
            </w:tcBorders>
            <w:shd w:val="clear" w:color="auto" w:fill="auto"/>
            <w:noWrap/>
            <w:vAlign w:val="bottom"/>
            <w:hideMark/>
          </w:tcPr>
          <w:p w:rsidRPr="00B02B23" w:rsidR="00B02B23" w:rsidP="00B02B23" w:rsidRDefault="00B02B23" w14:paraId="1992D443"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ZUSAMMENGESTELLT VON</w:t>
            </w:r>
          </w:p>
        </w:tc>
        <w:tc>
          <w:tcPr>
            <w:tcW w:w="2251" w:type="dxa"/>
            <w:tcBorders>
              <w:top w:val="nil"/>
              <w:left w:val="nil"/>
              <w:bottom w:val="nil"/>
              <w:right w:val="nil"/>
            </w:tcBorders>
            <w:shd w:val="clear" w:color="auto" w:fill="auto"/>
            <w:noWrap/>
            <w:vAlign w:val="bottom"/>
            <w:hideMark/>
          </w:tcPr>
          <w:p w:rsidRPr="00B02B23" w:rsidR="00B02B23" w:rsidP="00B02B23" w:rsidRDefault="00B02B23" w14:paraId="30E5D5AC"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DATUM ABGESCHLOSSEN</w:t>
            </w:r>
          </w:p>
        </w:tc>
      </w:tr>
      <w:tr w:rsidRPr="00B02B23" w:rsidR="00B02B23" w:rsidTr="009E149B" w14:paraId="77DBF57A" w14:textId="77777777">
        <w:trPr>
          <w:trHeight w:val="672"/>
        </w:trPr>
        <w:tc>
          <w:tcPr>
            <w:tcW w:w="4953" w:type="dxa"/>
            <w:tcBorders>
              <w:top w:val="single" w:color="BFBFBF" w:sz="4" w:space="0"/>
              <w:left w:val="nil"/>
              <w:bottom w:val="nil"/>
              <w:right w:val="nil"/>
            </w:tcBorders>
            <w:shd w:val="clear" w:color="auto" w:fill="auto"/>
            <w:vAlign w:val="center"/>
            <w:hideMark/>
          </w:tcPr>
          <w:p w:rsidRPr="00B02B23" w:rsidR="00B02B23" w:rsidP="00B02B23" w:rsidRDefault="00E73953" w14:paraId="3123A40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German"/>
              </w:rPr>
            </w:r>
            <w:r w:rsidRPr="00B02B23" w:rsidR="00B02B23">
              <w:rPr>
                <w:rFonts w:ascii="Century Gothic" w:hAnsi="Century Gothic" w:eastAsia="Times New Roman" w:cs="Times New Roman"/>
                <w:color w:val="000000"/>
                <w:sz w:val="16"/>
                <w:szCs w:val="20"/>
                <w:lang w:val="German"/>
              </w:rPr>
              <w:t xml:space="preserve"> </w:t>
            </w:r>
          </w:p>
        </w:tc>
        <w:tc>
          <w:tcPr>
            <w:tcW w:w="4051" w:type="dxa"/>
            <w:tcBorders>
              <w:top w:val="single" w:color="BFBFBF" w:sz="4" w:space="0"/>
              <w:left w:val="nil"/>
              <w:bottom w:val="nil"/>
              <w:right w:val="nil"/>
            </w:tcBorders>
            <w:shd w:val="clear" w:color="auto" w:fill="auto"/>
            <w:vAlign w:val="center"/>
            <w:hideMark/>
          </w:tcPr>
          <w:p w:rsidRPr="00B02B23" w:rsidR="00B02B23" w:rsidP="00B02B23" w:rsidRDefault="00E73953" w14:paraId="3F575291"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German"/>
              </w:rPr>
            </w:r>
            <w:r>
              <w:rPr>
                <w:rFonts w:ascii="Century Gothic" w:hAnsi="Century Gothic" w:eastAsia="Times New Roman" w:cs="Times New Roman"/>
                <w:noProof/>
                <w:color w:val="000000"/>
                <w:sz w:val="16"/>
                <w:szCs w:val="20"/>
                <w:lang w:val="German"/>
              </w:rPr>
            </w:r>
            <w:r w:rsidRPr="00B02B23" w:rsidR="00B02B23">
              <w:rPr>
                <w:rFonts w:ascii="Century Gothic" w:hAnsi="Century Gothic" w:eastAsia="Times New Roman" w:cs="Times New Roman"/>
                <w:color w:val="000000"/>
                <w:sz w:val="16"/>
                <w:szCs w:val="20"/>
                <w:lang w:val="German"/>
              </w:rPr>
              <w:t xml:space="preserve"> </w:t>
            </w:r>
          </w:p>
        </w:tc>
        <w:tc>
          <w:tcPr>
            <w:tcW w:w="2251" w:type="dxa"/>
            <w:tcBorders>
              <w:top w:val="single" w:color="BFBFBF" w:sz="4" w:space="0"/>
              <w:left w:val="nil"/>
              <w:bottom w:val="nil"/>
              <w:right w:val="nil"/>
            </w:tcBorders>
            <w:shd w:val="clear" w:color="auto" w:fill="auto"/>
            <w:vAlign w:val="center"/>
            <w:hideMark/>
          </w:tcPr>
          <w:p w:rsidRPr="00B02B23" w:rsidR="00B02B23" w:rsidP="00B02B23" w:rsidRDefault="00B02B23" w14:paraId="140751DB"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r>
    </w:tbl>
    <w:p w:rsidR="009E149B" w:rsidRDefault="009E149B" w14:paraId="4C654EFE" w14:textId="77777777">
      <w:pPr>
        <w:bidi w:val="false"/>
        <w:rPr>
          <w:rFonts w:ascii="Century Gothic" w:hAnsi="Century Gothic" w:eastAsia="Times New Roman" w:cs="Arial"/>
          <w:b/>
          <w:bCs/>
          <w:color w:val="495241"/>
          <w:sz w:val="15"/>
          <w:szCs w:val="44"/>
        </w:rPr>
      </w:pPr>
    </w:p>
    <w:p w:rsidR="009E149B" w:rsidRDefault="00E73953" w14:paraId="659441E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3872" behindDoc="0" locked="0" layoutInCell="1" allowOverlap="1" wp14:editId="16162C59" wp14:anchorId="49C14238">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oned="t" filled="f" o:spt="34" adj="10800" path="m,l@0,0@0,21600,21600,21600e" w14:anchorId="60113780">
                <v:stroke joinstyle="miter"/>
                <v:formulas>
                  <v:f eqn="val #0"/>
                </v:formulas>
                <v:path fillok="f" arrowok="t" o:connecttype="none"/>
                <v:handles>
                  <v:h position="#0,center"/>
                </v:handles>
                <o:lock v:ext="edit" shapetype="t"/>
              </v:shapetype>
              <v:shape id="AutoShape 171" style="position:absolute;margin-left:22pt;margin-top:3.2pt;width:52.25pt;height:62.7pt;flip:x;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">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4896" behindDoc="0" locked="0" layoutInCell="1" allowOverlap="1" wp14:editId="5B5D020D" wp14:anchorId="6BB0092D">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302.8pt;margin-top:3.2pt;width:52.25pt;height:62.7pt;flip:x;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" w14:anchorId="43575B26">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7968" behindDoc="0" locked="0" layoutInCell="1" allowOverlap="1" wp14:editId="073109A4" wp14:anchorId="1A248C8F">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29.4pt;margin-top:5.1pt;width:62.7pt;height:62.7pt;rotation:90;flip:x;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" w14:anchorId="7FD487CD">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75136" behindDoc="0" locked="0" layoutInCell="1" allowOverlap="1" wp14:editId="128D6CA3" wp14:anchorId="7F4B9B30">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442.15pt;margin-top:3.2pt;width:52.25pt;height:62.7pt;flip:x;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" w14:anchorId="1FBC6D95">
                <v:stroke startarrowwidth="narrow" startarrowlength="short" endarrowwidth="wide"/>
              </v:shape>
            </w:pict>
          </mc:Fallback>
        </mc:AlternateContent>
      </w:r>
    </w:p>
    <w:p w:rsidR="009E149B" w:rsidRDefault="009E149B" w14:paraId="03B1671B" w14:textId="77777777">
      <w:pPr>
        <w:bidi w:val="false"/>
        <w:rPr>
          <w:rFonts w:ascii="Century Gothic" w:hAnsi="Century Gothic" w:eastAsia="Times New Roman" w:cs="Arial"/>
          <w:b/>
          <w:bCs/>
          <w:color w:val="495241"/>
          <w:sz w:val="15"/>
          <w:szCs w:val="44"/>
        </w:rPr>
      </w:pPr>
    </w:p>
    <w:p w:rsidR="009E149B" w:rsidRDefault="009E149B" w14:paraId="47CD3A05" w14:textId="77777777">
      <w:pPr>
        <w:bidi w:val="false"/>
        <w:rPr>
          <w:rFonts w:ascii="Century Gothic" w:hAnsi="Century Gothic" w:eastAsia="Times New Roman" w:cs="Arial"/>
          <w:b/>
          <w:bCs/>
          <w:color w:val="495241"/>
          <w:sz w:val="15"/>
          <w:szCs w:val="44"/>
        </w:rPr>
      </w:pPr>
    </w:p>
    <w:p w:rsidR="009E149B" w:rsidRDefault="009E149B" w14:paraId="2737A909" w14:textId="77777777">
      <w:pPr>
        <w:bidi w:val="false"/>
        <w:rPr>
          <w:rFonts w:ascii="Century Gothic" w:hAnsi="Century Gothic" w:eastAsia="Times New Roman" w:cs="Arial"/>
          <w:b/>
          <w:bCs/>
          <w:color w:val="495241"/>
          <w:sz w:val="15"/>
          <w:szCs w:val="44"/>
        </w:rPr>
      </w:pPr>
    </w:p>
    <w:p w:rsidR="009E149B" w:rsidRDefault="009E149B" w14:paraId="1D5C823B" w14:textId="77777777">
      <w:pPr>
        <w:bidi w:val="false"/>
        <w:rPr>
          <w:rFonts w:ascii="Century Gothic" w:hAnsi="Century Gothic" w:eastAsia="Times New Roman" w:cs="Arial"/>
          <w:b/>
          <w:bCs/>
          <w:color w:val="495241"/>
          <w:sz w:val="15"/>
          <w:szCs w:val="44"/>
        </w:rPr>
      </w:pPr>
    </w:p>
    <w:p w:rsidR="009E149B" w:rsidRDefault="00E73953" w14:paraId="00FCE19C"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68992" behindDoc="0" locked="0" layoutInCell="1" allowOverlap="1" wp14:editId="09D330D6" wp14:anchorId="568D67C7">
                <wp:simplePos x="0" y="0"/>
                <wp:positionH relativeFrom="column">
                  <wp:posOffset>268605</wp:posOffset>
                </wp:positionH>
                <wp:positionV relativeFrom="paragraph">
                  <wp:posOffset>45720</wp:posOffset>
                </wp:positionV>
                <wp:extent cx="1188720" cy="456390"/>
                <wp:effectExtent l="50800" t="12700" r="68580" b="102870"/>
                <wp:wrapNone/>
                <wp:docPr id="13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EE5E87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5135D0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42E449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14:sizeRelH relativeFrom="margin">
                  <wp14:pctWidth>0</wp14:pctWidth>
                </wp14:sizeRelH>
              </wp:anchor>
            </w:drawing>
          </mc:Choice>
          <mc:Fallback>
            <w:pict>
              <v:shape id="_x0000_s1029" style="position:absolute;margin-left:21.15pt;margin-top:3.6pt;width:93.6pt;height:3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" w14:anchorId="568D67C7">
                <v:shadow on="t" color="black" opacity="26214f" offset="0,3pt" origin=",-.5"/>
                <v:textbox inset="1.44pt,1.44pt,1.44pt,1.44pt">
                  <w:txbxContent>
                    <w:p w:rsidRPr="00CD1831" w:rsidR="009E149B" w:rsidP="009E149B" w:rsidRDefault="009E149B" w14:paraId="5EE5E87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5135D0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42E449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shape>
            </w:pict>
          </mc:Fallback>
        </mc:AlternateContent>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3088" behindDoc="0" locked="0" layoutInCell="1" allowOverlap="1" wp14:editId="115BB112" wp14:anchorId="060538AB">
                <wp:simplePos x="0" y="0"/>
                <wp:positionH relativeFrom="column">
                  <wp:posOffset>1995805</wp:posOffset>
                </wp:positionH>
                <wp:positionV relativeFrom="paragraph">
                  <wp:posOffset>45720</wp:posOffset>
                </wp:positionV>
                <wp:extent cx="1188720" cy="456390"/>
                <wp:effectExtent l="50800" t="12700" r="68580" b="102870"/>
                <wp:wrapNone/>
                <wp:docPr id="1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788FE1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5D8793B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53B91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0" style="position:absolute;margin-left:157.15pt;margin-top:3.6pt;width:93.6pt;height:35.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" w14:anchorId="060538AB">
                <v:shadow on="t" color="black" opacity="26214f" offset="0,3pt" origin=",-.5"/>
                <v:textbox inset="1.44pt,1.44pt,1.44pt,1.44pt">
                  <w:txbxContent>
                    <w:p w:rsidRPr="00CD1831" w:rsidR="009E149B" w:rsidP="009E149B" w:rsidRDefault="009E149B" w14:paraId="7788FE1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5D8793B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53B91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shape>
            </w:pict>
          </mc:Fallback>
        </mc:AlternateContent>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7184" behindDoc="0" locked="0" layoutInCell="1" allowOverlap="1" wp14:editId="1AB96F06" wp14:anchorId="05A4B4D1">
                <wp:simplePos x="0" y="0"/>
                <wp:positionH relativeFrom="column">
                  <wp:posOffset>3818890</wp:posOffset>
                </wp:positionH>
                <wp:positionV relativeFrom="paragraph">
                  <wp:posOffset>45720</wp:posOffset>
                </wp:positionV>
                <wp:extent cx="1188720" cy="456390"/>
                <wp:effectExtent l="50800" t="12700" r="68580" b="102870"/>
                <wp:wrapNone/>
                <wp:docPr id="1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1339F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1489169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A354E6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1" style="position:absolute;margin-left:300.7pt;margin-top:3.6pt;width:93.6pt;height:35.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" w14:anchorId="05A4B4D1">
                <v:shadow on="t" color="black" opacity="26214f" offset="0,3pt" origin=",-.5"/>
                <v:textbox inset="1.44pt,1.44pt,1.44pt,1.44pt">
                  <w:txbxContent>
                    <w:p w:rsidRPr="00CD1831" w:rsidR="009E149B" w:rsidP="009E149B" w:rsidRDefault="009E149B" w14:paraId="61339F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1489169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A354E6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shape>
            </w:pict>
          </mc:Fallback>
        </mc:AlternateContent>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4832" behindDoc="0" locked="0" layoutInCell="1" allowOverlap="1" wp14:editId="29B35F8C" wp14:anchorId="56E4FC64">
                <wp:simplePos x="0" y="0"/>
                <wp:positionH relativeFrom="column">
                  <wp:posOffset>5588635</wp:posOffset>
                </wp:positionH>
                <wp:positionV relativeFrom="paragraph">
                  <wp:posOffset>45720</wp:posOffset>
                </wp:positionV>
                <wp:extent cx="1188720" cy="456390"/>
                <wp:effectExtent l="50800" t="12700" r="68580" b="102870"/>
                <wp:wrapNone/>
                <wp:docPr id="1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646AC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862295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8D9CE6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14:sizeRelH relativeFrom="margin">
                  <wp14:pctWidth>0</wp14:pctWidth>
                </wp14:sizeRelH>
              </wp:anchor>
            </w:drawing>
          </mc:Choice>
          <mc:Fallback>
            <w:pict>
              <v:shape id="_x0000_s1032" style="position:absolute;margin-left:440.05pt;margin-top:3.6pt;width:93.6pt;height:35.9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" w14:anchorId="56E4FC64">
                <v:shadow on="t" color="black" opacity="26214f" offset="0,3pt" origin=",-.5"/>
                <v:textbox inset="1.44pt,1.44pt,1.44pt,1.44pt">
                  <w:txbxContent>
                    <w:p w:rsidRPr="00CD1831" w:rsidR="009E149B" w:rsidP="009E149B" w:rsidRDefault="009E149B" w14:paraId="05646AC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862295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8D9CE6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shape>
            </w:pict>
          </mc:Fallback>
        </mc:AlternateContent>
      </w:r>
    </w:p>
    <w:p w:rsidR="009E149B" w:rsidRDefault="009E149B" w14:paraId="0067DECA" w14:textId="77777777">
      <w:pPr>
        <w:bidi w:val="false"/>
        <w:rPr>
          <w:rFonts w:ascii="Century Gothic" w:hAnsi="Century Gothic" w:eastAsia="Times New Roman" w:cs="Arial"/>
          <w:b/>
          <w:bCs/>
          <w:color w:val="495241"/>
          <w:sz w:val="15"/>
          <w:szCs w:val="44"/>
        </w:rPr>
      </w:pPr>
    </w:p>
    <w:p w:rsidR="009E149B" w:rsidRDefault="009E149B" w14:paraId="2BDA98F1" w14:textId="77777777">
      <w:pPr>
        <w:bidi w:val="false"/>
        <w:rPr>
          <w:rFonts w:ascii="Century Gothic" w:hAnsi="Century Gothic" w:eastAsia="Times New Roman" w:cs="Arial"/>
          <w:b/>
          <w:bCs/>
          <w:color w:val="495241"/>
          <w:sz w:val="15"/>
          <w:szCs w:val="44"/>
        </w:rPr>
      </w:pPr>
    </w:p>
    <w:p w:rsidR="009E149B" w:rsidRDefault="009E149B" w14:paraId="7C2A254E" w14:textId="77777777">
      <w:pPr>
        <w:bidi w:val="false"/>
        <w:rPr>
          <w:rFonts w:ascii="Century Gothic" w:hAnsi="Century Gothic" w:eastAsia="Times New Roman" w:cs="Arial"/>
          <w:b/>
          <w:bCs/>
          <w:color w:val="495241"/>
          <w:sz w:val="15"/>
          <w:szCs w:val="44"/>
        </w:rPr>
      </w:pPr>
    </w:p>
    <w:p w:rsidR="009E149B" w:rsidRDefault="009E149B" w14:paraId="77E62E46" w14:textId="77777777">
      <w:pPr>
        <w:bidi w:val="false"/>
        <w:rPr>
          <w:rFonts w:ascii="Century Gothic" w:hAnsi="Century Gothic" w:eastAsia="Times New Roman" w:cs="Arial"/>
          <w:b/>
          <w:bCs/>
          <w:color w:val="495241"/>
          <w:sz w:val="15"/>
          <w:szCs w:val="44"/>
        </w:rPr>
      </w:pPr>
    </w:p>
    <w:p w:rsidR="009E149B" w:rsidRDefault="009E149B" w14:paraId="548A26E5" w14:textId="77777777">
      <w:pPr>
        <w:bidi w:val="false"/>
        <w:rPr>
          <w:rFonts w:ascii="Century Gothic" w:hAnsi="Century Gothic" w:eastAsia="Times New Roman" w:cs="Arial"/>
          <w:b/>
          <w:bCs/>
          <w:color w:val="495241"/>
          <w:sz w:val="15"/>
          <w:szCs w:val="44"/>
        </w:rPr>
      </w:pPr>
    </w:p>
    <w:p w:rsidR="009E149B" w:rsidRDefault="009E149B" w14:paraId="5302F595" w14:textId="77777777">
      <w:pPr>
        <w:bidi w:val="false"/>
        <w:rPr>
          <w:rFonts w:ascii="Century Gothic" w:hAnsi="Century Gothic" w:eastAsia="Times New Roman" w:cs="Arial"/>
          <w:b/>
          <w:bCs/>
          <w:color w:val="495241"/>
          <w:sz w:val="15"/>
          <w:szCs w:val="44"/>
        </w:rPr>
      </w:pPr>
    </w:p>
    <w:p w:rsidR="009E149B" w:rsidRDefault="009E149B" w14:paraId="33943F87" w14:textId="77777777">
      <w:pPr>
        <w:bidi w:val="false"/>
        <w:rPr>
          <w:rFonts w:ascii="Century Gothic" w:hAnsi="Century Gothic" w:eastAsia="Times New Roman" w:cs="Arial"/>
          <w:b/>
          <w:bCs/>
          <w:color w:val="495241"/>
          <w:sz w:val="15"/>
          <w:szCs w:val="44"/>
        </w:rPr>
      </w:pPr>
    </w:p>
    <w:p w:rsidR="009E149B" w:rsidRDefault="00E73953" w14:paraId="5955F52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9232" behindDoc="0" locked="0" layoutInCell="1" allowOverlap="1" wp14:editId="049AE577" wp14:anchorId="616541D1">
                <wp:simplePos x="0" y="0"/>
                <wp:positionH relativeFrom="column">
                  <wp:posOffset>5608320</wp:posOffset>
                </wp:positionH>
                <wp:positionV relativeFrom="paragraph">
                  <wp:posOffset>33655</wp:posOffset>
                </wp:positionV>
                <wp:extent cx="1188720" cy="456390"/>
                <wp:effectExtent l="50800" t="12700" r="68580" b="102870"/>
                <wp:wrapNone/>
                <wp:docPr id="1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AD0A0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565E49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70FF440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14:sizeRelH relativeFrom="margin">
                  <wp14:pctWidth>0</wp14:pctWidth>
                </wp14:sizeRelH>
              </wp:anchor>
            </w:drawing>
          </mc:Choice>
          <mc:Fallback>
            <w:pict>
              <v:rect id="_x0000_s1033" style="position:absolute;margin-left:441.6pt;margin-top:2.65pt;width:93.6pt;height:35.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" w14:anchorId="616541D1">
                <v:shadow on="t" color="black" opacity="26214f" offset="0,3pt" origin=",-.5"/>
                <v:textbox inset="1.44pt,1.44pt,1.44pt,1.44pt">
                  <w:txbxContent>
                    <w:p w:rsidRPr="00CD1831" w:rsidR="009E149B" w:rsidP="009E149B" w:rsidRDefault="009E149B" w14:paraId="6CAD0A0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565E49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70FF440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53632" behindDoc="0" locked="0" layoutInCell="1" allowOverlap="1" wp14:editId="53294EE3" wp14:anchorId="4561C758">
                <wp:simplePos x="0" y="0"/>
                <wp:positionH relativeFrom="column">
                  <wp:posOffset>3839210</wp:posOffset>
                </wp:positionH>
                <wp:positionV relativeFrom="paragraph">
                  <wp:posOffset>33655</wp:posOffset>
                </wp:positionV>
                <wp:extent cx="1188720" cy="456390"/>
                <wp:effectExtent l="50800" t="12700" r="68580" b="102870"/>
                <wp:wrapNone/>
                <wp:docPr id="11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122042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6106584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B75B5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34" style="position:absolute;margin-left:302.3pt;margin-top:2.65pt;width:93.6pt;height:35.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" w14:anchorId="4561C758">
                <v:shadow on="t" color="black" opacity="26214f" offset="0,3pt" origin=",-.5"/>
                <v:textbox inset="1.44pt,1.44pt,1.44pt,1.44pt">
                  <w:txbxContent>
                    <w:p w:rsidRPr="00CD1831" w:rsidR="009E149B" w:rsidP="009E149B" w:rsidRDefault="009E149B" w14:paraId="1122042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6106584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B75B5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4176" behindDoc="0" locked="0" layoutInCell="1" allowOverlap="1" wp14:editId="6E9B4909" wp14:anchorId="72C44516">
                <wp:simplePos x="0" y="0"/>
                <wp:positionH relativeFrom="column">
                  <wp:posOffset>1995805</wp:posOffset>
                </wp:positionH>
                <wp:positionV relativeFrom="paragraph">
                  <wp:posOffset>33655</wp:posOffset>
                </wp:positionV>
                <wp:extent cx="1188720" cy="456390"/>
                <wp:effectExtent l="50800" t="12700" r="68580" b="102870"/>
                <wp:wrapNone/>
                <wp:docPr id="9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9A9C1B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078A50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F5EDAF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35" style="position:absolute;margin-left:157.15pt;margin-top:2.65pt;width:93.6pt;height:35.9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iRwQIAALAFAAAOAAAAZHJzL2Uyb0RvYy54bWysVE1v2zAMvQ/YfxB0b22nTZoZ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" w14:anchorId="72C44516">
                <v:shadow on="t" color="black" opacity="26214f" offset="0,3pt" origin=",-.5"/>
                <v:textbox inset="1.44pt,1.44pt,1.44pt,1.44pt">
                  <w:txbxContent>
                    <w:p w:rsidRPr="00CD1831" w:rsidR="009E149B" w:rsidP="009E149B" w:rsidRDefault="009E149B" w14:paraId="19A9C1B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078A50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F5EDAF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15744" behindDoc="0" locked="0" layoutInCell="1" allowOverlap="1" wp14:editId="03F51E5D" wp14:anchorId="564DDBC6">
                <wp:simplePos x="0" y="0"/>
                <wp:positionH relativeFrom="column">
                  <wp:posOffset>277495</wp:posOffset>
                </wp:positionH>
                <wp:positionV relativeFrom="paragraph">
                  <wp:posOffset>33655</wp:posOffset>
                </wp:positionV>
                <wp:extent cx="1188720" cy="456390"/>
                <wp:effectExtent l="50800" t="12700" r="68580" b="102870"/>
                <wp:wrapNone/>
                <wp:docPr id="6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98E792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9CB856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FC9499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14:sizeRelH relativeFrom="margin">
                  <wp14:pctWidth>0</wp14:pctWidth>
                </wp14:sizeRelH>
              </wp:anchor>
            </w:drawing>
          </mc:Choice>
          <mc:Fallback>
            <w:pict>
              <v:rect id="_x0000_s1036" style="position:absolute;margin-left:21.85pt;margin-top:2.65pt;width:93.6pt;height:35.9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orxA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" w14:anchorId="564DDBC6">
                <v:shadow on="t" color="black" opacity="26214f" offset="0,3pt" origin=",-.5"/>
                <v:textbox inset="1.44pt,1.44pt,1.44pt,1.44pt">
                  <w:txbxContent>
                    <w:p w:rsidRPr="00CD1831" w:rsidR="009E149B" w:rsidP="009E149B" w:rsidRDefault="009E149B" w14:paraId="498E792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9CB856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FC9499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517E0A" w14:paraId="51ABEF6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5680" behindDoc="0" locked="0" layoutInCell="1" allowOverlap="1" wp14:editId="5CC73E8E" wp14:anchorId="6D9A8AAF">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27pt;margin-top:4.8pt;width:174.9pt;height:46.45pt;rotation:90;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" w14:anchorId="749F0D4C">
                <v:stroke startarrowwidth="narrow" startarrowlength="short" endarrowwidth="wide"/>
              </v:shape>
            </w:pict>
          </mc:Fallback>
        </mc:AlternateContent>
      </w:r>
    </w:p>
    <w:p w:rsidR="009E149B" w:rsidRDefault="00E73953" w14:paraId="4C0D2341"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8752" behindDoc="0" locked="0" layoutInCell="1" allowOverlap="1" wp14:editId="3A5415A2" wp14:anchorId="62B7A57A">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5F8CFD7A">
                <v:path fillok="f" arrowok="t" o:connecttype="none"/>
                <o:lock v:ext="edit" shapetype="t"/>
              </v:shapetype>
              <v:shape id="Straight Arrow Connector 122" style="position:absolute;margin-left:429.05pt;margin-top:2.45pt;width:34.85pt;height:0;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BCg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">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1584" behindDoc="0" locked="0" layoutInCell="1" allowOverlap="1" wp14:editId="03A78376" wp14:anchorId="46CEB94C">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style="position:absolute;margin-left:291.2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aD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" w14:anchorId="0DF7071B">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5984" behindDoc="0" locked="0" layoutInCell="1" allowOverlap="1" wp14:editId="3F093559" wp14:anchorId="4C6AFA17">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style="position:absolute;margin-left:145.35pt;margin-top:2.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" w14:anchorId="32F7514F">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9600" behindDoc="0" locked="0" layoutInCell="1" allowOverlap="1" wp14:editId="2B93FC59" wp14:anchorId="5F506DDF">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style="position:absolute;margin-left:11pt;margin-top:2.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gCwIAAG8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" w14:anchorId="104E6D96">
                <v:stroke joinstyle="miter" endarrowwidth="wide"/>
              </v:shape>
            </w:pict>
          </mc:Fallback>
        </mc:AlternateContent>
      </w:r>
    </w:p>
    <w:p w:rsidR="009E149B" w:rsidRDefault="009E149B" w14:paraId="2F0E5BB7" w14:textId="77777777">
      <w:pPr>
        <w:bidi w:val="false"/>
        <w:rPr>
          <w:rFonts w:ascii="Century Gothic" w:hAnsi="Century Gothic" w:eastAsia="Times New Roman" w:cs="Arial"/>
          <w:b/>
          <w:bCs/>
          <w:color w:val="495241"/>
          <w:sz w:val="15"/>
          <w:szCs w:val="44"/>
        </w:rPr>
      </w:pPr>
    </w:p>
    <w:p w:rsidR="009E149B" w:rsidRDefault="009E149B" w14:paraId="54E152EC" w14:textId="77777777">
      <w:pPr>
        <w:bidi w:val="false"/>
        <w:rPr>
          <w:rFonts w:ascii="Century Gothic" w:hAnsi="Century Gothic" w:eastAsia="Times New Roman" w:cs="Arial"/>
          <w:b/>
          <w:bCs/>
          <w:color w:val="495241"/>
          <w:sz w:val="15"/>
          <w:szCs w:val="44"/>
        </w:rPr>
      </w:pPr>
    </w:p>
    <w:p w:rsidR="009E149B" w:rsidRDefault="00E73953" w14:paraId="6337009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1280" behindDoc="0" locked="0" layoutInCell="1" allowOverlap="1" wp14:editId="51500889" wp14:anchorId="6744B13B">
                <wp:simplePos x="0" y="0"/>
                <wp:positionH relativeFrom="column">
                  <wp:posOffset>5598795</wp:posOffset>
                </wp:positionH>
                <wp:positionV relativeFrom="paragraph">
                  <wp:posOffset>109855</wp:posOffset>
                </wp:positionV>
                <wp:extent cx="1188720" cy="456390"/>
                <wp:effectExtent l="50800" t="12700" r="68580" b="102870"/>
                <wp:wrapNone/>
                <wp:docPr id="14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09A8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E86384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5E2A5C9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14:sizeRelH relativeFrom="margin">
                  <wp14:pctWidth>0</wp14:pctWidth>
                </wp14:sizeRelH>
              </wp:anchor>
            </w:drawing>
          </mc:Choice>
          <mc:Fallback>
            <w:pict>
              <v:rect id="_x0000_s1037" style="position:absolute;margin-left:440.85pt;margin-top:8.65pt;width:93.6pt;height:35.9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kxQIAALI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" w14:anchorId="6744B13B">
                <v:shadow on="t" color="black" opacity="26214f" offset="0,3pt" origin=",-.5"/>
                <v:textbox inset="1.44pt,1.44pt,1.44pt,1.44pt">
                  <w:txbxContent>
                    <w:p w:rsidRPr="00CD1831" w:rsidR="009E149B" w:rsidP="009E149B" w:rsidRDefault="009E149B" w14:paraId="0509A8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E86384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5E2A5C9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56704" behindDoc="0" locked="0" layoutInCell="1" allowOverlap="1" wp14:editId="54458ADB" wp14:anchorId="06646363">
                <wp:simplePos x="0" y="0"/>
                <wp:positionH relativeFrom="column">
                  <wp:posOffset>3829685</wp:posOffset>
                </wp:positionH>
                <wp:positionV relativeFrom="paragraph">
                  <wp:posOffset>109855</wp:posOffset>
                </wp:positionV>
                <wp:extent cx="1188720" cy="456390"/>
                <wp:effectExtent l="50800" t="12700" r="68580" b="102870"/>
                <wp:wrapNone/>
                <wp:docPr id="11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2A2D82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3C4B34F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C3B0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38" style="position:absolute;margin-left:301.55pt;margin-top:8.65pt;width:93.6pt;height:35.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IxQ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" w14:anchorId="06646363">
                <v:shadow on="t" color="black" opacity="26214f" offset="0,3pt" origin=",-.5"/>
                <v:textbox inset="1.44pt,1.44pt,1.44pt,1.44pt">
                  <w:txbxContent>
                    <w:p w:rsidRPr="00CD1831" w:rsidR="009E149B" w:rsidP="009E149B" w:rsidRDefault="009E149B" w14:paraId="02A2D82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3C4B34F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C3B0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6224" behindDoc="0" locked="0" layoutInCell="1" allowOverlap="1" wp14:editId="39C45166" wp14:anchorId="0AECCEC0">
                <wp:simplePos x="0" y="0"/>
                <wp:positionH relativeFrom="column">
                  <wp:posOffset>1995805</wp:posOffset>
                </wp:positionH>
                <wp:positionV relativeFrom="paragraph">
                  <wp:posOffset>109855</wp:posOffset>
                </wp:positionV>
                <wp:extent cx="1188720" cy="456390"/>
                <wp:effectExtent l="50800" t="12700" r="68580" b="102870"/>
                <wp:wrapNone/>
                <wp:docPr id="9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914D38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F0438B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000875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39" style="position:absolute;margin-left:157.15pt;margin-top:8.65pt;width:93.6pt;height:35.9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6e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" w14:anchorId="0AECCEC0">
                <v:shadow on="t" color="black" opacity="26214f" offset="0,3pt" origin=",-.5"/>
                <v:textbox inset="1.44pt,1.44pt,1.44pt,1.44pt">
                  <w:txbxContent>
                    <w:p w:rsidRPr="00CD1831" w:rsidR="009E149B" w:rsidP="009E149B" w:rsidRDefault="009E149B" w14:paraId="5914D38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F0438B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000875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17792" behindDoc="0" locked="0" layoutInCell="1" allowOverlap="1" wp14:editId="5BB4923E" wp14:anchorId="3B7391FE">
                <wp:simplePos x="0" y="0"/>
                <wp:positionH relativeFrom="column">
                  <wp:posOffset>267970</wp:posOffset>
                </wp:positionH>
                <wp:positionV relativeFrom="paragraph">
                  <wp:posOffset>109855</wp:posOffset>
                </wp:positionV>
                <wp:extent cx="1188720" cy="456390"/>
                <wp:effectExtent l="50800" t="12700" r="68580" b="102870"/>
                <wp:wrapNone/>
                <wp:docPr id="7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5F068D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22F234F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0E6477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14:sizeRelH relativeFrom="margin">
                  <wp14:pctWidth>0</wp14:pctWidth>
                </wp14:sizeRelH>
              </wp:anchor>
            </w:drawing>
          </mc:Choice>
          <mc:Fallback>
            <w:pict>
              <v:rect id="_x0000_s1040" style="position:absolute;margin-left:21.1pt;margin-top:8.65pt;width:93.6pt;height:35.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MRxg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" w14:anchorId="3B7391FE">
                <v:shadow on="t" color="black" opacity="26214f" offset="0,3pt" origin=",-.5"/>
                <v:textbox inset="1.44pt,1.44pt,1.44pt,1.44pt">
                  <w:txbxContent>
                    <w:p w:rsidRPr="00CD1831" w:rsidR="009E149B" w:rsidP="009E149B" w:rsidRDefault="009E149B" w14:paraId="75F068D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22F234F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0E6477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9E149B" w14:paraId="501ED7C1" w14:textId="77777777">
      <w:pPr>
        <w:bidi w:val="false"/>
        <w:rPr>
          <w:rFonts w:ascii="Century Gothic" w:hAnsi="Century Gothic" w:eastAsia="Times New Roman" w:cs="Arial"/>
          <w:b/>
          <w:bCs/>
          <w:color w:val="495241"/>
          <w:sz w:val="15"/>
          <w:szCs w:val="44"/>
        </w:rPr>
      </w:pPr>
    </w:p>
    <w:p w:rsidR="009E149B" w:rsidRDefault="00E73953" w14:paraId="4A47EFB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9776" behindDoc="0" locked="0" layoutInCell="1" allowOverlap="1" wp14:editId="79F1B8BF" wp14:anchorId="395B2D9D">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3" style="position:absolute;margin-left:429.05pt;margin-top:8.7pt;width:34.8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sRCwIAAHE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wHfXrChxzOJL&#10;ekyB6a5P5GMIMJAdOIdGQiA5Bh0bfFwjcOf2YdpFvw9Z/kkFm/9RGDkVl8+zy/KUCMfDm5tmtWo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" w14:anchorId="760311CE">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2608" behindDoc="0" locked="0" layoutInCell="1" allowOverlap="1" wp14:editId="22D9A977" wp14:anchorId="494979FD">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style="position:absolute;margin-left:291.2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" w14:anchorId="6755A828">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7008" behindDoc="0" locked="0" layoutInCell="1" allowOverlap="1" wp14:editId="274FF9EE" wp14:anchorId="134709CF">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style="position:absolute;margin-left:145.35pt;margin-top:8.7pt;width:34.85pt;height:0;z-index:251627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dDQ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" w14:anchorId="48E25C0D">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0624" behindDoc="0" locked="0" layoutInCell="1" allowOverlap="1" wp14:editId="5D3DC42C" wp14:anchorId="4233EDFC">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style="position:absolute;margin-left:11pt;margin-top:8.7pt;width:34.85pt;height:0;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" w14:anchorId="1C458456">
                <v:stroke joinstyle="miter" endarrowwidth="wide"/>
              </v:shape>
            </w:pict>
          </mc:Fallback>
        </mc:AlternateContent>
      </w:r>
    </w:p>
    <w:p w:rsidR="009E149B" w:rsidRDefault="00321D73" w14:paraId="44C408D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8816" behindDoc="0" locked="0" layoutInCell="1" allowOverlap="1" wp14:editId="6068F37C" wp14:anchorId="259BADD8">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32.35pt;margin-top:18.75pt;width:330.9pt;height:45.7pt;rotation:90;z-index:251618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" w14:anchorId="63C1D1FC">
                <v:stroke startarrowwidth="narrow" startarrowlength="short" endarrowwidth="wide"/>
              </v:shape>
            </w:pict>
          </mc:Fallback>
        </mc:AlternateContent>
      </w:r>
    </w:p>
    <w:p w:rsidR="009E149B" w:rsidRDefault="009E149B" w14:paraId="2F93CCEA" w14:textId="77777777">
      <w:pPr>
        <w:bidi w:val="false"/>
        <w:rPr>
          <w:rFonts w:ascii="Century Gothic" w:hAnsi="Century Gothic" w:eastAsia="Times New Roman" w:cs="Arial"/>
          <w:b/>
          <w:bCs/>
          <w:color w:val="495241"/>
          <w:sz w:val="15"/>
          <w:szCs w:val="44"/>
        </w:rPr>
      </w:pPr>
    </w:p>
    <w:p w:rsidR="009E149B" w:rsidRDefault="009E149B" w14:paraId="5428F84F" w14:textId="77777777">
      <w:pPr>
        <w:bidi w:val="false"/>
        <w:rPr>
          <w:rFonts w:ascii="Century Gothic" w:hAnsi="Century Gothic" w:eastAsia="Times New Roman" w:cs="Arial"/>
          <w:b/>
          <w:bCs/>
          <w:color w:val="495241"/>
          <w:sz w:val="15"/>
          <w:szCs w:val="44"/>
        </w:rPr>
      </w:pPr>
    </w:p>
    <w:p w:rsidR="009E149B" w:rsidRDefault="00E73953" w14:paraId="42CADD98"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3328" behindDoc="0" locked="0" layoutInCell="1" allowOverlap="1" wp14:editId="1D92D66B" wp14:anchorId="3551C8D8">
                <wp:simplePos x="0" y="0"/>
                <wp:positionH relativeFrom="column">
                  <wp:posOffset>5608320</wp:posOffset>
                </wp:positionH>
                <wp:positionV relativeFrom="paragraph">
                  <wp:posOffset>67945</wp:posOffset>
                </wp:positionV>
                <wp:extent cx="1188720" cy="456390"/>
                <wp:effectExtent l="50800" t="12700" r="68580" b="102870"/>
                <wp:wrapNone/>
                <wp:docPr id="1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98318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55868F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BBEC9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14:sizeRelH relativeFrom="margin">
                  <wp14:pctWidth>0</wp14:pctWidth>
                </wp14:sizeRelH>
              </wp:anchor>
            </w:drawing>
          </mc:Choice>
          <mc:Fallback>
            <w:pict>
              <v:rect id="_x0000_s1041" style="position:absolute;margin-left:441.6pt;margin-top:5.35pt;width:93.6pt;height:35.9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exA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" w14:anchorId="3551C8D8">
                <v:shadow on="t" color="black" opacity="26214f" offset="0,3pt" origin=",-.5"/>
                <v:textbox inset="1.44pt,1.44pt,1.44pt,1.44pt">
                  <w:txbxContent>
                    <w:p w:rsidRPr="00CD1831" w:rsidR="009E149B" w:rsidP="009E149B" w:rsidRDefault="009E149B" w14:paraId="498318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55868F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BBEC9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60800" behindDoc="0" locked="0" layoutInCell="1" allowOverlap="1" wp14:editId="07636456" wp14:anchorId="25389972">
                <wp:simplePos x="0" y="0"/>
                <wp:positionH relativeFrom="column">
                  <wp:posOffset>3839210</wp:posOffset>
                </wp:positionH>
                <wp:positionV relativeFrom="paragraph">
                  <wp:posOffset>67945</wp:posOffset>
                </wp:positionV>
                <wp:extent cx="1188720" cy="456390"/>
                <wp:effectExtent l="50800" t="12700" r="68580" b="102870"/>
                <wp:wrapNone/>
                <wp:docPr id="11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A5D13B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1FCB13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CC086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42" style="position:absolute;margin-left:302.3pt;margin-top:5.35pt;width:93.6pt;height:35.9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1qxQ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" w14:anchorId="25389972">
                <v:shadow on="t" color="black" opacity="26214f" offset="0,3pt" origin=",-.5"/>
                <v:textbox inset="1.44pt,1.44pt,1.44pt,1.44pt">
                  <w:txbxContent>
                    <w:p w:rsidRPr="00CD1831" w:rsidR="009E149B" w:rsidP="009E149B" w:rsidRDefault="009E149B" w14:paraId="3A5D13B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1FCB13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CC086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8272" behindDoc="0" locked="0" layoutInCell="1" allowOverlap="1" wp14:editId="0BEE2B7D" wp14:anchorId="0B0CFA62">
                <wp:simplePos x="0" y="0"/>
                <wp:positionH relativeFrom="column">
                  <wp:posOffset>1995805</wp:posOffset>
                </wp:positionH>
                <wp:positionV relativeFrom="paragraph">
                  <wp:posOffset>67945</wp:posOffset>
                </wp:positionV>
                <wp:extent cx="1188720" cy="456390"/>
                <wp:effectExtent l="50800" t="12700" r="68580" b="102870"/>
                <wp:wrapNone/>
                <wp:docPr id="9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8C58DB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DDA404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8E1CB3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43" style="position:absolute;margin-left:157.15pt;margin-top:5.35pt;width:93.6pt;height:35.9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PQxA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" w14:anchorId="0B0CFA62">
                <v:shadow on="t" color="black" opacity="26214f" offset="0,3pt" origin=",-.5"/>
                <v:textbox inset="1.44pt,1.44pt,1.44pt,1.44pt">
                  <w:txbxContent>
                    <w:p w:rsidRPr="00CD1831" w:rsidR="009E149B" w:rsidP="009E149B" w:rsidRDefault="009E149B" w14:paraId="38C58DB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DDA404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8E1CB3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0864" behindDoc="0" locked="0" layoutInCell="1" allowOverlap="1" wp14:editId="6BC30B92" wp14:anchorId="4B07227E">
                <wp:simplePos x="0" y="0"/>
                <wp:positionH relativeFrom="column">
                  <wp:posOffset>277495</wp:posOffset>
                </wp:positionH>
                <wp:positionV relativeFrom="paragraph">
                  <wp:posOffset>67945</wp:posOffset>
                </wp:positionV>
                <wp:extent cx="1188720" cy="456390"/>
                <wp:effectExtent l="50800" t="12700" r="68580" b="102870"/>
                <wp:wrapNone/>
                <wp:docPr id="7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1CC4D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55CCB95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9EE3F9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14:sizeRelH relativeFrom="margin">
                  <wp14:pctWidth>0</wp14:pctWidth>
                </wp14:sizeRelH>
              </wp:anchor>
            </w:drawing>
          </mc:Choice>
          <mc:Fallback>
            <w:pict>
              <v:rect id="_x0000_s1044" style="position:absolute;margin-left:21.85pt;margin-top:5.35pt;width:93.6pt;height:35.9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" w14:anchorId="4B07227E">
                <v:shadow on="t" color="black" opacity="26214f" offset="0,3pt" origin=",-.5"/>
                <v:textbox inset="1.44pt,1.44pt,1.44pt,1.44pt">
                  <w:txbxContent>
                    <w:p w:rsidRPr="00CD1831" w:rsidR="009E149B" w:rsidP="009E149B" w:rsidRDefault="009E149B" w14:paraId="41CC4D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55CCB95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9EE3F9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E73953" w14:paraId="7BA3E37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85376" behindDoc="0" locked="0" layoutInCell="1" allowOverlap="1" wp14:editId="713D00CB" wp14:anchorId="349FCB0A">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61.1pt;margin-top:7.4pt;width:383.85pt;height:47.9pt;rotation:90;z-index:2516853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" w14:anchorId="5054EE14">
                <v:stroke startarrowwidth="narrow" startarrowlength="short" endarrowwidth="wide"/>
              </v:shape>
            </w:pict>
          </mc:Fallback>
        </mc:AlternateContent>
      </w:r>
    </w:p>
    <w:p w:rsidR="009E149B" w:rsidRDefault="00E73953" w14:paraId="595A1E80"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2848" behindDoc="0" locked="0" layoutInCell="1" allowOverlap="1" wp14:editId="5A3A6394" wp14:anchorId="4C54547F">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style="position:absolute;margin-left:429.05pt;margin-top:5.1pt;width:34.85pt;height:0;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" w14:anchorId="02B51A93">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2432" behindDoc="0" locked="0" layoutInCell="1" allowOverlap="1" wp14:editId="79B0F3A9" wp14:anchorId="0D0AFDA2">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style="position:absolute;margin-left:291.2pt;margin-top:5.1pt;width:34.85pt;height:0;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" w14:anchorId="0A000800">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8032" behindDoc="0" locked="0" layoutInCell="1" allowOverlap="1" wp14:editId="212E39FE" wp14:anchorId="148082FF">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style="position:absolute;margin-left:145.35pt;margin-top:5.1pt;width:34.85pt;height:0;z-index:251628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o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" w14:anchorId="04A5EE0C">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1648" behindDoc="0" locked="0" layoutInCell="1" allowOverlap="1" wp14:editId="3EAC18B8" wp14:anchorId="05739873">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style="position:absolute;margin-left:11pt;margin-top:5.1pt;width:34.85pt;height:0;z-index:2516116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w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" w14:anchorId="6D24CBDE">
                <v:stroke joinstyle="miter" endarrowwidth="wide"/>
              </v:shape>
            </w:pict>
          </mc:Fallback>
        </mc:AlternateContent>
      </w:r>
    </w:p>
    <w:p w:rsidR="009E149B" w:rsidRDefault="009E149B" w14:paraId="7150FF6C" w14:textId="77777777">
      <w:pPr>
        <w:bidi w:val="false"/>
        <w:rPr>
          <w:rFonts w:ascii="Century Gothic" w:hAnsi="Century Gothic" w:eastAsia="Times New Roman" w:cs="Arial"/>
          <w:b/>
          <w:bCs/>
          <w:color w:val="495241"/>
          <w:sz w:val="15"/>
          <w:szCs w:val="44"/>
        </w:rPr>
      </w:pPr>
    </w:p>
    <w:p w:rsidR="009E149B" w:rsidRDefault="009E149B" w14:paraId="4B63B3CA" w14:textId="77777777">
      <w:pPr>
        <w:bidi w:val="false"/>
        <w:rPr>
          <w:rFonts w:ascii="Century Gothic" w:hAnsi="Century Gothic" w:eastAsia="Times New Roman" w:cs="Arial"/>
          <w:b/>
          <w:bCs/>
          <w:color w:val="495241"/>
          <w:sz w:val="15"/>
          <w:szCs w:val="44"/>
        </w:rPr>
      </w:pPr>
    </w:p>
    <w:p w:rsidR="009E149B" w:rsidRDefault="009E149B" w14:paraId="4AF53967" w14:textId="77777777">
      <w:pPr>
        <w:bidi w:val="false"/>
        <w:rPr>
          <w:rFonts w:ascii="Century Gothic" w:hAnsi="Century Gothic" w:eastAsia="Times New Roman" w:cs="Arial"/>
          <w:b/>
          <w:bCs/>
          <w:color w:val="495241"/>
          <w:sz w:val="15"/>
          <w:szCs w:val="44"/>
        </w:rPr>
      </w:pPr>
    </w:p>
    <w:p w:rsidR="009E149B" w:rsidRDefault="00E73953" w14:paraId="3CA8094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8448" behindDoc="0" locked="0" layoutInCell="1" allowOverlap="1" wp14:editId="211D1D1F" wp14:anchorId="6B3D135F">
                <wp:simplePos x="0" y="0"/>
                <wp:positionH relativeFrom="column">
                  <wp:posOffset>5608320</wp:posOffset>
                </wp:positionH>
                <wp:positionV relativeFrom="paragraph">
                  <wp:posOffset>27305</wp:posOffset>
                </wp:positionV>
                <wp:extent cx="1188720" cy="456390"/>
                <wp:effectExtent l="50800" t="12700" r="68580" b="102870"/>
                <wp:wrapNone/>
                <wp:docPr id="15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EA7D8C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28351B0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85A73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45" style="position:absolute;margin-left:441.6pt;margin-top:2.15pt;width:93.6pt;height:35.9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9hxQ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" w14:anchorId="6B3D135F">
                <v:shadow on="t" color="black" opacity="26214f" offset="0,3pt" origin=",-.5"/>
                <v:textbox inset="1.44pt,1.44pt,1.44pt,1.44pt">
                  <w:txbxContent>
                    <w:p w:rsidRPr="00CD1831" w:rsidR="009E149B" w:rsidP="009E149B" w:rsidRDefault="009E149B" w14:paraId="1EA7D8C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28351B0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85A73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0320" behindDoc="0" locked="0" layoutInCell="1" allowOverlap="1" wp14:editId="296B2C0D" wp14:anchorId="74F3009B">
                <wp:simplePos x="0" y="0"/>
                <wp:positionH relativeFrom="column">
                  <wp:posOffset>1995805</wp:posOffset>
                </wp:positionH>
                <wp:positionV relativeFrom="paragraph">
                  <wp:posOffset>27305</wp:posOffset>
                </wp:positionV>
                <wp:extent cx="1188720" cy="456390"/>
                <wp:effectExtent l="50800" t="12700" r="68580" b="102870"/>
                <wp:wrapNone/>
                <wp:docPr id="9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EAEC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02E3854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D7D893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46" style="position:absolute;margin-left:157.15pt;margin-top:2.15pt;width:93.6pt;height:35.9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" w14:anchorId="74F3009B">
                <v:shadow on="t" color="black" opacity="26214f" offset="0,3pt" origin=",-.5"/>
                <v:textbox inset="1.44pt,1.44pt,1.44pt,1.44pt">
                  <w:txbxContent>
                    <w:p w:rsidRPr="00CD1831" w:rsidR="009E149B" w:rsidP="009E149B" w:rsidRDefault="009E149B" w14:paraId="2EAEC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02E3854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D7D893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2912" behindDoc="0" locked="0" layoutInCell="1" allowOverlap="1" wp14:editId="18E51F93" wp14:anchorId="0F85BE60">
                <wp:simplePos x="0" y="0"/>
                <wp:positionH relativeFrom="column">
                  <wp:posOffset>277495</wp:posOffset>
                </wp:positionH>
                <wp:positionV relativeFrom="paragraph">
                  <wp:posOffset>27305</wp:posOffset>
                </wp:positionV>
                <wp:extent cx="1188720" cy="456390"/>
                <wp:effectExtent l="50800" t="12700" r="68580" b="102870"/>
                <wp:wrapNone/>
                <wp:docPr id="7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F206E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A4B4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4C262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47" style="position:absolute;margin-left:21.85pt;margin-top:2.15pt;width:93.6pt;height:35.9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Dxg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" w14:anchorId="0F85BE60">
                <v:shadow on="t" color="black" opacity="26214f" offset="0,3pt" origin=",-.5"/>
                <v:textbox inset="1.44pt,1.44pt,1.44pt,1.44pt">
                  <w:txbxContent>
                    <w:p w:rsidRPr="00CD1831" w:rsidR="009E149B" w:rsidP="009E149B" w:rsidRDefault="009E149B" w14:paraId="5F206EE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A4B4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4C262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157888A4" w14:textId="77777777">
      <w:pPr>
        <w:bidi w:val="false"/>
        <w:rPr>
          <w:rFonts w:ascii="Century Gothic" w:hAnsi="Century Gothic" w:eastAsia="Times New Roman" w:cs="Arial"/>
          <w:b/>
          <w:bCs/>
          <w:color w:val="495241"/>
          <w:sz w:val="15"/>
          <w:szCs w:val="44"/>
        </w:rPr>
      </w:pPr>
    </w:p>
    <w:p w:rsidR="009E149B" w:rsidRDefault="00E73953" w14:paraId="4C1EB69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87424" behindDoc="0" locked="0" layoutInCell="1" allowOverlap="1" wp14:editId="76A00AD5" wp14:anchorId="28F914CF">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style="position:absolute;margin-left:429.05pt;margin-top:2.15pt;width:34.85pt;height:0;z-index:2516874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" w14:anchorId="2EC05B3F">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9056" behindDoc="0" locked="0" layoutInCell="1" allowOverlap="1" wp14:editId="670CD71D" wp14:anchorId="74CC9213">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style="position:absolute;margin-left:145.35pt;margin-top:2.15pt;width:34.85pt;height:0;z-index:251629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" w14:anchorId="73993AB4">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42368" behindDoc="0" locked="0" layoutInCell="1" allowOverlap="1" wp14:editId="4EC37D70" wp14:anchorId="72A5693F">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00.65pt;margin-top:21pt;width:538.45pt;height:46.45pt;rotation:90;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" w14:anchorId="1C150198">
                <v:stroke startarrowwidth="narrow" startarrowlength="short"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2672" behindDoc="0" locked="0" layoutInCell="1" allowOverlap="1" wp14:editId="48E509A5" wp14:anchorId="3CB00CBA">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1pt;margin-top:2.15pt;width:34.85pt;height:0;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p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" w14:anchorId="612253E5">
                <v:stroke joinstyle="miter" endarrowwidth="wide"/>
              </v:shape>
            </w:pict>
          </mc:Fallback>
        </mc:AlternateContent>
      </w:r>
    </w:p>
    <w:p w:rsidR="009E149B" w:rsidRDefault="009E149B" w14:paraId="5150D0B2" w14:textId="77777777">
      <w:pPr>
        <w:bidi w:val="false"/>
        <w:rPr>
          <w:rFonts w:ascii="Century Gothic" w:hAnsi="Century Gothic" w:eastAsia="Times New Roman" w:cs="Arial"/>
          <w:b/>
          <w:bCs/>
          <w:color w:val="495241"/>
          <w:sz w:val="15"/>
          <w:szCs w:val="44"/>
        </w:rPr>
      </w:pPr>
    </w:p>
    <w:p w:rsidR="009E149B" w:rsidRDefault="009E149B" w14:paraId="24631BD3" w14:textId="77777777">
      <w:pPr>
        <w:bidi w:val="false"/>
        <w:rPr>
          <w:rFonts w:ascii="Century Gothic" w:hAnsi="Century Gothic" w:eastAsia="Times New Roman" w:cs="Arial"/>
          <w:b/>
          <w:bCs/>
          <w:color w:val="495241"/>
          <w:sz w:val="15"/>
          <w:szCs w:val="44"/>
        </w:rPr>
      </w:pPr>
    </w:p>
    <w:p w:rsidR="009E149B" w:rsidRDefault="00E73953" w14:paraId="092F3B5B"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1760" behindDoc="0" locked="0" layoutInCell="1" allowOverlap="1" wp14:editId="17A8F07C" wp14:anchorId="15AFE320">
                <wp:simplePos x="0" y="0"/>
                <wp:positionH relativeFrom="column">
                  <wp:posOffset>5608320</wp:posOffset>
                </wp:positionH>
                <wp:positionV relativeFrom="paragraph">
                  <wp:posOffset>102235</wp:posOffset>
                </wp:positionV>
                <wp:extent cx="1188720" cy="456390"/>
                <wp:effectExtent l="50800" t="12700" r="68580" b="102870"/>
                <wp:wrapNone/>
                <wp:docPr id="15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86BD42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BB7FA4C"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C0A0CA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48" style="position:absolute;margin-left:441.6pt;margin-top:8.05pt;width:93.6pt;height:35.9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kW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" w14:anchorId="15AFE320">
                <v:shadow on="t" color="black" opacity="26214f" offset="0,3pt" origin=",-.5"/>
                <v:textbox inset="1.44pt,1.44pt,1.44pt,1.44pt">
                  <w:txbxContent>
                    <w:p w:rsidRPr="00CD1831" w:rsidR="009E149B" w:rsidP="009E149B" w:rsidRDefault="009E149B" w14:paraId="586BD42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BB7FA4C"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C0A0CA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3392" behindDoc="0" locked="0" layoutInCell="1" allowOverlap="1" wp14:editId="77F3F37C" wp14:anchorId="471E7ED1">
                <wp:simplePos x="0" y="0"/>
                <wp:positionH relativeFrom="column">
                  <wp:posOffset>1995805</wp:posOffset>
                </wp:positionH>
                <wp:positionV relativeFrom="paragraph">
                  <wp:posOffset>102235</wp:posOffset>
                </wp:positionV>
                <wp:extent cx="1188720" cy="456390"/>
                <wp:effectExtent l="50800" t="12700" r="68580" b="102870"/>
                <wp:wrapNone/>
                <wp:docPr id="9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CC2473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6432C9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B630FE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49" style="position:absolute;margin-left:157.15pt;margin-top:8.05pt;width:93.6pt;height:35.9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lOxQ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" w14:anchorId="471E7ED1">
                <v:shadow on="t" color="black" opacity="26214f" offset="0,3pt" origin=",-.5"/>
                <v:textbox inset="1.44pt,1.44pt,1.44pt,1.44pt">
                  <w:txbxContent>
                    <w:p w:rsidRPr="00CD1831" w:rsidR="009E149B" w:rsidP="009E149B" w:rsidRDefault="009E149B" w14:paraId="1CC2473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6432C9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B630FE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4960" behindDoc="0" locked="0" layoutInCell="1" allowOverlap="1" wp14:editId="3B6A9753" wp14:anchorId="64D0DAE6">
                <wp:simplePos x="0" y="0"/>
                <wp:positionH relativeFrom="column">
                  <wp:posOffset>277495</wp:posOffset>
                </wp:positionH>
                <wp:positionV relativeFrom="paragraph">
                  <wp:posOffset>102235</wp:posOffset>
                </wp:positionV>
                <wp:extent cx="1188720" cy="456390"/>
                <wp:effectExtent l="50800" t="12700" r="68580" b="102870"/>
                <wp:wrapNone/>
                <wp:docPr id="7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61B34C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CC3F0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3F54D4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0" style="position:absolute;margin-left:21.85pt;margin-top:8.05pt;width:93.6pt;height:35.9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" w14:anchorId="64D0DAE6">
                <v:shadow on="t" color="black" opacity="26214f" offset="0,3pt" origin=",-.5"/>
                <v:textbox inset="1.44pt,1.44pt,1.44pt,1.44pt">
                  <w:txbxContent>
                    <w:p w:rsidRPr="00CD1831" w:rsidR="009E149B" w:rsidP="009E149B" w:rsidRDefault="009E149B" w14:paraId="761B34C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CC3F0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3F54D4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7404D365" w14:textId="77777777">
      <w:pPr>
        <w:bidi w:val="false"/>
        <w:rPr>
          <w:rFonts w:ascii="Century Gothic" w:hAnsi="Century Gothic" w:eastAsia="Times New Roman" w:cs="Arial"/>
          <w:b/>
          <w:bCs/>
          <w:color w:val="495241"/>
          <w:sz w:val="15"/>
          <w:szCs w:val="44"/>
        </w:rPr>
      </w:pPr>
    </w:p>
    <w:p w:rsidR="009E149B" w:rsidRDefault="00E73953" w14:paraId="782EB283"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0496" behindDoc="0" locked="0" layoutInCell="1" allowOverlap="1" wp14:editId="35FC4F18" wp14:anchorId="033C28F7">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style="position:absolute;margin-left:429.05pt;margin-top:8.45pt;width:34.85pt;height:0;z-index:2516904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" w14:anchorId="20E89C60">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30080" behindDoc="0" locked="0" layoutInCell="1" allowOverlap="1" wp14:editId="7767164F" wp14:anchorId="2B730A83">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style="position:absolute;margin-left:145.35pt;margin-top:8.45pt;width:34.85pt;height:0;z-index:2516300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" w14:anchorId="22764299">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3696" behindDoc="0" locked="0" layoutInCell="1" allowOverlap="1" wp14:editId="657592B3" wp14:anchorId="48CFC2EB">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11pt;margin-top:8.45pt;width:34.85pt;height:0;z-index:2516136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" w14:anchorId="1F984A6C">
                <v:stroke joinstyle="miter" endarrowwidth="wide"/>
              </v:shape>
            </w:pict>
          </mc:Fallback>
        </mc:AlternateContent>
      </w:r>
    </w:p>
    <w:p w:rsidR="009E149B" w:rsidRDefault="009E149B" w14:paraId="3283504A" w14:textId="77777777">
      <w:pPr>
        <w:bidi w:val="false"/>
        <w:rPr>
          <w:rFonts w:ascii="Century Gothic" w:hAnsi="Century Gothic" w:eastAsia="Times New Roman" w:cs="Arial"/>
          <w:b/>
          <w:bCs/>
          <w:color w:val="495241"/>
          <w:sz w:val="15"/>
          <w:szCs w:val="44"/>
        </w:rPr>
      </w:pPr>
    </w:p>
    <w:p w:rsidR="009E149B" w:rsidRDefault="009E149B" w14:paraId="72ABF4BB" w14:textId="77777777">
      <w:pPr>
        <w:bidi w:val="false"/>
        <w:rPr>
          <w:rFonts w:ascii="Century Gothic" w:hAnsi="Century Gothic" w:eastAsia="Times New Roman" w:cs="Arial"/>
          <w:b/>
          <w:bCs/>
          <w:color w:val="495241"/>
          <w:sz w:val="15"/>
          <w:szCs w:val="44"/>
        </w:rPr>
      </w:pPr>
    </w:p>
    <w:p w:rsidR="009E149B" w:rsidRDefault="009E149B" w14:paraId="49D89F92" w14:textId="77777777">
      <w:pPr>
        <w:bidi w:val="false"/>
        <w:rPr>
          <w:rFonts w:ascii="Century Gothic" w:hAnsi="Century Gothic" w:eastAsia="Times New Roman" w:cs="Arial"/>
          <w:b/>
          <w:bCs/>
          <w:color w:val="495241"/>
          <w:sz w:val="15"/>
          <w:szCs w:val="44"/>
        </w:rPr>
      </w:pPr>
    </w:p>
    <w:p w:rsidR="009E149B" w:rsidRDefault="00E73953" w14:paraId="166E84C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99712" behindDoc="0" locked="0" layoutInCell="1" allowOverlap="1" wp14:editId="45B11557" wp14:anchorId="6A89DB5B">
                <wp:simplePos x="0" y="0"/>
                <wp:positionH relativeFrom="column">
                  <wp:posOffset>5598795</wp:posOffset>
                </wp:positionH>
                <wp:positionV relativeFrom="paragraph">
                  <wp:posOffset>61595</wp:posOffset>
                </wp:positionV>
                <wp:extent cx="1188720" cy="456390"/>
                <wp:effectExtent l="50800" t="12700" r="68580" b="102870"/>
                <wp:wrapNone/>
                <wp:docPr id="15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E9056A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259B76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6DF0AF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51" style="position:absolute;margin-left:440.85pt;margin-top:4.85pt;width:93.6pt;height:35.9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AU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" w14:anchorId="6A89DB5B">
                <v:shadow on="t" color="black" opacity="26214f" offset="0,3pt" origin=",-.5"/>
                <v:textbox inset="1.44pt,1.44pt,1.44pt,1.44pt">
                  <w:txbxContent>
                    <w:p w:rsidRPr="00CD1831" w:rsidR="009E149B" w:rsidP="009E149B" w:rsidRDefault="009E149B" w14:paraId="0E9056A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259B76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6DF0AF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5440" behindDoc="0" locked="0" layoutInCell="1" allowOverlap="1" wp14:editId="68E1D0AE" wp14:anchorId="358C77EF">
                <wp:simplePos x="0" y="0"/>
                <wp:positionH relativeFrom="column">
                  <wp:posOffset>1995805</wp:posOffset>
                </wp:positionH>
                <wp:positionV relativeFrom="paragraph">
                  <wp:posOffset>61595</wp:posOffset>
                </wp:positionV>
                <wp:extent cx="1188720" cy="456390"/>
                <wp:effectExtent l="50800" t="12700" r="68580" b="102870"/>
                <wp:wrapNone/>
                <wp:docPr id="10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A51D1F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4FF194F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1EC176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14:sizeRelH relativeFrom="margin">
                  <wp14:pctWidth>0</wp14:pctWidth>
                </wp14:sizeRelH>
              </wp:anchor>
            </w:drawing>
          </mc:Choice>
          <mc:Fallback>
            <w:pict>
              <v:rect id="_x0000_s1052" style="position:absolute;margin-left:157.15pt;margin-top:4.85pt;width:93.6pt;height:35.9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" w14:anchorId="358C77EF">
                <v:shadow on="t" color="black" opacity="26214f" offset="0,3pt" origin=",-.5"/>
                <v:textbox inset="1.44pt,1.44pt,1.44pt,1.44pt">
                  <w:txbxContent>
                    <w:p w:rsidRPr="00CD1831" w:rsidR="009E149B" w:rsidP="009E149B" w:rsidRDefault="009E149B" w14:paraId="1A51D1F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4FF194F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1EC176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2128" behindDoc="0" locked="0" layoutInCell="1" allowOverlap="1" wp14:editId="04928FF8" wp14:anchorId="3A0FA0A4">
                <wp:simplePos x="0" y="0"/>
                <wp:positionH relativeFrom="column">
                  <wp:posOffset>267970</wp:posOffset>
                </wp:positionH>
                <wp:positionV relativeFrom="paragraph">
                  <wp:posOffset>61595</wp:posOffset>
                </wp:positionV>
                <wp:extent cx="1188720" cy="456390"/>
                <wp:effectExtent l="50800" t="12700" r="68580" b="102870"/>
                <wp:wrapNone/>
                <wp:docPr id="7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EA374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FAAD4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7A918C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3" style="position:absolute;margin-left:21.1pt;margin-top:4.85pt;width:93.6pt;height:35.9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gtwwIAALE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" w14:anchorId="3A0FA0A4">
                <v:shadow on="t" color="black" opacity="26214f" offset="0,3pt" origin=",-.5"/>
                <v:textbox inset="1.44pt,1.44pt,1.44pt,1.44pt">
                  <w:txbxContent>
                    <w:p w:rsidRPr="00CD1831" w:rsidR="009E149B" w:rsidP="009E149B" w:rsidRDefault="009E149B" w14:paraId="1EA374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FAAD4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7A918C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28E86684" w14:textId="77777777">
      <w:pPr>
        <w:bidi w:val="false"/>
        <w:rPr>
          <w:rFonts w:ascii="Century Gothic" w:hAnsi="Century Gothic" w:eastAsia="Times New Roman" w:cs="Arial"/>
          <w:b/>
          <w:bCs/>
          <w:color w:val="495241"/>
          <w:sz w:val="15"/>
          <w:szCs w:val="44"/>
        </w:rPr>
      </w:pPr>
    </w:p>
    <w:p w:rsidR="009E149B" w:rsidRDefault="00E73953" w14:paraId="76B18D7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2544" behindDoc="0" locked="0" layoutInCell="1" allowOverlap="1" wp14:editId="5E7CA52B" wp14:anchorId="05A9CF26">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style="position:absolute;margin-left:429.05pt;margin-top:4.75pt;width:34.85pt;height:0;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lC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" w14:anchorId="11CF1C9F">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33152" behindDoc="0" locked="0" layoutInCell="1" allowOverlap="1" wp14:editId="1F1C6A9A" wp14:anchorId="6ED93D95">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style="position:absolute;margin-left:145.35pt;margin-top:4.75pt;width:34.85pt;height:0;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" w14:anchorId="4E65D9B4">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6528" behindDoc="0" locked="0" layoutInCell="1" allowOverlap="1" wp14:editId="46652CD1" wp14:anchorId="203257F6">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11pt;margin-top:4.75pt;width:34.85pt;height:0;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" w14:anchorId="5A34FAD3">
                <v:stroke joinstyle="miter" endarrowwidth="wide"/>
              </v:shape>
            </w:pict>
          </mc:Fallback>
        </mc:AlternateContent>
      </w:r>
    </w:p>
    <w:p w:rsidR="009E149B" w:rsidRDefault="009E149B" w14:paraId="148D4BA7" w14:textId="77777777">
      <w:pPr>
        <w:bidi w:val="false"/>
        <w:rPr>
          <w:rFonts w:ascii="Century Gothic" w:hAnsi="Century Gothic" w:eastAsia="Times New Roman" w:cs="Arial"/>
          <w:b/>
          <w:bCs/>
          <w:color w:val="495241"/>
          <w:sz w:val="15"/>
          <w:szCs w:val="44"/>
        </w:rPr>
      </w:pPr>
    </w:p>
    <w:p w:rsidR="009E149B" w:rsidRDefault="009E149B" w14:paraId="0B9C0057" w14:textId="77777777">
      <w:pPr>
        <w:bidi w:val="false"/>
        <w:rPr>
          <w:rFonts w:ascii="Century Gothic" w:hAnsi="Century Gothic" w:eastAsia="Times New Roman" w:cs="Arial"/>
          <w:b/>
          <w:bCs/>
          <w:color w:val="495241"/>
          <w:sz w:val="15"/>
          <w:szCs w:val="44"/>
        </w:rPr>
      </w:pPr>
    </w:p>
    <w:p w:rsidR="009E149B" w:rsidRDefault="009E149B" w14:paraId="7AC5C5B2" w14:textId="77777777">
      <w:pPr>
        <w:bidi w:val="false"/>
        <w:rPr>
          <w:rFonts w:ascii="Century Gothic" w:hAnsi="Century Gothic" w:eastAsia="Times New Roman" w:cs="Arial"/>
          <w:b/>
          <w:bCs/>
          <w:color w:val="495241"/>
          <w:sz w:val="15"/>
          <w:szCs w:val="44"/>
        </w:rPr>
      </w:pPr>
    </w:p>
    <w:p w:rsidR="009E149B" w:rsidRDefault="00E73953" w14:paraId="103E316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0736" behindDoc="0" locked="0" layoutInCell="1" allowOverlap="1" wp14:editId="545DD20C" wp14:anchorId="32752D76">
                <wp:simplePos x="0" y="0"/>
                <wp:positionH relativeFrom="column">
                  <wp:posOffset>5561965</wp:posOffset>
                </wp:positionH>
                <wp:positionV relativeFrom="paragraph">
                  <wp:posOffset>19685</wp:posOffset>
                </wp:positionV>
                <wp:extent cx="1188720" cy="456390"/>
                <wp:effectExtent l="50800" t="12700" r="68580" b="102870"/>
                <wp:wrapNone/>
                <wp:docPr id="15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B2140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NAME––––––––TITEL NAME</w:t>
                            </w:r>
                          </w:p>
                          <w:p w:rsidRPr="00CD1831" w:rsidR="009E149B" w:rsidP="009E149B" w:rsidRDefault="006A6D9A" w14:paraId="55BB003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2052AB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4" style="position:absolute;margin-left:437.95pt;margin-top:1.55pt;width:93.6pt;height:35.9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" w14:anchorId="32752D76">
                <v:shadow on="t" color="black" opacity="26214f" offset="0,3pt" origin=",-.5"/>
                <v:textbox inset="1.44pt,1.44pt,1.44pt,1.44pt">
                  <w:txbxContent>
                    <w:p w:rsidRPr="00CD1831" w:rsidR="009E149B" w:rsidP="009E149B" w:rsidRDefault="009E149B" w14:paraId="4B2140A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NAME––––––––TITEL NAME</w:t>
                      </w:r>
                    </w:p>
                    <w:p w:rsidRPr="00CD1831" w:rsidR="009E149B" w:rsidP="009E149B" w:rsidRDefault="006A6D9A" w14:paraId="55BB003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2052AB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7488" behindDoc="0" locked="0" layoutInCell="1" allowOverlap="1" wp14:editId="4ABBF1D7" wp14:anchorId="2E4FE975">
                <wp:simplePos x="0" y="0"/>
                <wp:positionH relativeFrom="column">
                  <wp:posOffset>1995805</wp:posOffset>
                </wp:positionH>
                <wp:positionV relativeFrom="paragraph">
                  <wp:posOffset>19685</wp:posOffset>
                </wp:positionV>
                <wp:extent cx="1188720" cy="456390"/>
                <wp:effectExtent l="50800" t="12700" r="68580" b="102870"/>
                <wp:wrapNone/>
                <wp:docPr id="10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77AEB9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51AD51A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1226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5" style="position:absolute;margin-left:157.15pt;margin-top:1.55pt;width:93.6pt;height:35.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Y6xgIAALI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" w14:anchorId="2E4FE975">
                <v:shadow on="t" color="black" opacity="26214f" offset="0,3pt" origin=",-.5"/>
                <v:textbox inset="1.44pt,1.44pt,1.44pt,1.44pt">
                  <w:txbxContent>
                    <w:p w:rsidRPr="00CD1831" w:rsidR="009E149B" w:rsidP="009E149B" w:rsidRDefault="009E149B" w14:paraId="477AEB9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51AD51A7"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1226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3CFB14DD" w14:textId="77777777">
      <w:pPr>
        <w:bidi w:val="false"/>
        <w:rPr>
          <w:rFonts w:ascii="Century Gothic" w:hAnsi="Century Gothic" w:eastAsia="Times New Roman" w:cs="Arial"/>
          <w:b/>
          <w:bCs/>
          <w:color w:val="495241"/>
          <w:sz w:val="15"/>
          <w:szCs w:val="44"/>
        </w:rPr>
      </w:pPr>
    </w:p>
    <w:p w:rsidR="009E149B" w:rsidRDefault="00E73953" w14:paraId="075C3C3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4592" behindDoc="0" locked="0" layoutInCell="1" allowOverlap="1" wp14:editId="66999258" wp14:anchorId="273991C2">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429.05pt;margin-top:1.85pt;width:34.85pt;height:0;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" w14:anchorId="5A360329">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3456" behindDoc="0" locked="0" layoutInCell="1" allowOverlap="1" wp14:editId="337942A4" wp14:anchorId="2C903620">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style="position:absolute;margin-left:145.35pt;margin-top:1.85pt;width:34.85pt;height:0;z-index:251603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" w14:anchorId="41302234">
                <v:stroke joinstyle="miter" endarrowwidth="wide"/>
              </v:shape>
            </w:pict>
          </mc:Fallback>
        </mc:AlternateContent>
      </w:r>
    </w:p>
    <w:p w:rsidR="009E149B" w:rsidRDefault="009E149B" w14:paraId="787E492A" w14:textId="77777777">
      <w:pPr>
        <w:bidi w:val="false"/>
        <w:rPr>
          <w:rFonts w:ascii="Century Gothic" w:hAnsi="Century Gothic" w:eastAsia="Times New Roman" w:cs="Arial"/>
          <w:b/>
          <w:bCs/>
          <w:color w:val="495241"/>
          <w:sz w:val="15"/>
          <w:szCs w:val="44"/>
        </w:rPr>
      </w:pPr>
    </w:p>
    <w:p w:rsidR="009E149B" w:rsidRDefault="009E149B" w14:paraId="1FC9CBE4" w14:textId="77777777">
      <w:pPr>
        <w:bidi w:val="false"/>
        <w:rPr>
          <w:rFonts w:ascii="Century Gothic" w:hAnsi="Century Gothic" w:eastAsia="Times New Roman" w:cs="Arial"/>
          <w:b/>
          <w:bCs/>
          <w:color w:val="495241"/>
          <w:sz w:val="15"/>
          <w:szCs w:val="44"/>
        </w:rPr>
      </w:pPr>
    </w:p>
    <w:p w:rsidR="009E149B" w:rsidRDefault="00895D12" w14:paraId="1B9FB895"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9536" behindDoc="0" locked="0" layoutInCell="1" allowOverlap="1" wp14:editId="329BD383" wp14:anchorId="4DFE5F53">
                <wp:simplePos x="0" y="0"/>
                <wp:positionH relativeFrom="column">
                  <wp:posOffset>1995805</wp:posOffset>
                </wp:positionH>
                <wp:positionV relativeFrom="paragraph">
                  <wp:posOffset>95885</wp:posOffset>
                </wp:positionV>
                <wp:extent cx="1188720" cy="456390"/>
                <wp:effectExtent l="50800" t="12700" r="68580" b="102870"/>
                <wp:wrapNone/>
                <wp:docPr id="10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E9820B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D2B984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5C7DE0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6" style="position:absolute;margin-left:157.15pt;margin-top:7.55pt;width:93.6pt;height:35.9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jS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" w14:anchorId="4DFE5F53">
                <v:shadow on="t" color="black" opacity="26214f" offset="0,3pt" origin=",-.5"/>
                <v:textbox inset="1.44pt,1.44pt,1.44pt,1.44pt">
                  <w:txbxContent>
                    <w:p w:rsidRPr="00CD1831" w:rsidR="009E149B" w:rsidP="009E149B" w:rsidRDefault="009E149B" w14:paraId="5E9820B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D2B984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5C7DE0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Pr="000C3DA2" w:rsidR="00C624A3" w:rsidRDefault="00C624A3" w14:paraId="5978DBEF" w14:textId="77777777">
      <w:pPr>
        <w:bidi w:val="false"/>
        <w:rPr>
          <w:rFonts w:ascii="Century Gothic" w:hAnsi="Century Gothic" w:eastAsia="Times New Roman" w:cs="Arial"/>
          <w:b/>
          <w:bCs/>
          <w:color w:val="495241"/>
          <w:sz w:val="15"/>
          <w:szCs w:val="44"/>
        </w:rPr>
      </w:pPr>
    </w:p>
    <w:p w:rsidR="00B02B23" w:rsidP="008A504B" w:rsidRDefault="00895D12" w14:paraId="0C9A355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04480" behindDoc="0" locked="0" layoutInCell="1" allowOverlap="1" wp14:editId="79F002CA" wp14:anchorId="1F0E12B2">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style="position:absolute;margin-left:145.35pt;margin-top:8.1pt;width:34.85pt;height:0;z-index:251604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" w14:anchorId="3D7E0252">
                <v:stroke joinstyle="miter" endarrowwidth="wide"/>
              </v:shape>
            </w:pict>
          </mc:Fallback>
        </mc:AlternateContent>
      </w:r>
    </w:p>
    <w:p w:rsidR="00B02B23" w:rsidRDefault="00B02B23" w14:paraId="12FC47EF" w14:textId="77777777">
      <w:pPr>
        <w:bidi w:val="false"/>
        <w:rPr>
          <w:rFonts w:ascii="Century Gothic" w:hAnsi="Century Gothic" w:eastAsia="Times New Roman" w:cs="Arial"/>
          <w:b/>
          <w:bCs/>
          <w:color w:val="495241"/>
          <w:sz w:val="22"/>
          <w:szCs w:val="44"/>
        </w:rPr>
      </w:pPr>
    </w:p>
    <w:p w:rsidR="00B02B23" w:rsidRDefault="00B02B23" w14:paraId="736057B0" w14:textId="77777777">
      <w:pPr>
        <w:bidi w:val="false"/>
        <w:rPr>
          <w:rFonts w:ascii="Century Gothic" w:hAnsi="Century Gothic" w:eastAsia="Times New Roman" w:cs="Arial"/>
          <w:b/>
          <w:bCs/>
          <w:color w:val="495241"/>
          <w:sz w:val="22"/>
          <w:szCs w:val="44"/>
        </w:rPr>
      </w:pPr>
    </w:p>
    <w:p w:rsidR="00CD1831" w:rsidRDefault="00895D12" w14:paraId="5211002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702784" behindDoc="0" locked="0" layoutInCell="1" allowOverlap="1" wp14:editId="506A0D3E" wp14:anchorId="07A7EE35">
                <wp:simplePos x="0" y="0"/>
                <wp:positionH relativeFrom="column">
                  <wp:posOffset>1995805</wp:posOffset>
                </wp:positionH>
                <wp:positionV relativeFrom="paragraph">
                  <wp:posOffset>7620</wp:posOffset>
                </wp:positionV>
                <wp:extent cx="1188720" cy="456390"/>
                <wp:effectExtent l="50800" t="12700" r="68580" b="102870"/>
                <wp:wrapNone/>
                <wp:docPr id="10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F734B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7513FAB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1A86C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7" style="position:absolute;margin-left:157.15pt;margin-top:.6pt;width:93.6pt;height:35.9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akxg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" w14:anchorId="07A7EE35">
                <v:shadow on="t" color="black" opacity="26214f" offset="0,3pt" origin=",-.5"/>
                <v:textbox inset="1.44pt,1.44pt,1.44pt,1.44pt">
                  <w:txbxContent>
                    <w:p w:rsidRPr="00CD1831" w:rsidR="009E149B" w:rsidP="009E149B" w:rsidRDefault="009E149B" w14:paraId="2F734B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7513FAB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1A86C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CD1831" w:rsidRDefault="00895D12" w14:paraId="713FFD3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96640" behindDoc="0" locked="0" layoutInCell="1" allowOverlap="1" wp14:editId="5DE22461" wp14:anchorId="0F8AE0E3">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style="position:absolute;margin-left:145.35pt;margin-top:5.65pt;width:34.85pt;height:0;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5MCw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" w14:anchorId="61738692">
                <v:stroke joinstyle="miter" endarrowwidth="wide"/>
              </v:shape>
            </w:pict>
          </mc:Fallback>
        </mc:AlternateContent>
      </w:r>
    </w:p>
    <w:p w:rsidR="00CD1831" w:rsidRDefault="00CD1831" w14:paraId="3EE2C68E" w14:textId="77777777">
      <w:pPr>
        <w:bidi w:val="false"/>
        <w:rPr>
          <w:rFonts w:ascii="Century Gothic" w:hAnsi="Century Gothic" w:eastAsia="Times New Roman" w:cs="Arial"/>
          <w:b/>
          <w:bCs/>
          <w:color w:val="495241"/>
          <w:sz w:val="22"/>
          <w:szCs w:val="44"/>
        </w:rPr>
      </w:pPr>
    </w:p>
    <w:p w:rsidR="00CD1831" w:rsidRDefault="00895D12" w14:paraId="1CE814D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97664" behindDoc="0" locked="0" layoutInCell="1" allowOverlap="1" wp14:editId="0B7DEFF3" wp14:anchorId="479A74C1">
                <wp:simplePos x="0" y="0"/>
                <wp:positionH relativeFrom="column">
                  <wp:posOffset>1995805</wp:posOffset>
                </wp:positionH>
                <wp:positionV relativeFrom="paragraph">
                  <wp:posOffset>153670</wp:posOffset>
                </wp:positionV>
                <wp:extent cx="1188720" cy="456390"/>
                <wp:effectExtent l="50800" t="12700" r="68580" b="102870"/>
                <wp:wrapNone/>
                <wp:docPr id="10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7D2B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1A91E4E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6A0647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14:sizeRelH relativeFrom="margin">
                  <wp14:pctWidth>0</wp14:pctWidth>
                </wp14:sizeRelH>
              </wp:anchor>
            </w:drawing>
          </mc:Choice>
          <mc:Fallback>
            <w:pict>
              <v:rect id="_x0000_s1058" style="position:absolute;margin-left:157.15pt;margin-top:12.1pt;width:93.6pt;height:35.9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" w14:anchorId="479A74C1">
                <v:shadow on="t" color="black" opacity="26214f" offset="0,3pt" origin=",-.5"/>
                <v:textbox inset="1.44pt,1.44pt,1.44pt,1.44pt">
                  <w:txbxContent>
                    <w:p w:rsidRPr="00CD1831" w:rsidR="009E149B" w:rsidP="009E149B" w:rsidRDefault="009E149B" w14:paraId="67D2BC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1A91E4E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6A06471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CD1831" w:rsidRDefault="00CD1831" w14:paraId="0E7390F6" w14:textId="77777777">
      <w:pPr>
        <w:bidi w:val="false"/>
        <w:rPr>
          <w:rFonts w:ascii="Century Gothic" w:hAnsi="Century Gothic" w:eastAsia="Times New Roman" w:cs="Arial"/>
          <w:b/>
          <w:bCs/>
          <w:color w:val="495241"/>
          <w:sz w:val="22"/>
          <w:szCs w:val="44"/>
        </w:rPr>
      </w:pPr>
    </w:p>
    <w:p w:rsidR="00283CD7" w:rsidRDefault="008E4048" w14:paraId="028CEA9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5504" behindDoc="0" locked="0" layoutInCell="1" allowOverlap="1" wp14:editId="187778B5" wp14:anchorId="796AFCF7">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145.85pt;margin-top:4.1pt;width:34.85pt;height:0;z-index:251605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" w14:anchorId="54F50B22">
                <v:stroke joinstyle="miter" endarrowwidth="wide"/>
              </v:shape>
            </w:pict>
          </mc:Fallback>
        </mc:AlternateContent>
      </w:r>
    </w:p>
    <w:tbl>
      <w:tblPr>
        <w:tblW w:w="11335" w:type="dxa"/>
        <w:tblLook w:val="04A0" w:firstRow="1" w:lastRow="0" w:firstColumn="1" w:lastColumn="0" w:noHBand="0" w:noVBand="1"/>
      </w:tblPr>
      <w:tblGrid>
        <w:gridCol w:w="1705"/>
        <w:gridCol w:w="9630"/>
      </w:tblGrid>
      <w:tr w:rsidRPr="00B02B23" w:rsidR="00283CD7" w:rsidTr="00D71EB0" w14:paraId="115F312F" w14:textId="77777777">
        <w:trPr>
          <w:trHeight w:val="4320"/>
        </w:trPr>
        <w:tc>
          <w:tcPr>
            <w:tcW w:w="1705" w:type="dxa"/>
            <w:tcBorders>
              <w:top w:val="nil"/>
              <w:left w:val="single" w:color="F2F2F2" w:sz="4" w:space="0"/>
              <w:bottom w:val="nil"/>
              <w:right w:val="nil"/>
            </w:tcBorders>
            <w:shd w:val="clear" w:color="000000" w:fill="8497B0"/>
            <w:vAlign w:val="center"/>
            <w:hideMark/>
          </w:tcPr>
          <w:p w:rsidRPr="00B02B23" w:rsidR="00283CD7" w:rsidP="00B02B23" w:rsidRDefault="00283CD7" w14:paraId="73103F53"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German"/>
              </w:rPr>
              <w:t>LEERE SYMBOLE KOPIEREN + EINFÜGEN</w:t>
            </w:r>
          </w:p>
        </w:tc>
        <w:tc>
          <w:tcPr>
            <w:tcW w:w="9630" w:type="dxa"/>
            <w:tcBorders>
              <w:top w:val="nil"/>
              <w:left w:val="single" w:color="F2F2F2" w:sz="4" w:space="0"/>
              <w:right w:val="nil"/>
            </w:tcBorders>
            <w:shd w:val="clear" w:color="auto" w:fill="ACB9CA" w:themeFill="text2" w:themeFillTint="66"/>
          </w:tcPr>
          <w:p w:rsidRPr="00B02B23" w:rsidR="00283CD7" w:rsidP="00B02B23" w:rsidRDefault="006B4877" w14:paraId="515A5441" w14:textId="77777777">
            <w:pPr>
              <w:bidi w:val="false"/>
              <w:jc w:val="center"/>
              <w:rPr>
                <w:rFonts w:ascii="Century Gothic" w:hAnsi="Century Gothic" w:eastAsia="Times New Roman" w:cs="Times New Roman"/>
                <w:b/>
                <w:bCs/>
                <w:color w:val="FFFFFF"/>
                <w:sz w:val="21"/>
                <w:szCs w:val="28"/>
              </w:rPr>
            </w:pPr>
            <w:r w:rsidRPr="006B4877">
              <w:rPr>
                <w:rFonts w:ascii="Century Gothic" w:hAnsi="Century Gothic" w:eastAsia="Times New Roman" w:cs="Times New Roman"/>
                <w:b/>
                <w:noProof/>
                <w:color w:val="FFFFFF"/>
                <w:sz w:val="21"/>
                <w:szCs w:val="28"/>
                <w:lang w:val="German"/>
              </w:rPr>
            </w:r>
            <w:r w:rsidRPr="006B4877">
              <w:rPr>
                <w:rFonts w:ascii="Century Gothic" w:hAnsi="Century Gothic" w:eastAsia="Times New Roman" w:cs="Times New Roman"/>
                <w:b/>
                <w:noProof/>
                <w:color w:val="FFFFFF"/>
                <w:sz w:val="21"/>
                <w:szCs w:val="28"/>
                <w:lang w:val="German"/>
              </w:rPr>
            </w:r>
            <w:r w:rsidRPr="006B4877">
              <w:rPr>
                <w:rFonts w:ascii="Century Gothic" w:hAnsi="Century Gothic" w:eastAsia="Times New Roman" w:cs="Times New Roman"/>
                <w:b/>
                <w:noProof/>
                <w:color w:val="FFFFFF"/>
                <w:sz w:val="21"/>
                <w:szCs w:val="28"/>
                <w:lang w:val="German"/>
              </w:rPr>
            </w:r>
            <w:r w:rsidR="00D71EB0">
              <w:rPr>
                <w:rFonts w:ascii="Century Gothic" w:hAnsi="Century Gothic" w:eastAsia="Times New Roman" w:cs="Arial"/>
                <w:b/>
                <w:noProof/>
                <w:color w:val="495241"/>
                <w:sz w:val="22"/>
                <w:szCs w:val="44"/>
                <w:lang w:val="German"/>
              </w:rPr>
            </w:r>
            <w:r w:rsidRPr="00D71EB0" w:rsidR="00D71EB0">
              <w:rPr>
                <w:rFonts w:ascii="Century Gothic" w:hAnsi="Century Gothic" w:eastAsia="Times New Roman" w:cs="Times New Roman"/>
                <w:b/>
                <w:noProof/>
                <w:color w:val="FFFFFF"/>
                <w:sz w:val="21"/>
                <w:szCs w:val="28"/>
                <w:lang w:val="German"/>
              </w:rPr>
            </w:r>
            <w:r w:rsidRPr="00D71EB0" w:rsidR="00D71EB0">
              <w:rPr>
                <w:rFonts w:ascii="Century Gothic" w:hAnsi="Century Gothic" w:eastAsia="Times New Roman" w:cs="Times New Roman"/>
                <w:b/>
                <w:noProof/>
                <w:color w:val="FFFFFF"/>
                <w:sz w:val="21"/>
                <w:szCs w:val="28"/>
                <w:lang w:val="German"/>
              </w:rPr>
            </w:r>
            <w:r w:rsidRPr="00D71EB0" w:rsidR="00D71EB0">
              <w:rPr>
                <w:rFonts w:ascii="Century Gothic" w:hAnsi="Century Gothic" w:eastAsia="Times New Roman" w:cs="Times New Roman"/>
                <w:b/>
                <w:noProof/>
                <w:color w:val="FFFFFF"/>
                <w:sz w:val="21"/>
                <w:szCs w:val="28"/>
                <w:lang w:val="German"/>
              </w:rPr>
            </w:r>
            <w:r w:rsidR="00283CD7">
              <w:rPr>
                <w:rFonts w:ascii="Century Gothic" w:hAnsi="Century Gothic" w:eastAsia="Times New Roman" w:cs="Arial"/>
                <w:b/>
                <w:noProof/>
                <w:color w:val="495241"/>
                <w:sz w:val="22"/>
                <w:szCs w:val="44"/>
                <w:lang w:val="German"/>
              </w:rPr>
            </w:r>
          </w:p>
        </w:tc>
      </w:tr>
    </w:tbl>
    <w:p w:rsidR="00D925A6" w:rsidP="00D16763" w:rsidRDefault="00D925A6" w14:paraId="0BEE9D50" w14:textId="15D849F1">
      <w:pPr>
        <w:bidi w:val="false"/>
        <w:rPr>
          <w:rFonts w:ascii="Century Gothic" w:hAnsi="Century Gothic" w:eastAsia="Times New Roman" w:cs="Arial"/>
          <w:b/>
          <w:bCs/>
          <w:color w:val="495241"/>
          <w:sz w:val="22"/>
          <w:szCs w:val="44"/>
        </w:rPr>
      </w:pPr>
    </w:p>
    <w:p w:rsidR="00D925A6" w:rsidRDefault="00D925A6" w14:paraId="25995B80"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D925A6" w:rsidP="00D16763" w:rsidRDefault="00D925A6" w14:paraId="454226D3" w14:textId="2C68D1A8">
      <w:pPr>
        <w:bidi w:val="false"/>
        <w:rPr>
          <w:rFonts w:ascii="Century Gothic" w:hAnsi="Century Gothic" w:eastAsia="Times New Roman" w:cs="Arial"/>
          <w:b/>
          <w:bCs/>
          <w:color w:val="495241"/>
          <w:sz w:val="22"/>
          <w:szCs w:val="44"/>
        </w:rPr>
      </w:pPr>
    </w:p>
    <w:p w:rsidR="00D925A6" w:rsidRDefault="00D925A6" w14:paraId="4C3FEA34" w14:textId="4B08B45E">
      <w:pPr>
        <w:bidi w:val="false"/>
        <w:rPr>
          <w:rFonts w:ascii="Century Gothic" w:hAnsi="Century Gothic" w:eastAsia="Times New Roman" w:cs="Arial"/>
          <w:b/>
          <w:bCs/>
          <w:color w:val="495241"/>
          <w:sz w:val="22"/>
          <w:szCs w:val="44"/>
        </w:rPr>
      </w:pPr>
    </w:p>
    <w:p w:rsidR="00157F65" w:rsidP="00D16763" w:rsidRDefault="00157F65" w14:paraId="545DC559" w14:textId="77777777">
      <w:pPr>
        <w:bidi w:val="false"/>
        <w:rPr>
          <w:rFonts w:ascii="Century Gothic" w:hAnsi="Century Gothic" w:eastAsia="Times New Roman" w:cs="Arial"/>
          <w:b/>
          <w:bCs/>
          <w:color w:val="495241"/>
          <w:sz w:val="22"/>
          <w:szCs w:val="44"/>
        </w:rPr>
      </w:pPr>
    </w:p>
    <w:p w:rsidRPr="00B45269" w:rsidR="003F4952" w:rsidP="00D16763" w:rsidRDefault="003F4952" w14:paraId="5C15B33E" w14:textId="77777777">
      <w:pPr>
        <w:bidi w:val="false"/>
        <w:rPr>
          <w:rFonts w:ascii="Century Gothic" w:hAnsi="Century Gothic" w:eastAsia="Times New Roman" w:cs="Arial"/>
          <w:b/>
          <w:bCs/>
          <w:color w:val="495241"/>
          <w:sz w:val="22"/>
          <w:szCs w:val="44"/>
        </w:rPr>
      </w:pPr>
    </w:p>
    <w:tbl>
      <w:tblPr>
        <w:tblStyle w:val="ab"/>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75F81DB2" w14:textId="77777777">
        <w:trPr>
          <w:trHeight w:val="3078"/>
        </w:trPr>
        <w:tc>
          <w:tcPr>
            <w:tcW w:w="10110" w:type="dxa"/>
          </w:tcPr>
          <w:p w:rsidRPr="00692C04" w:rsidR="00B63006" w:rsidP="00C45E04" w:rsidRDefault="00B63006" w14:paraId="478A3FAB"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1DB95D69" w14:textId="77777777">
            <w:pPr>
              <w:bidi w:val="false"/>
              <w:rPr>
                <w:rFonts w:ascii="Century Gothic" w:hAnsi="Century Gothic" w:cs="Arial"/>
                <w:szCs w:val="20"/>
              </w:rPr>
            </w:pPr>
          </w:p>
          <w:p w:rsidR="00B63006" w:rsidP="00C45E04" w:rsidRDefault="00B63006" w14:paraId="6B415A43"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4530A35E" w14:textId="77777777">
            <w:pPr>
              <w:rPr>
                <w:rFonts w:ascii="Century Gothic" w:hAnsi="Century Gothic" w:cs="Arial"/>
                <w:sz w:val="20"/>
                <w:szCs w:val="20"/>
              </w:rPr>
            </w:pPr>
          </w:p>
        </w:tc>
      </w:tr>
    </w:tbl>
    <w:p w:rsidR="008D4D59" w:rsidP="00B63006" w:rsidRDefault="008D4D59" w14:paraId="4A98199E" w14:textId="77777777">
      <w:pPr>
        <w:rPr>
          <w:rFonts w:ascii="Century Gothic" w:hAnsi="Century Gothic" w:cs="Times New Roman"/>
        </w:rPr>
      </w:pPr>
    </w:p>
    <w:p w:rsidR="00B63006" w:rsidP="00B63006" w:rsidRDefault="00B63006" w14:paraId="481BA83A" w14:textId="77777777">
      <w:pPr>
        <w:rPr>
          <w:rFonts w:ascii="Century Gothic" w:hAnsi="Century Gothic" w:cs="Times New Roman"/>
        </w:rPr>
      </w:pPr>
    </w:p>
    <w:p w:rsidR="00B63006" w:rsidP="00B63006" w:rsidRDefault="00B63006" w14:paraId="68118D23" w14:textId="77777777">
      <w:pPr>
        <w:rPr>
          <w:rFonts w:ascii="Century Gothic" w:hAnsi="Century Gothic" w:cs="Times New Roman"/>
        </w:rPr>
      </w:pPr>
    </w:p>
    <w:p w:rsidR="00B63006" w:rsidP="00B63006" w:rsidRDefault="00B63006" w14:paraId="04607047" w14:textId="77777777">
      <w:pPr>
        <w:rPr>
          <w:rFonts w:ascii="Century Gothic" w:hAnsi="Century Gothic" w:cs="Times New Roman"/>
        </w:rPr>
      </w:pPr>
    </w:p>
    <w:p w:rsidR="00B63006" w:rsidP="00B63006" w:rsidRDefault="00B63006" w14:paraId="02C0113D" w14:textId="77777777">
      <w:pPr>
        <w:rPr>
          <w:rFonts w:ascii="Century Gothic" w:hAnsi="Century Gothic" w:cs="Times New Roman"/>
        </w:rPr>
      </w:pPr>
    </w:p>
    <w:p w:rsidRPr="00B63006" w:rsidR="00B63006" w:rsidP="00B63006" w:rsidRDefault="00B63006" w14:paraId="1D62028A" w14:textId="77777777">
      <w:pPr>
        <w:rPr>
          <w:rFonts w:ascii="Century Gothic" w:hAnsi="Century Gothic" w:cs="Times New Roman"/>
        </w:rPr>
      </w:pPr>
    </w:p>
    <w:sectPr w:rsidRPr="00B63006" w:rsidR="00B63006" w:rsidSect="00D4121A">
      <w:headerReference w:type="default" r:id="rId10"/>
      <w:pgSz w:w="12240" w:h="15840"/>
      <w:pgMar w:top="52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BC20" w14:textId="77777777" w:rsidR="00D925A6" w:rsidRDefault="00D925A6" w:rsidP="00DB2412">
      <w:r>
        <w:separator/>
      </w:r>
    </w:p>
  </w:endnote>
  <w:endnote w:type="continuationSeparator" w:id="0">
    <w:p w14:paraId="73356197" w14:textId="77777777" w:rsidR="00D925A6" w:rsidRDefault="00D925A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0A9B4" w14:textId="77777777" w:rsidR="00D925A6" w:rsidRDefault="00D925A6" w:rsidP="00DB2412">
      <w:r>
        <w:separator/>
      </w:r>
    </w:p>
  </w:footnote>
  <w:footnote w:type="continuationSeparator" w:id="0">
    <w:p w14:paraId="02ED4BB7" w14:textId="77777777" w:rsidR="00D925A6" w:rsidRDefault="00D925A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C9F2"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6"/>
    <w:rsid w:val="00005410"/>
    <w:rsid w:val="000102CA"/>
    <w:rsid w:val="000707ED"/>
    <w:rsid w:val="000870BA"/>
    <w:rsid w:val="000A6B42"/>
    <w:rsid w:val="000A7A36"/>
    <w:rsid w:val="000C3DA2"/>
    <w:rsid w:val="000C7913"/>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6B4877"/>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121A"/>
    <w:rsid w:val="00D41266"/>
    <w:rsid w:val="00D4502B"/>
    <w:rsid w:val="00D50C51"/>
    <w:rsid w:val="00D52905"/>
    <w:rsid w:val="00D620F1"/>
    <w:rsid w:val="00D71EB0"/>
    <w:rsid w:val="00D72CB6"/>
    <w:rsid w:val="00D8021D"/>
    <w:rsid w:val="00D925A6"/>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F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47&amp;utm_language=DE&amp;utm_source=integrated+content&amp;utm_campaign=/org-chart-templates-word&amp;utm_medium=ic+hierarchical+organizational+chart+49547+word+de&amp;lpa=ic+hierarchical+organizational+chart+49547+wor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8EF13-1F20-482F-8078-87BC734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IC-Hierarchical-Organizational-Chart-9246-WORD.dotx</Template>
  <TotalTime>1</TotalTime>
  <Pages>3</Pages>
  <Words>117</Words>
  <Characters>672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2020-07-16T20:11:00Z</dcterms:created>
  <dcterms:modified xsi:type="dcterms:W3CDTF">2020-07-16T20:12:00Z</dcterms:modified>
</cp:coreProperties>
</file>