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80B9C" w:rsidR="00D52905" w:rsidP="006A6D9A" w:rsidRDefault="008A504B" w14:paraId="13D46493" w14:textId="0062D608">
      <w:pPr>
        <w:bidi w:val="false"/>
        <w:outlineLvl w:val="0"/>
        <w:rPr>
          <w:rFonts w:ascii="Century Gothic" w:hAnsi="Century Gothic" w:eastAsia="Times New Roman" w:cs="Arial"/>
          <w:b/>
          <w:bCs/>
          <w:color w:val="808080" w:themeColor="background1" w:themeShade="80"/>
          <w:sz w:val="36"/>
          <w:szCs w:val="44"/>
        </w:rPr>
      </w:pPr>
      <w:r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eastAsia="Japanese"/>
          <w:eastAsianLayout/>
        </w:rPr>
        <w:t xml:space="preserve">階層組織図 </w:t>
      </w:r>
      <w:r w:rsidR="00D925A6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eastAsia="Japanese"/>
          <w:eastAsianLayout/>
        </w:rPr>
        <w:tab/>
      </w:r>
      <w:r w:rsidR="00D925A6">
        <w:rPr>
          <w:rFonts w:ascii="Century Gothic" w:hAnsi="Century Gothic" w:eastAsia="Times New Roman" w:cs="Arial"/>
          <w:b/>
          <w:noProof/>
          <w:color w:val="808080" w:themeColor="background1" w:themeShade="80"/>
          <w:sz w:val="36"/>
          <w:szCs w:val="44"/>
          <w:lang w:eastAsia="Japanese"/>
          <w:eastAsianLayout/>
        </w:rPr>
        <w:drawing>
          <wp:inline distT="0" distB="0" distL="0" distR="0" wp14:anchorId="1F51848A" wp14:editId="6AB998FE">
            <wp:extent cx="2513617" cy="349250"/>
            <wp:effectExtent l="0" t="0" r="1270" b="0"/>
            <wp:docPr id="4" name="Рисунок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751" cy="34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255" w:type="dxa"/>
        <w:tblLook w:val="04A0" w:firstRow="1" w:lastRow="0" w:firstColumn="1" w:lastColumn="0" w:noHBand="0" w:noVBand="1"/>
      </w:tblPr>
      <w:tblGrid>
        <w:gridCol w:w="4953"/>
        <w:gridCol w:w="4051"/>
        <w:gridCol w:w="2251"/>
      </w:tblGrid>
      <w:tr w:rsidRPr="00B02B23" w:rsidR="00B02B23" w:rsidTr="009E149B" w14:paraId="7C42FE53" w14:textId="77777777">
        <w:trPr>
          <w:trHeight w:val="537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2B23" w:rsidR="00B02B23" w:rsidP="00B02B23" w:rsidRDefault="00B02B23" w14:paraId="56230C1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4546A"/>
                <w:sz w:val="16"/>
                <w:szCs w:val="20"/>
              </w:rPr>
            </w:pPr>
            <w:r w:rsidRPr="00B02B23">
              <w:rPr>
                <w:rFonts w:ascii="Century Gothic" w:hAnsi="Century Gothic" w:eastAsia="Times New Roman" w:cs="Times New Roman"/>
                <w:b/>
                <w:color w:val="44546A"/>
                <w:sz w:val="16"/>
                <w:szCs w:val="20"/>
                <w:lang w:eastAsia="Japanese"/>
                <w:eastAsianLayout/>
              </w:rPr>
              <w:t>会社</w:t>
            </w: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2B23" w:rsidR="00B02B23" w:rsidP="00B02B23" w:rsidRDefault="00B02B23" w14:paraId="1992D44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4546A"/>
                <w:sz w:val="16"/>
                <w:szCs w:val="20"/>
              </w:rPr>
            </w:pPr>
            <w:r w:rsidRPr="00B02B23">
              <w:rPr>
                <w:rFonts w:ascii="Century Gothic" w:hAnsi="Century Gothic" w:eastAsia="Times New Roman" w:cs="Times New Roman"/>
                <w:b/>
                <w:color w:val="44546A"/>
                <w:sz w:val="16"/>
                <w:szCs w:val="20"/>
                <w:lang w:eastAsia="Japanese"/>
                <w:eastAsianLayout/>
              </w:rPr>
              <w:t>コンパイル者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2B23" w:rsidR="00B02B23" w:rsidP="00B02B23" w:rsidRDefault="00B02B23" w14:paraId="30E5D5A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4546A"/>
                <w:sz w:val="16"/>
                <w:szCs w:val="20"/>
              </w:rPr>
            </w:pPr>
            <w:r w:rsidRPr="00B02B23">
              <w:rPr>
                <w:rFonts w:ascii="Century Gothic" w:hAnsi="Century Gothic" w:eastAsia="Times New Roman" w:cs="Times New Roman"/>
                <w:b/>
                <w:color w:val="44546A"/>
                <w:sz w:val="16"/>
                <w:szCs w:val="20"/>
                <w:lang w:eastAsia="Japanese"/>
                <w:eastAsianLayout/>
              </w:rPr>
              <w:t>完了日</w:t>
            </w:r>
          </w:p>
        </w:tc>
      </w:tr>
      <w:tr w:rsidRPr="00B02B23" w:rsidR="00B02B23" w:rsidTr="009E149B" w14:paraId="77DBF57A" w14:textId="77777777">
        <w:trPr>
          <w:trHeight w:val="672"/>
        </w:trPr>
        <w:tc>
          <w:tcPr>
            <w:tcW w:w="4953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02B23" w:rsidR="00B02B23" w:rsidP="00B02B23" w:rsidRDefault="00E73953" w14:paraId="3123A40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>
              <w:rPr>
                <w:rFonts w:ascii="Century Gothic" w:hAnsi="Century Gothic" w:eastAsia="Times New Roman" w:cs="Times New Roman"/>
                <w:noProof/>
                <w:color w:val="000000"/>
                <w:sz w:val="16"/>
                <w:szCs w:val="20"/>
                <w:lang w:eastAsia="Japanese"/>
                <w:eastAsianLayout/>
              </w:rPr>
            </w:r>
            <w:r w:rsidRPr="00B02B23" w:rsidR="00B02B23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051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02B23" w:rsidR="00B02B23" w:rsidP="00B02B23" w:rsidRDefault="00E73953" w14:paraId="3F57529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>
              <w:rPr>
                <w:rFonts w:ascii="Century Gothic" w:hAnsi="Century Gothic" w:eastAsia="Times New Roman" w:cs="Times New Roman"/>
                <w:noProof/>
                <w:color w:val="000000"/>
                <w:sz w:val="16"/>
                <w:szCs w:val="20"/>
                <w:lang w:eastAsia="Japanese"/>
                <w:eastAsianLayout/>
              </w:rPr>
            </w:r>
            <w:r>
              <w:rPr>
                <w:rFonts w:ascii="Century Gothic" w:hAnsi="Century Gothic" w:eastAsia="Times New Roman" w:cs="Times New Roman"/>
                <w:noProof/>
                <w:color w:val="000000"/>
                <w:sz w:val="16"/>
                <w:szCs w:val="20"/>
                <w:lang w:eastAsia="Japanese"/>
                <w:eastAsianLayout/>
              </w:rPr>
            </w:r>
            <w:r w:rsidRPr="00B02B23" w:rsidR="00B02B23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251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02B23" w:rsidR="00B02B23" w:rsidP="00B02B23" w:rsidRDefault="00B02B23" w14:paraId="140751D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 w:rsidRPr="00B02B23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9E149B" w:rsidRDefault="009E149B" w14:paraId="4C654EF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659441E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editId="16162C59" wp14:anchorId="49C14238">
                <wp:simplePos x="0" y="0"/>
                <wp:positionH relativeFrom="column">
                  <wp:posOffset>279401</wp:posOffset>
                </wp:positionH>
                <wp:positionV relativeFrom="paragraph">
                  <wp:posOffset>40957</wp:posOffset>
                </wp:positionV>
                <wp:extent cx="663497" cy="796235"/>
                <wp:effectExtent l="165100" t="0" r="10160" b="17145"/>
                <wp:wrapNone/>
                <wp:docPr id="129" name="AutoShape 17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3497" cy="796235"/>
                        </a:xfrm>
                        <a:prstGeom prst="bentConnector3">
                          <a:avLst>
                            <a:gd name="adj1" fmla="val 123373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oned="t" filled="f" o:spt="34" adj="10800" path="m,l@0,0@0,21600,21600,21600e" w14:anchorId="60113780">
                <v:stroke joinstyle="miter"/>
                <v:formulas>
                  <v:f eqn="val #0"/>
                </v:formulas>
                <v:path fillok="f" arrowok="t" o:connecttype="none"/>
                <v:handles>
                  <v:h position="#0,center"/>
                </v:handles>
                <o:lock v:ext="edit" shapetype="t"/>
              </v:shapetype>
              <v:shape id="AutoShape 171" style="position:absolute;margin-left:22pt;margin-top:3.2pt;width:52.25pt;height:62.7pt;flip:x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adj="26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">
                <v:stroke startarrowwidth="narrow" startarrowlength="short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editId="5B5D020D" wp14:anchorId="6BB0092D">
                <wp:simplePos x="0" y="0"/>
                <wp:positionH relativeFrom="column">
                  <wp:posOffset>3845699</wp:posOffset>
                </wp:positionH>
                <wp:positionV relativeFrom="paragraph">
                  <wp:posOffset>40957</wp:posOffset>
                </wp:positionV>
                <wp:extent cx="663497" cy="796235"/>
                <wp:effectExtent l="165100" t="0" r="10160" b="17145"/>
                <wp:wrapNone/>
                <wp:docPr id="130" name="AutoShape 17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3497" cy="796235"/>
                        </a:xfrm>
                        <a:prstGeom prst="bentConnector3">
                          <a:avLst>
                            <a:gd name="adj1" fmla="val 123373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1" style="position:absolute;margin-left:302.8pt;margin-top:3.2pt;width:52.25pt;height:62.7pt;flip:x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adj="26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" w14:anchorId="43575B26">
                <v:stroke startarrowwidth="narrow" startarrowlength="short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editId="073109A4" wp14:anchorId="1A248C8F">
                <wp:simplePos x="0" y="0"/>
                <wp:positionH relativeFrom="column">
                  <wp:posOffset>1643237</wp:posOffset>
                </wp:positionH>
                <wp:positionV relativeFrom="paragraph">
                  <wp:posOffset>64937</wp:posOffset>
                </wp:positionV>
                <wp:extent cx="796235" cy="796197"/>
                <wp:effectExtent l="0" t="0" r="17145" b="17145"/>
                <wp:wrapNone/>
                <wp:docPr id="131" name="AutoShape 17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796235" cy="796197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1" style="position:absolute;margin-left:129.4pt;margin-top:5.1pt;width:62.7pt;height:62.7pt;rotation:90;flip:x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" w14:anchorId="7FD487CD">
                <v:stroke startarrowwidth="narrow" startarrowlength="short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editId="128D6CA3" wp14:anchorId="7F4B9B30">
                <wp:simplePos x="0" y="0"/>
                <wp:positionH relativeFrom="column">
                  <wp:posOffset>5615025</wp:posOffset>
                </wp:positionH>
                <wp:positionV relativeFrom="paragraph">
                  <wp:posOffset>40957</wp:posOffset>
                </wp:positionV>
                <wp:extent cx="663497" cy="796235"/>
                <wp:effectExtent l="165100" t="0" r="10160" b="17145"/>
                <wp:wrapNone/>
                <wp:docPr id="142" name="AutoShape 17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3497" cy="796235"/>
                        </a:xfrm>
                        <a:prstGeom prst="bentConnector3">
                          <a:avLst>
                            <a:gd name="adj1" fmla="val 123373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1" style="position:absolute;margin-left:442.15pt;margin-top:3.2pt;width:52.25pt;height:62.7pt;flip:x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adj="26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" w14:anchorId="1FBC6D95">
                <v:stroke startarrowwidth="narrow" startarrowlength="short" endarrowwidth="wide"/>
              </v:shape>
            </w:pict>
          </mc:Fallback>
        </mc:AlternateContent>
      </w:r>
    </w:p>
    <w:p w:rsidR="009E149B" w:rsidRDefault="009E149B" w14:paraId="03B1671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47CD3A0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2737A90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1D5C823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00FCE19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editId="09D330D6" wp14:anchorId="568D67C7">
                <wp:simplePos x="0" y="0"/>
                <wp:positionH relativeFrom="column">
                  <wp:posOffset>268605</wp:posOffset>
                </wp:positionH>
                <wp:positionV relativeFrom="paragraph">
                  <wp:posOffset>45720</wp:posOffset>
                </wp:positionV>
                <wp:extent cx="1188720" cy="456390"/>
                <wp:effectExtent l="50800" t="12700" r="68580" b="102870"/>
                <wp:wrapNone/>
                <wp:docPr id="134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5EE5E873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>名前–</w:t>
                            </w:r>
                          </w:p>
                          <w:p w:rsidRPr="00CD1831" w:rsidR="009E149B" w:rsidP="009E149B" w:rsidRDefault="006A6D9A" w14:paraId="35135D05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>––</w:t>
                            </w:r>
                          </w:p>
                          <w:p w:rsidRPr="00CD1831" w:rsidR="009E149B" w:rsidP="009E149B" w:rsidRDefault="009E149B" w14:paraId="42E4491B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9" style="position:absolute;margin-left:21.15pt;margin-top:3.6pt;width:93.6pt;height:35.95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" w14:anchorId="568D67C7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5EE5E873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>名前–</w:t>
                      </w:r>
                    </w:p>
                    <w:p w:rsidRPr="00CD1831" w:rsidR="009E149B" w:rsidP="009E149B" w:rsidRDefault="006A6D9A" w14:paraId="35135D05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>––</w:t>
                      </w:r>
                    </w:p>
                    <w:p w:rsidRPr="00CD1831" w:rsidR="009E149B" w:rsidP="009E149B" w:rsidRDefault="009E149B" w14:paraId="42E4491B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editId="115BB112" wp14:anchorId="060538AB">
                <wp:simplePos x="0" y="0"/>
                <wp:positionH relativeFrom="column">
                  <wp:posOffset>1995805</wp:posOffset>
                </wp:positionH>
                <wp:positionV relativeFrom="paragraph">
                  <wp:posOffset>45720</wp:posOffset>
                </wp:positionV>
                <wp:extent cx="1188720" cy="456390"/>
                <wp:effectExtent l="50800" t="12700" r="68580" b="102870"/>
                <wp:wrapNone/>
                <wp:docPr id="136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7788FE10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6A6D9A" w14:paraId="5D8793B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9E149B" w14:paraId="353B911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0" style="position:absolute;margin-left:157.15pt;margin-top:3.6pt;width:93.6pt;height:35.95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" w14:anchorId="060538AB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7788FE10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6A6D9A" w14:paraId="5D8793B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9E149B" w14:paraId="353B911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editId="1AB96F06" wp14:anchorId="05A4B4D1">
                <wp:simplePos x="0" y="0"/>
                <wp:positionH relativeFrom="column">
                  <wp:posOffset>3818890</wp:posOffset>
                </wp:positionH>
                <wp:positionV relativeFrom="paragraph">
                  <wp:posOffset>45720</wp:posOffset>
                </wp:positionV>
                <wp:extent cx="1188720" cy="456390"/>
                <wp:effectExtent l="50800" t="12700" r="68580" b="102870"/>
                <wp:wrapNone/>
                <wp:docPr id="140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61339FDF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6A6D9A" w14:paraId="1489169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9E149B" w14:paraId="6A354E63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1" style="position:absolute;margin-left:300.7pt;margin-top:3.6pt;width:93.6pt;height:35.95pt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" w14:anchorId="05A4B4D1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61339FDF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6A6D9A" w14:paraId="1489169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9E149B" w14:paraId="6A354E63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editId="29B35F8C" wp14:anchorId="56E4FC64">
                <wp:simplePos x="0" y="0"/>
                <wp:positionH relativeFrom="column">
                  <wp:posOffset>5588635</wp:posOffset>
                </wp:positionH>
                <wp:positionV relativeFrom="paragraph">
                  <wp:posOffset>45720</wp:posOffset>
                </wp:positionV>
                <wp:extent cx="1188720" cy="456390"/>
                <wp:effectExtent l="50800" t="12700" r="68580" b="102870"/>
                <wp:wrapNone/>
                <wp:docPr id="148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05646ACF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6A6D9A" w14:paraId="7862295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9E149B" w14:paraId="68D9CE64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2" style="position:absolute;margin-left:440.05pt;margin-top:3.6pt;width:93.6pt;height:35.95pt;z-index:251704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" w14:anchorId="56E4FC64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05646ACF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6A6D9A" w14:paraId="7862295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9E149B" w14:paraId="68D9CE64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E149B" w:rsidRDefault="009E149B" w14:paraId="0067DEC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2BDA98F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7C2A254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77E62E4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548A26E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5302F59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33943F8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5955F52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editId="049AE577" wp14:anchorId="616541D1">
                <wp:simplePos x="0" y="0"/>
                <wp:positionH relativeFrom="column">
                  <wp:posOffset>5608320</wp:posOffset>
                </wp:positionH>
                <wp:positionV relativeFrom="paragraph">
                  <wp:posOffset>33655</wp:posOffset>
                </wp:positionV>
                <wp:extent cx="1188720" cy="456390"/>
                <wp:effectExtent l="50800" t="12700" r="68580" b="102870"/>
                <wp:wrapNone/>
                <wp:docPr id="145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6CAD0A02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>名前–</w:t>
                            </w:r>
                          </w:p>
                          <w:p w:rsidRPr="00CD1831" w:rsidR="009E149B" w:rsidP="009E149B" w:rsidRDefault="006A6D9A" w14:paraId="4565E497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>––</w:t>
                            </w:r>
                          </w:p>
                          <w:p w:rsidRPr="00CD1831" w:rsidR="009E149B" w:rsidP="009E149B" w:rsidRDefault="009E149B" w14:paraId="70FF440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3" style="position:absolute;margin-left:441.6pt;margin-top:2.65pt;width:93.6pt;height:35.95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" w14:anchorId="616541D1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6CAD0A0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>名前–</w:t>
                      </w:r>
                    </w:p>
                    <w:p w:rsidRPr="00CD1831" w:rsidR="009E149B" w:rsidP="009E149B" w:rsidRDefault="006A6D9A" w14:paraId="4565E497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>––</w:t>
                      </w:r>
                    </w:p>
                    <w:p w:rsidRPr="00CD1831" w:rsidR="009E149B" w:rsidP="009E149B" w:rsidRDefault="009E149B" w14:paraId="70FF440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517E0A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editId="53294EE3" wp14:anchorId="4561C758">
                <wp:simplePos x="0" y="0"/>
                <wp:positionH relativeFrom="column">
                  <wp:posOffset>3839210</wp:posOffset>
                </wp:positionH>
                <wp:positionV relativeFrom="paragraph">
                  <wp:posOffset>33655</wp:posOffset>
                </wp:positionV>
                <wp:extent cx="1188720" cy="456390"/>
                <wp:effectExtent l="50800" t="12700" r="68580" b="102870"/>
                <wp:wrapNone/>
                <wp:docPr id="115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11220429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6A6D9A" w14:paraId="61065848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9E149B" w14:paraId="4B75B59F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4" style="position:absolute;margin-left:302.3pt;margin-top:2.65pt;width:93.6pt;height:35.95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" w14:anchorId="4561C758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11220429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6A6D9A" w14:paraId="61065848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9E149B" w14:paraId="4B75B59F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editId="6E9B4909" wp14:anchorId="72C44516">
                <wp:simplePos x="0" y="0"/>
                <wp:positionH relativeFrom="column">
                  <wp:posOffset>1995805</wp:posOffset>
                </wp:positionH>
                <wp:positionV relativeFrom="paragraph">
                  <wp:posOffset>33655</wp:posOffset>
                </wp:positionV>
                <wp:extent cx="1188720" cy="456390"/>
                <wp:effectExtent l="50800" t="12700" r="68580" b="102870"/>
                <wp:wrapNone/>
                <wp:docPr id="90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19A9C1B3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6A6D9A" w14:paraId="2078A50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9E149B" w14:paraId="4F5EDAF3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5" style="position:absolute;margin-left:157.15pt;margin-top:2.65pt;width:93.6pt;height:35.95pt;z-index:25163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" w14:anchorId="72C44516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19A9C1B3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6A6D9A" w14:paraId="2078A50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9E149B" w14:paraId="4F5EDAF3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editId="03F51E5D" wp14:anchorId="564DDBC6">
                <wp:simplePos x="0" y="0"/>
                <wp:positionH relativeFrom="column">
                  <wp:posOffset>277495</wp:posOffset>
                </wp:positionH>
                <wp:positionV relativeFrom="paragraph">
                  <wp:posOffset>33655</wp:posOffset>
                </wp:positionV>
                <wp:extent cx="1188720" cy="456390"/>
                <wp:effectExtent l="50800" t="12700" r="68580" b="102870"/>
                <wp:wrapNone/>
                <wp:docPr id="68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498E792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6A6D9A" w14:paraId="79CB8564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9E149B" w14:paraId="0FC94990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6" style="position:absolute;margin-left:21.85pt;margin-top:2.65pt;width:93.6pt;height:35.95pt;z-index:251615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" w14:anchorId="564DDBC6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498E792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6A6D9A" w14:paraId="79CB8564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9E149B" w14:paraId="0FC94990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E149B" w:rsidRDefault="00517E0A" w14:paraId="51ABEF6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editId="5CC73E8E" wp14:anchorId="6D9A8AAF">
                <wp:simplePos x="0" y="0"/>
                <wp:positionH relativeFrom="column">
                  <wp:posOffset>2882655</wp:posOffset>
                </wp:positionH>
                <wp:positionV relativeFrom="paragraph">
                  <wp:posOffset>60696</wp:posOffset>
                </wp:positionV>
                <wp:extent cx="2220980" cy="589778"/>
                <wp:effectExtent l="2858" t="0" r="17462" b="17463"/>
                <wp:wrapNone/>
                <wp:docPr id="114" name="AutoShape 17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20980" cy="589778"/>
                        </a:xfrm>
                        <a:prstGeom prst="bentConnector3">
                          <a:avLst>
                            <a:gd name="adj1" fmla="val 21784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1" style="position:absolute;margin-left:227pt;margin-top:4.8pt;width:174.9pt;height:46.45pt;rotation:90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adj="4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" w14:anchorId="749F0D4C">
                <v:stroke startarrowwidth="narrow" startarrowlength="short" endarrowwidth="wide"/>
              </v:shape>
            </w:pict>
          </mc:Fallback>
        </mc:AlternateContent>
      </w:r>
    </w:p>
    <w:p w:rsidR="009E149B" w:rsidRDefault="00E73953" w14:paraId="4C0D234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3A5415A2" wp14:anchorId="62B7A57A">
                <wp:simplePos x="0" y="0"/>
                <wp:positionH relativeFrom="column">
                  <wp:posOffset>5449151</wp:posOffset>
                </wp:positionH>
                <wp:positionV relativeFrom="paragraph">
                  <wp:posOffset>31392</wp:posOffset>
                </wp:positionV>
                <wp:extent cx="442332" cy="0"/>
                <wp:effectExtent l="0" t="0" r="15240" b="12700"/>
                <wp:wrapNone/>
                <wp:docPr id="122" name="Straight Arrow Connector 12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oned="t" filled="f" o:spt="32" path="m,l21600,21600e" w14:anchorId="5F8CFD7A">
                <v:path fillok="f" arrowok="t" o:connecttype="none"/>
                <o:lock v:ext="edit" shapetype="t"/>
              </v:shapetype>
              <v:shape id="Straight Arrow Connector 122" style="position:absolute;margin-left:429.05pt;margin-top:2.45pt;width:34.85pt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">
                <v:stroke joinstyle="miter" endarrowwidth="wide"/>
              </v:shape>
            </w:pict>
          </mc:Fallback>
        </mc:AlternateContent>
      </w:r>
      <w:r w:rsidR="00517E0A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editId="03A78376" wp14:anchorId="46CEB94C">
                <wp:simplePos x="0" y="0"/>
                <wp:positionH relativeFrom="column">
                  <wp:posOffset>3698255</wp:posOffset>
                </wp:positionH>
                <wp:positionV relativeFrom="paragraph">
                  <wp:posOffset>31392</wp:posOffset>
                </wp:positionV>
                <wp:extent cx="442332" cy="0"/>
                <wp:effectExtent l="0" t="0" r="15240" b="12700"/>
                <wp:wrapNone/>
                <wp:docPr id="111" name="Straight Arrow Connector 11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1" style="position:absolute;margin-left:291.2pt;margin-top:2.45pt;width:34.85pt;height:0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" w14:anchorId="0DF7071B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editId="3F093559" wp14:anchorId="4C6AFA17">
                <wp:simplePos x="0" y="0"/>
                <wp:positionH relativeFrom="column">
                  <wp:posOffset>1845992</wp:posOffset>
                </wp:positionH>
                <wp:positionV relativeFrom="paragraph">
                  <wp:posOffset>31392</wp:posOffset>
                </wp:positionV>
                <wp:extent cx="442332" cy="0"/>
                <wp:effectExtent l="0" t="0" r="15240" b="12700"/>
                <wp:wrapNone/>
                <wp:docPr id="80" name="Straight Arrow Connector 8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0" style="position:absolute;margin-left:145.35pt;margin-top:2.45pt;width:34.85pt;height:0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" w14:anchorId="32F7514F">
                <v:stroke joinstyle="miter" endarrowwidth="wide"/>
              </v:shape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editId="2B93FC59" wp14:anchorId="5F506DDF">
                <wp:simplePos x="0" y="0"/>
                <wp:positionH relativeFrom="column">
                  <wp:posOffset>139430</wp:posOffset>
                </wp:positionH>
                <wp:positionV relativeFrom="paragraph">
                  <wp:posOffset>31392</wp:posOffset>
                </wp:positionV>
                <wp:extent cx="442332" cy="0"/>
                <wp:effectExtent l="0" t="0" r="15240" b="12700"/>
                <wp:wrapNone/>
                <wp:docPr id="38" name="Straight Arrow Connector 3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8" style="position:absolute;margin-left:11pt;margin-top:2.45pt;width:34.85pt;height:0;z-index: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" w14:anchorId="104E6D96">
                <v:stroke joinstyle="miter" endarrowwidth="wide"/>
              </v:shape>
            </w:pict>
          </mc:Fallback>
        </mc:AlternateContent>
      </w:r>
    </w:p>
    <w:p w:rsidR="009E149B" w:rsidRDefault="009E149B" w14:paraId="2F0E5BB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54E152E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6337009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editId="51500889" wp14:anchorId="6744B13B">
                <wp:simplePos x="0" y="0"/>
                <wp:positionH relativeFrom="column">
                  <wp:posOffset>5598795</wp:posOffset>
                </wp:positionH>
                <wp:positionV relativeFrom="paragraph">
                  <wp:posOffset>109855</wp:posOffset>
                </wp:positionV>
                <wp:extent cx="1188720" cy="456390"/>
                <wp:effectExtent l="50800" t="12700" r="68580" b="102870"/>
                <wp:wrapNone/>
                <wp:docPr id="149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0509A832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>名前–</w:t>
                            </w:r>
                          </w:p>
                          <w:p w:rsidRPr="00CD1831" w:rsidR="009E149B" w:rsidP="009E149B" w:rsidRDefault="006A6D9A" w14:paraId="5E86384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>––</w:t>
                            </w:r>
                          </w:p>
                          <w:p w:rsidRPr="00CD1831" w:rsidR="009E149B" w:rsidP="009E149B" w:rsidRDefault="009E149B" w14:paraId="5E2A5C94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7" style="position:absolute;margin-left:440.85pt;margin-top:8.65pt;width:93.6pt;height:35.95pt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" w14:anchorId="6744B13B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0509A83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>名前–</w:t>
                      </w:r>
                    </w:p>
                    <w:p w:rsidRPr="00CD1831" w:rsidR="009E149B" w:rsidP="009E149B" w:rsidRDefault="006A6D9A" w14:paraId="5E86384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>––</w:t>
                      </w:r>
                    </w:p>
                    <w:p w:rsidRPr="00CD1831" w:rsidR="009E149B" w:rsidP="009E149B" w:rsidRDefault="009E149B" w14:paraId="5E2A5C94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517E0A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editId="54458ADB" wp14:anchorId="06646363">
                <wp:simplePos x="0" y="0"/>
                <wp:positionH relativeFrom="column">
                  <wp:posOffset>3829685</wp:posOffset>
                </wp:positionH>
                <wp:positionV relativeFrom="paragraph">
                  <wp:posOffset>109855</wp:posOffset>
                </wp:positionV>
                <wp:extent cx="1188720" cy="456390"/>
                <wp:effectExtent l="50800" t="12700" r="68580" b="102870"/>
                <wp:wrapNone/>
                <wp:docPr id="117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02A2D828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6A6D9A" w14:paraId="3C4B34F2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9E149B" w14:paraId="2C3B0D85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8" style="position:absolute;margin-left:301.55pt;margin-top:8.65pt;width:93.6pt;height:35.9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" w14:anchorId="06646363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02A2D828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6A6D9A" w14:paraId="3C4B34F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9E149B" w14:paraId="2C3B0D85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editId="39C45166" wp14:anchorId="0AECCEC0">
                <wp:simplePos x="0" y="0"/>
                <wp:positionH relativeFrom="column">
                  <wp:posOffset>1995805</wp:posOffset>
                </wp:positionH>
                <wp:positionV relativeFrom="paragraph">
                  <wp:posOffset>109855</wp:posOffset>
                </wp:positionV>
                <wp:extent cx="1188720" cy="456390"/>
                <wp:effectExtent l="50800" t="12700" r="68580" b="102870"/>
                <wp:wrapNone/>
                <wp:docPr id="92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5914D38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6A6D9A" w14:paraId="0F0438B7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9E149B" w14:paraId="3000875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9" style="position:absolute;margin-left:157.15pt;margin-top:8.65pt;width:93.6pt;height:35.95pt;z-index:25163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" w14:anchorId="0AECCEC0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5914D38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6A6D9A" w14:paraId="0F0438B7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9E149B" w14:paraId="3000875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editId="5BB4923E" wp14:anchorId="3B7391FE">
                <wp:simplePos x="0" y="0"/>
                <wp:positionH relativeFrom="column">
                  <wp:posOffset>267970</wp:posOffset>
                </wp:positionH>
                <wp:positionV relativeFrom="paragraph">
                  <wp:posOffset>109855</wp:posOffset>
                </wp:positionV>
                <wp:extent cx="1188720" cy="456390"/>
                <wp:effectExtent l="50800" t="12700" r="68580" b="102870"/>
                <wp:wrapNone/>
                <wp:docPr id="70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75F068D2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6A6D9A" w14:paraId="22F234F4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9E149B" w14:paraId="40E64770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0" style="position:absolute;margin-left:21.1pt;margin-top:8.65pt;width:93.6pt;height:35.95pt;z-index:25161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" w14:anchorId="3B7391FE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75F068D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6A6D9A" w14:paraId="22F234F4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9E149B" w14:paraId="40E64770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E149B" w:rsidRDefault="009E149B" w14:paraId="501ED7C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4A47EFB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79F1B8BF" wp14:anchorId="395B2D9D">
                <wp:simplePos x="0" y="0"/>
                <wp:positionH relativeFrom="column">
                  <wp:posOffset>5449151</wp:posOffset>
                </wp:positionH>
                <wp:positionV relativeFrom="paragraph">
                  <wp:posOffset>110722</wp:posOffset>
                </wp:positionV>
                <wp:extent cx="442332" cy="0"/>
                <wp:effectExtent l="0" t="0" r="15240" b="12700"/>
                <wp:wrapNone/>
                <wp:docPr id="123" name="Straight Arrow Connector 12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3" style="position:absolute;margin-left:429.05pt;margin-top:8.7pt;width:34.85pt;height:0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" w14:anchorId="760311CE">
                <v:stroke joinstyle="miter" endarrowwidth="wide"/>
              </v:shape>
            </w:pict>
          </mc:Fallback>
        </mc:AlternateContent>
      </w:r>
      <w:r w:rsidR="00517E0A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editId="22D9A977" wp14:anchorId="494979FD">
                <wp:simplePos x="0" y="0"/>
                <wp:positionH relativeFrom="column">
                  <wp:posOffset>3698255</wp:posOffset>
                </wp:positionH>
                <wp:positionV relativeFrom="paragraph">
                  <wp:posOffset>110722</wp:posOffset>
                </wp:positionV>
                <wp:extent cx="442332" cy="0"/>
                <wp:effectExtent l="0" t="0" r="15240" b="12700"/>
                <wp:wrapNone/>
                <wp:docPr id="112" name="Straight Arrow Connector 11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2" style="position:absolute;margin-left:291.2pt;margin-top:8.7pt;width:34.85pt;height:0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" w14:anchorId="6755A828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editId="274FF9EE" wp14:anchorId="134709CF">
                <wp:simplePos x="0" y="0"/>
                <wp:positionH relativeFrom="column">
                  <wp:posOffset>1845992</wp:posOffset>
                </wp:positionH>
                <wp:positionV relativeFrom="paragraph">
                  <wp:posOffset>110722</wp:posOffset>
                </wp:positionV>
                <wp:extent cx="442332" cy="0"/>
                <wp:effectExtent l="0" t="0" r="15240" b="12700"/>
                <wp:wrapNone/>
                <wp:docPr id="81" name="Straight Arrow Connector 8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1" style="position:absolute;margin-left:145.35pt;margin-top:8.7pt;width:34.85pt;height:0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" w14:anchorId="48E25C0D">
                <v:stroke joinstyle="miter" endarrowwidth="wide"/>
              </v:shape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editId="5D3DC42C" wp14:anchorId="4233EDFC">
                <wp:simplePos x="0" y="0"/>
                <wp:positionH relativeFrom="column">
                  <wp:posOffset>139430</wp:posOffset>
                </wp:positionH>
                <wp:positionV relativeFrom="paragraph">
                  <wp:posOffset>110722</wp:posOffset>
                </wp:positionV>
                <wp:extent cx="442332" cy="0"/>
                <wp:effectExtent l="0" t="0" r="15240" b="12700"/>
                <wp:wrapNone/>
                <wp:docPr id="59" name="Straight Arrow Connector 59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9" style="position:absolute;margin-left:11pt;margin-top:8.7pt;width:34.85pt;height:0;z-index: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" w14:anchorId="1C458456">
                <v:stroke joinstyle="miter" endarrowwidth="wide"/>
              </v:shape>
            </w:pict>
          </mc:Fallback>
        </mc:AlternateContent>
      </w:r>
    </w:p>
    <w:p w:rsidR="009E149B" w:rsidRDefault="00321D73" w14:paraId="44C408D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editId="6068F37C" wp14:anchorId="259BADD8">
                <wp:simplePos x="0" y="0"/>
                <wp:positionH relativeFrom="column">
                  <wp:posOffset>-1680681</wp:posOffset>
                </wp:positionH>
                <wp:positionV relativeFrom="paragraph">
                  <wp:posOffset>238111</wp:posOffset>
                </wp:positionV>
                <wp:extent cx="4202353" cy="580562"/>
                <wp:effectExtent l="0" t="5397" r="21907" b="9208"/>
                <wp:wrapNone/>
                <wp:docPr id="66" name="AutoShape 17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202353" cy="580562"/>
                        </a:xfrm>
                        <a:prstGeom prst="bentConnector3">
                          <a:avLst>
                            <a:gd name="adj1" fmla="val 11403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1" style="position:absolute;margin-left:-132.35pt;margin-top:18.75pt;width:330.9pt;height:45.7pt;rotation:90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adj="2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" w14:anchorId="63C1D1FC">
                <v:stroke startarrowwidth="narrow" startarrowlength="short" endarrowwidth="wide"/>
              </v:shape>
            </w:pict>
          </mc:Fallback>
        </mc:AlternateContent>
      </w:r>
    </w:p>
    <w:p w:rsidR="009E149B" w:rsidRDefault="009E149B" w14:paraId="2F93CCE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5428F84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42CADD98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editId="1D92D66B" wp14:anchorId="3551C8D8">
                <wp:simplePos x="0" y="0"/>
                <wp:positionH relativeFrom="column">
                  <wp:posOffset>5608320</wp:posOffset>
                </wp:positionH>
                <wp:positionV relativeFrom="paragraph">
                  <wp:posOffset>67945</wp:posOffset>
                </wp:positionV>
                <wp:extent cx="1188720" cy="456390"/>
                <wp:effectExtent l="50800" t="12700" r="68580" b="102870"/>
                <wp:wrapNone/>
                <wp:docPr id="151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498318B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>名前–</w:t>
                            </w:r>
                          </w:p>
                          <w:p w:rsidRPr="00CD1831" w:rsidR="009E149B" w:rsidP="009E149B" w:rsidRDefault="006A6D9A" w14:paraId="455868F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>––</w:t>
                            </w:r>
                          </w:p>
                          <w:p w:rsidRPr="00CD1831" w:rsidR="009E149B" w:rsidP="009E149B" w:rsidRDefault="009E149B" w14:paraId="6BBEC96E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1" style="position:absolute;margin-left:441.6pt;margin-top:5.35pt;width:93.6pt;height:35.95pt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" w14:anchorId="3551C8D8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498318B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>名前–</w:t>
                      </w:r>
                    </w:p>
                    <w:p w:rsidRPr="00CD1831" w:rsidR="009E149B" w:rsidP="009E149B" w:rsidRDefault="006A6D9A" w14:paraId="455868F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>––</w:t>
                      </w:r>
                    </w:p>
                    <w:p w:rsidRPr="00CD1831" w:rsidR="009E149B" w:rsidP="009E149B" w:rsidRDefault="009E149B" w14:paraId="6BBEC96E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517E0A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editId="07636456" wp14:anchorId="25389972">
                <wp:simplePos x="0" y="0"/>
                <wp:positionH relativeFrom="column">
                  <wp:posOffset>3839210</wp:posOffset>
                </wp:positionH>
                <wp:positionV relativeFrom="paragraph">
                  <wp:posOffset>67945</wp:posOffset>
                </wp:positionV>
                <wp:extent cx="1188720" cy="456390"/>
                <wp:effectExtent l="50800" t="12700" r="68580" b="102870"/>
                <wp:wrapNone/>
                <wp:docPr id="119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3A5D13B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6A6D9A" w14:paraId="1FCB13B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9E149B" w14:paraId="4CC086C9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2" style="position:absolute;margin-left:302.3pt;margin-top:5.35pt;width:93.6pt;height:35.9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" w14:anchorId="25389972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3A5D13B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6A6D9A" w14:paraId="1FCB13B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9E149B" w14:paraId="4CC086C9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editId="0BEE2B7D" wp14:anchorId="0B0CFA62">
                <wp:simplePos x="0" y="0"/>
                <wp:positionH relativeFrom="column">
                  <wp:posOffset>1995805</wp:posOffset>
                </wp:positionH>
                <wp:positionV relativeFrom="paragraph">
                  <wp:posOffset>67945</wp:posOffset>
                </wp:positionV>
                <wp:extent cx="1188720" cy="456390"/>
                <wp:effectExtent l="50800" t="12700" r="68580" b="102870"/>
                <wp:wrapNone/>
                <wp:docPr id="94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38C58DB6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6A6D9A" w14:paraId="0DDA404F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9E149B" w14:paraId="08E1CB3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3" style="position:absolute;margin-left:157.15pt;margin-top:5.35pt;width:93.6pt;height:35.95pt;z-index:25163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" w14:anchorId="0B0CFA62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38C58DB6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6A6D9A" w14:paraId="0DDA404F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9E149B" w14:paraId="08E1CB3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editId="6BC30B92" wp14:anchorId="4B07227E">
                <wp:simplePos x="0" y="0"/>
                <wp:positionH relativeFrom="column">
                  <wp:posOffset>277495</wp:posOffset>
                </wp:positionH>
                <wp:positionV relativeFrom="paragraph">
                  <wp:posOffset>67945</wp:posOffset>
                </wp:positionV>
                <wp:extent cx="1188720" cy="456390"/>
                <wp:effectExtent l="50800" t="12700" r="68580" b="102870"/>
                <wp:wrapNone/>
                <wp:docPr id="72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41CC4DA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6A6D9A" w14:paraId="55CCB95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9E149B" w14:paraId="29EE3F9B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4" style="position:absolute;margin-left:21.85pt;margin-top:5.35pt;width:93.6pt;height:35.95pt;z-index:25162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" w14:anchorId="4B07227E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41CC4DA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6A6D9A" w14:paraId="55CCB95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9E149B" w14:paraId="29EE3F9B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E149B" w:rsidRDefault="00E73953" w14:paraId="7BA3E37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editId="713D00CB" wp14:anchorId="349FCB0A">
                <wp:simplePos x="0" y="0"/>
                <wp:positionH relativeFrom="column">
                  <wp:posOffset>3315705</wp:posOffset>
                </wp:positionH>
                <wp:positionV relativeFrom="paragraph">
                  <wp:posOffset>93936</wp:posOffset>
                </wp:positionV>
                <wp:extent cx="4875101" cy="608209"/>
                <wp:effectExtent l="0" t="0" r="14605" b="14605"/>
                <wp:wrapNone/>
                <wp:docPr id="141" name="AutoShape 17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875101" cy="608209"/>
                        </a:xfrm>
                        <a:prstGeom prst="bentConnector3">
                          <a:avLst>
                            <a:gd name="adj1" fmla="val 9924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1" style="position:absolute;margin-left:261.1pt;margin-top:7.4pt;width:383.85pt;height:47.9pt;rotation:90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adj="2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" w14:anchorId="5054EE14">
                <v:stroke startarrowwidth="narrow" startarrowlength="short" endarrowwidth="wide"/>
              </v:shape>
            </w:pict>
          </mc:Fallback>
        </mc:AlternateContent>
      </w:r>
    </w:p>
    <w:p w:rsidR="009E149B" w:rsidRDefault="00E73953" w14:paraId="595A1E8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editId="5A3A6394" wp14:anchorId="4C54547F">
                <wp:simplePos x="0" y="0"/>
                <wp:positionH relativeFrom="column">
                  <wp:posOffset>5449151</wp:posOffset>
                </wp:positionH>
                <wp:positionV relativeFrom="paragraph">
                  <wp:posOffset>64630</wp:posOffset>
                </wp:positionV>
                <wp:extent cx="442332" cy="0"/>
                <wp:effectExtent l="0" t="0" r="15240" b="12700"/>
                <wp:wrapNone/>
                <wp:docPr id="124" name="Straight Arrow Connector 12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4" style="position:absolute;margin-left:429.05pt;margin-top:5.1pt;width:34.85pt;height:0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" w14:anchorId="02B51A93">
                <v:stroke joinstyle="miter" endarrowwidth="wide"/>
              </v:shape>
            </w:pict>
          </mc:Fallback>
        </mc:AlternateContent>
      </w:r>
      <w:r w:rsidR="00517E0A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editId="79B0F3A9" wp14:anchorId="0D0AFDA2">
                <wp:simplePos x="0" y="0"/>
                <wp:positionH relativeFrom="column">
                  <wp:posOffset>3698255</wp:posOffset>
                </wp:positionH>
                <wp:positionV relativeFrom="paragraph">
                  <wp:posOffset>64630</wp:posOffset>
                </wp:positionV>
                <wp:extent cx="442332" cy="0"/>
                <wp:effectExtent l="0" t="0" r="15240" b="12700"/>
                <wp:wrapNone/>
                <wp:docPr id="113" name="Straight Arrow Connector 11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3" style="position:absolute;margin-left:291.2pt;margin-top:5.1pt;width:34.85pt;height:0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" w14:anchorId="0A000800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editId="212E39FE" wp14:anchorId="148082FF">
                <wp:simplePos x="0" y="0"/>
                <wp:positionH relativeFrom="column">
                  <wp:posOffset>1845992</wp:posOffset>
                </wp:positionH>
                <wp:positionV relativeFrom="paragraph">
                  <wp:posOffset>64631</wp:posOffset>
                </wp:positionV>
                <wp:extent cx="442332" cy="0"/>
                <wp:effectExtent l="0" t="0" r="15240" b="12700"/>
                <wp:wrapNone/>
                <wp:docPr id="82" name="Straight Arrow Connector 8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2" style="position:absolute;margin-left:145.35pt;margin-top:5.1pt;width:34.85pt;height:0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" w14:anchorId="04A5EE0C">
                <v:stroke joinstyle="miter" endarrowwidth="wide"/>
              </v:shape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editId="3EAC18B8" wp14:anchorId="05739873">
                <wp:simplePos x="0" y="0"/>
                <wp:positionH relativeFrom="column">
                  <wp:posOffset>139430</wp:posOffset>
                </wp:positionH>
                <wp:positionV relativeFrom="paragraph">
                  <wp:posOffset>64631</wp:posOffset>
                </wp:positionV>
                <wp:extent cx="442332" cy="0"/>
                <wp:effectExtent l="0" t="0" r="15240" b="12700"/>
                <wp:wrapNone/>
                <wp:docPr id="60" name="Straight Arrow Connector 6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0" style="position:absolute;margin-left:11pt;margin-top:5.1pt;width:34.85pt;height:0;z-index: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" w14:anchorId="6D24CBDE">
                <v:stroke joinstyle="miter" endarrowwidth="wide"/>
              </v:shape>
            </w:pict>
          </mc:Fallback>
        </mc:AlternateContent>
      </w:r>
    </w:p>
    <w:p w:rsidR="009E149B" w:rsidRDefault="009E149B" w14:paraId="7150FF6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4B63B3C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4AF5396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3CA8094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editId="211D1D1F" wp14:anchorId="6B3D135F">
                <wp:simplePos x="0" y="0"/>
                <wp:positionH relativeFrom="column">
                  <wp:posOffset>5608320</wp:posOffset>
                </wp:positionH>
                <wp:positionV relativeFrom="paragraph">
                  <wp:posOffset>27305</wp:posOffset>
                </wp:positionV>
                <wp:extent cx="1188720" cy="456390"/>
                <wp:effectExtent l="50800" t="12700" r="68580" b="102870"/>
                <wp:wrapNone/>
                <wp:docPr id="153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1EA7D8CE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>名前–</w:t>
                            </w:r>
                          </w:p>
                          <w:p w:rsidRPr="00CD1831" w:rsidR="009E149B" w:rsidP="009E149B" w:rsidRDefault="006A6D9A" w14:paraId="28351B06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>–––</w:t>
                            </w:r>
                          </w:p>
                          <w:p w:rsidRPr="00CD1831" w:rsidR="009E149B" w:rsidP="009E149B" w:rsidRDefault="009E149B" w14:paraId="185A73E6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5" style="position:absolute;margin-left:441.6pt;margin-top:2.15pt;width:93.6pt;height:35.95pt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" w14:anchorId="6B3D135F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1EA7D8CE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>名前–</w:t>
                      </w:r>
                    </w:p>
                    <w:p w:rsidRPr="00CD1831" w:rsidR="009E149B" w:rsidP="009E149B" w:rsidRDefault="006A6D9A" w14:paraId="28351B06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>–––</w:t>
                      </w:r>
                    </w:p>
                    <w:p w:rsidRPr="00CD1831" w:rsidR="009E149B" w:rsidP="009E149B" w:rsidRDefault="009E149B" w14:paraId="185A73E6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editId="296B2C0D" wp14:anchorId="74F3009B">
                <wp:simplePos x="0" y="0"/>
                <wp:positionH relativeFrom="column">
                  <wp:posOffset>1995805</wp:posOffset>
                </wp:positionH>
                <wp:positionV relativeFrom="paragraph">
                  <wp:posOffset>27305</wp:posOffset>
                </wp:positionV>
                <wp:extent cx="1188720" cy="456390"/>
                <wp:effectExtent l="50800" t="12700" r="68580" b="102870"/>
                <wp:wrapNone/>
                <wp:docPr id="96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2EAECC62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6A6D9A" w14:paraId="02E3854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9E149B" w14:paraId="6D7D8933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6" style="position:absolute;margin-left:157.15pt;margin-top:2.15pt;width:93.6pt;height:35.95pt;z-index:25164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" w14:anchorId="74F3009B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2EAECC6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6A6D9A" w14:paraId="02E3854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9E149B" w14:paraId="6D7D8933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editId="18E51F93" wp14:anchorId="0F85BE60">
                <wp:simplePos x="0" y="0"/>
                <wp:positionH relativeFrom="column">
                  <wp:posOffset>277495</wp:posOffset>
                </wp:positionH>
                <wp:positionV relativeFrom="paragraph">
                  <wp:posOffset>27305</wp:posOffset>
                </wp:positionV>
                <wp:extent cx="1188720" cy="456390"/>
                <wp:effectExtent l="50800" t="12700" r="68580" b="102870"/>
                <wp:wrapNone/>
                <wp:docPr id="74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5F206EE6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6A6D9A" w14:paraId="7A4B45D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9E149B" w14:paraId="34C26215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7" style="position:absolute;margin-left:21.85pt;margin-top:2.15pt;width:93.6pt;height:35.95pt;z-index:251622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" w14:anchorId="0F85BE60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5F206EE6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6A6D9A" w14:paraId="7A4B45D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9E149B" w14:paraId="34C26215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E149B" w:rsidRDefault="009E149B" w14:paraId="157888A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4C1EB69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editId="76A00AD5" wp14:anchorId="28F914CF">
                <wp:simplePos x="0" y="0"/>
                <wp:positionH relativeFrom="column">
                  <wp:posOffset>5449151</wp:posOffset>
                </wp:positionH>
                <wp:positionV relativeFrom="paragraph">
                  <wp:posOffset>27120</wp:posOffset>
                </wp:positionV>
                <wp:extent cx="442332" cy="0"/>
                <wp:effectExtent l="0" t="0" r="15240" b="12700"/>
                <wp:wrapNone/>
                <wp:docPr id="125" name="Straight Arrow Connector 12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5" style="position:absolute;margin-left:429.05pt;margin-top:2.15pt;width:34.85pt;height:0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" w14:anchorId="2EC05B3F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editId="670CD71D" wp14:anchorId="74CC9213">
                <wp:simplePos x="0" y="0"/>
                <wp:positionH relativeFrom="column">
                  <wp:posOffset>1845992</wp:posOffset>
                </wp:positionH>
                <wp:positionV relativeFrom="paragraph">
                  <wp:posOffset>27120</wp:posOffset>
                </wp:positionV>
                <wp:extent cx="442332" cy="0"/>
                <wp:effectExtent l="0" t="0" r="15240" b="12700"/>
                <wp:wrapNone/>
                <wp:docPr id="83" name="Straight Arrow Connector 8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3" style="position:absolute;margin-left:145.35pt;margin-top:2.15pt;width:34.85pt;height:0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" w14:anchorId="73993AB4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editId="4EC37D70" wp14:anchorId="72A5693F">
                <wp:simplePos x="0" y="0"/>
                <wp:positionH relativeFrom="column">
                  <wp:posOffset>-1278140</wp:posOffset>
                </wp:positionH>
                <wp:positionV relativeFrom="paragraph">
                  <wp:posOffset>266742</wp:posOffset>
                </wp:positionV>
                <wp:extent cx="6838043" cy="589779"/>
                <wp:effectExtent l="0" t="0" r="20320" b="7620"/>
                <wp:wrapNone/>
                <wp:docPr id="89" name="AutoShape 17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838043" cy="589779"/>
                        </a:xfrm>
                        <a:prstGeom prst="bentConnector3">
                          <a:avLst>
                            <a:gd name="adj1" fmla="val 7008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1" style="position:absolute;margin-left:-100.65pt;margin-top:21pt;width:538.45pt;height:46.45pt;rotation:90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adj="1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" w14:anchorId="1C150198">
                <v:stroke startarrowwidth="narrow" startarrowlength="short" endarrowwidth="wide"/>
              </v:shape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editId="48E509A5" wp14:anchorId="3CB00CBA">
                <wp:simplePos x="0" y="0"/>
                <wp:positionH relativeFrom="column">
                  <wp:posOffset>139430</wp:posOffset>
                </wp:positionH>
                <wp:positionV relativeFrom="paragraph">
                  <wp:posOffset>27120</wp:posOffset>
                </wp:positionV>
                <wp:extent cx="442332" cy="0"/>
                <wp:effectExtent l="0" t="0" r="15240" b="12700"/>
                <wp:wrapNone/>
                <wp:docPr id="62" name="Straight Arrow Connector 6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2" style="position:absolute;margin-left:11pt;margin-top:2.15pt;width:34.85pt;height:0;z-index: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" w14:anchorId="612253E5">
                <v:stroke joinstyle="miter" endarrowwidth="wide"/>
              </v:shape>
            </w:pict>
          </mc:Fallback>
        </mc:AlternateContent>
      </w:r>
    </w:p>
    <w:p w:rsidR="009E149B" w:rsidRDefault="009E149B" w14:paraId="5150D0B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24631BD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092F3B5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editId="17A8F07C" wp14:anchorId="15AFE320">
                <wp:simplePos x="0" y="0"/>
                <wp:positionH relativeFrom="column">
                  <wp:posOffset>5608320</wp:posOffset>
                </wp:positionH>
                <wp:positionV relativeFrom="paragraph">
                  <wp:posOffset>102235</wp:posOffset>
                </wp:positionV>
                <wp:extent cx="1188720" cy="456390"/>
                <wp:effectExtent l="50800" t="12700" r="68580" b="102870"/>
                <wp:wrapNone/>
                <wp:docPr id="155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586BD42F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>名前–</w:t>
                            </w:r>
                          </w:p>
                          <w:p w:rsidRPr="00CD1831" w:rsidR="009E149B" w:rsidP="009E149B" w:rsidRDefault="006A6D9A" w14:paraId="3BB7FA4C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>–––</w:t>
                            </w:r>
                          </w:p>
                          <w:p w:rsidRPr="00CD1831" w:rsidR="009E149B" w:rsidP="009E149B" w:rsidRDefault="009E149B" w14:paraId="1C0A0CAE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8" style="position:absolute;margin-left:441.6pt;margin-top:8.05pt;width:93.6pt;height:35.95pt;z-index:251701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" w14:anchorId="15AFE320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586BD42F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>名前–</w:t>
                      </w:r>
                    </w:p>
                    <w:p w:rsidRPr="00CD1831" w:rsidR="009E149B" w:rsidP="009E149B" w:rsidRDefault="006A6D9A" w14:paraId="3BB7FA4C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>–––</w:t>
                      </w:r>
                    </w:p>
                    <w:p w:rsidRPr="00CD1831" w:rsidR="009E149B" w:rsidP="009E149B" w:rsidRDefault="009E149B" w14:paraId="1C0A0CAE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editId="77F3F37C" wp14:anchorId="471E7ED1">
                <wp:simplePos x="0" y="0"/>
                <wp:positionH relativeFrom="column">
                  <wp:posOffset>1995805</wp:posOffset>
                </wp:positionH>
                <wp:positionV relativeFrom="paragraph">
                  <wp:posOffset>102235</wp:posOffset>
                </wp:positionV>
                <wp:extent cx="1188720" cy="456390"/>
                <wp:effectExtent l="50800" t="12700" r="68580" b="102870"/>
                <wp:wrapNone/>
                <wp:docPr id="98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1CC24737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6A6D9A" w14:paraId="6432C958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9E149B" w14:paraId="0B630FEF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9" style="position:absolute;margin-left:157.15pt;margin-top:8.05pt;width:93.6pt;height:35.95pt;z-index:25164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" w14:anchorId="471E7ED1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1CC24737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6A6D9A" w14:paraId="6432C958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9E149B" w14:paraId="0B630FEF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editId="3B6A9753" wp14:anchorId="64D0DAE6">
                <wp:simplePos x="0" y="0"/>
                <wp:positionH relativeFrom="column">
                  <wp:posOffset>277495</wp:posOffset>
                </wp:positionH>
                <wp:positionV relativeFrom="paragraph">
                  <wp:posOffset>102235</wp:posOffset>
                </wp:positionV>
                <wp:extent cx="1188720" cy="456390"/>
                <wp:effectExtent l="50800" t="12700" r="68580" b="102870"/>
                <wp:wrapNone/>
                <wp:docPr id="76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761B34C2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6A6D9A" w14:paraId="0CC3F0B0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9E149B" w14:paraId="53F54D4E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50" style="position:absolute;margin-left:21.85pt;margin-top:8.05pt;width:93.6pt;height:35.95pt;z-index:251624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" w14:anchorId="64D0DAE6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761B34C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6A6D9A" w14:paraId="0CC3F0B0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9E149B" w14:paraId="53F54D4E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E149B" w:rsidRDefault="009E149B" w14:paraId="7404D36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782EB28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editId="35FC4F18" wp14:anchorId="033C28F7">
                <wp:simplePos x="0" y="0"/>
                <wp:positionH relativeFrom="column">
                  <wp:posOffset>5449151</wp:posOffset>
                </wp:positionH>
                <wp:positionV relativeFrom="paragraph">
                  <wp:posOffset>107085</wp:posOffset>
                </wp:positionV>
                <wp:extent cx="442332" cy="0"/>
                <wp:effectExtent l="0" t="0" r="15240" b="12700"/>
                <wp:wrapNone/>
                <wp:docPr id="126" name="Straight Arrow Connector 12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6" style="position:absolute;margin-left:429.05pt;margin-top:8.45pt;width:34.85pt;height:0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" w14:anchorId="20E89C60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editId="7767164F" wp14:anchorId="2B730A83">
                <wp:simplePos x="0" y="0"/>
                <wp:positionH relativeFrom="column">
                  <wp:posOffset>1845992</wp:posOffset>
                </wp:positionH>
                <wp:positionV relativeFrom="paragraph">
                  <wp:posOffset>107085</wp:posOffset>
                </wp:positionV>
                <wp:extent cx="442332" cy="0"/>
                <wp:effectExtent l="0" t="0" r="15240" b="12700"/>
                <wp:wrapNone/>
                <wp:docPr id="84" name="Straight Arrow Connector 8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4" style="position:absolute;margin-left:145.35pt;margin-top:8.45pt;width:34.85pt;height:0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" w14:anchorId="22764299">
                <v:stroke joinstyle="miter" endarrowwidth="wide"/>
              </v:shape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editId="657592B3" wp14:anchorId="48CFC2EB">
                <wp:simplePos x="0" y="0"/>
                <wp:positionH relativeFrom="column">
                  <wp:posOffset>139430</wp:posOffset>
                </wp:positionH>
                <wp:positionV relativeFrom="paragraph">
                  <wp:posOffset>107085</wp:posOffset>
                </wp:positionV>
                <wp:extent cx="442332" cy="0"/>
                <wp:effectExtent l="0" t="0" r="15240" b="12700"/>
                <wp:wrapNone/>
                <wp:docPr id="63" name="Straight Arrow Connector 6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3" style="position:absolute;margin-left:11pt;margin-top:8.45pt;width:34.85pt;height:0;z-index: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" w14:anchorId="1F984A6C">
                <v:stroke joinstyle="miter" endarrowwidth="wide"/>
              </v:shape>
            </w:pict>
          </mc:Fallback>
        </mc:AlternateContent>
      </w:r>
    </w:p>
    <w:p w:rsidR="009E149B" w:rsidRDefault="009E149B" w14:paraId="3283504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72ABF4B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49D89F9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166E84C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editId="45B11557" wp14:anchorId="6A89DB5B">
                <wp:simplePos x="0" y="0"/>
                <wp:positionH relativeFrom="column">
                  <wp:posOffset>5598795</wp:posOffset>
                </wp:positionH>
                <wp:positionV relativeFrom="paragraph">
                  <wp:posOffset>61595</wp:posOffset>
                </wp:positionV>
                <wp:extent cx="1188720" cy="456390"/>
                <wp:effectExtent l="50800" t="12700" r="68580" b="102870"/>
                <wp:wrapNone/>
                <wp:docPr id="157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0E9056AC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>名前–</w:t>
                            </w:r>
                          </w:p>
                          <w:p w:rsidRPr="00CD1831" w:rsidR="009E149B" w:rsidP="009E149B" w:rsidRDefault="006A6D9A" w14:paraId="5259B76F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>–––</w:t>
                            </w:r>
                          </w:p>
                          <w:p w:rsidRPr="00CD1831" w:rsidR="009E149B" w:rsidP="009E149B" w:rsidRDefault="009E149B" w14:paraId="56DF0AF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51" style="position:absolute;margin-left:440.85pt;margin-top:4.85pt;width:93.6pt;height:35.95pt;z-index:251699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" w14:anchorId="6A89DB5B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0E9056AC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>名前–</w:t>
                      </w:r>
                    </w:p>
                    <w:p w:rsidRPr="00CD1831" w:rsidR="009E149B" w:rsidP="009E149B" w:rsidRDefault="006A6D9A" w14:paraId="5259B76F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>–––</w:t>
                      </w:r>
                    </w:p>
                    <w:p w:rsidRPr="00CD1831" w:rsidR="009E149B" w:rsidP="009E149B" w:rsidRDefault="009E149B" w14:paraId="56DF0AF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editId="68E1D0AE" wp14:anchorId="358C77EF">
                <wp:simplePos x="0" y="0"/>
                <wp:positionH relativeFrom="column">
                  <wp:posOffset>1995805</wp:posOffset>
                </wp:positionH>
                <wp:positionV relativeFrom="paragraph">
                  <wp:posOffset>61595</wp:posOffset>
                </wp:positionV>
                <wp:extent cx="1188720" cy="456390"/>
                <wp:effectExtent l="50800" t="12700" r="68580" b="102870"/>
                <wp:wrapNone/>
                <wp:docPr id="100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1A51D1F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6A6D9A" w14:paraId="4FF194F3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9E149B" w14:paraId="01EC1768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52" style="position:absolute;margin-left:157.15pt;margin-top:4.85pt;width:93.6pt;height:35.95pt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" w14:anchorId="358C77EF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1A51D1F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6A6D9A" w14:paraId="4FF194F3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9E149B" w14:paraId="01EC1768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editId="04928FF8" wp14:anchorId="3A0FA0A4">
                <wp:simplePos x="0" y="0"/>
                <wp:positionH relativeFrom="column">
                  <wp:posOffset>267970</wp:posOffset>
                </wp:positionH>
                <wp:positionV relativeFrom="paragraph">
                  <wp:posOffset>61595</wp:posOffset>
                </wp:positionV>
                <wp:extent cx="1188720" cy="456390"/>
                <wp:effectExtent l="50800" t="12700" r="68580" b="102870"/>
                <wp:wrapNone/>
                <wp:docPr id="78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1EA3742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6A6D9A" w14:paraId="7FAAD48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9E149B" w14:paraId="57A918C3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53" style="position:absolute;margin-left:21.1pt;margin-top:4.85pt;width:93.6pt;height:35.95pt;z-index:251632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" w14:anchorId="3A0FA0A4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1EA3742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6A6D9A" w14:paraId="7FAAD48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9E149B" w14:paraId="57A918C3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E149B" w:rsidRDefault="009E149B" w14:paraId="28E8668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76B18D7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editId="5E7CA52B" wp14:anchorId="05A9CF26">
                <wp:simplePos x="0" y="0"/>
                <wp:positionH relativeFrom="column">
                  <wp:posOffset>5449151</wp:posOffset>
                </wp:positionH>
                <wp:positionV relativeFrom="paragraph">
                  <wp:posOffset>60358</wp:posOffset>
                </wp:positionV>
                <wp:extent cx="442332" cy="0"/>
                <wp:effectExtent l="0" t="0" r="15240" b="12700"/>
                <wp:wrapNone/>
                <wp:docPr id="127" name="Straight Arrow Connector 12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7" style="position:absolute;margin-left:429.05pt;margin-top:4.75pt;width:34.85pt;height:0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" w14:anchorId="11CF1C9F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editId="1F1C6A9A" wp14:anchorId="6ED93D95">
                <wp:simplePos x="0" y="0"/>
                <wp:positionH relativeFrom="column">
                  <wp:posOffset>1845992</wp:posOffset>
                </wp:positionH>
                <wp:positionV relativeFrom="paragraph">
                  <wp:posOffset>60359</wp:posOffset>
                </wp:positionV>
                <wp:extent cx="442332" cy="0"/>
                <wp:effectExtent l="0" t="0" r="15240" b="12700"/>
                <wp:wrapNone/>
                <wp:docPr id="85" name="Straight Arrow Connector 8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5" style="position:absolute;margin-left:145.35pt;margin-top:4.75pt;width:34.85pt;height:0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" w14:anchorId="4E65D9B4">
                <v:stroke joinstyle="miter" endarrowwidth="wide"/>
              </v:shape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editId="46652CD1" wp14:anchorId="203257F6">
                <wp:simplePos x="0" y="0"/>
                <wp:positionH relativeFrom="column">
                  <wp:posOffset>139430</wp:posOffset>
                </wp:positionH>
                <wp:positionV relativeFrom="paragraph">
                  <wp:posOffset>60359</wp:posOffset>
                </wp:positionV>
                <wp:extent cx="442332" cy="0"/>
                <wp:effectExtent l="0" t="0" r="15240" b="12700"/>
                <wp:wrapNone/>
                <wp:docPr id="64" name="Straight Arrow Connector 6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4" style="position:absolute;margin-left:11pt;margin-top:4.75pt;width:34.85pt;height:0;z-index: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" w14:anchorId="5A34FAD3">
                <v:stroke joinstyle="miter" endarrowwidth="wide"/>
              </v:shape>
            </w:pict>
          </mc:Fallback>
        </mc:AlternateContent>
      </w:r>
    </w:p>
    <w:p w:rsidR="009E149B" w:rsidRDefault="009E149B" w14:paraId="148D4BA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0B9C005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7AC5C5B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103E316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editId="545DD20C" wp14:anchorId="32752D76">
                <wp:simplePos x="0" y="0"/>
                <wp:positionH relativeFrom="column">
                  <wp:posOffset>5561965</wp:posOffset>
                </wp:positionH>
                <wp:positionV relativeFrom="paragraph">
                  <wp:posOffset>19685</wp:posOffset>
                </wp:positionV>
                <wp:extent cx="1188720" cy="456390"/>
                <wp:effectExtent l="50800" t="12700" r="68580" b="102870"/>
                <wp:wrapNone/>
                <wp:docPr id="159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4B2140A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>名前</w:t>
                            </w:r>
                          </w:p>
                          <w:p w:rsidRPr="00CD1831" w:rsidR="009E149B" w:rsidP="009E149B" w:rsidRDefault="006A6D9A" w14:paraId="55BB003E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>–––</w:t>
                            </w:r>
                          </w:p>
                          <w:p w:rsidRPr="00CD1831" w:rsidR="009E149B" w:rsidP="009E149B" w:rsidRDefault="009E149B" w14:paraId="02052ABC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54" style="position:absolute;margin-left:437.95pt;margin-top:1.55pt;width:93.6pt;height:35.95pt;z-index:251700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" w14:anchorId="32752D76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4B2140A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>名前</w:t>
                      </w:r>
                    </w:p>
                    <w:p w:rsidRPr="00CD1831" w:rsidR="009E149B" w:rsidP="009E149B" w:rsidRDefault="006A6D9A" w14:paraId="55BB003E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>–––</w:t>
                      </w:r>
                    </w:p>
                    <w:p w:rsidRPr="00CD1831" w:rsidR="009E149B" w:rsidP="009E149B" w:rsidRDefault="009E149B" w14:paraId="02052ABC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editId="4ABBF1D7" wp14:anchorId="2E4FE975">
                <wp:simplePos x="0" y="0"/>
                <wp:positionH relativeFrom="column">
                  <wp:posOffset>1995805</wp:posOffset>
                </wp:positionH>
                <wp:positionV relativeFrom="paragraph">
                  <wp:posOffset>19685</wp:posOffset>
                </wp:positionV>
                <wp:extent cx="1188720" cy="456390"/>
                <wp:effectExtent l="50800" t="12700" r="68580" b="102870"/>
                <wp:wrapNone/>
                <wp:docPr id="102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477AEB9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6A6D9A" w14:paraId="51AD51A7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9E149B" w14:paraId="0122644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55" style="position:absolute;margin-left:157.15pt;margin-top:1.55pt;width:93.6pt;height:35.95pt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" w14:anchorId="2E4FE975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477AEB9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6A6D9A" w14:paraId="51AD51A7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9E149B" w14:paraId="0122644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</w:p>
    <w:p w:rsidR="009E149B" w:rsidRDefault="009E149B" w14:paraId="3CFB14D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075C3C3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editId="66999258" wp14:anchorId="273991C2">
                <wp:simplePos x="0" y="0"/>
                <wp:positionH relativeFrom="column">
                  <wp:posOffset>5449151</wp:posOffset>
                </wp:positionH>
                <wp:positionV relativeFrom="paragraph">
                  <wp:posOffset>23483</wp:posOffset>
                </wp:positionV>
                <wp:extent cx="442332" cy="0"/>
                <wp:effectExtent l="0" t="0" r="15240" b="12700"/>
                <wp:wrapNone/>
                <wp:docPr id="128" name="Straight Arrow Connector 12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8" style="position:absolute;margin-left:429.05pt;margin-top:1.85pt;width:34.85pt;height:0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" w14:anchorId="5A360329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editId="337942A4" wp14:anchorId="2C903620">
                <wp:simplePos x="0" y="0"/>
                <wp:positionH relativeFrom="column">
                  <wp:posOffset>1845992</wp:posOffset>
                </wp:positionH>
                <wp:positionV relativeFrom="paragraph">
                  <wp:posOffset>23483</wp:posOffset>
                </wp:positionV>
                <wp:extent cx="442332" cy="0"/>
                <wp:effectExtent l="0" t="0" r="15240" b="12700"/>
                <wp:wrapNone/>
                <wp:docPr id="86" name="Straight Arrow Connector 8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6" style="position:absolute;margin-left:145.35pt;margin-top:1.85pt;width:34.85pt;height:0;z-index: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" w14:anchorId="41302234">
                <v:stroke joinstyle="miter" endarrowwidth="wide"/>
              </v:shape>
            </w:pict>
          </mc:Fallback>
        </mc:AlternateContent>
      </w:r>
    </w:p>
    <w:p w:rsidR="009E149B" w:rsidRDefault="009E149B" w14:paraId="787E492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1FC9CBE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895D12" w14:paraId="1B9FB89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editId="329BD383" wp14:anchorId="4DFE5F53">
                <wp:simplePos x="0" y="0"/>
                <wp:positionH relativeFrom="column">
                  <wp:posOffset>1995805</wp:posOffset>
                </wp:positionH>
                <wp:positionV relativeFrom="paragraph">
                  <wp:posOffset>95885</wp:posOffset>
                </wp:positionV>
                <wp:extent cx="1188720" cy="456390"/>
                <wp:effectExtent l="50800" t="12700" r="68580" b="102870"/>
                <wp:wrapNone/>
                <wp:docPr id="104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5E9820B5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>名前</w:t>
                            </w:r>
                          </w:p>
                          <w:p w:rsidRPr="00CD1831" w:rsidR="009E149B" w:rsidP="009E149B" w:rsidRDefault="006A6D9A" w14:paraId="0D2B9849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9E149B" w14:paraId="5C7DE01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56" style="position:absolute;margin-left:157.15pt;margin-top:7.55pt;width:93.6pt;height:35.95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" w14:anchorId="4DFE5F53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5E9820B5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>名前</w:t>
                      </w:r>
                    </w:p>
                    <w:p w:rsidRPr="00CD1831" w:rsidR="009E149B" w:rsidP="009E149B" w:rsidRDefault="006A6D9A" w14:paraId="0D2B9849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9E149B" w14:paraId="5C7DE01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</w:p>
    <w:p w:rsidRPr="000C3DA2" w:rsidR="00C624A3" w:rsidRDefault="00C624A3" w14:paraId="5978DBE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B02B23" w:rsidP="008A504B" w:rsidRDefault="00895D12" w14:paraId="0C9A355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editId="79F002CA" wp14:anchorId="1F0E12B2">
                <wp:simplePos x="0" y="0"/>
                <wp:positionH relativeFrom="column">
                  <wp:posOffset>1845992</wp:posOffset>
                </wp:positionH>
                <wp:positionV relativeFrom="paragraph">
                  <wp:posOffset>102813</wp:posOffset>
                </wp:positionV>
                <wp:extent cx="442332" cy="0"/>
                <wp:effectExtent l="0" t="0" r="15240" b="12700"/>
                <wp:wrapNone/>
                <wp:docPr id="87" name="Straight Arrow Connector 8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7" style="position:absolute;margin-left:145.35pt;margin-top:8.1pt;width:34.85pt;height:0;z-index:25160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" w14:anchorId="3D7E0252">
                <v:stroke joinstyle="miter" endarrowwidth="wide"/>
              </v:shape>
            </w:pict>
          </mc:Fallback>
        </mc:AlternateContent>
      </w:r>
    </w:p>
    <w:p w:rsidR="00B02B23" w:rsidRDefault="00B02B23" w14:paraId="12FC47E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736057B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CD1831" w:rsidRDefault="00895D12" w14:paraId="5211002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editId="506A0D3E" wp14:anchorId="07A7EE35">
                <wp:simplePos x="0" y="0"/>
                <wp:positionH relativeFrom="column">
                  <wp:posOffset>1995805</wp:posOffset>
                </wp:positionH>
                <wp:positionV relativeFrom="paragraph">
                  <wp:posOffset>7620</wp:posOffset>
                </wp:positionV>
                <wp:extent cx="1188720" cy="456390"/>
                <wp:effectExtent l="50800" t="12700" r="68580" b="102870"/>
                <wp:wrapNone/>
                <wp:docPr id="106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2F734B14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>名前</w:t>
                            </w:r>
                          </w:p>
                          <w:p w:rsidRPr="00CD1831" w:rsidR="009E149B" w:rsidP="009E149B" w:rsidRDefault="006A6D9A" w14:paraId="7513FABB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9E149B" w14:paraId="1A86C82E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57" style="position:absolute;margin-left:157.15pt;margin-top:.6pt;width:93.6pt;height:35.95pt;z-index:251702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" w14:anchorId="07A7EE35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2F734B14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>名前</w:t>
                      </w:r>
                    </w:p>
                    <w:p w:rsidRPr="00CD1831" w:rsidR="009E149B" w:rsidP="009E149B" w:rsidRDefault="006A6D9A" w14:paraId="7513FABB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9E149B" w14:paraId="1A86C82E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</w:p>
    <w:p w:rsidR="00CD1831" w:rsidRDefault="00895D12" w14:paraId="713FFD3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editId="5DE22461" wp14:anchorId="0F8AE0E3">
                <wp:simplePos x="0" y="0"/>
                <wp:positionH relativeFrom="column">
                  <wp:posOffset>1845992</wp:posOffset>
                </wp:positionH>
                <wp:positionV relativeFrom="paragraph">
                  <wp:posOffset>71962</wp:posOffset>
                </wp:positionV>
                <wp:extent cx="442332" cy="0"/>
                <wp:effectExtent l="0" t="0" r="15240" b="12700"/>
                <wp:wrapNone/>
                <wp:docPr id="88" name="Straight Arrow Connector 8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8" style="position:absolute;margin-left:145.35pt;margin-top:5.65pt;width:34.85pt;height:0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" w14:anchorId="61738692">
                <v:stroke joinstyle="miter" endarrowwidth="wide"/>
              </v:shape>
            </w:pict>
          </mc:Fallback>
        </mc:AlternateContent>
      </w:r>
    </w:p>
    <w:p w:rsidR="00CD1831" w:rsidRDefault="00CD1831" w14:paraId="3EE2C68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CD1831" w:rsidRDefault="00895D12" w14:paraId="1CE814D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editId="0B7DEFF3" wp14:anchorId="479A74C1">
                <wp:simplePos x="0" y="0"/>
                <wp:positionH relativeFrom="column">
                  <wp:posOffset>1995805</wp:posOffset>
                </wp:positionH>
                <wp:positionV relativeFrom="paragraph">
                  <wp:posOffset>153670</wp:posOffset>
                </wp:positionV>
                <wp:extent cx="1188720" cy="456390"/>
                <wp:effectExtent l="50800" t="12700" r="68580" b="102870"/>
                <wp:wrapNone/>
                <wp:docPr id="108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67D2BC62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>名前</w:t>
                            </w:r>
                          </w:p>
                          <w:p w:rsidRPr="00CD1831" w:rsidR="009E149B" w:rsidP="009E149B" w:rsidRDefault="006A6D9A" w14:paraId="1A91E4E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9E149B" w14:paraId="6A064714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58" style="position:absolute;margin-left:157.15pt;margin-top:12.1pt;width:93.6pt;height:35.95pt;z-index:251697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" w14:anchorId="479A74C1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67D2BC6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>名前</w:t>
                      </w:r>
                    </w:p>
                    <w:p w:rsidRPr="00CD1831" w:rsidR="009E149B" w:rsidP="009E149B" w:rsidRDefault="006A6D9A" w14:paraId="1A91E4E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9E149B" w14:paraId="6A064714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</w:p>
    <w:p w:rsidR="00CD1831" w:rsidRDefault="00CD1831" w14:paraId="0E7390F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283CD7" w:rsidRDefault="008E4048" w14:paraId="028CEA9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editId="187778B5" wp14:anchorId="796AFCF7">
                <wp:simplePos x="0" y="0"/>
                <wp:positionH relativeFrom="column">
                  <wp:posOffset>1852295</wp:posOffset>
                </wp:positionH>
                <wp:positionV relativeFrom="paragraph">
                  <wp:posOffset>52381</wp:posOffset>
                </wp:positionV>
                <wp:extent cx="442332" cy="0"/>
                <wp:effectExtent l="0" t="0" r="15240" b="12700"/>
                <wp:wrapNone/>
                <wp:docPr id="2" name="Straight Arrow Connector 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style="position:absolute;margin-left:145.85pt;margin-top:4.1pt;width:34.85pt;height:0;z-index:2516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" w14:anchorId="54F50B22">
                <v:stroke joinstyle="miter" endarrowwidth="wide"/>
              </v:shape>
            </w:pict>
          </mc:Fallback>
        </mc:AlternateContent>
      </w:r>
    </w:p>
    <w:tbl>
      <w:tblPr>
        <w:tblW w:w="11335" w:type="dxa"/>
        <w:tblLook w:val="04A0" w:firstRow="1" w:lastRow="0" w:firstColumn="1" w:lastColumn="0" w:noHBand="0" w:noVBand="1"/>
      </w:tblPr>
      <w:tblGrid>
        <w:gridCol w:w="1705"/>
        <w:gridCol w:w="9630"/>
      </w:tblGrid>
      <w:tr w:rsidRPr="00B02B23" w:rsidR="00283CD7" w:rsidTr="00D71EB0" w14:paraId="115F312F" w14:textId="77777777">
        <w:trPr>
          <w:trHeight w:val="4320"/>
        </w:trPr>
        <w:tc>
          <w:tcPr>
            <w:tcW w:w="1705" w:type="dxa"/>
            <w:tcBorders>
              <w:top w:val="nil"/>
              <w:left w:val="single" w:color="F2F2F2" w:sz="4" w:space="0"/>
              <w:bottom w:val="nil"/>
              <w:right w:val="nil"/>
            </w:tcBorders>
            <w:shd w:val="clear" w:color="000000" w:fill="8497B0"/>
            <w:vAlign w:val="center"/>
            <w:hideMark/>
          </w:tcPr>
          <w:p w:rsidRPr="00B02B23" w:rsidR="00283CD7" w:rsidP="00B02B23" w:rsidRDefault="00283CD7" w14:paraId="73103F5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1"/>
                <w:szCs w:val="28"/>
              </w:rPr>
            </w:pPr>
            <w:r w:rsidRPr="00B02B23">
              <w:rPr>
                <w:rFonts w:ascii="Century Gothic" w:hAnsi="Century Gothic" w:eastAsia="Times New Roman" w:cs="Times New Roman"/>
                <w:b/>
                <w:color w:val="FFFFFF"/>
                <w:sz w:val="21"/>
                <w:szCs w:val="28"/>
                <w:lang w:eastAsia="Japanese"/>
                <w:eastAsianLayout/>
              </w:rPr>
              <w:t>コピー + 空白のアイコンの貼り付け</w:t>
            </w:r>
          </w:p>
        </w:tc>
        <w:tc>
          <w:tcPr>
            <w:tcW w:w="9630" w:type="dxa"/>
            <w:tcBorders>
              <w:top w:val="nil"/>
              <w:left w:val="single" w:color="F2F2F2" w:sz="4" w:space="0"/>
              <w:right w:val="nil"/>
            </w:tcBorders>
            <w:shd w:val="clear" w:color="auto" w:fill="ACB9CA" w:themeFill="text2" w:themeFillTint="66"/>
          </w:tcPr>
          <w:p w:rsidRPr="00B02B23" w:rsidR="00283CD7" w:rsidP="00B02B23" w:rsidRDefault="006B4877" w14:paraId="515A544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1"/>
                <w:szCs w:val="28"/>
              </w:rPr>
            </w:pPr>
            <w:r w:rsidRPr="006B4877">
              <w:rPr>
                <w:rFonts w:ascii="Century Gothic" w:hAnsi="Century Gothic" w:eastAsia="Times New Roman" w:cs="Times New Roman"/>
                <w:b/>
                <w:noProof/>
                <w:color w:val="FFFFFF"/>
                <w:sz w:val="21"/>
                <w:szCs w:val="28"/>
                <w:lang w:eastAsia="Japanese"/>
                <w:eastAsianLayout/>
              </w:rPr>
            </w:r>
            <w:r w:rsidRPr="006B4877">
              <w:rPr>
                <w:rFonts w:ascii="Century Gothic" w:hAnsi="Century Gothic" w:eastAsia="Times New Roman" w:cs="Times New Roman"/>
                <w:b/>
                <w:noProof/>
                <w:color w:val="FFFFFF"/>
                <w:sz w:val="21"/>
                <w:szCs w:val="28"/>
                <w:lang w:eastAsia="Japanese"/>
                <w:eastAsianLayout/>
              </w:rPr>
            </w:r>
            <w:r w:rsidRPr="006B4877">
              <w:rPr>
                <w:rFonts w:ascii="Century Gothic" w:hAnsi="Century Gothic" w:eastAsia="Times New Roman" w:cs="Times New Roman"/>
                <w:b/>
                <w:noProof/>
                <w:color w:val="FFFFFF"/>
                <w:sz w:val="21"/>
                <w:szCs w:val="28"/>
                <w:lang w:eastAsia="Japanese"/>
                <w:eastAsianLayout/>
              </w:rPr>
            </w:r>
            <w:r w:rsidR="00D71EB0"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eastAsia="Japanese"/>
                <w:eastAsianLayout/>
              </w:rPr>
            </w:r>
            <w:r w:rsidRPr="00D71EB0" w:rsidR="00D71EB0">
              <w:rPr>
                <w:rFonts w:ascii="Century Gothic" w:hAnsi="Century Gothic" w:eastAsia="Times New Roman" w:cs="Times New Roman"/>
                <w:b/>
                <w:noProof/>
                <w:color w:val="FFFFFF"/>
                <w:sz w:val="21"/>
                <w:szCs w:val="28"/>
                <w:lang w:eastAsia="Japanese"/>
                <w:eastAsianLayout/>
              </w:rPr>
            </w:r>
            <w:r w:rsidRPr="00D71EB0" w:rsidR="00D71EB0">
              <w:rPr>
                <w:rFonts w:ascii="Century Gothic" w:hAnsi="Century Gothic" w:eastAsia="Times New Roman" w:cs="Times New Roman"/>
                <w:b/>
                <w:noProof/>
                <w:color w:val="FFFFFF"/>
                <w:sz w:val="21"/>
                <w:szCs w:val="28"/>
                <w:lang w:eastAsia="Japanese"/>
                <w:eastAsianLayout/>
              </w:rPr>
            </w:r>
            <w:r w:rsidRPr="00D71EB0" w:rsidR="00D71EB0">
              <w:rPr>
                <w:rFonts w:ascii="Century Gothic" w:hAnsi="Century Gothic" w:eastAsia="Times New Roman" w:cs="Times New Roman"/>
                <w:b/>
                <w:noProof/>
                <w:color w:val="FFFFFF"/>
                <w:sz w:val="21"/>
                <w:szCs w:val="28"/>
                <w:lang w:eastAsia="Japanese"/>
                <w:eastAsianLayout/>
              </w:rPr>
            </w:r>
            <w:r w:rsidR="00283CD7"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eastAsia="Japanese"/>
                <w:eastAsianLayout/>
              </w:rPr>
            </w:r>
          </w:p>
        </w:tc>
      </w:tr>
    </w:tbl>
    <w:p w:rsidR="00D925A6" w:rsidP="00D16763" w:rsidRDefault="00D925A6" w14:paraId="0BEE9D50" w14:textId="15D849F1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D925A6" w:rsidRDefault="00D925A6" w14:paraId="25995B8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color w:val="495241"/>
          <w:sz w:val="22"/>
          <w:szCs w:val="44"/>
          <w:lang w:eastAsia="Japanese"/>
          <w:eastAsianLayout/>
        </w:rPr>
        <w:br w:type="page"/>
      </w:r>
    </w:p>
    <w:p w:rsidR="00D925A6" w:rsidP="00D16763" w:rsidRDefault="00D925A6" w14:paraId="454226D3" w14:textId="2C68D1A8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D925A6" w:rsidRDefault="00D925A6" w14:paraId="4C3FEA34" w14:textId="4B08B45E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157F65" w:rsidP="00D16763" w:rsidRDefault="00157F65" w14:paraId="545DC55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Pr="00B45269" w:rsidR="003F4952" w:rsidP="00D16763" w:rsidRDefault="003F4952" w14:paraId="5C15B33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ab"/>
        <w:tblW w:w="10110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10"/>
      </w:tblGrid>
      <w:tr w:rsidR="00B63006" w:rsidTr="008A504B" w14:paraId="75F81DB2" w14:textId="77777777">
        <w:trPr>
          <w:trHeight w:val="3078"/>
        </w:trPr>
        <w:tc>
          <w:tcPr>
            <w:tcW w:w="10110" w:type="dxa"/>
          </w:tcPr>
          <w:p w:rsidRPr="00692C04" w:rsidR="00B63006" w:rsidP="00C45E04" w:rsidRDefault="00B63006" w14:paraId="478A3FAB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eastAsia="Japanese"/>
                <w:eastAsianLayout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="00B63006" w:rsidP="00C45E04" w:rsidRDefault="00B63006" w14:paraId="1DB95D69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6B415A43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  <w:p w:rsidR="00B63006" w:rsidP="00C45E04" w:rsidRDefault="00B63006" w14:paraId="4530A35E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4A98199E" w14:textId="77777777">
      <w:pPr>
        <w:rPr>
          <w:rFonts w:ascii="Century Gothic" w:hAnsi="Century Gothic" w:cs="Times New Roman"/>
        </w:rPr>
      </w:pPr>
    </w:p>
    <w:p w:rsidR="00B63006" w:rsidP="00B63006" w:rsidRDefault="00B63006" w14:paraId="481BA83A" w14:textId="77777777">
      <w:pPr>
        <w:rPr>
          <w:rFonts w:ascii="Century Gothic" w:hAnsi="Century Gothic" w:cs="Times New Roman"/>
        </w:rPr>
      </w:pPr>
    </w:p>
    <w:p w:rsidR="00B63006" w:rsidP="00B63006" w:rsidRDefault="00B63006" w14:paraId="68118D23" w14:textId="77777777">
      <w:pPr>
        <w:rPr>
          <w:rFonts w:ascii="Century Gothic" w:hAnsi="Century Gothic" w:cs="Times New Roman"/>
        </w:rPr>
      </w:pPr>
    </w:p>
    <w:p w:rsidR="00B63006" w:rsidP="00B63006" w:rsidRDefault="00B63006" w14:paraId="04607047" w14:textId="77777777">
      <w:pPr>
        <w:rPr>
          <w:rFonts w:ascii="Century Gothic" w:hAnsi="Century Gothic" w:cs="Times New Roman"/>
        </w:rPr>
      </w:pPr>
    </w:p>
    <w:p w:rsidR="00B63006" w:rsidP="00B63006" w:rsidRDefault="00B63006" w14:paraId="02C0113D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1D62028A" w14:textId="77777777">
      <w:pPr>
        <w:rPr>
          <w:rFonts w:ascii="Century Gothic" w:hAnsi="Century Gothic" w:cs="Times New Roman"/>
        </w:rPr>
      </w:pPr>
    </w:p>
    <w:sectPr w:rsidRPr="00B63006" w:rsidR="00B63006" w:rsidSect="00D4121A">
      <w:headerReference w:type="default" r:id="rId10"/>
      <w:pgSz w:w="12240" w:h="15840"/>
      <w:pgMar w:top="522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2BC20" w14:textId="77777777" w:rsidR="00D925A6" w:rsidRDefault="00D925A6" w:rsidP="00DB2412">
      <w:r>
        <w:separator/>
      </w:r>
    </w:p>
  </w:endnote>
  <w:endnote w:type="continuationSeparator" w:id="0">
    <w:p w14:paraId="73356197" w14:textId="77777777" w:rsidR="00D925A6" w:rsidRDefault="00D925A6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0A9B4" w14:textId="77777777" w:rsidR="00D925A6" w:rsidRDefault="00D925A6" w:rsidP="00DB2412">
      <w:r>
        <w:separator/>
      </w:r>
    </w:p>
  </w:footnote>
  <w:footnote w:type="continuationSeparator" w:id="0">
    <w:p w14:paraId="02ED4BB7" w14:textId="77777777" w:rsidR="00D925A6" w:rsidRDefault="00D925A6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4C9F2" w14:textId="77777777" w:rsidR="00985675" w:rsidRDefault="00985675" w:rsidP="00DB2412">
    <w:pPr>
      <w:pStyle w:val="a3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411E6"/>
    <w:multiLevelType w:val="hybridMultilevel"/>
    <w:tmpl w:val="3020AC84"/>
    <w:lvl w:ilvl="0" w:tplc="7A72015A">
      <w:start w:val="1"/>
      <w:numFmt w:val="chineseCounting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chineseCounting"/>
      <w:lvlText w:val="%1)"/>
      <w:lvlJc w:val="left"/>
      <w:pPr>
        <w:ind w:left="720" w:hanging="360"/>
      </w:p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A6"/>
    <w:rsid w:val="00005410"/>
    <w:rsid w:val="000102CA"/>
    <w:rsid w:val="000707ED"/>
    <w:rsid w:val="000870BA"/>
    <w:rsid w:val="000A6B42"/>
    <w:rsid w:val="000A7A36"/>
    <w:rsid w:val="000C3DA2"/>
    <w:rsid w:val="000C7913"/>
    <w:rsid w:val="000E7935"/>
    <w:rsid w:val="00107A05"/>
    <w:rsid w:val="0014094F"/>
    <w:rsid w:val="00157F65"/>
    <w:rsid w:val="00165169"/>
    <w:rsid w:val="00246934"/>
    <w:rsid w:val="0028063E"/>
    <w:rsid w:val="00283CD7"/>
    <w:rsid w:val="00321D73"/>
    <w:rsid w:val="003D6150"/>
    <w:rsid w:val="003E4943"/>
    <w:rsid w:val="003E4F0D"/>
    <w:rsid w:val="003F4952"/>
    <w:rsid w:val="0040428F"/>
    <w:rsid w:val="00437607"/>
    <w:rsid w:val="00442819"/>
    <w:rsid w:val="00466C6C"/>
    <w:rsid w:val="00471C74"/>
    <w:rsid w:val="0047429C"/>
    <w:rsid w:val="0049296E"/>
    <w:rsid w:val="00492EED"/>
    <w:rsid w:val="004937B7"/>
    <w:rsid w:val="004A2939"/>
    <w:rsid w:val="00517E0A"/>
    <w:rsid w:val="00521646"/>
    <w:rsid w:val="00523569"/>
    <w:rsid w:val="00523965"/>
    <w:rsid w:val="005302C5"/>
    <w:rsid w:val="00553AE9"/>
    <w:rsid w:val="00563A52"/>
    <w:rsid w:val="005A42B5"/>
    <w:rsid w:val="005A5A20"/>
    <w:rsid w:val="005B4922"/>
    <w:rsid w:val="005D3EF6"/>
    <w:rsid w:val="0065609B"/>
    <w:rsid w:val="006666A2"/>
    <w:rsid w:val="006A3315"/>
    <w:rsid w:val="006A6D9A"/>
    <w:rsid w:val="006B233B"/>
    <w:rsid w:val="006B4877"/>
    <w:rsid w:val="00700904"/>
    <w:rsid w:val="00723482"/>
    <w:rsid w:val="007378D8"/>
    <w:rsid w:val="0074716D"/>
    <w:rsid w:val="00762690"/>
    <w:rsid w:val="00780B9C"/>
    <w:rsid w:val="00781C86"/>
    <w:rsid w:val="007E0149"/>
    <w:rsid w:val="007E231D"/>
    <w:rsid w:val="007E5B5E"/>
    <w:rsid w:val="0083365C"/>
    <w:rsid w:val="00864832"/>
    <w:rsid w:val="00895D12"/>
    <w:rsid w:val="008A504B"/>
    <w:rsid w:val="008C1A69"/>
    <w:rsid w:val="008C6E62"/>
    <w:rsid w:val="008D1EAD"/>
    <w:rsid w:val="008D4D59"/>
    <w:rsid w:val="008E2435"/>
    <w:rsid w:val="008E4048"/>
    <w:rsid w:val="008F3925"/>
    <w:rsid w:val="00920BEC"/>
    <w:rsid w:val="00942DA6"/>
    <w:rsid w:val="0094694C"/>
    <w:rsid w:val="00962266"/>
    <w:rsid w:val="00965C46"/>
    <w:rsid w:val="00985675"/>
    <w:rsid w:val="009C4521"/>
    <w:rsid w:val="009E149B"/>
    <w:rsid w:val="009F0C1A"/>
    <w:rsid w:val="009F6C45"/>
    <w:rsid w:val="00A02960"/>
    <w:rsid w:val="00A24B2D"/>
    <w:rsid w:val="00A41540"/>
    <w:rsid w:val="00A731F7"/>
    <w:rsid w:val="00A7502B"/>
    <w:rsid w:val="00AD0D94"/>
    <w:rsid w:val="00B02B23"/>
    <w:rsid w:val="00B02F13"/>
    <w:rsid w:val="00B173D0"/>
    <w:rsid w:val="00B45269"/>
    <w:rsid w:val="00B63006"/>
    <w:rsid w:val="00B6597D"/>
    <w:rsid w:val="00B92110"/>
    <w:rsid w:val="00BC1A20"/>
    <w:rsid w:val="00C01A37"/>
    <w:rsid w:val="00C624A3"/>
    <w:rsid w:val="00CD1831"/>
    <w:rsid w:val="00CF387D"/>
    <w:rsid w:val="00D06B25"/>
    <w:rsid w:val="00D16763"/>
    <w:rsid w:val="00D4121A"/>
    <w:rsid w:val="00D41266"/>
    <w:rsid w:val="00D4502B"/>
    <w:rsid w:val="00D50C51"/>
    <w:rsid w:val="00D52905"/>
    <w:rsid w:val="00D620F1"/>
    <w:rsid w:val="00D71EB0"/>
    <w:rsid w:val="00D72CB6"/>
    <w:rsid w:val="00D8021D"/>
    <w:rsid w:val="00D925A6"/>
    <w:rsid w:val="00D96B95"/>
    <w:rsid w:val="00D970D9"/>
    <w:rsid w:val="00DB2412"/>
    <w:rsid w:val="00E33AA3"/>
    <w:rsid w:val="00E73953"/>
    <w:rsid w:val="00EA104E"/>
    <w:rsid w:val="00EC3071"/>
    <w:rsid w:val="00EE27E1"/>
    <w:rsid w:val="00EF1A78"/>
    <w:rsid w:val="00F04F96"/>
    <w:rsid w:val="00F22F09"/>
    <w:rsid w:val="00F45175"/>
    <w:rsid w:val="00F76C42"/>
    <w:rsid w:val="00F91338"/>
    <w:rsid w:val="00F97ECA"/>
    <w:rsid w:val="00FB235F"/>
    <w:rsid w:val="00FD043D"/>
    <w:rsid w:val="00F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2FB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DB2412"/>
  </w:style>
  <w:style w:type="paragraph" w:styleId="a5">
    <w:name w:val="footer"/>
    <w:basedOn w:val="a"/>
    <w:link w:val="a6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DB2412"/>
  </w:style>
  <w:style w:type="paragraph" w:styleId="a7">
    <w:name w:val="Revision"/>
    <w:hidden/>
    <w:uiPriority w:val="99"/>
    <w:semiHidden/>
    <w:rsid w:val="00DB2412"/>
  </w:style>
  <w:style w:type="character" w:styleId="a8">
    <w:name w:val="Hyperlink"/>
    <w:basedOn w:val="a0"/>
    <w:uiPriority w:val="99"/>
    <w:unhideWhenUsed/>
    <w:rsid w:val="00985675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ab">
    <w:name w:val="Table Grid"/>
    <w:basedOn w:val="a1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c">
    <w:name w:val="List Paragraph"/>
    <w:basedOn w:val="a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573&amp;utm_language=JA&amp;utm_source=integrated+content&amp;utm_campaign=/org-chart-templates-word&amp;utm_medium=ic+hierarchical+organizational+chart+77573+word+jp&amp;lpa=ic+hierarchical+organizational+chart+77573+word+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588EF13-1F20-482F-8078-87BC7349F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IC-Hierarchical-Organizational-Chart-9246-WORD.dotx</Template>
  <TotalTime>1</TotalTime>
  <Pages>3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2017-10-13T16:21:00Z</cp:lastPrinted>
  <dcterms:created xsi:type="dcterms:W3CDTF">2020-07-16T20:11:00Z</dcterms:created>
  <dcterms:modified xsi:type="dcterms:W3CDTF">2020-07-16T20:12:00Z</dcterms:modified>
</cp:coreProperties>
</file>