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A504B" w:rsidP="006A6D9A" w:rsidRDefault="008A504B" w14:paraId="1B6ACC90" w14:textId="0435DA05">
      <w:pPr>
        <w:bidi w:val="false"/>
        <w:outlineLvl w:val="0"/>
        <w:rPr>
          <w:rFonts w:ascii="Century Gothic" w:hAnsi="Century Gothic" w:eastAsia="Times New Roman" w:cs="Arial"/>
          <w:b/>
          <w:bCs/>
          <w:color w:val="808080" w:themeColor="background1" w:themeShade="80"/>
          <w:sz w:val="36"/>
          <w:szCs w:val="44"/>
        </w:rPr>
      </w:pPr>
      <w:r>
        <w:rPr>
          <w:rFonts w:ascii="Century Gothic" w:hAnsi="Century Gothic" w:eastAsia="Times New Roman" w:cs="Arial"/>
          <w:b/>
          <w:color w:val="808080" w:themeColor="background1" w:themeShade="80"/>
          <w:sz w:val="36"/>
          <w:szCs w:val="44"/>
          <w:lang w:val="French"/>
        </w:rPr>
        <w:t xml:space="preserve">ORGANIGRAMME HIÉRARCHIQUE </w:t>
      </w:r>
      <w:r w:rsidR="00C56A19">
        <w:rPr>
          <w:rFonts w:ascii="Century Gothic" w:hAnsi="Century Gothic" w:eastAsia="Times New Roman" w:cs="Arial"/>
          <w:b/>
          <w:color w:val="808080" w:themeColor="background1" w:themeShade="80"/>
          <w:sz w:val="36"/>
          <w:szCs w:val="44"/>
          <w:lang w:val="French"/>
        </w:rPr>
        <w:tab/>
      </w:r>
      <w:r w:rsidR="00C56A19">
        <w:rPr>
          <w:rFonts w:ascii="Century Gothic" w:hAnsi="Century Gothic" w:eastAsia="Times New Roman" w:cs="Arial"/>
          <w:b/>
          <w:color w:val="808080" w:themeColor="background1" w:themeShade="80"/>
          <w:sz w:val="36"/>
          <w:szCs w:val="44"/>
          <w:lang w:val="French"/>
        </w:rPr>
        <w:tab/>
      </w:r>
      <w:r w:rsidR="00C56A19">
        <w:rPr>
          <w:rFonts w:ascii="Century Gothic" w:hAnsi="Century Gothic" w:eastAsia="Times New Roman" w:cs="Arial"/>
          <w:b/>
          <w:color w:val="808080" w:themeColor="background1" w:themeShade="80"/>
          <w:sz w:val="36"/>
          <w:szCs w:val="44"/>
          <w:lang w:val="French"/>
        </w:rPr>
        <w:tab/>
      </w:r>
      <w:r w:rsidR="00C56A19">
        <w:rPr>
          <w:rFonts w:ascii="Century Gothic" w:hAnsi="Century Gothic" w:eastAsia="Times New Roman" w:cs="Arial"/>
          <w:b/>
          <w:noProof/>
          <w:color w:val="808080" w:themeColor="background1" w:themeShade="80"/>
          <w:sz w:val="36"/>
          <w:szCs w:val="44"/>
          <w:lang w:val="French"/>
        </w:rPr>
        <w:drawing>
          <wp:inline distT="0" distB="0" distL="0" distR="0" wp14:anchorId="1DF28E7A" wp14:editId="574B17B9">
            <wp:extent cx="1817826" cy="252575"/>
            <wp:effectExtent l="0" t="0" r="0" b="0"/>
            <wp:docPr id="1" name="Рисунок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783" cy="255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80B9C" w:rsidR="00D52905" w:rsidP="006A6D9A" w:rsidRDefault="00283CD7" w14:paraId="6B367C10" w14:textId="77777777">
      <w:pPr>
        <w:bidi w:val="false"/>
        <w:outlineLvl w:val="0"/>
        <w:rPr>
          <w:rFonts w:ascii="Century Gothic" w:hAnsi="Century Gothic" w:eastAsia="Times New Roman" w:cs="Arial"/>
          <w:b/>
          <w:bCs/>
          <w:color w:val="808080" w:themeColor="background1" w:themeShade="80"/>
          <w:sz w:val="36"/>
          <w:szCs w:val="44"/>
        </w:rPr>
      </w:pPr>
      <w:r>
        <w:rPr>
          <w:rFonts w:ascii="Century Gothic" w:hAnsi="Century Gothic" w:eastAsia="Times New Roman" w:cs="Arial"/>
          <w:b/>
          <w:color w:val="808080" w:themeColor="background1" w:themeShade="80"/>
          <w:sz w:val="36"/>
          <w:szCs w:val="44"/>
          <w:lang w:val="French"/>
        </w:rPr>
        <w:t>AVEC PHOTOS</w:t>
      </w:r>
    </w:p>
    <w:tbl>
      <w:tblPr>
        <w:tblW w:w="11255" w:type="dxa"/>
        <w:tblLook w:val="04A0" w:firstRow="1" w:lastRow="0" w:firstColumn="1" w:lastColumn="0" w:noHBand="0" w:noVBand="1"/>
      </w:tblPr>
      <w:tblGrid>
        <w:gridCol w:w="4953"/>
        <w:gridCol w:w="4051"/>
        <w:gridCol w:w="2251"/>
      </w:tblGrid>
      <w:tr w:rsidRPr="00B02B23" w:rsidR="00B02B23" w:rsidTr="009E149B" w14:paraId="183F73F3" w14:textId="77777777">
        <w:trPr>
          <w:trHeight w:val="537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2B23" w:rsidR="00B02B23" w:rsidP="00B02B23" w:rsidRDefault="00B02B23" w14:paraId="2442642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44546A"/>
                <w:sz w:val="16"/>
                <w:szCs w:val="20"/>
              </w:rPr>
            </w:pPr>
            <w:r w:rsidRPr="00B02B23">
              <w:rPr>
                <w:rFonts w:ascii="Century Gothic" w:hAnsi="Century Gothic" w:eastAsia="Times New Roman" w:cs="Times New Roman"/>
                <w:b/>
                <w:color w:val="44546A"/>
                <w:sz w:val="16"/>
                <w:szCs w:val="20"/>
                <w:lang w:val="French"/>
              </w:rPr>
              <w:t>COMPAGNIE</w:t>
            </w: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2B23" w:rsidR="00B02B23" w:rsidP="00B02B23" w:rsidRDefault="00B02B23" w14:paraId="22090D3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44546A"/>
                <w:sz w:val="16"/>
                <w:szCs w:val="20"/>
              </w:rPr>
            </w:pPr>
            <w:r w:rsidRPr="00B02B23">
              <w:rPr>
                <w:rFonts w:ascii="Century Gothic" w:hAnsi="Century Gothic" w:eastAsia="Times New Roman" w:cs="Times New Roman"/>
                <w:b/>
                <w:color w:val="44546A"/>
                <w:sz w:val="16"/>
                <w:szCs w:val="20"/>
                <w:lang w:val="French"/>
              </w:rPr>
              <w:t>COMPILÉ PAR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02B23" w:rsidR="00B02B23" w:rsidP="00B02B23" w:rsidRDefault="00B02B23" w14:paraId="504C3FF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44546A"/>
                <w:sz w:val="16"/>
                <w:szCs w:val="20"/>
              </w:rPr>
            </w:pPr>
            <w:r w:rsidRPr="00B02B23">
              <w:rPr>
                <w:rFonts w:ascii="Century Gothic" w:hAnsi="Century Gothic" w:eastAsia="Times New Roman" w:cs="Times New Roman"/>
                <w:b/>
                <w:color w:val="44546A"/>
                <w:sz w:val="16"/>
                <w:szCs w:val="20"/>
                <w:lang w:val="French"/>
              </w:rPr>
              <w:t>DATE D'ACHÈVEMENT</w:t>
            </w:r>
          </w:p>
        </w:tc>
      </w:tr>
      <w:tr w:rsidRPr="00B02B23" w:rsidR="00B02B23" w:rsidTr="009E149B" w14:paraId="32684D6B" w14:textId="77777777">
        <w:trPr>
          <w:trHeight w:val="672"/>
        </w:trPr>
        <w:tc>
          <w:tcPr>
            <w:tcW w:w="4953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02B23" w:rsidR="00B02B23" w:rsidP="00B02B23" w:rsidRDefault="00E73953" w14:paraId="554FFD1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</w:rPr>
            </w:pPr>
            <w:r>
              <w:rPr>
                <w:rFonts w:ascii="Century Gothic" w:hAnsi="Century Gothic" w:eastAsia="Times New Roman" w:cs="Times New Roman"/>
                <w:noProof/>
                <w:color w:val="000000"/>
                <w:sz w:val="16"/>
                <w:szCs w:val="20"/>
                <w:lang w:val="French"/>
              </w:rPr>
            </w:r>
            <w:r>
              <w:rPr>
                <w:rFonts w:ascii="Century Gothic" w:hAnsi="Century Gothic" w:eastAsia="Times New Roman" w:cs="Times New Roman"/>
                <w:noProof/>
                <w:color w:val="000000"/>
                <w:sz w:val="16"/>
                <w:szCs w:val="20"/>
                <w:lang w:val="French"/>
              </w:rPr>
            </w:r>
            <w:r w:rsidRPr="00B02B23" w:rsidR="00B02B23"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  <w:lang w:val="French"/>
              </w:rPr>
              <w:t xml:space="preserve"> </w:t>
            </w:r>
          </w:p>
        </w:tc>
        <w:tc>
          <w:tcPr>
            <w:tcW w:w="4051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02B23" w:rsidR="00B02B23" w:rsidP="00B02B23" w:rsidRDefault="00E73953" w14:paraId="78ADC7C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</w:rPr>
            </w:pPr>
            <w:r>
              <w:rPr>
                <w:rFonts w:ascii="Century Gothic" w:hAnsi="Century Gothic" w:eastAsia="Times New Roman" w:cs="Times New Roman"/>
                <w:noProof/>
                <w:color w:val="000000"/>
                <w:sz w:val="16"/>
                <w:szCs w:val="20"/>
                <w:lang w:val="French"/>
              </w:rPr>
            </w:r>
            <w:r>
              <w:rPr>
                <w:rFonts w:ascii="Century Gothic" w:hAnsi="Century Gothic" w:eastAsia="Times New Roman" w:cs="Times New Roman"/>
                <w:noProof/>
                <w:color w:val="000000"/>
                <w:sz w:val="16"/>
                <w:szCs w:val="20"/>
                <w:lang w:val="French"/>
              </w:rPr>
            </w:r>
            <w:r>
              <w:rPr>
                <w:rFonts w:ascii="Century Gothic" w:hAnsi="Century Gothic" w:eastAsia="Times New Roman" w:cs="Times New Roman"/>
                <w:noProof/>
                <w:color w:val="000000"/>
                <w:sz w:val="16"/>
                <w:szCs w:val="20"/>
                <w:lang w:val="French"/>
              </w:rPr>
            </w:r>
            <w:r w:rsidRPr="00B02B23" w:rsidR="00B02B23"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  <w:lang w:val="French"/>
              </w:rPr>
              <w:t xml:space="preserve"> </w:t>
            </w:r>
          </w:p>
        </w:tc>
        <w:tc>
          <w:tcPr>
            <w:tcW w:w="2251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02B23" w:rsidR="00B02B23" w:rsidP="00B02B23" w:rsidRDefault="00E73953" w14:paraId="3DD513E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</w:rPr>
            </w:pPr>
            <w:r>
              <w:rPr>
                <w:rFonts w:ascii="Century Gothic" w:hAnsi="Century Gothic" w:eastAsia="Times New Roman" w:cs="Times New Roman"/>
                <w:noProof/>
                <w:color w:val="000000"/>
                <w:sz w:val="16"/>
                <w:szCs w:val="20"/>
                <w:lang w:val="French"/>
              </w:rPr>
            </w:r>
            <w:r w:rsidRPr="00B02B23" w:rsidR="00B02B23">
              <w:rPr>
                <w:rFonts w:ascii="Century Gothic" w:hAnsi="Century Gothic" w:eastAsia="Times New Roman" w:cs="Times New Roman"/>
                <w:color w:val="000000"/>
                <w:sz w:val="16"/>
                <w:szCs w:val="20"/>
                <w:lang w:val="French"/>
              </w:rPr>
              <w:t xml:space="preserve"> </w:t>
            </w:r>
          </w:p>
        </w:tc>
      </w:tr>
    </w:tbl>
    <w:p w:rsidR="009E149B" w:rsidRDefault="009E149B" w14:paraId="666EE1ED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E73953" w14:paraId="46DE3C0E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editId="5B94805F" wp14:anchorId="03046B49">
                <wp:simplePos x="0" y="0"/>
                <wp:positionH relativeFrom="column">
                  <wp:posOffset>279401</wp:posOffset>
                </wp:positionH>
                <wp:positionV relativeFrom="paragraph">
                  <wp:posOffset>40957</wp:posOffset>
                </wp:positionV>
                <wp:extent cx="663497" cy="796235"/>
                <wp:effectExtent l="165100" t="0" r="10160" b="17145"/>
                <wp:wrapNone/>
                <wp:docPr id="129" name="AutoShape 171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3497" cy="796235"/>
                        </a:xfrm>
                        <a:prstGeom prst="bentConnector3">
                          <a:avLst>
                            <a:gd name="adj1" fmla="val 123373"/>
                          </a:avLst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 type="none" w="sm" len="sm"/>
                          <a:tailEnd type="non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oned="t" filled="f" o:spt="34" adj="10800" path="m,l@0,0@0,21600,21600,21600e" w14:anchorId="1ADA94A9">
                <v:stroke joinstyle="miter"/>
                <v:formulas>
                  <v:f eqn="val #0"/>
                </v:formulas>
                <v:path fillok="f" arrowok="t" o:connecttype="none"/>
                <v:handles>
                  <v:h position="#0,center"/>
                </v:handles>
                <o:lock v:ext="edit" shapetype="t"/>
              </v:shapetype>
              <v:shape id="AutoShape 171" style="position:absolute;margin-left:22pt;margin-top:3.2pt;width:52.25pt;height:62.7pt;flip:x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4" adj="26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">
                <v:stroke startarrowwidth="narrow" startarrowlength="short" endarrowwidth="wide"/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editId="05C646EC" wp14:anchorId="6B0DA6D6">
                <wp:simplePos x="0" y="0"/>
                <wp:positionH relativeFrom="column">
                  <wp:posOffset>3845699</wp:posOffset>
                </wp:positionH>
                <wp:positionV relativeFrom="paragraph">
                  <wp:posOffset>40957</wp:posOffset>
                </wp:positionV>
                <wp:extent cx="663497" cy="796235"/>
                <wp:effectExtent l="165100" t="0" r="10160" b="17145"/>
                <wp:wrapNone/>
                <wp:docPr id="130" name="AutoShape 171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3497" cy="796235"/>
                        </a:xfrm>
                        <a:prstGeom prst="bentConnector3">
                          <a:avLst>
                            <a:gd name="adj1" fmla="val 123373"/>
                          </a:avLst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 type="none" w="sm" len="sm"/>
                          <a:tailEnd type="non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71" style="position:absolute;margin-left:302.8pt;margin-top:3.2pt;width:52.25pt;height:62.7pt;flip:x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4" adj="26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" w14:anchorId="6F6C6466">
                <v:stroke startarrowwidth="narrow" startarrowlength="short" endarrowwidth="wide"/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editId="431E4445" wp14:anchorId="229B83DC">
                <wp:simplePos x="0" y="0"/>
                <wp:positionH relativeFrom="column">
                  <wp:posOffset>1643237</wp:posOffset>
                </wp:positionH>
                <wp:positionV relativeFrom="paragraph">
                  <wp:posOffset>64937</wp:posOffset>
                </wp:positionV>
                <wp:extent cx="796235" cy="796197"/>
                <wp:effectExtent l="0" t="0" r="17145" b="17145"/>
                <wp:wrapNone/>
                <wp:docPr id="131" name="AutoShape 171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796235" cy="796197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 type="none" w="sm" len="sm"/>
                          <a:tailEnd type="non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71" style="position:absolute;margin-left:129.4pt;margin-top:5.1pt;width:62.7pt;height:62.7pt;rotation:90;flip:x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" w14:anchorId="13899CA2">
                <v:stroke startarrowwidth="narrow" startarrowlength="short" endarrowwidth="wide"/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editId="2C96543A" wp14:anchorId="7B2DF17D">
                <wp:simplePos x="0" y="0"/>
                <wp:positionH relativeFrom="column">
                  <wp:posOffset>5615025</wp:posOffset>
                </wp:positionH>
                <wp:positionV relativeFrom="paragraph">
                  <wp:posOffset>40957</wp:posOffset>
                </wp:positionV>
                <wp:extent cx="663497" cy="796235"/>
                <wp:effectExtent l="165100" t="0" r="10160" b="17145"/>
                <wp:wrapNone/>
                <wp:docPr id="142" name="AutoShape 171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3497" cy="796235"/>
                        </a:xfrm>
                        <a:prstGeom prst="bentConnector3">
                          <a:avLst>
                            <a:gd name="adj1" fmla="val 123373"/>
                          </a:avLst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 type="none" w="sm" len="sm"/>
                          <a:tailEnd type="non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71" style="position:absolute;margin-left:442.15pt;margin-top:3.2pt;width:52.25pt;height:62.7pt;flip:x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4" adj="26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" w14:anchorId="5680EA6E">
                <v:stroke startarrowwidth="narrow" startarrowlength="short" endarrowwidth="wide"/>
              </v:shape>
            </w:pict>
          </mc:Fallback>
        </mc:AlternateContent>
      </w:r>
    </w:p>
    <w:p w:rsidR="009E149B" w:rsidRDefault="009E149B" w14:paraId="56B2C1B2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22BDB6FD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6321BBE9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2032B5BC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E73953" w14:paraId="5472A9D7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editId="4E3A55F0" wp14:anchorId="1E2A0CD0">
                <wp:simplePos x="0" y="0"/>
                <wp:positionH relativeFrom="column">
                  <wp:posOffset>269111</wp:posOffset>
                </wp:positionH>
                <wp:positionV relativeFrom="paragraph">
                  <wp:posOffset>45916</wp:posOffset>
                </wp:positionV>
                <wp:extent cx="912736" cy="456390"/>
                <wp:effectExtent l="50800" t="12700" r="65405" b="102870"/>
                <wp:wrapNone/>
                <wp:docPr id="134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736" cy="45639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5387736A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>NOM</w:t>
                            </w:r>
                          </w:p>
                          <w:p w:rsidRPr="00CD1831" w:rsidR="009E149B" w:rsidP="009E149B" w:rsidRDefault="006A6D9A" w14:paraId="0E6397F5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>––––––––––</w:t>
                            </w:r>
                          </w:p>
                          <w:p w:rsidRPr="00CD1831" w:rsidR="009E149B" w:rsidP="009E149B" w:rsidRDefault="009E149B" w14:paraId="1DC93B71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9" style="position:absolute;margin-left:21.2pt;margin-top:3.6pt;width:71.85pt;height:35.9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d8d8d8 [2732]" strokecolor="#a5a5a5 [2092]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" w14:anchorId="1E2A0CD0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5387736A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>NOM</w:t>
                      </w:r>
                    </w:p>
                    <w:p w:rsidRPr="00CD1831" w:rsidR="009E149B" w:rsidP="009E149B" w:rsidRDefault="006A6D9A" w14:paraId="0E6397F5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>––––––––––</w:t>
                      </w:r>
                    </w:p>
                    <w:p w:rsidRPr="00CD1831" w:rsidR="009E149B" w:rsidP="009E149B" w:rsidRDefault="009E149B" w14:paraId="1DC93B71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French"/>
        </w:rPr>
        <w:drawing>
          <wp:anchor distT="0" distB="0" distL="114300" distR="114300" simplePos="0" relativeHeight="251672064" behindDoc="0" locked="0" layoutInCell="1" allowOverlap="1" wp14:editId="2257C87A" wp14:anchorId="2EFFB1E1">
            <wp:simplePos x="0" y="0"/>
            <wp:positionH relativeFrom="column">
              <wp:posOffset>1226215</wp:posOffset>
            </wp:positionH>
            <wp:positionV relativeFrom="paragraph">
              <wp:posOffset>52254</wp:posOffset>
            </wp:positionV>
            <wp:extent cx="456368" cy="449347"/>
            <wp:effectExtent l="0" t="0" r="1270" b="0"/>
            <wp:wrapNone/>
            <wp:docPr id="135" name="Picture 135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68" cy="449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editId="0D6D8D56" wp14:anchorId="1CB2AB97">
                <wp:simplePos x="0" y="0"/>
                <wp:positionH relativeFrom="column">
                  <wp:posOffset>1996186</wp:posOffset>
                </wp:positionH>
                <wp:positionV relativeFrom="paragraph">
                  <wp:posOffset>45916</wp:posOffset>
                </wp:positionV>
                <wp:extent cx="912736" cy="456390"/>
                <wp:effectExtent l="50800" t="12700" r="65405" b="102870"/>
                <wp:wrapNone/>
                <wp:docPr id="136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736" cy="45639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56117C19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/>
                            </w:r>
                          </w:p>
                          <w:p w:rsidRPr="00CD1831" w:rsidR="009E149B" w:rsidP="009E149B" w:rsidRDefault="006A6D9A" w14:paraId="77D2B3D4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/>
                            </w:r>
                          </w:p>
                          <w:p w:rsidRPr="00CD1831" w:rsidR="009E149B" w:rsidP="009E149B" w:rsidRDefault="009E149B" w14:paraId="6949C9AB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30" style="position:absolute;margin-left:157.2pt;margin-top:3.6pt;width:71.85pt;height:35.9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d8d8d8 [2732]" strokecolor="#a5a5a5 [2092]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" w14:anchorId="1CB2AB97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56117C19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/>
                      </w:r>
                    </w:p>
                    <w:p w:rsidRPr="00CD1831" w:rsidR="009E149B" w:rsidP="009E149B" w:rsidRDefault="006A6D9A" w14:paraId="77D2B3D4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/>
                      </w:r>
                    </w:p>
                    <w:p w:rsidRPr="00CD1831" w:rsidR="009E149B" w:rsidP="009E149B" w:rsidRDefault="009E149B" w14:paraId="6949C9AB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French"/>
        </w:rPr>
        <w:drawing>
          <wp:anchor distT="0" distB="0" distL="114300" distR="114300" simplePos="0" relativeHeight="251676160" behindDoc="0" locked="0" layoutInCell="1" allowOverlap="1" wp14:editId="5DC663AC" wp14:anchorId="3ED3C8AD">
            <wp:simplePos x="0" y="0"/>
            <wp:positionH relativeFrom="column">
              <wp:posOffset>4776557</wp:posOffset>
            </wp:positionH>
            <wp:positionV relativeFrom="paragraph">
              <wp:posOffset>52254</wp:posOffset>
            </wp:positionV>
            <wp:extent cx="456368" cy="449347"/>
            <wp:effectExtent l="0" t="0" r="1270" b="0"/>
            <wp:wrapNone/>
            <wp:docPr id="139" name="Picture 139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Picture 139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68" cy="449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editId="293A9723" wp14:anchorId="1EEA9A9F">
                <wp:simplePos x="0" y="0"/>
                <wp:positionH relativeFrom="column">
                  <wp:posOffset>3819452</wp:posOffset>
                </wp:positionH>
                <wp:positionV relativeFrom="paragraph">
                  <wp:posOffset>45916</wp:posOffset>
                </wp:positionV>
                <wp:extent cx="912736" cy="456390"/>
                <wp:effectExtent l="50800" t="12700" r="65405" b="102870"/>
                <wp:wrapNone/>
                <wp:docPr id="140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736" cy="45639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4CFC0C6E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/>
                            </w:r>
                          </w:p>
                          <w:p w:rsidRPr="00CD1831" w:rsidR="009E149B" w:rsidP="009E149B" w:rsidRDefault="006A6D9A" w14:paraId="7C75BBB0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/>
                            </w:r>
                          </w:p>
                          <w:p w:rsidRPr="00CD1831" w:rsidR="009E149B" w:rsidP="009E149B" w:rsidRDefault="009E149B" w14:paraId="4BAE4613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31" style="position:absolute;margin-left:300.75pt;margin-top:3.6pt;width:71.85pt;height:35.95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d8d8d8 [2732]" strokecolor="#a5a5a5 [2092]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" w14:anchorId="1EEA9A9F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4CFC0C6E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/>
                      </w:r>
                    </w:p>
                    <w:p w:rsidRPr="00CD1831" w:rsidR="009E149B" w:rsidP="009E149B" w:rsidRDefault="006A6D9A" w14:paraId="7C75BBB0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/>
                      </w:r>
                    </w:p>
                    <w:p w:rsidRPr="00CD1831" w:rsidR="009E149B" w:rsidP="009E149B" w:rsidRDefault="009E149B" w14:paraId="4BAE4613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French"/>
        </w:rPr>
        <w:drawing>
          <wp:anchor distT="0" distB="0" distL="114300" distR="114300" simplePos="0" relativeHeight="251678208" behindDoc="0" locked="0" layoutInCell="1" allowOverlap="1" wp14:editId="6581D124" wp14:anchorId="47C4D73B">
            <wp:simplePos x="0" y="0"/>
            <wp:positionH relativeFrom="column">
              <wp:posOffset>6545884</wp:posOffset>
            </wp:positionH>
            <wp:positionV relativeFrom="paragraph">
              <wp:posOffset>52254</wp:posOffset>
            </wp:positionV>
            <wp:extent cx="456368" cy="449347"/>
            <wp:effectExtent l="0" t="0" r="1270" b="0"/>
            <wp:wrapNone/>
            <wp:docPr id="147" name="Picture 147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Picture 147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68" cy="449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editId="22A880BB" wp14:anchorId="404142B2">
                <wp:simplePos x="0" y="0"/>
                <wp:positionH relativeFrom="column">
                  <wp:posOffset>5588779</wp:posOffset>
                </wp:positionH>
                <wp:positionV relativeFrom="paragraph">
                  <wp:posOffset>45916</wp:posOffset>
                </wp:positionV>
                <wp:extent cx="912736" cy="456390"/>
                <wp:effectExtent l="50800" t="12700" r="65405" b="102870"/>
                <wp:wrapNone/>
                <wp:docPr id="148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736" cy="45639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12B7F71D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/>
                            </w:r>
                          </w:p>
                          <w:p w:rsidRPr="00CD1831" w:rsidR="009E149B" w:rsidP="009E149B" w:rsidRDefault="006A6D9A" w14:paraId="368FD2B3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/>
                            </w:r>
                          </w:p>
                          <w:p w:rsidRPr="00CD1831" w:rsidR="009E149B" w:rsidP="009E149B" w:rsidRDefault="009E149B" w14:paraId="4692FB96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32" style="position:absolute;margin-left:440.05pt;margin-top:3.6pt;width:71.85pt;height:35.95pt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d8d8d8 [2732]" strokecolor="#a5a5a5 [2092]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" w14:anchorId="404142B2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12B7F71D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/>
                      </w:r>
                    </w:p>
                    <w:p w:rsidRPr="00CD1831" w:rsidR="009E149B" w:rsidP="009E149B" w:rsidRDefault="006A6D9A" w14:paraId="368FD2B3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/>
                      </w:r>
                    </w:p>
                    <w:p w:rsidRPr="00CD1831" w:rsidR="009E149B" w:rsidP="009E149B" w:rsidRDefault="009E149B" w14:paraId="4692FB96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:rsidR="009E149B" w:rsidRDefault="009E149B" w14:paraId="4DEA6DF4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3589031B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6448F800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5E5F05FE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7E75D3FC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09526E46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3A5D337E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E73953" w14:paraId="248D4E3A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editId="2312ECD5" wp14:anchorId="355F4626">
                <wp:simplePos x="0" y="0"/>
                <wp:positionH relativeFrom="column">
                  <wp:posOffset>5608544</wp:posOffset>
                </wp:positionH>
                <wp:positionV relativeFrom="paragraph">
                  <wp:posOffset>34108</wp:posOffset>
                </wp:positionV>
                <wp:extent cx="912736" cy="456390"/>
                <wp:effectExtent l="50800" t="12700" r="65405" b="102870"/>
                <wp:wrapNone/>
                <wp:docPr id="145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736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6870564A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>NOM</w:t>
                            </w:r>
                          </w:p>
                          <w:p w:rsidRPr="00CD1831" w:rsidR="009E149B" w:rsidP="009E149B" w:rsidRDefault="006A6D9A" w14:paraId="38AB3AB6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>––––––––––</w:t>
                            </w:r>
                          </w:p>
                          <w:p w:rsidRPr="00CD1831" w:rsidR="009E149B" w:rsidP="009E149B" w:rsidRDefault="009E149B" w14:paraId="1BF82C30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33" style="position:absolute;margin-left:441.6pt;margin-top:2.7pt;width:71.85pt;height:35.95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" w14:anchorId="355F4626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6870564A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>NOM</w:t>
                      </w:r>
                    </w:p>
                    <w:p w:rsidRPr="00CD1831" w:rsidR="009E149B" w:rsidP="009E149B" w:rsidRDefault="006A6D9A" w14:paraId="38AB3AB6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>––––––––––</w:t>
                      </w:r>
                    </w:p>
                    <w:p w:rsidRPr="00CD1831" w:rsidR="009E149B" w:rsidP="009E149B" w:rsidRDefault="009E149B" w14:paraId="1BF82C30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French"/>
        </w:rPr>
        <w:drawing>
          <wp:anchor distT="0" distB="0" distL="114300" distR="114300" simplePos="0" relativeHeight="251680256" behindDoc="0" locked="0" layoutInCell="1" allowOverlap="1" wp14:editId="341BA51F" wp14:anchorId="281476BB">
            <wp:simplePos x="0" y="0"/>
            <wp:positionH relativeFrom="column">
              <wp:posOffset>6565649</wp:posOffset>
            </wp:positionH>
            <wp:positionV relativeFrom="paragraph">
              <wp:posOffset>34108</wp:posOffset>
            </wp:positionV>
            <wp:extent cx="456368" cy="449347"/>
            <wp:effectExtent l="0" t="0" r="1270" b="0"/>
            <wp:wrapNone/>
            <wp:docPr id="146" name="Picture 146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Picture 146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68" cy="449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7E0A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editId="76F3A54E" wp14:anchorId="239A7127">
                <wp:simplePos x="0" y="0"/>
                <wp:positionH relativeFrom="column">
                  <wp:posOffset>3839218</wp:posOffset>
                </wp:positionH>
                <wp:positionV relativeFrom="paragraph">
                  <wp:posOffset>34108</wp:posOffset>
                </wp:positionV>
                <wp:extent cx="912736" cy="456390"/>
                <wp:effectExtent l="50800" t="12700" r="65405" b="102870"/>
                <wp:wrapNone/>
                <wp:docPr id="115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736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6C32CDA7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/>
                            </w:r>
                          </w:p>
                          <w:p w:rsidRPr="00CD1831" w:rsidR="009E149B" w:rsidP="009E149B" w:rsidRDefault="006A6D9A" w14:paraId="74087DC5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/>
                            </w:r>
                          </w:p>
                          <w:p w:rsidRPr="00CD1831" w:rsidR="009E149B" w:rsidP="009E149B" w:rsidRDefault="009E149B" w14:paraId="04CDE362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34" style="position:absolute;margin-left:302.3pt;margin-top:2.7pt;width:71.85pt;height:35.9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" w14:anchorId="239A7127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6C32CDA7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/>
                      </w:r>
                    </w:p>
                    <w:p w:rsidRPr="00CD1831" w:rsidR="009E149B" w:rsidP="009E149B" w:rsidRDefault="006A6D9A" w14:paraId="74087DC5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/>
                      </w:r>
                    </w:p>
                    <w:p w:rsidRPr="00CD1831" w:rsidR="009E149B" w:rsidP="009E149B" w:rsidRDefault="009E149B" w14:paraId="04CDE362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="00517E0A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French"/>
        </w:rPr>
        <w:drawing>
          <wp:anchor distT="0" distB="0" distL="114300" distR="114300" simplePos="0" relativeHeight="251654656" behindDoc="0" locked="0" layoutInCell="1" allowOverlap="1" wp14:editId="7B601F05" wp14:anchorId="7C198DC1">
            <wp:simplePos x="0" y="0"/>
            <wp:positionH relativeFrom="column">
              <wp:posOffset>4796323</wp:posOffset>
            </wp:positionH>
            <wp:positionV relativeFrom="paragraph">
              <wp:posOffset>34108</wp:posOffset>
            </wp:positionV>
            <wp:extent cx="456368" cy="449347"/>
            <wp:effectExtent l="0" t="0" r="1270" b="0"/>
            <wp:wrapNone/>
            <wp:docPr id="116" name="Picture 116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Picture 116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68" cy="449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5D12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editId="6D35C799" wp14:anchorId="3192F10A">
                <wp:simplePos x="0" y="0"/>
                <wp:positionH relativeFrom="column">
                  <wp:posOffset>1996186</wp:posOffset>
                </wp:positionH>
                <wp:positionV relativeFrom="paragraph">
                  <wp:posOffset>34108</wp:posOffset>
                </wp:positionV>
                <wp:extent cx="912736" cy="456390"/>
                <wp:effectExtent l="50800" t="12700" r="65405" b="102870"/>
                <wp:wrapNone/>
                <wp:docPr id="90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736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28FB770B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/>
                            </w:r>
                          </w:p>
                          <w:p w:rsidRPr="00CD1831" w:rsidR="009E149B" w:rsidP="009E149B" w:rsidRDefault="006A6D9A" w14:paraId="52129884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/>
                            </w:r>
                          </w:p>
                          <w:p w:rsidRPr="00CD1831" w:rsidR="009E149B" w:rsidP="009E149B" w:rsidRDefault="009E149B" w14:paraId="2E71F0A6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35" style="position:absolute;margin-left:157.2pt;margin-top:2.7pt;width:71.85pt;height:35.95pt;z-index: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" w14:anchorId="3192F10A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28FB770B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/>
                      </w:r>
                    </w:p>
                    <w:p w:rsidRPr="00CD1831" w:rsidR="009E149B" w:rsidP="009E149B" w:rsidRDefault="006A6D9A" w14:paraId="52129884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/>
                      </w:r>
                    </w:p>
                    <w:p w:rsidRPr="00CD1831" w:rsidR="009E149B" w:rsidP="009E149B" w:rsidRDefault="009E149B" w14:paraId="2E71F0A6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="00895D12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French"/>
        </w:rPr>
        <w:drawing>
          <wp:anchor distT="0" distB="0" distL="114300" distR="114300" simplePos="0" relativeHeight="251635200" behindDoc="0" locked="0" layoutInCell="1" allowOverlap="1" wp14:editId="38426C13" wp14:anchorId="433736E9">
            <wp:simplePos x="0" y="0"/>
            <wp:positionH relativeFrom="column">
              <wp:posOffset>2960514</wp:posOffset>
            </wp:positionH>
            <wp:positionV relativeFrom="paragraph">
              <wp:posOffset>34108</wp:posOffset>
            </wp:positionV>
            <wp:extent cx="456368" cy="449347"/>
            <wp:effectExtent l="0" t="0" r="1270" b="0"/>
            <wp:wrapNone/>
            <wp:docPr id="91" name="Picture 91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Picture 9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68" cy="449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1D73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French"/>
        </w:rPr>
        <w:drawing>
          <wp:anchor distT="0" distB="0" distL="114300" distR="114300" simplePos="0" relativeHeight="251614720" behindDoc="0" locked="0" layoutInCell="1" allowOverlap="1" wp14:editId="0E625E3E" wp14:anchorId="6738F02A">
            <wp:simplePos x="0" y="0"/>
            <wp:positionH relativeFrom="column">
              <wp:posOffset>1234763</wp:posOffset>
            </wp:positionH>
            <wp:positionV relativeFrom="paragraph">
              <wp:posOffset>34108</wp:posOffset>
            </wp:positionV>
            <wp:extent cx="456368" cy="449347"/>
            <wp:effectExtent l="0" t="0" r="1270" b="0"/>
            <wp:wrapNone/>
            <wp:docPr id="67" name="Picture 67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67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68" cy="449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1D73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editId="4212492A" wp14:anchorId="6EC621F9">
                <wp:simplePos x="0" y="0"/>
                <wp:positionH relativeFrom="column">
                  <wp:posOffset>277658</wp:posOffset>
                </wp:positionH>
                <wp:positionV relativeFrom="paragraph">
                  <wp:posOffset>34108</wp:posOffset>
                </wp:positionV>
                <wp:extent cx="912736" cy="456390"/>
                <wp:effectExtent l="50800" t="12700" r="65405" b="102870"/>
                <wp:wrapNone/>
                <wp:docPr id="68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736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325C94EA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/>
                            </w:r>
                          </w:p>
                          <w:p w:rsidRPr="00CD1831" w:rsidR="009E149B" w:rsidP="009E149B" w:rsidRDefault="006A6D9A" w14:paraId="24C9A269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/>
                            </w:r>
                          </w:p>
                          <w:p w:rsidRPr="00CD1831" w:rsidR="009E149B" w:rsidP="009E149B" w:rsidRDefault="009E149B" w14:paraId="666861F8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36" style="position:absolute;margin-left:21.85pt;margin-top:2.7pt;width:71.85pt;height:35.95pt;z-index:25161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" w14:anchorId="6EC621F9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325C94EA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/>
                      </w:r>
                    </w:p>
                    <w:p w:rsidRPr="00CD1831" w:rsidR="009E149B" w:rsidP="009E149B" w:rsidRDefault="006A6D9A" w14:paraId="24C9A269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/>
                      </w:r>
                    </w:p>
                    <w:p w:rsidRPr="00CD1831" w:rsidR="009E149B" w:rsidP="009E149B" w:rsidRDefault="009E149B" w14:paraId="666861F8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</w:p>
    <w:p w:rsidR="009E149B" w:rsidRDefault="00517E0A" w14:paraId="5BFEDEA9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editId="1F225A00" wp14:anchorId="528DA5E6">
                <wp:simplePos x="0" y="0"/>
                <wp:positionH relativeFrom="column">
                  <wp:posOffset>2882655</wp:posOffset>
                </wp:positionH>
                <wp:positionV relativeFrom="paragraph">
                  <wp:posOffset>60696</wp:posOffset>
                </wp:positionV>
                <wp:extent cx="2220980" cy="589778"/>
                <wp:effectExtent l="2858" t="0" r="17462" b="17463"/>
                <wp:wrapNone/>
                <wp:docPr id="114" name="AutoShape 171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220980" cy="589778"/>
                        </a:xfrm>
                        <a:prstGeom prst="bentConnector3">
                          <a:avLst>
                            <a:gd name="adj1" fmla="val 21784"/>
                          </a:avLst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 type="none" w="sm" len="sm"/>
                          <a:tailEnd type="non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71" style="position:absolute;margin-left:227pt;margin-top:4.8pt;width:174.9pt;height:46.45pt;rotation:90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4" adj="4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" w14:anchorId="64F147B7">
                <v:stroke startarrowwidth="narrow" startarrowlength="short" endarrowwidth="wide"/>
              </v:shape>
            </w:pict>
          </mc:Fallback>
        </mc:AlternateContent>
      </w:r>
    </w:p>
    <w:p w:rsidR="009E149B" w:rsidRDefault="00E73953" w14:paraId="5BB0E032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editId="45BE8ABC" wp14:anchorId="03E365A1">
                <wp:simplePos x="0" y="0"/>
                <wp:positionH relativeFrom="column">
                  <wp:posOffset>5449151</wp:posOffset>
                </wp:positionH>
                <wp:positionV relativeFrom="paragraph">
                  <wp:posOffset>31392</wp:posOffset>
                </wp:positionV>
                <wp:extent cx="442332" cy="0"/>
                <wp:effectExtent l="0" t="0" r="15240" b="12700"/>
                <wp:wrapNone/>
                <wp:docPr id="122" name="Straight Arrow Connector 122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oned="t" filled="f" o:spt="32" path="m,l21600,21600e" w14:anchorId="3BCF6FBA">
                <v:path fillok="f" arrowok="t" o:connecttype="none"/>
                <o:lock v:ext="edit" shapetype="t"/>
              </v:shapetype>
              <v:shape id="Straight Arrow Connector 122" style="position:absolute;margin-left:429.05pt;margin-top:2.45pt;width:34.85pt;height:0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">
                <v:stroke joinstyle="miter" endarrowwidth="wide"/>
              </v:shape>
            </w:pict>
          </mc:Fallback>
        </mc:AlternateContent>
      </w:r>
      <w:r w:rsidR="00517E0A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editId="730C2763" wp14:anchorId="39DD1F72">
                <wp:simplePos x="0" y="0"/>
                <wp:positionH relativeFrom="column">
                  <wp:posOffset>3698255</wp:posOffset>
                </wp:positionH>
                <wp:positionV relativeFrom="paragraph">
                  <wp:posOffset>31392</wp:posOffset>
                </wp:positionV>
                <wp:extent cx="442332" cy="0"/>
                <wp:effectExtent l="0" t="0" r="15240" b="12700"/>
                <wp:wrapNone/>
                <wp:docPr id="111" name="Straight Arrow Connector 111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1" style="position:absolute;margin-left:291.2pt;margin-top:2.45pt;width:34.85pt;height:0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" w14:anchorId="166041F5">
                <v:stroke joinstyle="miter" endarrowwidth="wide"/>
              </v:shape>
            </w:pict>
          </mc:Fallback>
        </mc:AlternateContent>
      </w:r>
      <w:r w:rsidR="00895D12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editId="791F04D6" wp14:anchorId="344FEC0A">
                <wp:simplePos x="0" y="0"/>
                <wp:positionH relativeFrom="column">
                  <wp:posOffset>1845992</wp:posOffset>
                </wp:positionH>
                <wp:positionV relativeFrom="paragraph">
                  <wp:posOffset>31392</wp:posOffset>
                </wp:positionV>
                <wp:extent cx="442332" cy="0"/>
                <wp:effectExtent l="0" t="0" r="15240" b="12700"/>
                <wp:wrapNone/>
                <wp:docPr id="80" name="Straight Arrow Connector 80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0" style="position:absolute;margin-left:145.35pt;margin-top:2.45pt;width:34.85pt;height:0;z-index:25162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" w14:anchorId="1D9017E2">
                <v:stroke joinstyle="miter" endarrowwidth="wide"/>
              </v:shape>
            </w:pict>
          </mc:Fallback>
        </mc:AlternateContent>
      </w:r>
      <w:r w:rsidR="00321D73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editId="234DEA27" wp14:anchorId="36097157">
                <wp:simplePos x="0" y="0"/>
                <wp:positionH relativeFrom="column">
                  <wp:posOffset>139430</wp:posOffset>
                </wp:positionH>
                <wp:positionV relativeFrom="paragraph">
                  <wp:posOffset>31392</wp:posOffset>
                </wp:positionV>
                <wp:extent cx="442332" cy="0"/>
                <wp:effectExtent l="0" t="0" r="15240" b="12700"/>
                <wp:wrapNone/>
                <wp:docPr id="38" name="Straight Arrow Connector 38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8" style="position:absolute;margin-left:11pt;margin-top:2.45pt;width:34.85pt;height:0;z-index:25160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" w14:anchorId="25FBC80E">
                <v:stroke joinstyle="miter" endarrowwidth="wide"/>
              </v:shape>
            </w:pict>
          </mc:Fallback>
        </mc:AlternateContent>
      </w:r>
    </w:p>
    <w:p w:rsidR="009E149B" w:rsidRDefault="009E149B" w14:paraId="2B95C019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2AF74212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E73953" w14:paraId="6AAE6ED9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editId="087DC192" wp14:anchorId="7F1CA1F2">
                <wp:simplePos x="0" y="0"/>
                <wp:positionH relativeFrom="column">
                  <wp:posOffset>5599329</wp:posOffset>
                </wp:positionH>
                <wp:positionV relativeFrom="paragraph">
                  <wp:posOffset>109977</wp:posOffset>
                </wp:positionV>
                <wp:extent cx="912736" cy="456390"/>
                <wp:effectExtent l="50800" t="12700" r="65405" b="102870"/>
                <wp:wrapNone/>
                <wp:docPr id="149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736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44162C2E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>NOM</w:t>
                            </w:r>
                          </w:p>
                          <w:p w:rsidRPr="00CD1831" w:rsidR="009E149B" w:rsidP="009E149B" w:rsidRDefault="006A6D9A" w14:paraId="21A9B59B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>––––––––––</w:t>
                            </w:r>
                          </w:p>
                          <w:p w:rsidRPr="00CD1831" w:rsidR="009E149B" w:rsidP="009E149B" w:rsidRDefault="009E149B" w14:paraId="06A8CD6F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37" style="position:absolute;margin-left:440.9pt;margin-top:8.65pt;width:71.85pt;height:35.95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" w14:anchorId="7F1CA1F2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44162C2E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>NOM</w:t>
                      </w:r>
                    </w:p>
                    <w:p w:rsidRPr="00CD1831" w:rsidR="009E149B" w:rsidP="009E149B" w:rsidRDefault="006A6D9A" w14:paraId="21A9B59B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>––––––––––</w:t>
                      </w:r>
                    </w:p>
                    <w:p w:rsidRPr="00CD1831" w:rsidR="009E149B" w:rsidP="009E149B" w:rsidRDefault="009E149B" w14:paraId="06A8CD6F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French"/>
        </w:rPr>
        <w:drawing>
          <wp:anchor distT="0" distB="0" distL="114300" distR="114300" simplePos="0" relativeHeight="251682304" behindDoc="0" locked="0" layoutInCell="1" allowOverlap="1" wp14:editId="192FAEA5" wp14:anchorId="5B77ACDE">
            <wp:simplePos x="0" y="0"/>
            <wp:positionH relativeFrom="column">
              <wp:posOffset>6556434</wp:posOffset>
            </wp:positionH>
            <wp:positionV relativeFrom="paragraph">
              <wp:posOffset>109977</wp:posOffset>
            </wp:positionV>
            <wp:extent cx="456368" cy="449347"/>
            <wp:effectExtent l="0" t="0" r="1270" b="0"/>
            <wp:wrapNone/>
            <wp:docPr id="150" name="Picture 150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Picture 150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68" cy="449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7E0A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editId="5583669B" wp14:anchorId="554BBC4B">
                <wp:simplePos x="0" y="0"/>
                <wp:positionH relativeFrom="column">
                  <wp:posOffset>3830003</wp:posOffset>
                </wp:positionH>
                <wp:positionV relativeFrom="paragraph">
                  <wp:posOffset>109977</wp:posOffset>
                </wp:positionV>
                <wp:extent cx="912736" cy="456390"/>
                <wp:effectExtent l="50800" t="12700" r="65405" b="102870"/>
                <wp:wrapNone/>
                <wp:docPr id="117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736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1CC65AF9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/>
                            </w:r>
                          </w:p>
                          <w:p w:rsidRPr="00CD1831" w:rsidR="009E149B" w:rsidP="009E149B" w:rsidRDefault="006A6D9A" w14:paraId="009CD076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/>
                            </w:r>
                          </w:p>
                          <w:p w:rsidRPr="00CD1831" w:rsidR="009E149B" w:rsidP="009E149B" w:rsidRDefault="009E149B" w14:paraId="1AF5F5B8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38" style="position:absolute;margin-left:301.6pt;margin-top:8.65pt;width:71.85pt;height:35.9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" w14:anchorId="554BBC4B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1CC65AF9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/>
                      </w:r>
                    </w:p>
                    <w:p w:rsidRPr="00CD1831" w:rsidR="009E149B" w:rsidP="009E149B" w:rsidRDefault="006A6D9A" w14:paraId="009CD076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/>
                      </w:r>
                    </w:p>
                    <w:p w:rsidRPr="00CD1831" w:rsidR="009E149B" w:rsidP="009E149B" w:rsidRDefault="009E149B" w14:paraId="1AF5F5B8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="00517E0A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French"/>
        </w:rPr>
        <w:drawing>
          <wp:anchor distT="0" distB="0" distL="114300" distR="114300" simplePos="0" relativeHeight="251657728" behindDoc="0" locked="0" layoutInCell="1" allowOverlap="1" wp14:editId="147C0803" wp14:anchorId="2D042E96">
            <wp:simplePos x="0" y="0"/>
            <wp:positionH relativeFrom="column">
              <wp:posOffset>4787108</wp:posOffset>
            </wp:positionH>
            <wp:positionV relativeFrom="paragraph">
              <wp:posOffset>109977</wp:posOffset>
            </wp:positionV>
            <wp:extent cx="456368" cy="449347"/>
            <wp:effectExtent l="0" t="0" r="1270" b="0"/>
            <wp:wrapNone/>
            <wp:docPr id="118" name="Picture 118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Picture 118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68" cy="449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5D12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editId="02BD9801" wp14:anchorId="754C148F">
                <wp:simplePos x="0" y="0"/>
                <wp:positionH relativeFrom="column">
                  <wp:posOffset>1996186</wp:posOffset>
                </wp:positionH>
                <wp:positionV relativeFrom="paragraph">
                  <wp:posOffset>109977</wp:posOffset>
                </wp:positionV>
                <wp:extent cx="912736" cy="456390"/>
                <wp:effectExtent l="50800" t="12700" r="65405" b="102870"/>
                <wp:wrapNone/>
                <wp:docPr id="92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736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7EE3748C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/>
                            </w:r>
                          </w:p>
                          <w:p w:rsidRPr="00CD1831" w:rsidR="009E149B" w:rsidP="009E149B" w:rsidRDefault="006A6D9A" w14:paraId="76FB0C8D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/>
                            </w:r>
                          </w:p>
                          <w:p w:rsidRPr="00CD1831" w:rsidR="009E149B" w:rsidP="009E149B" w:rsidRDefault="009E149B" w14:paraId="181D7A6E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39" style="position:absolute;margin-left:157.2pt;margin-top:8.65pt;width:71.85pt;height:35.95pt;z-index: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" w14:anchorId="754C148F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7EE3748C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/>
                      </w:r>
                    </w:p>
                    <w:p w:rsidRPr="00CD1831" w:rsidR="009E149B" w:rsidP="009E149B" w:rsidRDefault="006A6D9A" w14:paraId="76FB0C8D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/>
                      </w:r>
                    </w:p>
                    <w:p w:rsidRPr="00CD1831" w:rsidR="009E149B" w:rsidP="009E149B" w:rsidRDefault="009E149B" w14:paraId="181D7A6E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="00895D12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French"/>
        </w:rPr>
        <w:drawing>
          <wp:anchor distT="0" distB="0" distL="114300" distR="114300" simplePos="0" relativeHeight="251637248" behindDoc="0" locked="0" layoutInCell="1" allowOverlap="1" wp14:editId="616C9C65" wp14:anchorId="3E7D2120">
            <wp:simplePos x="0" y="0"/>
            <wp:positionH relativeFrom="column">
              <wp:posOffset>2960514</wp:posOffset>
            </wp:positionH>
            <wp:positionV relativeFrom="paragraph">
              <wp:posOffset>109977</wp:posOffset>
            </wp:positionV>
            <wp:extent cx="456368" cy="449347"/>
            <wp:effectExtent l="0" t="0" r="1270" b="0"/>
            <wp:wrapNone/>
            <wp:docPr id="93" name="Picture 93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Picture 93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68" cy="449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1D73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French"/>
        </w:rPr>
        <w:drawing>
          <wp:anchor distT="0" distB="0" distL="114300" distR="114300" simplePos="0" relativeHeight="251616768" behindDoc="0" locked="0" layoutInCell="1" allowOverlap="1" wp14:editId="3105EE76" wp14:anchorId="1EB8C262">
            <wp:simplePos x="0" y="0"/>
            <wp:positionH relativeFrom="column">
              <wp:posOffset>1225547</wp:posOffset>
            </wp:positionH>
            <wp:positionV relativeFrom="paragraph">
              <wp:posOffset>109977</wp:posOffset>
            </wp:positionV>
            <wp:extent cx="456368" cy="449347"/>
            <wp:effectExtent l="0" t="0" r="1270" b="0"/>
            <wp:wrapNone/>
            <wp:docPr id="69" name="Picture 69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69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68" cy="449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1D73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editId="6D62DC35" wp14:anchorId="4B99FBEF">
                <wp:simplePos x="0" y="0"/>
                <wp:positionH relativeFrom="column">
                  <wp:posOffset>268443</wp:posOffset>
                </wp:positionH>
                <wp:positionV relativeFrom="paragraph">
                  <wp:posOffset>109977</wp:posOffset>
                </wp:positionV>
                <wp:extent cx="912736" cy="456390"/>
                <wp:effectExtent l="50800" t="12700" r="65405" b="102870"/>
                <wp:wrapNone/>
                <wp:docPr id="70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736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04EAD4B4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/>
                            </w:r>
                          </w:p>
                          <w:p w:rsidRPr="00CD1831" w:rsidR="009E149B" w:rsidP="009E149B" w:rsidRDefault="006A6D9A" w14:paraId="3FEEB882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/>
                            </w:r>
                          </w:p>
                          <w:p w:rsidRPr="00CD1831" w:rsidR="009E149B" w:rsidP="009E149B" w:rsidRDefault="009E149B" w14:paraId="44293921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40" style="position:absolute;margin-left:21.15pt;margin-top:8.65pt;width:71.85pt;height:35.95pt;z-index:25161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" w14:anchorId="4B99FBEF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04EAD4B4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/>
                      </w:r>
                    </w:p>
                    <w:p w:rsidRPr="00CD1831" w:rsidR="009E149B" w:rsidP="009E149B" w:rsidRDefault="006A6D9A" w14:paraId="3FEEB882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/>
                      </w:r>
                    </w:p>
                    <w:p w:rsidRPr="00CD1831" w:rsidR="009E149B" w:rsidP="009E149B" w:rsidRDefault="009E149B" w14:paraId="44293921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</w:p>
    <w:p w:rsidR="009E149B" w:rsidRDefault="009E149B" w14:paraId="40DF7185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E73953" w14:paraId="5712CA5D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editId="105405A3" wp14:anchorId="04A6DC09">
                <wp:simplePos x="0" y="0"/>
                <wp:positionH relativeFrom="column">
                  <wp:posOffset>5449151</wp:posOffset>
                </wp:positionH>
                <wp:positionV relativeFrom="paragraph">
                  <wp:posOffset>110722</wp:posOffset>
                </wp:positionV>
                <wp:extent cx="442332" cy="0"/>
                <wp:effectExtent l="0" t="0" r="15240" b="12700"/>
                <wp:wrapNone/>
                <wp:docPr id="123" name="Straight Arrow Connector 123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3" style="position:absolute;margin-left:429.05pt;margin-top:8.7pt;width:34.85pt;height:0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" w14:anchorId="79F82140">
                <v:stroke joinstyle="miter" endarrowwidth="wide"/>
              </v:shape>
            </w:pict>
          </mc:Fallback>
        </mc:AlternateContent>
      </w:r>
      <w:r w:rsidR="00517E0A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editId="0F380309" wp14:anchorId="0268F2D2">
                <wp:simplePos x="0" y="0"/>
                <wp:positionH relativeFrom="column">
                  <wp:posOffset>3698255</wp:posOffset>
                </wp:positionH>
                <wp:positionV relativeFrom="paragraph">
                  <wp:posOffset>110722</wp:posOffset>
                </wp:positionV>
                <wp:extent cx="442332" cy="0"/>
                <wp:effectExtent l="0" t="0" r="15240" b="12700"/>
                <wp:wrapNone/>
                <wp:docPr id="112" name="Straight Arrow Connector 112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2" style="position:absolute;margin-left:291.2pt;margin-top:8.7pt;width:34.85pt;height:0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" w14:anchorId="17BA5112">
                <v:stroke joinstyle="miter" endarrowwidth="wide"/>
              </v:shape>
            </w:pict>
          </mc:Fallback>
        </mc:AlternateContent>
      </w:r>
      <w:r w:rsidR="00895D12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editId="1168061B" wp14:anchorId="72D93235">
                <wp:simplePos x="0" y="0"/>
                <wp:positionH relativeFrom="column">
                  <wp:posOffset>1845992</wp:posOffset>
                </wp:positionH>
                <wp:positionV relativeFrom="paragraph">
                  <wp:posOffset>110722</wp:posOffset>
                </wp:positionV>
                <wp:extent cx="442332" cy="0"/>
                <wp:effectExtent l="0" t="0" r="15240" b="12700"/>
                <wp:wrapNone/>
                <wp:docPr id="81" name="Straight Arrow Connector 81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1" style="position:absolute;margin-left:145.35pt;margin-top:8.7pt;width:34.85pt;height:0;z-index: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" w14:anchorId="7CCE3898">
                <v:stroke joinstyle="miter" endarrowwidth="wide"/>
              </v:shape>
            </w:pict>
          </mc:Fallback>
        </mc:AlternateContent>
      </w:r>
      <w:r w:rsidR="00321D73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editId="5DC459A3" wp14:anchorId="5EBEEE2F">
                <wp:simplePos x="0" y="0"/>
                <wp:positionH relativeFrom="column">
                  <wp:posOffset>139430</wp:posOffset>
                </wp:positionH>
                <wp:positionV relativeFrom="paragraph">
                  <wp:posOffset>110722</wp:posOffset>
                </wp:positionV>
                <wp:extent cx="442332" cy="0"/>
                <wp:effectExtent l="0" t="0" r="15240" b="12700"/>
                <wp:wrapNone/>
                <wp:docPr id="59" name="Straight Arrow Connector 59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9" style="position:absolute;margin-left:11pt;margin-top:8.7pt;width:34.85pt;height:0;z-index:25161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" w14:anchorId="2B0B9E38">
                <v:stroke joinstyle="miter" endarrowwidth="wide"/>
              </v:shape>
            </w:pict>
          </mc:Fallback>
        </mc:AlternateContent>
      </w:r>
    </w:p>
    <w:p w:rsidR="009E149B" w:rsidRDefault="00321D73" w14:paraId="06EA43D4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editId="0007A877" wp14:anchorId="50AFB6E1">
                <wp:simplePos x="0" y="0"/>
                <wp:positionH relativeFrom="column">
                  <wp:posOffset>-1680681</wp:posOffset>
                </wp:positionH>
                <wp:positionV relativeFrom="paragraph">
                  <wp:posOffset>238111</wp:posOffset>
                </wp:positionV>
                <wp:extent cx="4202353" cy="580562"/>
                <wp:effectExtent l="0" t="5397" r="21907" b="9208"/>
                <wp:wrapNone/>
                <wp:docPr id="66" name="AutoShape 171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202353" cy="580562"/>
                        </a:xfrm>
                        <a:prstGeom prst="bentConnector3">
                          <a:avLst>
                            <a:gd name="adj1" fmla="val 11403"/>
                          </a:avLst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 type="none" w="sm" len="sm"/>
                          <a:tailEnd type="non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71" style="position:absolute;margin-left:-132.35pt;margin-top:18.75pt;width:330.9pt;height:45.7pt;rotation:90;z-index:25161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4" adj="2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" w14:anchorId="790AF3DD">
                <v:stroke startarrowwidth="narrow" startarrowlength="short" endarrowwidth="wide"/>
              </v:shape>
            </w:pict>
          </mc:Fallback>
        </mc:AlternateContent>
      </w:r>
    </w:p>
    <w:p w:rsidR="009E149B" w:rsidRDefault="009E149B" w14:paraId="6438E106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751D882E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E73953" w14:paraId="08FE4739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editId="7FC86076" wp14:anchorId="40D67EB9">
                <wp:simplePos x="0" y="0"/>
                <wp:positionH relativeFrom="column">
                  <wp:posOffset>5608544</wp:posOffset>
                </wp:positionH>
                <wp:positionV relativeFrom="paragraph">
                  <wp:posOffset>68371</wp:posOffset>
                </wp:positionV>
                <wp:extent cx="912736" cy="456390"/>
                <wp:effectExtent l="50800" t="12700" r="65405" b="102870"/>
                <wp:wrapNone/>
                <wp:docPr id="151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736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0F66149F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>NOM</w:t>
                            </w:r>
                          </w:p>
                          <w:p w:rsidRPr="00CD1831" w:rsidR="009E149B" w:rsidP="009E149B" w:rsidRDefault="006A6D9A" w14:paraId="5A31D5BA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>––––––––––</w:t>
                            </w:r>
                          </w:p>
                          <w:p w:rsidRPr="00CD1831" w:rsidR="009E149B" w:rsidP="009E149B" w:rsidRDefault="009E149B" w14:paraId="44E122BA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41" style="position:absolute;margin-left:441.6pt;margin-top:5.4pt;width:71.85pt;height:35.95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" w14:anchorId="40D67EB9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0F66149F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>NOM</w:t>
                      </w:r>
                    </w:p>
                    <w:p w:rsidRPr="00CD1831" w:rsidR="009E149B" w:rsidP="009E149B" w:rsidRDefault="006A6D9A" w14:paraId="5A31D5BA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>––––––––––</w:t>
                      </w:r>
                    </w:p>
                    <w:p w:rsidRPr="00CD1831" w:rsidR="009E149B" w:rsidP="009E149B" w:rsidRDefault="009E149B" w14:paraId="44E122BA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French"/>
        </w:rPr>
        <w:drawing>
          <wp:anchor distT="0" distB="0" distL="114300" distR="114300" simplePos="0" relativeHeight="251684352" behindDoc="0" locked="0" layoutInCell="1" allowOverlap="1" wp14:editId="671A6F02" wp14:anchorId="452993DD">
            <wp:simplePos x="0" y="0"/>
            <wp:positionH relativeFrom="column">
              <wp:posOffset>6565649</wp:posOffset>
            </wp:positionH>
            <wp:positionV relativeFrom="paragraph">
              <wp:posOffset>68371</wp:posOffset>
            </wp:positionV>
            <wp:extent cx="456368" cy="449347"/>
            <wp:effectExtent l="0" t="0" r="1270" b="0"/>
            <wp:wrapNone/>
            <wp:docPr id="152" name="Picture 152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Picture 152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68" cy="449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7E0A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editId="2CF38DD2" wp14:anchorId="7C2184E0">
                <wp:simplePos x="0" y="0"/>
                <wp:positionH relativeFrom="column">
                  <wp:posOffset>3839218</wp:posOffset>
                </wp:positionH>
                <wp:positionV relativeFrom="paragraph">
                  <wp:posOffset>68371</wp:posOffset>
                </wp:positionV>
                <wp:extent cx="912736" cy="456390"/>
                <wp:effectExtent l="50800" t="12700" r="65405" b="102870"/>
                <wp:wrapNone/>
                <wp:docPr id="119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736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2CF0B82E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/>
                            </w:r>
                          </w:p>
                          <w:p w:rsidRPr="00CD1831" w:rsidR="009E149B" w:rsidP="009E149B" w:rsidRDefault="006A6D9A" w14:paraId="29D68E29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/>
                            </w:r>
                          </w:p>
                          <w:p w:rsidRPr="00CD1831" w:rsidR="009E149B" w:rsidP="009E149B" w:rsidRDefault="009E149B" w14:paraId="27187F61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42" style="position:absolute;margin-left:302.3pt;margin-top:5.4pt;width:71.85pt;height:35.9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" w14:anchorId="7C2184E0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2CF0B82E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/>
                      </w:r>
                    </w:p>
                    <w:p w:rsidRPr="00CD1831" w:rsidR="009E149B" w:rsidP="009E149B" w:rsidRDefault="006A6D9A" w14:paraId="29D68E29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/>
                      </w:r>
                    </w:p>
                    <w:p w:rsidRPr="00CD1831" w:rsidR="009E149B" w:rsidP="009E149B" w:rsidRDefault="009E149B" w14:paraId="27187F61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="00517E0A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French"/>
        </w:rPr>
        <w:drawing>
          <wp:anchor distT="0" distB="0" distL="114300" distR="114300" simplePos="0" relativeHeight="251661824" behindDoc="0" locked="0" layoutInCell="1" allowOverlap="1" wp14:editId="5A5711EB" wp14:anchorId="1694824A">
            <wp:simplePos x="0" y="0"/>
            <wp:positionH relativeFrom="column">
              <wp:posOffset>4796323</wp:posOffset>
            </wp:positionH>
            <wp:positionV relativeFrom="paragraph">
              <wp:posOffset>68371</wp:posOffset>
            </wp:positionV>
            <wp:extent cx="456368" cy="449347"/>
            <wp:effectExtent l="0" t="0" r="1270" b="0"/>
            <wp:wrapNone/>
            <wp:docPr id="120" name="Picture 120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Picture 120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68" cy="449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5D12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editId="06CBC352" wp14:anchorId="595757AF">
                <wp:simplePos x="0" y="0"/>
                <wp:positionH relativeFrom="column">
                  <wp:posOffset>1996186</wp:posOffset>
                </wp:positionH>
                <wp:positionV relativeFrom="paragraph">
                  <wp:posOffset>68371</wp:posOffset>
                </wp:positionV>
                <wp:extent cx="912736" cy="456390"/>
                <wp:effectExtent l="50800" t="12700" r="65405" b="102870"/>
                <wp:wrapNone/>
                <wp:docPr id="94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736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0DD03DA6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/>
                            </w:r>
                          </w:p>
                          <w:p w:rsidRPr="00CD1831" w:rsidR="009E149B" w:rsidP="009E149B" w:rsidRDefault="006A6D9A" w14:paraId="08D9B97D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/>
                            </w:r>
                          </w:p>
                          <w:p w:rsidRPr="00CD1831" w:rsidR="009E149B" w:rsidP="009E149B" w:rsidRDefault="009E149B" w14:paraId="23AD9C05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43" style="position:absolute;margin-left:157.2pt;margin-top:5.4pt;width:71.85pt;height:35.95pt;z-index: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" w14:anchorId="595757AF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0DD03DA6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/>
                      </w:r>
                    </w:p>
                    <w:p w:rsidRPr="00CD1831" w:rsidR="009E149B" w:rsidP="009E149B" w:rsidRDefault="006A6D9A" w14:paraId="08D9B97D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/>
                      </w:r>
                    </w:p>
                    <w:p w:rsidRPr="00CD1831" w:rsidR="009E149B" w:rsidP="009E149B" w:rsidRDefault="009E149B" w14:paraId="23AD9C05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="00895D12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French"/>
        </w:rPr>
        <w:drawing>
          <wp:anchor distT="0" distB="0" distL="114300" distR="114300" simplePos="0" relativeHeight="251639296" behindDoc="0" locked="0" layoutInCell="1" allowOverlap="1" wp14:editId="6D582798" wp14:anchorId="5210E619">
            <wp:simplePos x="0" y="0"/>
            <wp:positionH relativeFrom="column">
              <wp:posOffset>2960514</wp:posOffset>
            </wp:positionH>
            <wp:positionV relativeFrom="paragraph">
              <wp:posOffset>68371</wp:posOffset>
            </wp:positionV>
            <wp:extent cx="456368" cy="449347"/>
            <wp:effectExtent l="0" t="0" r="1270" b="0"/>
            <wp:wrapNone/>
            <wp:docPr id="95" name="Picture 95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Picture 95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68" cy="449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1D73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French"/>
        </w:rPr>
        <w:drawing>
          <wp:anchor distT="0" distB="0" distL="114300" distR="114300" simplePos="0" relativeHeight="251619840" behindDoc="0" locked="0" layoutInCell="1" allowOverlap="1" wp14:editId="4B551143" wp14:anchorId="69F3DC3D">
            <wp:simplePos x="0" y="0"/>
            <wp:positionH relativeFrom="column">
              <wp:posOffset>1234763</wp:posOffset>
            </wp:positionH>
            <wp:positionV relativeFrom="paragraph">
              <wp:posOffset>68371</wp:posOffset>
            </wp:positionV>
            <wp:extent cx="456368" cy="449347"/>
            <wp:effectExtent l="0" t="0" r="1270" b="0"/>
            <wp:wrapNone/>
            <wp:docPr id="71" name="Picture 71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7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68" cy="449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1D73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editId="7A630594" wp14:anchorId="19840FE8">
                <wp:simplePos x="0" y="0"/>
                <wp:positionH relativeFrom="column">
                  <wp:posOffset>277658</wp:posOffset>
                </wp:positionH>
                <wp:positionV relativeFrom="paragraph">
                  <wp:posOffset>68371</wp:posOffset>
                </wp:positionV>
                <wp:extent cx="912736" cy="456390"/>
                <wp:effectExtent l="50800" t="12700" r="65405" b="102870"/>
                <wp:wrapNone/>
                <wp:docPr id="72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736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05A46297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/>
                            </w:r>
                          </w:p>
                          <w:p w:rsidRPr="00CD1831" w:rsidR="009E149B" w:rsidP="009E149B" w:rsidRDefault="006A6D9A" w14:paraId="0E66E1BF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/>
                            </w:r>
                          </w:p>
                          <w:p w:rsidRPr="00CD1831" w:rsidR="009E149B" w:rsidP="009E149B" w:rsidRDefault="009E149B" w14:paraId="1BEF1A48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44" style="position:absolute;margin-left:21.85pt;margin-top:5.4pt;width:71.85pt;height:35.95pt;z-index:25162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" w14:anchorId="19840FE8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05A46297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/>
                      </w:r>
                    </w:p>
                    <w:p w:rsidRPr="00CD1831" w:rsidR="009E149B" w:rsidP="009E149B" w:rsidRDefault="006A6D9A" w14:paraId="0E66E1BF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/>
                      </w:r>
                    </w:p>
                    <w:p w:rsidRPr="00CD1831" w:rsidR="009E149B" w:rsidP="009E149B" w:rsidRDefault="009E149B" w14:paraId="1BEF1A48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</w:p>
    <w:p w:rsidR="009E149B" w:rsidRDefault="00E73953" w14:paraId="1DFF0896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editId="1C062E0E" wp14:anchorId="43D9F7DA">
                <wp:simplePos x="0" y="0"/>
                <wp:positionH relativeFrom="column">
                  <wp:posOffset>3315705</wp:posOffset>
                </wp:positionH>
                <wp:positionV relativeFrom="paragraph">
                  <wp:posOffset>93936</wp:posOffset>
                </wp:positionV>
                <wp:extent cx="4875101" cy="608209"/>
                <wp:effectExtent l="0" t="0" r="14605" b="14605"/>
                <wp:wrapNone/>
                <wp:docPr id="141" name="AutoShape 171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875101" cy="608209"/>
                        </a:xfrm>
                        <a:prstGeom prst="bentConnector3">
                          <a:avLst>
                            <a:gd name="adj1" fmla="val 9924"/>
                          </a:avLst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 type="none" w="sm" len="sm"/>
                          <a:tailEnd type="non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71" style="position:absolute;margin-left:261.1pt;margin-top:7.4pt;width:383.85pt;height:47.9pt;rotation:90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4" adj="2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" w14:anchorId="432C80E8">
                <v:stroke startarrowwidth="narrow" startarrowlength="short" endarrowwidth="wide"/>
              </v:shape>
            </w:pict>
          </mc:Fallback>
        </mc:AlternateContent>
      </w:r>
    </w:p>
    <w:p w:rsidR="009E149B" w:rsidRDefault="00E73953" w14:paraId="5BF922C7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editId="05B7332F" wp14:anchorId="342189FB">
                <wp:simplePos x="0" y="0"/>
                <wp:positionH relativeFrom="column">
                  <wp:posOffset>5449151</wp:posOffset>
                </wp:positionH>
                <wp:positionV relativeFrom="paragraph">
                  <wp:posOffset>64630</wp:posOffset>
                </wp:positionV>
                <wp:extent cx="442332" cy="0"/>
                <wp:effectExtent l="0" t="0" r="15240" b="12700"/>
                <wp:wrapNone/>
                <wp:docPr id="124" name="Straight Arrow Connector 124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4" style="position:absolute;margin-left:429.05pt;margin-top:5.1pt;width:34.85pt;height:0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" w14:anchorId="026E154B">
                <v:stroke joinstyle="miter" endarrowwidth="wide"/>
              </v:shape>
            </w:pict>
          </mc:Fallback>
        </mc:AlternateContent>
      </w:r>
      <w:r w:rsidR="00517E0A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editId="2C084C7D" wp14:anchorId="6033531C">
                <wp:simplePos x="0" y="0"/>
                <wp:positionH relativeFrom="column">
                  <wp:posOffset>3698255</wp:posOffset>
                </wp:positionH>
                <wp:positionV relativeFrom="paragraph">
                  <wp:posOffset>64630</wp:posOffset>
                </wp:positionV>
                <wp:extent cx="442332" cy="0"/>
                <wp:effectExtent l="0" t="0" r="15240" b="12700"/>
                <wp:wrapNone/>
                <wp:docPr id="113" name="Straight Arrow Connector 113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3" style="position:absolute;margin-left:291.2pt;margin-top:5.1pt;width:34.85pt;height:0;z-index:25160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" w14:anchorId="0F8CD8CA">
                <v:stroke joinstyle="miter" endarrowwidth="wide"/>
              </v:shape>
            </w:pict>
          </mc:Fallback>
        </mc:AlternateContent>
      </w:r>
      <w:r w:rsidR="00895D12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editId="09AF740F" wp14:anchorId="556B1FCA">
                <wp:simplePos x="0" y="0"/>
                <wp:positionH relativeFrom="column">
                  <wp:posOffset>1845992</wp:posOffset>
                </wp:positionH>
                <wp:positionV relativeFrom="paragraph">
                  <wp:posOffset>64631</wp:posOffset>
                </wp:positionV>
                <wp:extent cx="442332" cy="0"/>
                <wp:effectExtent l="0" t="0" r="15240" b="12700"/>
                <wp:wrapNone/>
                <wp:docPr id="82" name="Straight Arrow Connector 82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2" style="position:absolute;margin-left:145.35pt;margin-top:5.1pt;width:34.85pt;height:0;z-index: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" w14:anchorId="366990FB">
                <v:stroke joinstyle="miter" endarrowwidth="wide"/>
              </v:shape>
            </w:pict>
          </mc:Fallback>
        </mc:AlternateContent>
      </w:r>
      <w:r w:rsidR="00321D73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editId="570A329B" wp14:anchorId="2B04179A">
                <wp:simplePos x="0" y="0"/>
                <wp:positionH relativeFrom="column">
                  <wp:posOffset>139430</wp:posOffset>
                </wp:positionH>
                <wp:positionV relativeFrom="paragraph">
                  <wp:posOffset>64631</wp:posOffset>
                </wp:positionV>
                <wp:extent cx="442332" cy="0"/>
                <wp:effectExtent l="0" t="0" r="15240" b="12700"/>
                <wp:wrapNone/>
                <wp:docPr id="60" name="Straight Arrow Connector 60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0" style="position:absolute;margin-left:11pt;margin-top:5.1pt;width:34.85pt;height:0;z-index:25161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" w14:anchorId="660DBAE2">
                <v:stroke joinstyle="miter" endarrowwidth="wide"/>
              </v:shape>
            </w:pict>
          </mc:Fallback>
        </mc:AlternateContent>
      </w:r>
    </w:p>
    <w:p w:rsidR="009E149B" w:rsidRDefault="009E149B" w14:paraId="7FB826A6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56AF9FE5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2A95FC1E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E73953" w14:paraId="56F5E244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editId="7E30A80D" wp14:anchorId="3D443EF9">
                <wp:simplePos x="0" y="0"/>
                <wp:positionH relativeFrom="column">
                  <wp:posOffset>5608544</wp:posOffset>
                </wp:positionH>
                <wp:positionV relativeFrom="paragraph">
                  <wp:posOffset>27400</wp:posOffset>
                </wp:positionV>
                <wp:extent cx="912736" cy="456390"/>
                <wp:effectExtent l="50800" t="12700" r="65405" b="102870"/>
                <wp:wrapNone/>
                <wp:docPr id="153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736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4A5CA932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>NOM</w:t>
                            </w:r>
                          </w:p>
                          <w:p w:rsidRPr="00CD1831" w:rsidR="009E149B" w:rsidP="009E149B" w:rsidRDefault="006A6D9A" w14:paraId="5FD3BF19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>––––––––––</w:t>
                            </w:r>
                          </w:p>
                          <w:p w:rsidRPr="00CD1831" w:rsidR="009E149B" w:rsidP="009E149B" w:rsidRDefault="009E149B" w14:paraId="59571D6A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45" style="position:absolute;margin-left:441.6pt;margin-top:2.15pt;width:71.85pt;height:35.95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" w14:anchorId="3D443EF9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4A5CA932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>NOM</w:t>
                      </w:r>
                    </w:p>
                    <w:p w:rsidRPr="00CD1831" w:rsidR="009E149B" w:rsidP="009E149B" w:rsidRDefault="006A6D9A" w14:paraId="5FD3BF19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>––––––––––</w:t>
                      </w:r>
                    </w:p>
                    <w:p w:rsidRPr="00CD1831" w:rsidR="009E149B" w:rsidP="009E149B" w:rsidRDefault="009E149B" w14:paraId="59571D6A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French"/>
        </w:rPr>
        <w:drawing>
          <wp:anchor distT="0" distB="0" distL="114300" distR="114300" simplePos="0" relativeHeight="251686400" behindDoc="0" locked="0" layoutInCell="1" allowOverlap="1" wp14:editId="7EA99492" wp14:anchorId="2BABF382">
            <wp:simplePos x="0" y="0"/>
            <wp:positionH relativeFrom="column">
              <wp:posOffset>6565649</wp:posOffset>
            </wp:positionH>
            <wp:positionV relativeFrom="paragraph">
              <wp:posOffset>27400</wp:posOffset>
            </wp:positionV>
            <wp:extent cx="456368" cy="449347"/>
            <wp:effectExtent l="0" t="0" r="1270" b="0"/>
            <wp:wrapNone/>
            <wp:docPr id="154" name="Picture 154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Picture 154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68" cy="449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5D12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editId="3366464E" wp14:anchorId="4AB596C8">
                <wp:simplePos x="0" y="0"/>
                <wp:positionH relativeFrom="column">
                  <wp:posOffset>1996186</wp:posOffset>
                </wp:positionH>
                <wp:positionV relativeFrom="paragraph">
                  <wp:posOffset>27400</wp:posOffset>
                </wp:positionV>
                <wp:extent cx="912736" cy="456390"/>
                <wp:effectExtent l="50800" t="12700" r="65405" b="102870"/>
                <wp:wrapNone/>
                <wp:docPr id="96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736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51247A4C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/>
                            </w:r>
                          </w:p>
                          <w:p w:rsidRPr="00CD1831" w:rsidR="009E149B" w:rsidP="009E149B" w:rsidRDefault="006A6D9A" w14:paraId="7F7491D8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/>
                            </w:r>
                          </w:p>
                          <w:p w:rsidRPr="00CD1831" w:rsidR="009E149B" w:rsidP="009E149B" w:rsidRDefault="009E149B" w14:paraId="360BFC50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46" style="position:absolute;margin-left:157.2pt;margin-top:2.15pt;width:71.85pt;height:35.95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" w14:anchorId="4AB596C8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51247A4C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/>
                      </w:r>
                    </w:p>
                    <w:p w:rsidRPr="00CD1831" w:rsidR="009E149B" w:rsidP="009E149B" w:rsidRDefault="006A6D9A" w14:paraId="7F7491D8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/>
                      </w:r>
                    </w:p>
                    <w:p w:rsidRPr="00CD1831" w:rsidR="009E149B" w:rsidP="009E149B" w:rsidRDefault="009E149B" w14:paraId="360BFC50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="00895D12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French"/>
        </w:rPr>
        <w:drawing>
          <wp:anchor distT="0" distB="0" distL="114300" distR="114300" simplePos="0" relativeHeight="251641344" behindDoc="0" locked="0" layoutInCell="1" allowOverlap="1" wp14:editId="2EF04276" wp14:anchorId="75A3FB65">
            <wp:simplePos x="0" y="0"/>
            <wp:positionH relativeFrom="column">
              <wp:posOffset>2960514</wp:posOffset>
            </wp:positionH>
            <wp:positionV relativeFrom="paragraph">
              <wp:posOffset>27400</wp:posOffset>
            </wp:positionV>
            <wp:extent cx="456368" cy="449347"/>
            <wp:effectExtent l="0" t="0" r="1270" b="0"/>
            <wp:wrapNone/>
            <wp:docPr id="97" name="Picture 97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Picture 97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68" cy="449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1D73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French"/>
        </w:rPr>
        <w:drawing>
          <wp:anchor distT="0" distB="0" distL="114300" distR="114300" simplePos="0" relativeHeight="251621888" behindDoc="0" locked="0" layoutInCell="1" allowOverlap="1" wp14:editId="732F9511" wp14:anchorId="52326A94">
            <wp:simplePos x="0" y="0"/>
            <wp:positionH relativeFrom="column">
              <wp:posOffset>1234763</wp:posOffset>
            </wp:positionH>
            <wp:positionV relativeFrom="paragraph">
              <wp:posOffset>27400</wp:posOffset>
            </wp:positionV>
            <wp:extent cx="456368" cy="449347"/>
            <wp:effectExtent l="0" t="0" r="1270" b="0"/>
            <wp:wrapNone/>
            <wp:docPr id="73" name="Picture 73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73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68" cy="449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1D73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editId="78794FEB" wp14:anchorId="03769D33">
                <wp:simplePos x="0" y="0"/>
                <wp:positionH relativeFrom="column">
                  <wp:posOffset>277658</wp:posOffset>
                </wp:positionH>
                <wp:positionV relativeFrom="paragraph">
                  <wp:posOffset>27400</wp:posOffset>
                </wp:positionV>
                <wp:extent cx="912736" cy="456390"/>
                <wp:effectExtent l="50800" t="12700" r="65405" b="102870"/>
                <wp:wrapNone/>
                <wp:docPr id="74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736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6CDEA713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/>
                            </w:r>
                          </w:p>
                          <w:p w:rsidRPr="00CD1831" w:rsidR="009E149B" w:rsidP="009E149B" w:rsidRDefault="006A6D9A" w14:paraId="34BC702D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/>
                            </w:r>
                          </w:p>
                          <w:p w:rsidRPr="00CD1831" w:rsidR="009E149B" w:rsidP="009E149B" w:rsidRDefault="009E149B" w14:paraId="3C2833F5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47" style="position:absolute;margin-left:21.85pt;margin-top:2.15pt;width:71.85pt;height:35.95pt;z-index:25162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" w14:anchorId="03769D33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6CDEA713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/>
                      </w:r>
                    </w:p>
                    <w:p w:rsidRPr="00CD1831" w:rsidR="009E149B" w:rsidP="009E149B" w:rsidRDefault="006A6D9A" w14:paraId="34BC702D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/>
                      </w:r>
                    </w:p>
                    <w:p w:rsidRPr="00CD1831" w:rsidR="009E149B" w:rsidP="009E149B" w:rsidRDefault="009E149B" w14:paraId="3C2833F5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</w:p>
    <w:p w:rsidR="009E149B" w:rsidRDefault="009E149B" w14:paraId="31F61C9A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E73953" w14:paraId="49B407E0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editId="37C824BD" wp14:anchorId="60FBD285">
                <wp:simplePos x="0" y="0"/>
                <wp:positionH relativeFrom="column">
                  <wp:posOffset>5449151</wp:posOffset>
                </wp:positionH>
                <wp:positionV relativeFrom="paragraph">
                  <wp:posOffset>27120</wp:posOffset>
                </wp:positionV>
                <wp:extent cx="442332" cy="0"/>
                <wp:effectExtent l="0" t="0" r="15240" b="12700"/>
                <wp:wrapNone/>
                <wp:docPr id="125" name="Straight Arrow Connector 125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5" style="position:absolute;margin-left:429.05pt;margin-top:2.15pt;width:34.85pt;height:0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" w14:anchorId="42A48709">
                <v:stroke joinstyle="miter" endarrowwidth="wide"/>
              </v:shape>
            </w:pict>
          </mc:Fallback>
        </mc:AlternateContent>
      </w:r>
      <w:r w:rsidR="00895D12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editId="7F60EB29" wp14:anchorId="14363A22">
                <wp:simplePos x="0" y="0"/>
                <wp:positionH relativeFrom="column">
                  <wp:posOffset>1845992</wp:posOffset>
                </wp:positionH>
                <wp:positionV relativeFrom="paragraph">
                  <wp:posOffset>27120</wp:posOffset>
                </wp:positionV>
                <wp:extent cx="442332" cy="0"/>
                <wp:effectExtent l="0" t="0" r="15240" b="12700"/>
                <wp:wrapNone/>
                <wp:docPr id="83" name="Straight Arrow Connector 83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3" style="position:absolute;margin-left:145.35pt;margin-top:2.15pt;width:34.85pt;height:0;z-index: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" w14:anchorId="1375F878">
                <v:stroke joinstyle="miter" endarrowwidth="wide"/>
              </v:shape>
            </w:pict>
          </mc:Fallback>
        </mc:AlternateContent>
      </w:r>
      <w:r w:rsidR="00895D12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editId="2EC9DCDE" wp14:anchorId="442A88AB">
                <wp:simplePos x="0" y="0"/>
                <wp:positionH relativeFrom="column">
                  <wp:posOffset>-1278140</wp:posOffset>
                </wp:positionH>
                <wp:positionV relativeFrom="paragraph">
                  <wp:posOffset>266742</wp:posOffset>
                </wp:positionV>
                <wp:extent cx="6838043" cy="589779"/>
                <wp:effectExtent l="0" t="0" r="20320" b="7620"/>
                <wp:wrapNone/>
                <wp:docPr id="89" name="AutoShape 171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6838043" cy="589779"/>
                        </a:xfrm>
                        <a:prstGeom prst="bentConnector3">
                          <a:avLst>
                            <a:gd name="adj1" fmla="val 7008"/>
                          </a:avLst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 type="none" w="sm" len="sm"/>
                          <a:tailEnd type="non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71" style="position:absolute;margin-left:-100.65pt;margin-top:21pt;width:538.45pt;height:46.45pt;rotation:90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4" adj="1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" w14:anchorId="64C39A16">
                <v:stroke startarrowwidth="narrow" startarrowlength="short" endarrowwidth="wide"/>
              </v:shape>
            </w:pict>
          </mc:Fallback>
        </mc:AlternateContent>
      </w:r>
      <w:r w:rsidR="00321D73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editId="37FF7475" wp14:anchorId="112AF4D6">
                <wp:simplePos x="0" y="0"/>
                <wp:positionH relativeFrom="column">
                  <wp:posOffset>139430</wp:posOffset>
                </wp:positionH>
                <wp:positionV relativeFrom="paragraph">
                  <wp:posOffset>27120</wp:posOffset>
                </wp:positionV>
                <wp:extent cx="442332" cy="0"/>
                <wp:effectExtent l="0" t="0" r="15240" b="12700"/>
                <wp:wrapNone/>
                <wp:docPr id="62" name="Straight Arrow Connector 62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2" style="position:absolute;margin-left:11pt;margin-top:2.15pt;width:34.85pt;height:0;z-index:25161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" w14:anchorId="57BE2EF7">
                <v:stroke joinstyle="miter" endarrowwidth="wide"/>
              </v:shape>
            </w:pict>
          </mc:Fallback>
        </mc:AlternateContent>
      </w:r>
    </w:p>
    <w:p w:rsidR="009E149B" w:rsidRDefault="009E149B" w14:paraId="1A9F049A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618054D2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E73953" w14:paraId="1342E411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editId="14168D72" wp14:anchorId="5E23879D">
                <wp:simplePos x="0" y="0"/>
                <wp:positionH relativeFrom="column">
                  <wp:posOffset>5608544</wp:posOffset>
                </wp:positionH>
                <wp:positionV relativeFrom="paragraph">
                  <wp:posOffset>102634</wp:posOffset>
                </wp:positionV>
                <wp:extent cx="912736" cy="456390"/>
                <wp:effectExtent l="50800" t="12700" r="65405" b="102870"/>
                <wp:wrapNone/>
                <wp:docPr id="155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736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4C4CFC15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>NOM</w:t>
                            </w:r>
                          </w:p>
                          <w:p w:rsidRPr="00CD1831" w:rsidR="009E149B" w:rsidP="009E149B" w:rsidRDefault="006A6D9A" w14:paraId="406F8DDE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>––––––––––</w:t>
                            </w:r>
                          </w:p>
                          <w:p w:rsidRPr="00CD1831" w:rsidR="009E149B" w:rsidP="009E149B" w:rsidRDefault="009E149B" w14:paraId="12A24821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48" style="position:absolute;margin-left:441.6pt;margin-top:8.1pt;width:71.85pt;height:35.95pt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" w14:anchorId="5E23879D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4C4CFC15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>NOM</w:t>
                      </w:r>
                    </w:p>
                    <w:p w:rsidRPr="00CD1831" w:rsidR="009E149B" w:rsidP="009E149B" w:rsidRDefault="006A6D9A" w14:paraId="406F8DDE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>––––––––––</w:t>
                      </w:r>
                    </w:p>
                    <w:p w:rsidRPr="00CD1831" w:rsidR="009E149B" w:rsidP="009E149B" w:rsidRDefault="009E149B" w14:paraId="12A24821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French"/>
        </w:rPr>
        <w:drawing>
          <wp:anchor distT="0" distB="0" distL="114300" distR="114300" simplePos="0" relativeHeight="251689472" behindDoc="0" locked="0" layoutInCell="1" allowOverlap="1" wp14:editId="006CEEC5" wp14:anchorId="403D081C">
            <wp:simplePos x="0" y="0"/>
            <wp:positionH relativeFrom="column">
              <wp:posOffset>6565649</wp:posOffset>
            </wp:positionH>
            <wp:positionV relativeFrom="paragraph">
              <wp:posOffset>102634</wp:posOffset>
            </wp:positionV>
            <wp:extent cx="456368" cy="449347"/>
            <wp:effectExtent l="0" t="0" r="1270" b="0"/>
            <wp:wrapNone/>
            <wp:docPr id="156" name="Picture 156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Picture 156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68" cy="449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5D12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editId="118265E3" wp14:anchorId="6E10B1D0">
                <wp:simplePos x="0" y="0"/>
                <wp:positionH relativeFrom="column">
                  <wp:posOffset>1996186</wp:posOffset>
                </wp:positionH>
                <wp:positionV relativeFrom="paragraph">
                  <wp:posOffset>102634</wp:posOffset>
                </wp:positionV>
                <wp:extent cx="912736" cy="456390"/>
                <wp:effectExtent l="50800" t="12700" r="65405" b="102870"/>
                <wp:wrapNone/>
                <wp:docPr id="98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736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3AC2BB6F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/>
                            </w:r>
                          </w:p>
                          <w:p w:rsidRPr="00CD1831" w:rsidR="009E149B" w:rsidP="009E149B" w:rsidRDefault="006A6D9A" w14:paraId="5B9D5F79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/>
                            </w:r>
                          </w:p>
                          <w:p w:rsidRPr="00CD1831" w:rsidR="009E149B" w:rsidP="009E149B" w:rsidRDefault="009E149B" w14:paraId="3F64901B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49" style="position:absolute;margin-left:157.2pt;margin-top:8.1pt;width:71.85pt;height:35.9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" w14:anchorId="6E10B1D0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3AC2BB6F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/>
                      </w:r>
                    </w:p>
                    <w:p w:rsidRPr="00CD1831" w:rsidR="009E149B" w:rsidP="009E149B" w:rsidRDefault="006A6D9A" w14:paraId="5B9D5F79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/>
                      </w:r>
                    </w:p>
                    <w:p w:rsidRPr="00CD1831" w:rsidR="009E149B" w:rsidP="009E149B" w:rsidRDefault="009E149B" w14:paraId="3F64901B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="00895D12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French"/>
        </w:rPr>
        <w:drawing>
          <wp:anchor distT="0" distB="0" distL="114300" distR="114300" simplePos="0" relativeHeight="251644416" behindDoc="0" locked="0" layoutInCell="1" allowOverlap="1" wp14:editId="4B176245" wp14:anchorId="528B7514">
            <wp:simplePos x="0" y="0"/>
            <wp:positionH relativeFrom="column">
              <wp:posOffset>2960514</wp:posOffset>
            </wp:positionH>
            <wp:positionV relativeFrom="paragraph">
              <wp:posOffset>102634</wp:posOffset>
            </wp:positionV>
            <wp:extent cx="456368" cy="449347"/>
            <wp:effectExtent l="0" t="0" r="1270" b="0"/>
            <wp:wrapNone/>
            <wp:docPr id="99" name="Picture 99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Picture 99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68" cy="449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1D73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French"/>
        </w:rPr>
        <w:drawing>
          <wp:anchor distT="0" distB="0" distL="114300" distR="114300" simplePos="0" relativeHeight="251623936" behindDoc="0" locked="0" layoutInCell="1" allowOverlap="1" wp14:editId="3DD05128" wp14:anchorId="5B21E162">
            <wp:simplePos x="0" y="0"/>
            <wp:positionH relativeFrom="column">
              <wp:posOffset>1234763</wp:posOffset>
            </wp:positionH>
            <wp:positionV relativeFrom="paragraph">
              <wp:posOffset>102634</wp:posOffset>
            </wp:positionV>
            <wp:extent cx="456368" cy="449347"/>
            <wp:effectExtent l="0" t="0" r="1270" b="0"/>
            <wp:wrapNone/>
            <wp:docPr id="75" name="Picture 75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68" cy="449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1D73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editId="7F016EF5" wp14:anchorId="7BC63C3A">
                <wp:simplePos x="0" y="0"/>
                <wp:positionH relativeFrom="column">
                  <wp:posOffset>277658</wp:posOffset>
                </wp:positionH>
                <wp:positionV relativeFrom="paragraph">
                  <wp:posOffset>102634</wp:posOffset>
                </wp:positionV>
                <wp:extent cx="912736" cy="456390"/>
                <wp:effectExtent l="50800" t="12700" r="65405" b="102870"/>
                <wp:wrapNone/>
                <wp:docPr id="76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736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651643C9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/>
                            </w:r>
                          </w:p>
                          <w:p w:rsidRPr="00CD1831" w:rsidR="009E149B" w:rsidP="009E149B" w:rsidRDefault="006A6D9A" w14:paraId="2233746D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/>
                            </w:r>
                          </w:p>
                          <w:p w:rsidRPr="00CD1831" w:rsidR="009E149B" w:rsidP="009E149B" w:rsidRDefault="009E149B" w14:paraId="2B063D7C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50" style="position:absolute;margin-left:21.85pt;margin-top:8.1pt;width:71.85pt;height:35.95pt;z-index:25162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" w14:anchorId="7BC63C3A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651643C9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/>
                      </w:r>
                    </w:p>
                    <w:p w:rsidRPr="00CD1831" w:rsidR="009E149B" w:rsidP="009E149B" w:rsidRDefault="006A6D9A" w14:paraId="2233746D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/>
                      </w:r>
                    </w:p>
                    <w:p w:rsidRPr="00CD1831" w:rsidR="009E149B" w:rsidP="009E149B" w:rsidRDefault="009E149B" w14:paraId="2B063D7C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</w:p>
    <w:p w:rsidR="009E149B" w:rsidRDefault="009E149B" w14:paraId="0834299C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E73953" w14:paraId="542CF972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editId="362D95CB" wp14:anchorId="750AB0CD">
                <wp:simplePos x="0" y="0"/>
                <wp:positionH relativeFrom="column">
                  <wp:posOffset>5449151</wp:posOffset>
                </wp:positionH>
                <wp:positionV relativeFrom="paragraph">
                  <wp:posOffset>107085</wp:posOffset>
                </wp:positionV>
                <wp:extent cx="442332" cy="0"/>
                <wp:effectExtent l="0" t="0" r="15240" b="12700"/>
                <wp:wrapNone/>
                <wp:docPr id="126" name="Straight Arrow Connector 126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6" style="position:absolute;margin-left:429.05pt;margin-top:8.45pt;width:34.85pt;height:0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" w14:anchorId="3C018070">
                <v:stroke joinstyle="miter" endarrowwidth="wide"/>
              </v:shape>
            </w:pict>
          </mc:Fallback>
        </mc:AlternateContent>
      </w:r>
      <w:r w:rsidR="00895D12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editId="41FB5921" wp14:anchorId="0DD86730">
                <wp:simplePos x="0" y="0"/>
                <wp:positionH relativeFrom="column">
                  <wp:posOffset>1845992</wp:posOffset>
                </wp:positionH>
                <wp:positionV relativeFrom="paragraph">
                  <wp:posOffset>107085</wp:posOffset>
                </wp:positionV>
                <wp:extent cx="442332" cy="0"/>
                <wp:effectExtent l="0" t="0" r="15240" b="12700"/>
                <wp:wrapNone/>
                <wp:docPr id="84" name="Straight Arrow Connector 84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4" style="position:absolute;margin-left:145.35pt;margin-top:8.45pt;width:34.85pt;height:0;z-index: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" w14:anchorId="5085C7F2">
                <v:stroke joinstyle="miter" endarrowwidth="wide"/>
              </v:shape>
            </w:pict>
          </mc:Fallback>
        </mc:AlternateContent>
      </w:r>
      <w:r w:rsidR="00321D73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editId="5B90EE27" wp14:anchorId="629725C5">
                <wp:simplePos x="0" y="0"/>
                <wp:positionH relativeFrom="column">
                  <wp:posOffset>139430</wp:posOffset>
                </wp:positionH>
                <wp:positionV relativeFrom="paragraph">
                  <wp:posOffset>107085</wp:posOffset>
                </wp:positionV>
                <wp:extent cx="442332" cy="0"/>
                <wp:effectExtent l="0" t="0" r="15240" b="12700"/>
                <wp:wrapNone/>
                <wp:docPr id="63" name="Straight Arrow Connector 63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3" style="position:absolute;margin-left:11pt;margin-top:8.45pt;width:34.85pt;height:0;z-index:25161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" w14:anchorId="220A1495">
                <v:stroke joinstyle="miter" endarrowwidth="wide"/>
              </v:shape>
            </w:pict>
          </mc:Fallback>
        </mc:AlternateContent>
      </w:r>
    </w:p>
    <w:p w:rsidR="009E149B" w:rsidRDefault="009E149B" w14:paraId="5C6A77F5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7B88E145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4D370A27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E73953" w14:paraId="538D5E32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editId="2D2F2D20" wp14:anchorId="620D241C">
                <wp:simplePos x="0" y="0"/>
                <wp:positionH relativeFrom="column">
                  <wp:posOffset>5599329</wp:posOffset>
                </wp:positionH>
                <wp:positionV relativeFrom="paragraph">
                  <wp:posOffset>61663</wp:posOffset>
                </wp:positionV>
                <wp:extent cx="912736" cy="456390"/>
                <wp:effectExtent l="50800" t="12700" r="65405" b="102870"/>
                <wp:wrapNone/>
                <wp:docPr id="157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736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035E8DDA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>NOM</w:t>
                            </w:r>
                          </w:p>
                          <w:p w:rsidRPr="00CD1831" w:rsidR="009E149B" w:rsidP="009E149B" w:rsidRDefault="006A6D9A" w14:paraId="5D749160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>––––––––––</w:t>
                            </w:r>
                          </w:p>
                          <w:p w:rsidRPr="00CD1831" w:rsidR="009E149B" w:rsidP="009E149B" w:rsidRDefault="009E149B" w14:paraId="5BF9FE05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51" style="position:absolute;margin-left:440.9pt;margin-top:4.85pt;width:71.85pt;height:35.95pt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" w14:anchorId="620D241C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035E8DDA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>NOM</w:t>
                      </w:r>
                    </w:p>
                    <w:p w:rsidRPr="00CD1831" w:rsidR="009E149B" w:rsidP="009E149B" w:rsidRDefault="006A6D9A" w14:paraId="5D749160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>––––––––––</w:t>
                      </w:r>
                    </w:p>
                    <w:p w:rsidRPr="00CD1831" w:rsidR="009E149B" w:rsidP="009E149B" w:rsidRDefault="009E149B" w14:paraId="5BF9FE05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French"/>
        </w:rPr>
        <w:drawing>
          <wp:anchor distT="0" distB="0" distL="114300" distR="114300" simplePos="0" relativeHeight="251691520" behindDoc="0" locked="0" layoutInCell="1" allowOverlap="1" wp14:editId="6DD64918" wp14:anchorId="05E2EE22">
            <wp:simplePos x="0" y="0"/>
            <wp:positionH relativeFrom="column">
              <wp:posOffset>6556434</wp:posOffset>
            </wp:positionH>
            <wp:positionV relativeFrom="paragraph">
              <wp:posOffset>61663</wp:posOffset>
            </wp:positionV>
            <wp:extent cx="456368" cy="449347"/>
            <wp:effectExtent l="0" t="0" r="1270" b="0"/>
            <wp:wrapNone/>
            <wp:docPr id="158" name="Picture 158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Picture 158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68" cy="449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5D12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editId="4B81DFCC" wp14:anchorId="50BF0724">
                <wp:simplePos x="0" y="0"/>
                <wp:positionH relativeFrom="column">
                  <wp:posOffset>1996186</wp:posOffset>
                </wp:positionH>
                <wp:positionV relativeFrom="paragraph">
                  <wp:posOffset>61663</wp:posOffset>
                </wp:positionV>
                <wp:extent cx="912736" cy="456390"/>
                <wp:effectExtent l="50800" t="12700" r="65405" b="102870"/>
                <wp:wrapNone/>
                <wp:docPr id="100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736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3DAC40ED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/>
                            </w:r>
                          </w:p>
                          <w:p w:rsidRPr="00CD1831" w:rsidR="009E149B" w:rsidP="009E149B" w:rsidRDefault="006A6D9A" w14:paraId="1443AB21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/>
                            </w:r>
                          </w:p>
                          <w:p w:rsidRPr="00CD1831" w:rsidR="009E149B" w:rsidP="009E149B" w:rsidRDefault="009E149B" w14:paraId="0308BB1A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52" style="position:absolute;margin-left:157.2pt;margin-top:4.85pt;width:71.85pt;height:35.9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" w14:anchorId="50BF0724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3DAC40ED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/>
                      </w:r>
                    </w:p>
                    <w:p w:rsidRPr="00CD1831" w:rsidR="009E149B" w:rsidP="009E149B" w:rsidRDefault="006A6D9A" w14:paraId="1443AB21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/>
                      </w:r>
                    </w:p>
                    <w:p w:rsidRPr="00CD1831" w:rsidR="009E149B" w:rsidP="009E149B" w:rsidRDefault="009E149B" w14:paraId="0308BB1A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 w:rsidR="00895D12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French"/>
        </w:rPr>
        <w:drawing>
          <wp:anchor distT="0" distB="0" distL="114300" distR="114300" simplePos="0" relativeHeight="251646464" behindDoc="0" locked="0" layoutInCell="1" allowOverlap="1" wp14:editId="76745D75" wp14:anchorId="50736847">
            <wp:simplePos x="0" y="0"/>
            <wp:positionH relativeFrom="column">
              <wp:posOffset>2960514</wp:posOffset>
            </wp:positionH>
            <wp:positionV relativeFrom="paragraph">
              <wp:posOffset>61663</wp:posOffset>
            </wp:positionV>
            <wp:extent cx="456368" cy="449347"/>
            <wp:effectExtent l="0" t="0" r="1270" b="0"/>
            <wp:wrapNone/>
            <wp:docPr id="101" name="Picture 101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68" cy="449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1D73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French"/>
        </w:rPr>
        <w:drawing>
          <wp:anchor distT="0" distB="0" distL="114300" distR="114300" simplePos="0" relativeHeight="251631104" behindDoc="0" locked="0" layoutInCell="1" allowOverlap="1" wp14:editId="47DD5C4D" wp14:anchorId="69324065">
            <wp:simplePos x="0" y="0"/>
            <wp:positionH relativeFrom="column">
              <wp:posOffset>1225547</wp:posOffset>
            </wp:positionH>
            <wp:positionV relativeFrom="paragraph">
              <wp:posOffset>61663</wp:posOffset>
            </wp:positionV>
            <wp:extent cx="456368" cy="449347"/>
            <wp:effectExtent l="0" t="0" r="1270" b="0"/>
            <wp:wrapNone/>
            <wp:docPr id="77" name="Picture 77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Picture 77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68" cy="449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1D73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editId="0E50DD4D" wp14:anchorId="122AC83F">
                <wp:simplePos x="0" y="0"/>
                <wp:positionH relativeFrom="column">
                  <wp:posOffset>268443</wp:posOffset>
                </wp:positionH>
                <wp:positionV relativeFrom="paragraph">
                  <wp:posOffset>61663</wp:posOffset>
                </wp:positionV>
                <wp:extent cx="912736" cy="456390"/>
                <wp:effectExtent l="50800" t="12700" r="65405" b="102870"/>
                <wp:wrapNone/>
                <wp:docPr id="78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736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4029F4FA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/>
                            </w:r>
                          </w:p>
                          <w:p w:rsidRPr="00CD1831" w:rsidR="009E149B" w:rsidP="009E149B" w:rsidRDefault="006A6D9A" w14:paraId="24A7F794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/>
                            </w:r>
                          </w:p>
                          <w:p w:rsidRPr="00CD1831" w:rsidR="009E149B" w:rsidP="009E149B" w:rsidRDefault="009E149B" w14:paraId="5AD1AA8D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53" style="position:absolute;margin-left:21.15pt;margin-top:4.85pt;width:71.85pt;height:35.95pt;z-index: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" w14:anchorId="122AC83F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4029F4FA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/>
                      </w:r>
                    </w:p>
                    <w:p w:rsidRPr="00CD1831" w:rsidR="009E149B" w:rsidP="009E149B" w:rsidRDefault="006A6D9A" w14:paraId="24A7F794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/>
                      </w:r>
                    </w:p>
                    <w:p w:rsidRPr="00CD1831" w:rsidR="009E149B" w:rsidP="009E149B" w:rsidRDefault="009E149B" w14:paraId="5AD1AA8D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</w:p>
    <w:p w:rsidR="009E149B" w:rsidRDefault="009E149B" w14:paraId="716390CF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E73953" w14:paraId="13B73D94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editId="5EB2262F" wp14:anchorId="4F46803B">
                <wp:simplePos x="0" y="0"/>
                <wp:positionH relativeFrom="column">
                  <wp:posOffset>5449151</wp:posOffset>
                </wp:positionH>
                <wp:positionV relativeFrom="paragraph">
                  <wp:posOffset>60358</wp:posOffset>
                </wp:positionV>
                <wp:extent cx="442332" cy="0"/>
                <wp:effectExtent l="0" t="0" r="15240" b="12700"/>
                <wp:wrapNone/>
                <wp:docPr id="127" name="Straight Arrow Connector 127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7" style="position:absolute;margin-left:429.05pt;margin-top:4.75pt;width:34.85pt;height:0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" w14:anchorId="6F9E9BC0">
                <v:stroke joinstyle="miter" endarrowwidth="wide"/>
              </v:shape>
            </w:pict>
          </mc:Fallback>
        </mc:AlternateContent>
      </w:r>
      <w:r w:rsidR="00895D12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editId="1EA2B305" wp14:anchorId="736FAF3D">
                <wp:simplePos x="0" y="0"/>
                <wp:positionH relativeFrom="column">
                  <wp:posOffset>1845992</wp:posOffset>
                </wp:positionH>
                <wp:positionV relativeFrom="paragraph">
                  <wp:posOffset>60359</wp:posOffset>
                </wp:positionV>
                <wp:extent cx="442332" cy="0"/>
                <wp:effectExtent l="0" t="0" r="15240" b="12700"/>
                <wp:wrapNone/>
                <wp:docPr id="85" name="Straight Arrow Connector 85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5" style="position:absolute;margin-left:145.35pt;margin-top:4.75pt;width:34.85pt;height:0;z-index: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" w14:anchorId="07B7EA2B">
                <v:stroke joinstyle="miter" endarrowwidth="wide"/>
              </v:shape>
            </w:pict>
          </mc:Fallback>
        </mc:AlternateContent>
      </w:r>
      <w:r w:rsidR="00321D73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editId="2868101B" wp14:anchorId="62BA8408">
                <wp:simplePos x="0" y="0"/>
                <wp:positionH relativeFrom="column">
                  <wp:posOffset>139430</wp:posOffset>
                </wp:positionH>
                <wp:positionV relativeFrom="paragraph">
                  <wp:posOffset>60359</wp:posOffset>
                </wp:positionV>
                <wp:extent cx="442332" cy="0"/>
                <wp:effectExtent l="0" t="0" r="15240" b="12700"/>
                <wp:wrapNone/>
                <wp:docPr id="64" name="Straight Arrow Connector 64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4" style="position:absolute;margin-left:11pt;margin-top:4.75pt;width:34.85pt;height:0;z-index:25160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" w14:anchorId="5E21043F">
                <v:stroke joinstyle="miter" endarrowwidth="wide"/>
              </v:shape>
            </w:pict>
          </mc:Fallback>
        </mc:AlternateContent>
      </w:r>
    </w:p>
    <w:p w:rsidR="009E149B" w:rsidRDefault="009E149B" w14:paraId="77C20B4A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6A37FC62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00DA2807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E73953" w14:paraId="4C3E41A6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editId="6FEDF16C" wp14:anchorId="3B3EB68C">
                <wp:simplePos x="0" y="0"/>
                <wp:positionH relativeFrom="column">
                  <wp:posOffset>5562468</wp:posOffset>
                </wp:positionH>
                <wp:positionV relativeFrom="paragraph">
                  <wp:posOffset>20057</wp:posOffset>
                </wp:positionV>
                <wp:extent cx="912736" cy="456390"/>
                <wp:effectExtent l="50800" t="12700" r="65405" b="102870"/>
                <wp:wrapNone/>
                <wp:docPr id="159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736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738D00AB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>NOM</w:t>
                            </w:r>
                          </w:p>
                          <w:p w:rsidRPr="00CD1831" w:rsidR="009E149B" w:rsidP="009E149B" w:rsidRDefault="006A6D9A" w14:paraId="035F8F8B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>––––––––</w:t>
                            </w:r>
                          </w:p>
                          <w:p w:rsidRPr="00CD1831" w:rsidR="009E149B" w:rsidP="009E149B" w:rsidRDefault="009E149B" w14:paraId="04127EDF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>TITRE</w:t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54" style="position:absolute;margin-left:438pt;margin-top:1.6pt;width:71.85pt;height:35.95pt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" w14:anchorId="3B3EB68C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738D00AB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>NOM</w:t>
                      </w:r>
                    </w:p>
                    <w:p w:rsidRPr="00CD1831" w:rsidR="009E149B" w:rsidP="009E149B" w:rsidRDefault="006A6D9A" w14:paraId="035F8F8B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>––––––––</w:t>
                      </w:r>
                    </w:p>
                    <w:p w:rsidRPr="00CD1831" w:rsidR="009E149B" w:rsidP="009E149B" w:rsidRDefault="009E149B" w14:paraId="04127EDF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>TITRE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French"/>
        </w:rPr>
        <w:drawing>
          <wp:anchor distT="0" distB="0" distL="114300" distR="114300" simplePos="0" relativeHeight="251693568" behindDoc="0" locked="0" layoutInCell="1" allowOverlap="1" wp14:editId="23B63A5A" wp14:anchorId="1653B0E7">
            <wp:simplePos x="0" y="0"/>
            <wp:positionH relativeFrom="column">
              <wp:posOffset>6519573</wp:posOffset>
            </wp:positionH>
            <wp:positionV relativeFrom="paragraph">
              <wp:posOffset>20057</wp:posOffset>
            </wp:positionV>
            <wp:extent cx="456368" cy="449347"/>
            <wp:effectExtent l="0" t="0" r="1270" b="0"/>
            <wp:wrapNone/>
            <wp:docPr id="160" name="Picture 160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Picture 160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68" cy="449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5D12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editId="33B59474" wp14:anchorId="20E95D86">
                <wp:simplePos x="0" y="0"/>
                <wp:positionH relativeFrom="column">
                  <wp:posOffset>1996186</wp:posOffset>
                </wp:positionH>
                <wp:positionV relativeFrom="paragraph">
                  <wp:posOffset>20057</wp:posOffset>
                </wp:positionV>
                <wp:extent cx="912736" cy="456390"/>
                <wp:effectExtent l="50800" t="12700" r="65405" b="102870"/>
                <wp:wrapNone/>
                <wp:docPr id="102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736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303571B2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>NOM</w:t>
                            </w:r>
                          </w:p>
                          <w:p w:rsidRPr="00CD1831" w:rsidR="009E149B" w:rsidP="009E149B" w:rsidRDefault="006A6D9A" w14:paraId="0D577503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>––––––</w:t>
                            </w:r>
                          </w:p>
                          <w:p w:rsidRPr="00CD1831" w:rsidR="009E149B" w:rsidP="009E149B" w:rsidRDefault="009E149B" w14:paraId="6F30A22B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>TITRE</w:t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55" style="position:absolute;margin-left:157.2pt;margin-top:1.6pt;width:71.85pt;height:35.9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" w14:anchorId="20E95D86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303571B2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>NOM</w:t>
                      </w:r>
                    </w:p>
                    <w:p w:rsidRPr="00CD1831" w:rsidR="009E149B" w:rsidP="009E149B" w:rsidRDefault="006A6D9A" w14:paraId="0D577503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>––––––</w:t>
                      </w:r>
                    </w:p>
                    <w:p w:rsidRPr="00CD1831" w:rsidR="009E149B" w:rsidP="009E149B" w:rsidRDefault="009E149B" w14:paraId="6F30A22B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>TITRE</w:t>
                      </w:r>
                    </w:p>
                  </w:txbxContent>
                </v:textbox>
              </v:rect>
            </w:pict>
          </mc:Fallback>
        </mc:AlternateContent>
      </w:r>
      <w:r w:rsidR="00895D12"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French"/>
        </w:rPr>
        <w:drawing>
          <wp:anchor distT="0" distB="0" distL="114300" distR="114300" simplePos="0" relativeHeight="251648512" behindDoc="0" locked="0" layoutInCell="1" allowOverlap="1" wp14:editId="04804079" wp14:anchorId="580CF783">
            <wp:simplePos x="0" y="0"/>
            <wp:positionH relativeFrom="column">
              <wp:posOffset>2960514</wp:posOffset>
            </wp:positionH>
            <wp:positionV relativeFrom="paragraph">
              <wp:posOffset>20057</wp:posOffset>
            </wp:positionV>
            <wp:extent cx="456368" cy="449347"/>
            <wp:effectExtent l="0" t="0" r="1270" b="0"/>
            <wp:wrapNone/>
            <wp:docPr id="103" name="Picture 103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68" cy="449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149B" w:rsidRDefault="009E149B" w14:paraId="0B69647C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E73953" w14:paraId="6540AC8E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editId="019BEC98" wp14:anchorId="47361A4E">
                <wp:simplePos x="0" y="0"/>
                <wp:positionH relativeFrom="column">
                  <wp:posOffset>5449151</wp:posOffset>
                </wp:positionH>
                <wp:positionV relativeFrom="paragraph">
                  <wp:posOffset>23483</wp:posOffset>
                </wp:positionV>
                <wp:extent cx="442332" cy="0"/>
                <wp:effectExtent l="0" t="0" r="15240" b="12700"/>
                <wp:wrapNone/>
                <wp:docPr id="128" name="Straight Arrow Connector 128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8" style="position:absolute;margin-left:429.05pt;margin-top:1.85pt;width:34.85pt;height:0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" w14:anchorId="70DD82C6">
                <v:stroke joinstyle="miter" endarrowwidth="wide"/>
              </v:shape>
            </w:pict>
          </mc:Fallback>
        </mc:AlternateContent>
      </w:r>
      <w:r w:rsidR="00895D12"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editId="2FD7BBF3" wp14:anchorId="55D036EB">
                <wp:simplePos x="0" y="0"/>
                <wp:positionH relativeFrom="column">
                  <wp:posOffset>1845992</wp:posOffset>
                </wp:positionH>
                <wp:positionV relativeFrom="paragraph">
                  <wp:posOffset>23483</wp:posOffset>
                </wp:positionV>
                <wp:extent cx="442332" cy="0"/>
                <wp:effectExtent l="0" t="0" r="15240" b="12700"/>
                <wp:wrapNone/>
                <wp:docPr id="86" name="Straight Arrow Connector 86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6" style="position:absolute;margin-left:145.35pt;margin-top:1.85pt;width:34.85pt;height:0;z-index:25160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" w14:anchorId="41C78599">
                <v:stroke joinstyle="miter" endarrowwidth="wide"/>
              </v:shape>
            </w:pict>
          </mc:Fallback>
        </mc:AlternateContent>
      </w:r>
    </w:p>
    <w:p w:rsidR="009E149B" w:rsidRDefault="009E149B" w14:paraId="7D28B6AC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9E149B" w14:paraId="1DF4E4B0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9E149B" w:rsidRDefault="00895D12" w14:paraId="56F605AF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editId="264C19E6" wp14:anchorId="025231C6">
                <wp:simplePos x="0" y="0"/>
                <wp:positionH relativeFrom="column">
                  <wp:posOffset>1996186</wp:posOffset>
                </wp:positionH>
                <wp:positionV relativeFrom="paragraph">
                  <wp:posOffset>95926</wp:posOffset>
                </wp:positionV>
                <wp:extent cx="912736" cy="456390"/>
                <wp:effectExtent l="50800" t="12700" r="65405" b="102870"/>
                <wp:wrapNone/>
                <wp:docPr id="104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736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651F62BE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>NOM</w:t>
                            </w:r>
                          </w:p>
                          <w:p w:rsidRPr="00CD1831" w:rsidR="009E149B" w:rsidP="009E149B" w:rsidRDefault="006A6D9A" w14:paraId="001BFA94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>––––––––––TITRE</w:t>
                            </w:r>
                          </w:p>
                          <w:p w:rsidRPr="00CD1831" w:rsidR="009E149B" w:rsidP="009E149B" w:rsidRDefault="009E149B" w14:paraId="4C68B44A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56" style="position:absolute;margin-left:157.2pt;margin-top:7.55pt;width:71.85pt;height:35.9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" w14:anchorId="025231C6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651F62BE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>NOM</w:t>
                      </w:r>
                    </w:p>
                    <w:p w:rsidRPr="00CD1831" w:rsidR="009E149B" w:rsidP="009E149B" w:rsidRDefault="006A6D9A" w14:paraId="001BFA94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>––––––––––TITRE</w:t>
                      </w:r>
                    </w:p>
                    <w:p w:rsidRPr="00CD1831" w:rsidR="009E149B" w:rsidP="009E149B" w:rsidRDefault="009E149B" w14:paraId="4C68B44A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15"/>
          <w:szCs w:val="44"/>
          <w:lang w:val="French"/>
        </w:rPr>
        <w:drawing>
          <wp:anchor distT="0" distB="0" distL="114300" distR="114300" simplePos="0" relativeHeight="251650560" behindDoc="0" locked="0" layoutInCell="1" allowOverlap="1" wp14:editId="68141E8A" wp14:anchorId="508A6366">
            <wp:simplePos x="0" y="0"/>
            <wp:positionH relativeFrom="column">
              <wp:posOffset>2960514</wp:posOffset>
            </wp:positionH>
            <wp:positionV relativeFrom="paragraph">
              <wp:posOffset>105142</wp:posOffset>
            </wp:positionV>
            <wp:extent cx="456368" cy="449347"/>
            <wp:effectExtent l="0" t="0" r="1270" b="0"/>
            <wp:wrapNone/>
            <wp:docPr id="105" name="Picture 105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Picture 105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68" cy="449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Pr="000C3DA2" w:rsidR="00C624A3" w:rsidRDefault="00C624A3" w14:paraId="3744EAEF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B02B23" w:rsidP="008A504B" w:rsidRDefault="00895D12" w14:paraId="69F59CED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22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editId="64A397E5" wp14:anchorId="66E46FD8">
                <wp:simplePos x="0" y="0"/>
                <wp:positionH relativeFrom="column">
                  <wp:posOffset>1845992</wp:posOffset>
                </wp:positionH>
                <wp:positionV relativeFrom="paragraph">
                  <wp:posOffset>102813</wp:posOffset>
                </wp:positionV>
                <wp:extent cx="442332" cy="0"/>
                <wp:effectExtent l="0" t="0" r="15240" b="12700"/>
                <wp:wrapNone/>
                <wp:docPr id="87" name="Straight Arrow Connector 87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7" style="position:absolute;margin-left:145.35pt;margin-top:8.1pt;width:34.85pt;height:0;z-index:25160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" w14:anchorId="7AF0192E">
                <v:stroke joinstyle="miter" endarrowwidth="wide"/>
              </v:shape>
            </w:pict>
          </mc:Fallback>
        </mc:AlternateContent>
      </w:r>
    </w:p>
    <w:p w:rsidR="00B02B23" w:rsidRDefault="00B02B23" w14:paraId="0E922297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B02B23" w:rsidRDefault="00B02B23" w14:paraId="1745C350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CD1831" w:rsidRDefault="00895D12" w14:paraId="6A62A056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editId="713CBE88" wp14:anchorId="730711A4">
                <wp:simplePos x="0" y="0"/>
                <wp:positionH relativeFrom="column">
                  <wp:posOffset>1996186</wp:posOffset>
                </wp:positionH>
                <wp:positionV relativeFrom="paragraph">
                  <wp:posOffset>7965</wp:posOffset>
                </wp:positionV>
                <wp:extent cx="912736" cy="456390"/>
                <wp:effectExtent l="50800" t="12700" r="65405" b="102870"/>
                <wp:wrapNone/>
                <wp:docPr id="106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736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1979E769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>NOM</w:t>
                            </w:r>
                          </w:p>
                          <w:p w:rsidRPr="00CD1831" w:rsidR="009E149B" w:rsidP="009E149B" w:rsidRDefault="006A6D9A" w14:paraId="74AF75D1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>––––––––––TITRE</w:t>
                            </w:r>
                          </w:p>
                          <w:p w:rsidRPr="00CD1831" w:rsidR="009E149B" w:rsidP="009E149B" w:rsidRDefault="009E149B" w14:paraId="0A47C87E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57" style="position:absolute;margin-left:157.2pt;margin-top:.65pt;width:71.85pt;height:35.95pt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" w14:anchorId="730711A4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1979E769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>NOM</w:t>
                      </w:r>
                    </w:p>
                    <w:p w:rsidRPr="00CD1831" w:rsidR="009E149B" w:rsidP="009E149B" w:rsidRDefault="006A6D9A" w14:paraId="74AF75D1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>––––––––––TITRE</w:t>
                      </w:r>
                    </w:p>
                    <w:p w:rsidRPr="00CD1831" w:rsidR="009E149B" w:rsidP="009E149B" w:rsidRDefault="009E149B" w14:paraId="0A47C87E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French"/>
        </w:rPr>
        <w:drawing>
          <wp:anchor distT="0" distB="0" distL="114300" distR="114300" simplePos="0" relativeHeight="251695616" behindDoc="0" locked="0" layoutInCell="1" allowOverlap="1" wp14:editId="69D60921" wp14:anchorId="42664E48">
            <wp:simplePos x="0" y="0"/>
            <wp:positionH relativeFrom="column">
              <wp:posOffset>2960514</wp:posOffset>
            </wp:positionH>
            <wp:positionV relativeFrom="paragraph">
              <wp:posOffset>17181</wp:posOffset>
            </wp:positionV>
            <wp:extent cx="456368" cy="449347"/>
            <wp:effectExtent l="0" t="0" r="1270" b="0"/>
            <wp:wrapNone/>
            <wp:docPr id="107" name="Picture 107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68" cy="449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1831" w:rsidRDefault="00895D12" w14:paraId="64ADFFFF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22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editId="6C37A700" wp14:anchorId="5329232F">
                <wp:simplePos x="0" y="0"/>
                <wp:positionH relativeFrom="column">
                  <wp:posOffset>1845992</wp:posOffset>
                </wp:positionH>
                <wp:positionV relativeFrom="paragraph">
                  <wp:posOffset>71962</wp:posOffset>
                </wp:positionV>
                <wp:extent cx="442332" cy="0"/>
                <wp:effectExtent l="0" t="0" r="15240" b="12700"/>
                <wp:wrapNone/>
                <wp:docPr id="88" name="Straight Arrow Connector 88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8" style="position:absolute;margin-left:145.35pt;margin-top:5.65pt;width:34.85pt;height:0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" w14:anchorId="0C786BB1">
                <v:stroke joinstyle="miter" endarrowwidth="wide"/>
              </v:shape>
            </w:pict>
          </mc:Fallback>
        </mc:AlternateContent>
      </w:r>
    </w:p>
    <w:p w:rsidR="00CD1831" w:rsidRDefault="00CD1831" w14:paraId="0242C40A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CD1831" w:rsidRDefault="00895D12" w14:paraId="56676469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editId="01E4F193" wp14:anchorId="2E0E9E8A">
                <wp:simplePos x="0" y="0"/>
                <wp:positionH relativeFrom="column">
                  <wp:posOffset>1996186</wp:posOffset>
                </wp:positionH>
                <wp:positionV relativeFrom="paragraph">
                  <wp:posOffset>153681</wp:posOffset>
                </wp:positionV>
                <wp:extent cx="912736" cy="456390"/>
                <wp:effectExtent l="50800" t="12700" r="65405" b="102870"/>
                <wp:wrapNone/>
                <wp:docPr id="108" name="AutoShape 16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736" cy="45639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CD1831" w:rsidR="009E149B" w:rsidP="009E149B" w:rsidRDefault="009E149B" w14:paraId="6EABD22E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>NOM</w:t>
                            </w:r>
                          </w:p>
                          <w:p w:rsidRPr="00CD1831" w:rsidR="009E149B" w:rsidP="009E149B" w:rsidRDefault="006A6D9A" w14:paraId="50AB1058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>––––––––––TITRE</w:t>
                            </w:r>
                          </w:p>
                          <w:p w:rsidRPr="00CD1831" w:rsidR="009E149B" w:rsidP="009E149B" w:rsidRDefault="009E149B" w14:paraId="4D9ECD85" w14:textId="77777777">
                            <w:pPr>
                              <w:pStyle w:val="aa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D1831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6"/>
                                <w:szCs w:val="16"/>
                                <w:lang w:val="French"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58" style="position:absolute;margin-left:157.2pt;margin-top:12.1pt;width:71.85pt;height:35.95p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" w14:anchorId="2E0E9E8A">
                <v:shadow on="t" color="black" opacity="26214f" offset="0,3pt" origin=",-.5"/>
                <v:textbox inset="1.44pt,1.44pt,1.44pt,1.44pt">
                  <w:txbxContent>
                    <w:p w:rsidRPr="00CD1831" w:rsidR="009E149B" w:rsidP="009E149B" w:rsidRDefault="009E149B" w14:paraId="6EABD22E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>NOM</w:t>
                      </w:r>
                    </w:p>
                    <w:p w:rsidRPr="00CD1831" w:rsidR="009E149B" w:rsidP="009E149B" w:rsidRDefault="006A6D9A" w14:paraId="50AB1058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>––––––––––TITRE</w:t>
                      </w:r>
                    </w:p>
                    <w:p w:rsidRPr="00CD1831" w:rsidR="009E149B" w:rsidP="009E149B" w:rsidRDefault="009E149B" w14:paraId="4D9ECD85" w14:textId="77777777">
                      <w:pPr>
                        <w:pStyle w:val="aa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D1831">
                        <w:rPr>
                          <w:rFonts w:ascii="Century Gothic" w:hAnsi="Century Gothic" w:eastAsia="Century Gothic" w:cs="Century Gothic"/>
                          <w:color w:val="000000"/>
                          <w:sz w:val="16"/>
                          <w:szCs w:val="16"/>
                          <w:lang w:val="French"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val="French"/>
        </w:rPr>
        <w:drawing>
          <wp:anchor distT="0" distB="0" distL="114300" distR="114300" simplePos="0" relativeHeight="251698688" behindDoc="0" locked="0" layoutInCell="1" allowOverlap="1" wp14:editId="6D3F1521" wp14:anchorId="471434EC">
            <wp:simplePos x="0" y="0"/>
            <wp:positionH relativeFrom="column">
              <wp:posOffset>2960514</wp:posOffset>
            </wp:positionH>
            <wp:positionV relativeFrom="paragraph">
              <wp:posOffset>162897</wp:posOffset>
            </wp:positionV>
            <wp:extent cx="456368" cy="449347"/>
            <wp:effectExtent l="0" t="0" r="1270" b="0"/>
            <wp:wrapNone/>
            <wp:docPr id="109" name="Picture 109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Picture 109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68" cy="449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1831" w:rsidRDefault="00CD1831" w14:paraId="5783F380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283CD7" w:rsidRDefault="008E4048" w14:paraId="7C2160CB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15"/>
          <w:szCs w:val="44"/>
          <w:lang w:val="French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editId="1D34A012" wp14:anchorId="281A8A33">
                <wp:simplePos x="0" y="0"/>
                <wp:positionH relativeFrom="column">
                  <wp:posOffset>1852295</wp:posOffset>
                </wp:positionH>
                <wp:positionV relativeFrom="paragraph">
                  <wp:posOffset>52381</wp:posOffset>
                </wp:positionV>
                <wp:extent cx="442332" cy="0"/>
                <wp:effectExtent l="0" t="0" r="15240" b="12700"/>
                <wp:wrapNone/>
                <wp:docPr id="2" name="Straight Arrow Connector 2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3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style="position:absolute;margin-left:145.85pt;margin-top:4.1pt;width:34.85pt;height:0;z-index:25160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" w14:anchorId="21DDC0FE">
                <v:stroke joinstyle="miter" endarrowwidth="wide"/>
              </v:shape>
            </w:pict>
          </mc:Fallback>
        </mc:AlternateContent>
      </w:r>
    </w:p>
    <w:tbl>
      <w:tblPr>
        <w:tblW w:w="11335" w:type="dxa"/>
        <w:tblLook w:val="04A0" w:firstRow="1" w:lastRow="0" w:firstColumn="1" w:lastColumn="0" w:noHBand="0" w:noVBand="1"/>
      </w:tblPr>
      <w:tblGrid>
        <w:gridCol w:w="1705"/>
        <w:gridCol w:w="9630"/>
      </w:tblGrid>
      <w:tr w:rsidRPr="00B02B23" w:rsidR="00283CD7" w:rsidTr="00D71EB0" w14:paraId="41FC9F6A" w14:textId="77777777">
        <w:trPr>
          <w:trHeight w:val="4320"/>
        </w:trPr>
        <w:tc>
          <w:tcPr>
            <w:tcW w:w="1705" w:type="dxa"/>
            <w:tcBorders>
              <w:top w:val="nil"/>
              <w:left w:val="single" w:color="F2F2F2" w:sz="4" w:space="0"/>
              <w:bottom w:val="nil"/>
              <w:right w:val="nil"/>
            </w:tcBorders>
            <w:shd w:val="clear" w:color="000000" w:fill="8497B0"/>
            <w:vAlign w:val="center"/>
            <w:hideMark/>
          </w:tcPr>
          <w:p w:rsidRPr="00B02B23" w:rsidR="00283CD7" w:rsidP="00B02B23" w:rsidRDefault="00283CD7" w14:paraId="278B502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1"/>
                <w:szCs w:val="28"/>
              </w:rPr>
            </w:pPr>
            <w:r w:rsidRPr="00B02B23">
              <w:rPr>
                <w:rFonts w:ascii="Century Gothic" w:hAnsi="Century Gothic" w:eastAsia="Times New Roman" w:cs="Times New Roman"/>
                <w:b/>
                <w:color w:val="FFFFFF"/>
                <w:sz w:val="21"/>
                <w:szCs w:val="28"/>
                <w:lang w:val="French"/>
              </w:rPr>
              <w:t>COPIER + COLLER DES ICÔNES VIDES</w:t>
            </w:r>
          </w:p>
        </w:tc>
        <w:tc>
          <w:tcPr>
            <w:tcW w:w="9630" w:type="dxa"/>
            <w:tcBorders>
              <w:top w:val="nil"/>
              <w:left w:val="single" w:color="F2F2F2" w:sz="4" w:space="0"/>
              <w:right w:val="nil"/>
            </w:tcBorders>
            <w:shd w:val="clear" w:color="auto" w:fill="ACB9CA" w:themeFill="text2" w:themeFillTint="66"/>
          </w:tcPr>
          <w:p w:rsidRPr="00B02B23" w:rsidR="00283CD7" w:rsidP="00B02B23" w:rsidRDefault="009F0C1A" w14:paraId="268E73C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1"/>
                <w:szCs w:val="28"/>
              </w:rPr>
            </w:pPr>
            <w:r w:rsidRPr="00D71EB0">
              <w:rPr>
                <w:rFonts w:ascii="Century Gothic" w:hAnsi="Century Gothic" w:eastAsia="Times New Roman" w:cs="Times New Roman"/>
                <w:b/>
                <w:noProof/>
                <w:color w:val="FFFFFF"/>
                <w:sz w:val="21"/>
                <w:szCs w:val="28"/>
                <w:lang w:val="French"/>
              </w:rPr>
            </w:r>
            <w:r w:rsidRPr="00D71EB0">
              <w:rPr>
                <w:rFonts w:ascii="Century Gothic" w:hAnsi="Century Gothic" w:eastAsia="Times New Roman" w:cs="Times New Roman"/>
                <w:b/>
                <w:noProof/>
                <w:color w:val="FFFFFF"/>
                <w:sz w:val="21"/>
                <w:szCs w:val="28"/>
                <w:lang w:val="French"/>
              </w:rPr>
            </w:r>
            <w:r w:rsidRPr="00D71EB0">
              <w:rPr>
                <w:rFonts w:ascii="Century Gothic" w:hAnsi="Century Gothic" w:eastAsia="Times New Roman" w:cs="Times New Roman"/>
                <w:b/>
                <w:noProof/>
                <w:color w:val="FFFFFF"/>
                <w:sz w:val="21"/>
                <w:szCs w:val="28"/>
                <w:lang w:val="French"/>
              </w:rPr>
            </w:r>
            <w:r w:rsidRPr="00D71EB0">
              <w:rPr>
                <w:rFonts w:ascii="Century Gothic" w:hAnsi="Century Gothic" w:eastAsia="Times New Roman" w:cs="Times New Roman"/>
                <w:b/>
                <w:noProof/>
                <w:color w:val="FFFFFF"/>
                <w:sz w:val="21"/>
                <w:szCs w:val="28"/>
                <w:lang w:val="French"/>
              </w:rPr>
            </w:r>
            <w:r w:rsidR="00D71EB0">
              <w:rPr>
                <w:rFonts w:ascii="Century Gothic" w:hAnsi="Century Gothic" w:eastAsia="Times New Roman" w:cs="Arial"/>
                <w:b/>
                <w:noProof/>
                <w:color w:val="495241"/>
                <w:sz w:val="22"/>
                <w:szCs w:val="44"/>
                <w:lang w:val="French"/>
              </w:rPr>
            </w:r>
            <w:r w:rsidRPr="00D71EB0" w:rsidR="00D71EB0">
              <w:rPr>
                <w:rFonts w:ascii="Century Gothic" w:hAnsi="Century Gothic" w:eastAsia="Times New Roman" w:cs="Times New Roman"/>
                <w:b/>
                <w:noProof/>
                <w:color w:val="FFFFFF"/>
                <w:sz w:val="21"/>
                <w:szCs w:val="28"/>
                <w:lang w:val="French"/>
              </w:rPr>
            </w:r>
            <w:r w:rsidRPr="00D71EB0" w:rsidR="00D71EB0">
              <w:rPr>
                <w:rFonts w:ascii="Century Gothic" w:hAnsi="Century Gothic" w:eastAsia="Times New Roman" w:cs="Times New Roman"/>
                <w:b/>
                <w:noProof/>
                <w:color w:val="FFFFFF"/>
                <w:sz w:val="21"/>
                <w:szCs w:val="28"/>
                <w:lang w:val="French"/>
              </w:rPr>
            </w:r>
            <w:r w:rsidRPr="00D71EB0" w:rsidR="00D71EB0">
              <w:rPr>
                <w:rFonts w:ascii="Century Gothic" w:hAnsi="Century Gothic" w:eastAsia="Times New Roman" w:cs="Times New Roman"/>
                <w:b/>
                <w:noProof/>
                <w:color w:val="FFFFFF"/>
                <w:sz w:val="21"/>
                <w:szCs w:val="28"/>
                <w:lang w:val="French"/>
              </w:rPr>
            </w:r>
            <w:r w:rsidR="00283CD7">
              <w:rPr>
                <w:rFonts w:ascii="Century Gothic" w:hAnsi="Century Gothic" w:eastAsia="Times New Roman" w:cs="Arial"/>
                <w:b/>
                <w:noProof/>
                <w:color w:val="495241"/>
                <w:sz w:val="22"/>
                <w:szCs w:val="44"/>
                <w:lang w:val="French"/>
              </w:rPr>
            </w:r>
          </w:p>
        </w:tc>
      </w:tr>
    </w:tbl>
    <w:p w:rsidR="00157F65" w:rsidP="00D16763" w:rsidRDefault="00157F65" w14:paraId="137C8498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Pr="00B45269" w:rsidR="003F4952" w:rsidP="00D16763" w:rsidRDefault="003F4952" w14:paraId="2AF781F4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Style w:val="ab"/>
        <w:tblW w:w="10110" w:type="dxa"/>
        <w:tblInd w:w="514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10"/>
      </w:tblGrid>
      <w:tr w:rsidR="00B63006" w:rsidTr="008A504B" w14:paraId="53EA2688" w14:textId="77777777">
        <w:trPr>
          <w:trHeight w:val="3078"/>
        </w:trPr>
        <w:tc>
          <w:tcPr>
            <w:tcW w:w="10110" w:type="dxa"/>
          </w:tcPr>
          <w:p w:rsidRPr="00692C04" w:rsidR="00B63006" w:rsidP="00C45E04" w:rsidRDefault="00B63006" w14:paraId="74413319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lang w:val="French"/>
              </w:rPr>
              <w:br/>
            </w:r>
            <w:r w:rsidRPr="00692C04">
              <w:rPr>
                <w:rFonts w:ascii="Century Gothic" w:hAnsi="Century Gothic" w:cs="Arial"/>
                <w:b/>
                <w:sz w:val="20"/>
                <w:szCs w:val="20"/>
                <w:lang w:val="French"/>
              </w:rPr>
              <w:t>DÉMENTI</w:t>
            </w:r>
          </w:p>
          <w:p w:rsidR="00B63006" w:rsidP="00C45E04" w:rsidRDefault="00B63006" w14:paraId="04522E89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B63006" w:rsidP="00C45E04" w:rsidRDefault="00B63006" w14:paraId="5FCFF956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  <w:p w:rsidR="00B63006" w:rsidP="00C45E04" w:rsidRDefault="00B63006" w14:paraId="489D4197" w14:textId="7777777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8D4D59" w:rsidP="00B63006" w:rsidRDefault="008D4D59" w14:paraId="58D4FFBA" w14:textId="77777777">
      <w:pPr>
        <w:rPr>
          <w:rFonts w:ascii="Century Gothic" w:hAnsi="Century Gothic" w:cs="Times New Roman"/>
        </w:rPr>
      </w:pPr>
    </w:p>
    <w:p w:rsidR="00B63006" w:rsidP="00B63006" w:rsidRDefault="00B63006" w14:paraId="7E6377FB" w14:textId="77777777">
      <w:pPr>
        <w:rPr>
          <w:rFonts w:ascii="Century Gothic" w:hAnsi="Century Gothic" w:cs="Times New Roman"/>
        </w:rPr>
      </w:pPr>
    </w:p>
    <w:p w:rsidR="00B63006" w:rsidP="00B63006" w:rsidRDefault="00B63006" w14:paraId="48FECA39" w14:textId="77777777">
      <w:pPr>
        <w:rPr>
          <w:rFonts w:ascii="Century Gothic" w:hAnsi="Century Gothic" w:cs="Times New Roman"/>
        </w:rPr>
      </w:pPr>
    </w:p>
    <w:p w:rsidR="00B63006" w:rsidP="00B63006" w:rsidRDefault="00B63006" w14:paraId="71A0D83A" w14:textId="77777777">
      <w:pPr>
        <w:rPr>
          <w:rFonts w:ascii="Century Gothic" w:hAnsi="Century Gothic" w:cs="Times New Roman"/>
        </w:rPr>
      </w:pPr>
    </w:p>
    <w:p w:rsidR="00B63006" w:rsidP="00B63006" w:rsidRDefault="00B63006" w14:paraId="42941C03" w14:textId="77777777">
      <w:pPr>
        <w:rPr>
          <w:rFonts w:ascii="Century Gothic" w:hAnsi="Century Gothic" w:cs="Times New Roman"/>
        </w:rPr>
      </w:pPr>
    </w:p>
    <w:p w:rsidRPr="00B63006" w:rsidR="00B63006" w:rsidP="00B63006" w:rsidRDefault="00B63006" w14:paraId="47036B24" w14:textId="77777777">
      <w:pPr>
        <w:rPr>
          <w:rFonts w:ascii="Century Gothic" w:hAnsi="Century Gothic" w:cs="Times New Roman"/>
        </w:rPr>
      </w:pPr>
    </w:p>
    <w:sectPr w:rsidRPr="00B63006" w:rsidR="00B63006" w:rsidSect="008A504B">
      <w:headerReference w:type="default" r:id="rId11"/>
      <w:pgSz w:w="12240" w:h="15840"/>
      <w:pgMar w:top="360" w:right="360" w:bottom="360" w:left="36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7FF1B" w14:textId="77777777" w:rsidR="00C56A19" w:rsidRDefault="00C56A19" w:rsidP="00DB2412">
      <w:r>
        <w:separator/>
      </w:r>
    </w:p>
  </w:endnote>
  <w:endnote w:type="continuationSeparator" w:id="0">
    <w:p w14:paraId="304A50ED" w14:textId="77777777" w:rsidR="00C56A19" w:rsidRDefault="00C56A19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ED2D7" w14:textId="77777777" w:rsidR="00C56A19" w:rsidRDefault="00C56A19" w:rsidP="00DB2412">
      <w:r>
        <w:separator/>
      </w:r>
    </w:p>
  </w:footnote>
  <w:footnote w:type="continuationSeparator" w:id="0">
    <w:p w14:paraId="45CCB6CE" w14:textId="77777777" w:rsidR="00C56A19" w:rsidRDefault="00C56A19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B850A" w14:textId="77777777" w:rsidR="00985675" w:rsidRDefault="00985675" w:rsidP="00DB2412">
    <w:pPr>
      <w:pStyle w:val="a3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411E6"/>
    <w:multiLevelType w:val="hybridMultilevel"/>
    <w:tmpl w:val="3020AC84"/>
    <w:lvl w:ilvl="0" w:tplc="7A7201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671C3"/>
    <w:multiLevelType w:val="hybridMultilevel"/>
    <w:tmpl w:val="E27A008E"/>
    <w:lvl w:ilvl="0" w:tplc="E3827A80">
      <w:numFmt w:val="bullet"/>
      <w:lvlText w:val="–"/>
      <w:lvlJc w:val="left"/>
      <w:pPr>
        <w:ind w:left="720" w:hanging="360"/>
      </w:pPr>
      <w:rPr>
        <w:rFonts w:hint="default" w:ascii="Century Gothic" w:hAnsi="Century Gothic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BF53C7D"/>
    <w:multiLevelType w:val="hybridMultilevel"/>
    <w:tmpl w:val="826CE8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4096" w:nlCheck="1" w:checkStyle="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A19"/>
    <w:rsid w:val="00005410"/>
    <w:rsid w:val="000102CA"/>
    <w:rsid w:val="000707ED"/>
    <w:rsid w:val="000870BA"/>
    <w:rsid w:val="000A6B42"/>
    <w:rsid w:val="000C3DA2"/>
    <w:rsid w:val="000E7935"/>
    <w:rsid w:val="00107A05"/>
    <w:rsid w:val="0014094F"/>
    <w:rsid w:val="00157F65"/>
    <w:rsid w:val="00165169"/>
    <w:rsid w:val="00246934"/>
    <w:rsid w:val="0028063E"/>
    <w:rsid w:val="00283CD7"/>
    <w:rsid w:val="00321D73"/>
    <w:rsid w:val="003D6150"/>
    <w:rsid w:val="003E4943"/>
    <w:rsid w:val="003E4F0D"/>
    <w:rsid w:val="003F4952"/>
    <w:rsid w:val="0040428F"/>
    <w:rsid w:val="00437607"/>
    <w:rsid w:val="00442819"/>
    <w:rsid w:val="00466C6C"/>
    <w:rsid w:val="00471C74"/>
    <w:rsid w:val="0047429C"/>
    <w:rsid w:val="0049296E"/>
    <w:rsid w:val="00492EED"/>
    <w:rsid w:val="004937B7"/>
    <w:rsid w:val="004A2939"/>
    <w:rsid w:val="00517E0A"/>
    <w:rsid w:val="00521646"/>
    <w:rsid w:val="00523569"/>
    <w:rsid w:val="00523965"/>
    <w:rsid w:val="005302C5"/>
    <w:rsid w:val="00553AE9"/>
    <w:rsid w:val="00563A52"/>
    <w:rsid w:val="005A42B5"/>
    <w:rsid w:val="005A5A20"/>
    <w:rsid w:val="005B4922"/>
    <w:rsid w:val="005D3EF6"/>
    <w:rsid w:val="0065609B"/>
    <w:rsid w:val="006666A2"/>
    <w:rsid w:val="006A3315"/>
    <w:rsid w:val="006A6D9A"/>
    <w:rsid w:val="006B233B"/>
    <w:rsid w:val="00700904"/>
    <w:rsid w:val="007053F6"/>
    <w:rsid w:val="00723482"/>
    <w:rsid w:val="007378D8"/>
    <w:rsid w:val="0074716D"/>
    <w:rsid w:val="00762690"/>
    <w:rsid w:val="00780B9C"/>
    <w:rsid w:val="00781C86"/>
    <w:rsid w:val="007E0149"/>
    <w:rsid w:val="007E231D"/>
    <w:rsid w:val="007E5B5E"/>
    <w:rsid w:val="0083365C"/>
    <w:rsid w:val="00864832"/>
    <w:rsid w:val="00895D12"/>
    <w:rsid w:val="008A504B"/>
    <w:rsid w:val="008C1A69"/>
    <w:rsid w:val="008C6E62"/>
    <w:rsid w:val="008D1EAD"/>
    <w:rsid w:val="008D4D59"/>
    <w:rsid w:val="008E2435"/>
    <w:rsid w:val="008E4048"/>
    <w:rsid w:val="008F3925"/>
    <w:rsid w:val="00920BEC"/>
    <w:rsid w:val="00942DA6"/>
    <w:rsid w:val="0094694C"/>
    <w:rsid w:val="00962266"/>
    <w:rsid w:val="00965C46"/>
    <w:rsid w:val="00985675"/>
    <w:rsid w:val="009C4521"/>
    <w:rsid w:val="009E149B"/>
    <w:rsid w:val="009F0C1A"/>
    <w:rsid w:val="009F6C45"/>
    <w:rsid w:val="00A02960"/>
    <w:rsid w:val="00A24B2D"/>
    <w:rsid w:val="00A41540"/>
    <w:rsid w:val="00A731F7"/>
    <w:rsid w:val="00A7502B"/>
    <w:rsid w:val="00AD0D94"/>
    <w:rsid w:val="00B02B23"/>
    <w:rsid w:val="00B02F13"/>
    <w:rsid w:val="00B173D0"/>
    <w:rsid w:val="00B45269"/>
    <w:rsid w:val="00B63006"/>
    <w:rsid w:val="00B6597D"/>
    <w:rsid w:val="00B92110"/>
    <w:rsid w:val="00BC1A20"/>
    <w:rsid w:val="00C01A37"/>
    <w:rsid w:val="00C56A19"/>
    <w:rsid w:val="00C624A3"/>
    <w:rsid w:val="00CD1831"/>
    <w:rsid w:val="00CF387D"/>
    <w:rsid w:val="00D06B25"/>
    <w:rsid w:val="00D16763"/>
    <w:rsid w:val="00D4502B"/>
    <w:rsid w:val="00D50C51"/>
    <w:rsid w:val="00D52905"/>
    <w:rsid w:val="00D620F1"/>
    <w:rsid w:val="00D71EB0"/>
    <w:rsid w:val="00D72CB6"/>
    <w:rsid w:val="00D8021D"/>
    <w:rsid w:val="00D96B95"/>
    <w:rsid w:val="00D970D9"/>
    <w:rsid w:val="00DB2412"/>
    <w:rsid w:val="00E33AA3"/>
    <w:rsid w:val="00E73953"/>
    <w:rsid w:val="00EA104E"/>
    <w:rsid w:val="00EC3071"/>
    <w:rsid w:val="00EE27E1"/>
    <w:rsid w:val="00EF1A78"/>
    <w:rsid w:val="00F04F96"/>
    <w:rsid w:val="00F22F09"/>
    <w:rsid w:val="00F45175"/>
    <w:rsid w:val="00F76C42"/>
    <w:rsid w:val="00F91338"/>
    <w:rsid w:val="00F97ECA"/>
    <w:rsid w:val="00FB235F"/>
    <w:rsid w:val="00FD043D"/>
    <w:rsid w:val="00FF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2218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a4" w:customStyle="1">
    <w:name w:val="Верхний колонтитул Знак"/>
    <w:basedOn w:val="a0"/>
    <w:link w:val="a3"/>
    <w:uiPriority w:val="99"/>
    <w:rsid w:val="00DB2412"/>
  </w:style>
  <w:style w:type="paragraph" w:styleId="a5">
    <w:name w:val="footer"/>
    <w:basedOn w:val="a"/>
    <w:link w:val="a6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a6" w:customStyle="1">
    <w:name w:val="Нижний колонтитул Знак"/>
    <w:basedOn w:val="a0"/>
    <w:link w:val="a5"/>
    <w:uiPriority w:val="99"/>
    <w:rsid w:val="00DB2412"/>
  </w:style>
  <w:style w:type="paragraph" w:styleId="a7">
    <w:name w:val="Revision"/>
    <w:hidden/>
    <w:uiPriority w:val="99"/>
    <w:semiHidden/>
    <w:rsid w:val="00DB2412"/>
  </w:style>
  <w:style w:type="character" w:styleId="a8">
    <w:name w:val="Hyperlink"/>
    <w:basedOn w:val="a0"/>
    <w:uiPriority w:val="99"/>
    <w:unhideWhenUsed/>
    <w:rsid w:val="00985675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ab">
    <w:name w:val="Table Grid"/>
    <w:basedOn w:val="a1"/>
    <w:uiPriority w:val="39"/>
    <w:rsid w:val="00B6300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c">
    <w:name w:val="List Paragraph"/>
    <w:basedOn w:val="a"/>
    <w:uiPriority w:val="34"/>
    <w:qFormat/>
    <w:rsid w:val="00521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fr.smartsheet.com/try-it?trp=17518&amp;utm_language=FR&amp;utm_source=integrated+content&amp;utm_campaign=/org-chart-templates-word&amp;utm_medium=ic+hierarchical+organizational+chart+with+pictures+17518+word+fr&amp;lpa=ic+hierarchical+organizational+chart+with+pictures+17518+word+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91E76A4-B5ED-402B-A786-1D0F4BE55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IC-Hierarchical-Organizational-Chart-with-Pictures-9246-WORD.dotx</Template>
  <TotalTime>1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2017-10-13T16:21:00Z</cp:lastPrinted>
  <dcterms:created xsi:type="dcterms:W3CDTF">2020-07-16T20:12:00Z</dcterms:created>
  <dcterms:modified xsi:type="dcterms:W3CDTF">2020-07-16T20:13:00Z</dcterms:modified>
</cp:coreProperties>
</file>