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504B" w:rsidP="006A6D9A" w:rsidRDefault="008A504B" w14:paraId="1B6ACC90" w14:textId="0435DA05">
      <w:pPr>
        <w:bidi w:val="false"/>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Portuguese"/>
        </w:rPr>
        <w:t xml:space="preserve">GRÁFICO ORGANIZACIONAL HIERÁRQUICO </w:t>
      </w:r>
      <w:r w:rsidR="00C56A19">
        <w:rPr>
          <w:rFonts w:ascii="Century Gothic" w:hAnsi="Century Gothic" w:eastAsia="Times New Roman" w:cs="Arial"/>
          <w:b/>
          <w:color w:val="808080" w:themeColor="background1" w:themeShade="80"/>
          <w:sz w:val="36"/>
          <w:szCs w:val="44"/>
          <w:lang w:val="Portuguese"/>
        </w:rPr>
        <w:tab/>
      </w:r>
      <w:r w:rsidR="00C56A19">
        <w:rPr>
          <w:rFonts w:ascii="Century Gothic" w:hAnsi="Century Gothic" w:eastAsia="Times New Roman" w:cs="Arial"/>
          <w:b/>
          <w:color w:val="808080" w:themeColor="background1" w:themeShade="80"/>
          <w:sz w:val="36"/>
          <w:szCs w:val="44"/>
          <w:lang w:val="Portuguese"/>
        </w:rPr>
        <w:tab/>
      </w:r>
      <w:r w:rsidR="00C56A19">
        <w:rPr>
          <w:rFonts w:ascii="Century Gothic" w:hAnsi="Century Gothic" w:eastAsia="Times New Roman" w:cs="Arial"/>
          <w:b/>
          <w:color w:val="808080" w:themeColor="background1" w:themeShade="80"/>
          <w:sz w:val="36"/>
          <w:szCs w:val="44"/>
          <w:lang w:val="Portuguese"/>
        </w:rPr>
        <w:tab/>
      </w:r>
      <w:r w:rsidR="00C56A19">
        <w:rPr>
          <w:rFonts w:ascii="Century Gothic" w:hAnsi="Century Gothic" w:eastAsia="Times New Roman" w:cs="Arial"/>
          <w:b/>
          <w:noProof/>
          <w:color w:val="808080" w:themeColor="background1" w:themeShade="80"/>
          <w:sz w:val="36"/>
          <w:szCs w:val="44"/>
          <w:lang w:val="Portuguese"/>
        </w:rPr>
        <w:drawing>
          <wp:inline distT="0" distB="0" distL="0" distR="0" wp14:anchorId="1DF28E7A" wp14:editId="574B17B9">
            <wp:extent cx="1817826" cy="252575"/>
            <wp:effectExtent l="0" t="0" r="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9783" cy="255626"/>
                    </a:xfrm>
                    <a:prstGeom prst="rect">
                      <a:avLst/>
                    </a:prstGeom>
                  </pic:spPr>
                </pic:pic>
              </a:graphicData>
            </a:graphic>
          </wp:inline>
        </w:drawing>
      </w:r>
    </w:p>
    <w:p w:rsidRPr="00780B9C" w:rsidR="00D52905" w:rsidP="006A6D9A" w:rsidRDefault="00283CD7" w14:paraId="6B367C10" w14:textId="77777777">
      <w:pPr>
        <w:bidi w:val="false"/>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Portuguese"/>
        </w:rPr>
        <w:t>COM FOTOS</w:t>
      </w:r>
    </w:p>
    <w:tbl>
      <w:tblPr>
        <w:tblW w:w="11255" w:type="dxa"/>
        <w:tblLook w:val="04A0" w:firstRow="1" w:lastRow="0" w:firstColumn="1" w:lastColumn="0" w:noHBand="0" w:noVBand="1"/>
      </w:tblPr>
      <w:tblGrid>
        <w:gridCol w:w="4953"/>
        <w:gridCol w:w="4051"/>
        <w:gridCol w:w="2251"/>
      </w:tblGrid>
      <w:tr w:rsidRPr="00B02B23" w:rsidR="00B02B23" w:rsidTr="009E149B" w14:paraId="183F73F3" w14:textId="77777777">
        <w:trPr>
          <w:trHeight w:val="537"/>
        </w:trPr>
        <w:tc>
          <w:tcPr>
            <w:tcW w:w="4953" w:type="dxa"/>
            <w:tcBorders>
              <w:top w:val="nil"/>
              <w:left w:val="nil"/>
              <w:bottom w:val="nil"/>
              <w:right w:val="nil"/>
            </w:tcBorders>
            <w:shd w:val="clear" w:color="auto" w:fill="auto"/>
            <w:noWrap/>
            <w:vAlign w:val="bottom"/>
            <w:hideMark/>
          </w:tcPr>
          <w:p w:rsidRPr="00B02B23" w:rsidR="00B02B23" w:rsidP="00B02B23" w:rsidRDefault="00B02B23" w14:paraId="24426428"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COMPANHIA</w:t>
            </w:r>
          </w:p>
        </w:tc>
        <w:tc>
          <w:tcPr>
            <w:tcW w:w="4051" w:type="dxa"/>
            <w:tcBorders>
              <w:top w:val="nil"/>
              <w:left w:val="nil"/>
              <w:bottom w:val="nil"/>
              <w:right w:val="nil"/>
            </w:tcBorders>
            <w:shd w:val="clear" w:color="auto" w:fill="auto"/>
            <w:noWrap/>
            <w:vAlign w:val="bottom"/>
            <w:hideMark/>
          </w:tcPr>
          <w:p w:rsidRPr="00B02B23" w:rsidR="00B02B23" w:rsidP="00B02B23" w:rsidRDefault="00B02B23" w14:paraId="22090D34"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COMPILADO POR</w:t>
            </w:r>
          </w:p>
        </w:tc>
        <w:tc>
          <w:tcPr>
            <w:tcW w:w="2251" w:type="dxa"/>
            <w:tcBorders>
              <w:top w:val="nil"/>
              <w:left w:val="nil"/>
              <w:bottom w:val="nil"/>
              <w:right w:val="nil"/>
            </w:tcBorders>
            <w:shd w:val="clear" w:color="auto" w:fill="auto"/>
            <w:noWrap/>
            <w:vAlign w:val="bottom"/>
            <w:hideMark/>
          </w:tcPr>
          <w:p w:rsidRPr="00B02B23" w:rsidR="00B02B23" w:rsidP="00B02B23" w:rsidRDefault="00B02B23" w14:paraId="504C3FFC"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DATA CONCLUÍDA</w:t>
            </w:r>
          </w:p>
        </w:tc>
      </w:tr>
      <w:tr w:rsidRPr="00B02B23" w:rsidR="00B02B23" w:rsidTr="009E149B" w14:paraId="32684D6B" w14:textId="77777777">
        <w:trPr>
          <w:trHeight w:val="672"/>
        </w:trPr>
        <w:tc>
          <w:tcPr>
            <w:tcW w:w="4953" w:type="dxa"/>
            <w:tcBorders>
              <w:top w:val="single" w:color="BFBFBF" w:sz="4" w:space="0"/>
              <w:left w:val="nil"/>
              <w:bottom w:val="nil"/>
              <w:right w:val="nil"/>
            </w:tcBorders>
            <w:shd w:val="clear" w:color="auto" w:fill="auto"/>
            <w:vAlign w:val="center"/>
            <w:hideMark/>
          </w:tcPr>
          <w:p w:rsidRPr="00B02B23" w:rsidR="00B02B23" w:rsidP="00B02B23" w:rsidRDefault="00E73953" w14:paraId="554FFD1B" w14:textId="77777777">
            <w:pPr>
              <w:bidi w:val="false"/>
              <w:jc w:val="center"/>
              <w:rPr>
                <w:rFonts w:ascii="Century Gothic" w:hAnsi="Century Gothic" w:eastAsia="Times New Roman" w:cs="Times New Roman"/>
                <w:color w:val="000000"/>
                <w:sz w:val="16"/>
                <w:szCs w:val="20"/>
              </w:rPr>
            </w:pPr>
            <w:r>
              <w:rPr>
                <w:rFonts w:ascii="Century Gothic" w:hAnsi="Century Gothic" w:eastAsia="Times New Roman" w:cs="Times New Roman"/>
                <w:noProof/>
                <w:color w:val="000000"/>
                <w:sz w:val="16"/>
                <w:szCs w:val="20"/>
                <w:lang w:val="Portuguese"/>
              </w:rPr>
            </w:r>
            <w:r>
              <w:rPr>
                <w:rFonts w:ascii="Century Gothic" w:hAnsi="Century Gothic" w:eastAsia="Times New Roman" w:cs="Times New Roman"/>
                <w:noProof/>
                <w:color w:val="000000"/>
                <w:sz w:val="16"/>
                <w:szCs w:val="20"/>
                <w:lang w:val="Portuguese"/>
              </w:rPr>
            </w:r>
            <w:r w:rsidRPr="00B02B23" w:rsidR="00B02B23">
              <w:rPr>
                <w:rFonts w:ascii="Century Gothic" w:hAnsi="Century Gothic" w:eastAsia="Times New Roman" w:cs="Times New Roman"/>
                <w:color w:val="000000"/>
                <w:sz w:val="16"/>
                <w:szCs w:val="20"/>
                <w:lang w:val="Portuguese"/>
              </w:rPr>
              <w:t xml:space="preserve"> </w:t>
            </w:r>
          </w:p>
        </w:tc>
        <w:tc>
          <w:tcPr>
            <w:tcW w:w="4051" w:type="dxa"/>
            <w:tcBorders>
              <w:top w:val="single" w:color="BFBFBF" w:sz="4" w:space="0"/>
              <w:left w:val="nil"/>
              <w:bottom w:val="nil"/>
              <w:right w:val="nil"/>
            </w:tcBorders>
            <w:shd w:val="clear" w:color="auto" w:fill="auto"/>
            <w:vAlign w:val="center"/>
            <w:hideMark/>
          </w:tcPr>
          <w:p w:rsidRPr="00B02B23" w:rsidR="00B02B23" w:rsidP="00B02B23" w:rsidRDefault="00E73953" w14:paraId="78ADC7C0" w14:textId="77777777">
            <w:pPr>
              <w:bidi w:val="false"/>
              <w:jc w:val="center"/>
              <w:rPr>
                <w:rFonts w:ascii="Century Gothic" w:hAnsi="Century Gothic" w:eastAsia="Times New Roman" w:cs="Times New Roman"/>
                <w:color w:val="000000"/>
                <w:sz w:val="16"/>
                <w:szCs w:val="20"/>
              </w:rPr>
            </w:pPr>
            <w:r>
              <w:rPr>
                <w:rFonts w:ascii="Century Gothic" w:hAnsi="Century Gothic" w:eastAsia="Times New Roman" w:cs="Times New Roman"/>
                <w:noProof/>
                <w:color w:val="000000"/>
                <w:sz w:val="16"/>
                <w:szCs w:val="20"/>
                <w:lang w:val="Portuguese"/>
              </w:rPr>
            </w:r>
            <w:r>
              <w:rPr>
                <w:rFonts w:ascii="Century Gothic" w:hAnsi="Century Gothic" w:eastAsia="Times New Roman" w:cs="Times New Roman"/>
                <w:noProof/>
                <w:color w:val="000000"/>
                <w:sz w:val="16"/>
                <w:szCs w:val="20"/>
                <w:lang w:val="Portuguese"/>
              </w:rPr>
            </w:r>
            <w:r>
              <w:rPr>
                <w:rFonts w:ascii="Century Gothic" w:hAnsi="Century Gothic" w:eastAsia="Times New Roman" w:cs="Times New Roman"/>
                <w:noProof/>
                <w:color w:val="000000"/>
                <w:sz w:val="16"/>
                <w:szCs w:val="20"/>
                <w:lang w:val="Portuguese"/>
              </w:rPr>
            </w:r>
            <w:r w:rsidRPr="00B02B23" w:rsidR="00B02B23">
              <w:rPr>
                <w:rFonts w:ascii="Century Gothic" w:hAnsi="Century Gothic" w:eastAsia="Times New Roman" w:cs="Times New Roman"/>
                <w:color w:val="000000"/>
                <w:sz w:val="16"/>
                <w:szCs w:val="20"/>
                <w:lang w:val="Portuguese"/>
              </w:rPr>
              <w:t xml:space="preserve"> </w:t>
            </w:r>
          </w:p>
        </w:tc>
        <w:tc>
          <w:tcPr>
            <w:tcW w:w="2251" w:type="dxa"/>
            <w:tcBorders>
              <w:top w:val="single" w:color="BFBFBF" w:sz="4" w:space="0"/>
              <w:left w:val="nil"/>
              <w:bottom w:val="nil"/>
              <w:right w:val="nil"/>
            </w:tcBorders>
            <w:shd w:val="clear" w:color="auto" w:fill="auto"/>
            <w:vAlign w:val="center"/>
            <w:hideMark/>
          </w:tcPr>
          <w:p w:rsidRPr="00B02B23" w:rsidR="00B02B23" w:rsidP="00B02B23" w:rsidRDefault="00E73953" w14:paraId="3DD513E0" w14:textId="77777777">
            <w:pPr>
              <w:bidi w:val="false"/>
              <w:jc w:val="center"/>
              <w:rPr>
                <w:rFonts w:ascii="Century Gothic" w:hAnsi="Century Gothic" w:eastAsia="Times New Roman" w:cs="Times New Roman"/>
                <w:color w:val="000000"/>
                <w:sz w:val="16"/>
                <w:szCs w:val="20"/>
              </w:rPr>
            </w:pPr>
            <w:r>
              <w:rPr>
                <w:rFonts w:ascii="Century Gothic" w:hAnsi="Century Gothic" w:eastAsia="Times New Roman" w:cs="Times New Roman"/>
                <w:noProof/>
                <w:color w:val="000000"/>
                <w:sz w:val="16"/>
                <w:szCs w:val="20"/>
                <w:lang w:val="Portuguese"/>
              </w:rPr>
            </w:r>
            <w:r w:rsidRPr="00B02B23" w:rsidR="00B02B23">
              <w:rPr>
                <w:rFonts w:ascii="Century Gothic" w:hAnsi="Century Gothic" w:eastAsia="Times New Roman" w:cs="Times New Roman"/>
                <w:color w:val="000000"/>
                <w:sz w:val="16"/>
                <w:szCs w:val="20"/>
                <w:lang w:val="Portuguese"/>
              </w:rPr>
              <w:t xml:space="preserve"> </w:t>
            </w:r>
          </w:p>
        </w:tc>
      </w:tr>
    </w:tbl>
    <w:p w:rsidR="009E149B" w:rsidRDefault="009E149B" w14:paraId="666EE1ED" w14:textId="77777777">
      <w:pPr>
        <w:bidi w:val="false"/>
        <w:rPr>
          <w:rFonts w:ascii="Century Gothic" w:hAnsi="Century Gothic" w:eastAsia="Times New Roman" w:cs="Arial"/>
          <w:b/>
          <w:bCs/>
          <w:color w:val="495241"/>
          <w:sz w:val="15"/>
          <w:szCs w:val="44"/>
        </w:rPr>
      </w:pPr>
    </w:p>
    <w:p w:rsidR="009E149B" w:rsidRDefault="00E73953" w14:paraId="46DE3C0E"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3872" behindDoc="0" locked="0" layoutInCell="1" allowOverlap="1" wp14:editId="5B94805F" wp14:anchorId="03046B49">
                <wp:simplePos x="0" y="0"/>
                <wp:positionH relativeFrom="column">
                  <wp:posOffset>279401</wp:posOffset>
                </wp:positionH>
                <wp:positionV relativeFrom="paragraph">
                  <wp:posOffset>40957</wp:posOffset>
                </wp:positionV>
                <wp:extent cx="663497" cy="796235"/>
                <wp:effectExtent l="165100" t="0" r="10160" b="17145"/>
                <wp:wrapNone/>
                <wp:docPr id="129"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type id="_x0000_t34" coordsize="21600,21600" o:oned="t" filled="f" o:spt="34" adj="10800" path="m,l@0,0@0,21600,21600,21600e" w14:anchorId="1ADA94A9">
                <v:stroke joinstyle="miter"/>
                <v:formulas>
                  <v:f eqn="val #0"/>
                </v:formulas>
                <v:path fillok="f" arrowok="t" o:connecttype="none"/>
                <v:handles>
                  <v:h position="#0,center"/>
                </v:handles>
                <o:lock v:ext="edit" shapetype="t"/>
              </v:shapetype>
              <v:shape id="AutoShape 171" style="position:absolute;margin-left:22pt;margin-top:3.2pt;width:52.25pt;height:62.7pt;flip:x;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">
                <v:stroke startarrowwidth="narrow" startarrowlength="short" endarrowwidth="wide"/>
              </v:shape>
            </w:pict>
          </mc:Fallback>
        </mc:AlternateContent>
      </w: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4896" behindDoc="0" locked="0" layoutInCell="1" allowOverlap="1" wp14:editId="05C646EC" wp14:anchorId="6B0DA6D6">
                <wp:simplePos x="0" y="0"/>
                <wp:positionH relativeFrom="column">
                  <wp:posOffset>3845699</wp:posOffset>
                </wp:positionH>
                <wp:positionV relativeFrom="paragraph">
                  <wp:posOffset>40957</wp:posOffset>
                </wp:positionV>
                <wp:extent cx="663497" cy="796235"/>
                <wp:effectExtent l="165100" t="0" r="10160" b="17145"/>
                <wp:wrapNone/>
                <wp:docPr id="130"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302.8pt;margin-top:3.2pt;width:52.25pt;height:62.7pt;flip:x;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" w14:anchorId="6F6C6466">
                <v:stroke startarrowwidth="narrow" startarrowlength="short" endarrowwidth="wide"/>
              </v:shape>
            </w:pict>
          </mc:Fallback>
        </mc:AlternateContent>
      </w: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7968" behindDoc="0" locked="0" layoutInCell="1" allowOverlap="1" wp14:editId="431E4445" wp14:anchorId="229B83DC">
                <wp:simplePos x="0" y="0"/>
                <wp:positionH relativeFrom="column">
                  <wp:posOffset>1643237</wp:posOffset>
                </wp:positionH>
                <wp:positionV relativeFrom="paragraph">
                  <wp:posOffset>64937</wp:posOffset>
                </wp:positionV>
                <wp:extent cx="796235" cy="796197"/>
                <wp:effectExtent l="0" t="0" r="17145" b="17145"/>
                <wp:wrapNone/>
                <wp:docPr id="131"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29.4pt;margin-top:5.1pt;width:62.7pt;height:62.7pt;rotation:90;flip:x;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" w14:anchorId="13899CA2">
                <v:stroke startarrowwidth="narrow" startarrowlength="short" endarrowwidth="wide"/>
              </v:shape>
            </w:pict>
          </mc:Fallback>
        </mc:AlternateContent>
      </w: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75136" behindDoc="0" locked="0" layoutInCell="1" allowOverlap="1" wp14:editId="2C96543A" wp14:anchorId="7B2DF17D">
                <wp:simplePos x="0" y="0"/>
                <wp:positionH relativeFrom="column">
                  <wp:posOffset>5615025</wp:posOffset>
                </wp:positionH>
                <wp:positionV relativeFrom="paragraph">
                  <wp:posOffset>40957</wp:posOffset>
                </wp:positionV>
                <wp:extent cx="663497" cy="796235"/>
                <wp:effectExtent l="165100" t="0" r="10160" b="17145"/>
                <wp:wrapNone/>
                <wp:docPr id="142"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442.15pt;margin-top:3.2pt;width:52.25pt;height:62.7pt;flip:x;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" w14:anchorId="5680EA6E">
                <v:stroke startarrowwidth="narrow" startarrowlength="short" endarrowwidth="wide"/>
              </v:shape>
            </w:pict>
          </mc:Fallback>
        </mc:AlternateContent>
      </w:r>
    </w:p>
    <w:p w:rsidR="009E149B" w:rsidRDefault="009E149B" w14:paraId="56B2C1B2" w14:textId="77777777">
      <w:pPr>
        <w:bidi w:val="false"/>
        <w:rPr>
          <w:rFonts w:ascii="Century Gothic" w:hAnsi="Century Gothic" w:eastAsia="Times New Roman" w:cs="Arial"/>
          <w:b/>
          <w:bCs/>
          <w:color w:val="495241"/>
          <w:sz w:val="15"/>
          <w:szCs w:val="44"/>
        </w:rPr>
      </w:pPr>
    </w:p>
    <w:p w:rsidR="009E149B" w:rsidRDefault="009E149B" w14:paraId="22BDB6FD" w14:textId="77777777">
      <w:pPr>
        <w:bidi w:val="false"/>
        <w:rPr>
          <w:rFonts w:ascii="Century Gothic" w:hAnsi="Century Gothic" w:eastAsia="Times New Roman" w:cs="Arial"/>
          <w:b/>
          <w:bCs/>
          <w:color w:val="495241"/>
          <w:sz w:val="15"/>
          <w:szCs w:val="44"/>
        </w:rPr>
      </w:pPr>
    </w:p>
    <w:p w:rsidR="009E149B" w:rsidRDefault="009E149B" w14:paraId="6321BBE9" w14:textId="77777777">
      <w:pPr>
        <w:bidi w:val="false"/>
        <w:rPr>
          <w:rFonts w:ascii="Century Gothic" w:hAnsi="Century Gothic" w:eastAsia="Times New Roman" w:cs="Arial"/>
          <w:b/>
          <w:bCs/>
          <w:color w:val="495241"/>
          <w:sz w:val="15"/>
          <w:szCs w:val="44"/>
        </w:rPr>
      </w:pPr>
    </w:p>
    <w:p w:rsidR="009E149B" w:rsidRDefault="009E149B" w14:paraId="2032B5BC" w14:textId="77777777">
      <w:pPr>
        <w:bidi w:val="false"/>
        <w:rPr>
          <w:rFonts w:ascii="Century Gothic" w:hAnsi="Century Gothic" w:eastAsia="Times New Roman" w:cs="Arial"/>
          <w:b/>
          <w:bCs/>
          <w:color w:val="495241"/>
          <w:sz w:val="15"/>
          <w:szCs w:val="44"/>
        </w:rPr>
      </w:pPr>
    </w:p>
    <w:p w:rsidR="009E149B" w:rsidRDefault="00E73953" w14:paraId="5472A9D7"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68992" behindDoc="0" locked="0" layoutInCell="1" allowOverlap="1" wp14:editId="4E3A55F0" wp14:anchorId="1E2A0CD0">
                <wp:simplePos x="0" y="0"/>
                <wp:positionH relativeFrom="column">
                  <wp:posOffset>269111</wp:posOffset>
                </wp:positionH>
                <wp:positionV relativeFrom="paragraph">
                  <wp:posOffset>45916</wp:posOffset>
                </wp:positionV>
                <wp:extent cx="912736" cy="456390"/>
                <wp:effectExtent l="50800" t="12700" r="65405" b="102870"/>
                <wp:wrapNone/>
                <wp:docPr id="13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387736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0E6397F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DC93B7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shape id="_x0000_s1029" style="position:absolute;margin-left:21.2pt;margin-top:3.6pt;width:71.85pt;height:35.95pt;z-index:251668992;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" w14:anchorId="1E2A0CD0">
                <v:shadow on="t" color="black" opacity="26214f" offset="0,3pt" origin=",-.5"/>
                <v:textbox inset="1.44pt,1.44pt,1.44pt,1.44pt">
                  <w:txbxContent>
                    <w:p w:rsidRPr="00CD1831" w:rsidR="009E149B" w:rsidP="009E149B" w:rsidRDefault="009E149B" w14:paraId="5387736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0E6397F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DC93B7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r>
        <w:rPr>
          <w:rFonts w:ascii="Century Gothic" w:hAnsi="Century Gothic" w:eastAsia="Times New Roman" w:cs="Arial"/>
          <w:b/>
          <w:noProof/>
          <w:color w:val="495241"/>
          <w:sz w:val="15"/>
          <w:szCs w:val="44"/>
          <w:lang w:val="Portuguese"/>
        </w:rPr>
        <w:drawing>
          <wp:anchor distT="0" distB="0" distL="114300" distR="114300" simplePos="0" relativeHeight="251672064" behindDoc="0" locked="0" layoutInCell="1" allowOverlap="1" wp14:editId="2257C87A" wp14:anchorId="2EFFB1E1">
            <wp:simplePos x="0" y="0"/>
            <wp:positionH relativeFrom="column">
              <wp:posOffset>1226215</wp:posOffset>
            </wp:positionH>
            <wp:positionV relativeFrom="paragraph">
              <wp:posOffset>52254</wp:posOffset>
            </wp:positionV>
            <wp:extent cx="456368" cy="449347"/>
            <wp:effectExtent l="0" t="0" r="1270" b="0"/>
            <wp:wrapNone/>
            <wp:docPr id="135" name="Picture 135"/>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73088" behindDoc="0" locked="0" layoutInCell="1" allowOverlap="1" wp14:editId="0D6D8D56" wp14:anchorId="1CB2AB97">
                <wp:simplePos x="0" y="0"/>
                <wp:positionH relativeFrom="column">
                  <wp:posOffset>1996186</wp:posOffset>
                </wp:positionH>
                <wp:positionV relativeFrom="paragraph">
                  <wp:posOffset>45916</wp:posOffset>
                </wp:positionV>
                <wp:extent cx="912736" cy="456390"/>
                <wp:effectExtent l="50800" t="12700" r="65405" b="102870"/>
                <wp:wrapNone/>
                <wp:docPr id="13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6117C1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7D2B3D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949C9A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shape id="_x0000_s1030" style="position:absolute;margin-left:157.2pt;margin-top:3.6pt;width:71.85pt;height:35.95pt;z-index:25167308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" w14:anchorId="1CB2AB97">
                <v:shadow on="t" color="black" opacity="26214f" offset="0,3pt" origin=",-.5"/>
                <v:textbox inset="1.44pt,1.44pt,1.44pt,1.44pt">
                  <w:txbxContent>
                    <w:p w:rsidRPr="00CD1831" w:rsidR="009E149B" w:rsidP="009E149B" w:rsidRDefault="009E149B" w14:paraId="56117C1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7D2B3D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949C9A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r>
        <w:rPr>
          <w:rFonts w:ascii="Century Gothic" w:hAnsi="Century Gothic" w:eastAsia="Times New Roman" w:cs="Arial"/>
          <w:b/>
          <w:noProof/>
          <w:color w:val="495241"/>
          <w:sz w:val="15"/>
          <w:szCs w:val="44"/>
          <w:lang w:val="Portuguese"/>
        </w:rPr>
        <w:drawing>
          <wp:anchor distT="0" distB="0" distL="114300" distR="114300" simplePos="0" relativeHeight="251676160" behindDoc="0" locked="0" layoutInCell="1" allowOverlap="1" wp14:editId="5DC663AC" wp14:anchorId="3ED3C8AD">
            <wp:simplePos x="0" y="0"/>
            <wp:positionH relativeFrom="column">
              <wp:posOffset>4776557</wp:posOffset>
            </wp:positionH>
            <wp:positionV relativeFrom="paragraph">
              <wp:posOffset>52254</wp:posOffset>
            </wp:positionV>
            <wp:extent cx="456368" cy="449347"/>
            <wp:effectExtent l="0" t="0" r="1270" b="0"/>
            <wp:wrapNone/>
            <wp:docPr id="139" name="Picture 13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77184" behindDoc="0" locked="0" layoutInCell="1" allowOverlap="1" wp14:editId="293A9723" wp14:anchorId="1EEA9A9F">
                <wp:simplePos x="0" y="0"/>
                <wp:positionH relativeFrom="column">
                  <wp:posOffset>3819452</wp:posOffset>
                </wp:positionH>
                <wp:positionV relativeFrom="paragraph">
                  <wp:posOffset>45916</wp:posOffset>
                </wp:positionV>
                <wp:extent cx="912736" cy="456390"/>
                <wp:effectExtent l="50800" t="12700" r="65405" b="102870"/>
                <wp:wrapNone/>
                <wp:docPr id="14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CFC0C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C75BBB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BAE461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shape id="_x0000_s1031" style="position:absolute;margin-left:300.75pt;margin-top:3.6pt;width:71.85pt;height:35.95pt;z-index:251677184;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" w14:anchorId="1EEA9A9F">
                <v:shadow on="t" color="black" opacity="26214f" offset="0,3pt" origin=",-.5"/>
                <v:textbox inset="1.44pt,1.44pt,1.44pt,1.44pt">
                  <w:txbxContent>
                    <w:p w:rsidRPr="00CD1831" w:rsidR="009E149B" w:rsidP="009E149B" w:rsidRDefault="009E149B" w14:paraId="4CFC0C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C75BBB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BAE461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r>
        <w:rPr>
          <w:rFonts w:ascii="Century Gothic" w:hAnsi="Century Gothic" w:eastAsia="Times New Roman" w:cs="Arial"/>
          <w:b/>
          <w:noProof/>
          <w:color w:val="495241"/>
          <w:sz w:val="15"/>
          <w:szCs w:val="44"/>
          <w:lang w:val="Portuguese"/>
        </w:rPr>
        <w:drawing>
          <wp:anchor distT="0" distB="0" distL="114300" distR="114300" simplePos="0" relativeHeight="251678208" behindDoc="0" locked="0" layoutInCell="1" allowOverlap="1" wp14:editId="6581D124" wp14:anchorId="47C4D73B">
            <wp:simplePos x="0" y="0"/>
            <wp:positionH relativeFrom="column">
              <wp:posOffset>6545884</wp:posOffset>
            </wp:positionH>
            <wp:positionV relativeFrom="paragraph">
              <wp:posOffset>52254</wp:posOffset>
            </wp:positionV>
            <wp:extent cx="456368" cy="449347"/>
            <wp:effectExtent l="0" t="0" r="1270" b="0"/>
            <wp:wrapNone/>
            <wp:docPr id="147" name="Picture 14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704832" behindDoc="0" locked="0" layoutInCell="1" allowOverlap="1" wp14:editId="22A880BB" wp14:anchorId="404142B2">
                <wp:simplePos x="0" y="0"/>
                <wp:positionH relativeFrom="column">
                  <wp:posOffset>5588779</wp:posOffset>
                </wp:positionH>
                <wp:positionV relativeFrom="paragraph">
                  <wp:posOffset>45916</wp:posOffset>
                </wp:positionV>
                <wp:extent cx="912736" cy="456390"/>
                <wp:effectExtent l="50800" t="12700" r="65405" b="102870"/>
                <wp:wrapNone/>
                <wp:docPr id="14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2B7F71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68FD2B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692FB9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shape id="_x0000_s1032" style="position:absolute;margin-left:440.05pt;margin-top:3.6pt;width:71.85pt;height:35.95pt;z-index:251704832;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" w14:anchorId="404142B2">
                <v:shadow on="t" color="black" opacity="26214f" offset="0,3pt" origin=",-.5"/>
                <v:textbox inset="1.44pt,1.44pt,1.44pt,1.44pt">
                  <w:txbxContent>
                    <w:p w:rsidRPr="00CD1831" w:rsidR="009E149B" w:rsidP="009E149B" w:rsidRDefault="009E149B" w14:paraId="12B7F71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68FD2B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692FB9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p>
    <w:p w:rsidR="009E149B" w:rsidRDefault="009E149B" w14:paraId="4DEA6DF4" w14:textId="77777777">
      <w:pPr>
        <w:bidi w:val="false"/>
        <w:rPr>
          <w:rFonts w:ascii="Century Gothic" w:hAnsi="Century Gothic" w:eastAsia="Times New Roman" w:cs="Arial"/>
          <w:b/>
          <w:bCs/>
          <w:color w:val="495241"/>
          <w:sz w:val="15"/>
          <w:szCs w:val="44"/>
        </w:rPr>
      </w:pPr>
    </w:p>
    <w:p w:rsidR="009E149B" w:rsidRDefault="009E149B" w14:paraId="3589031B" w14:textId="77777777">
      <w:pPr>
        <w:bidi w:val="false"/>
        <w:rPr>
          <w:rFonts w:ascii="Century Gothic" w:hAnsi="Century Gothic" w:eastAsia="Times New Roman" w:cs="Arial"/>
          <w:b/>
          <w:bCs/>
          <w:color w:val="495241"/>
          <w:sz w:val="15"/>
          <w:szCs w:val="44"/>
        </w:rPr>
      </w:pPr>
    </w:p>
    <w:p w:rsidR="009E149B" w:rsidRDefault="009E149B" w14:paraId="6448F800" w14:textId="77777777">
      <w:pPr>
        <w:bidi w:val="false"/>
        <w:rPr>
          <w:rFonts w:ascii="Century Gothic" w:hAnsi="Century Gothic" w:eastAsia="Times New Roman" w:cs="Arial"/>
          <w:b/>
          <w:bCs/>
          <w:color w:val="495241"/>
          <w:sz w:val="15"/>
          <w:szCs w:val="44"/>
        </w:rPr>
      </w:pPr>
    </w:p>
    <w:p w:rsidR="009E149B" w:rsidRDefault="009E149B" w14:paraId="5E5F05FE" w14:textId="77777777">
      <w:pPr>
        <w:bidi w:val="false"/>
        <w:rPr>
          <w:rFonts w:ascii="Century Gothic" w:hAnsi="Century Gothic" w:eastAsia="Times New Roman" w:cs="Arial"/>
          <w:b/>
          <w:bCs/>
          <w:color w:val="495241"/>
          <w:sz w:val="15"/>
          <w:szCs w:val="44"/>
        </w:rPr>
      </w:pPr>
    </w:p>
    <w:p w:rsidR="009E149B" w:rsidRDefault="009E149B" w14:paraId="7E75D3FC" w14:textId="77777777">
      <w:pPr>
        <w:bidi w:val="false"/>
        <w:rPr>
          <w:rFonts w:ascii="Century Gothic" w:hAnsi="Century Gothic" w:eastAsia="Times New Roman" w:cs="Arial"/>
          <w:b/>
          <w:bCs/>
          <w:color w:val="495241"/>
          <w:sz w:val="15"/>
          <w:szCs w:val="44"/>
        </w:rPr>
      </w:pPr>
    </w:p>
    <w:p w:rsidR="009E149B" w:rsidRDefault="009E149B" w14:paraId="09526E46" w14:textId="77777777">
      <w:pPr>
        <w:bidi w:val="false"/>
        <w:rPr>
          <w:rFonts w:ascii="Century Gothic" w:hAnsi="Century Gothic" w:eastAsia="Times New Roman" w:cs="Arial"/>
          <w:b/>
          <w:bCs/>
          <w:color w:val="495241"/>
          <w:sz w:val="15"/>
          <w:szCs w:val="44"/>
        </w:rPr>
      </w:pPr>
    </w:p>
    <w:p w:rsidR="009E149B" w:rsidRDefault="009E149B" w14:paraId="3A5D337E" w14:textId="77777777">
      <w:pPr>
        <w:bidi w:val="false"/>
        <w:rPr>
          <w:rFonts w:ascii="Century Gothic" w:hAnsi="Century Gothic" w:eastAsia="Times New Roman" w:cs="Arial"/>
          <w:b/>
          <w:bCs/>
          <w:color w:val="495241"/>
          <w:sz w:val="15"/>
          <w:szCs w:val="44"/>
        </w:rPr>
      </w:pPr>
    </w:p>
    <w:p w:rsidR="009E149B" w:rsidRDefault="00E73953" w14:paraId="248D4E3A"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79232" behindDoc="0" locked="0" layoutInCell="1" allowOverlap="1" wp14:editId="2312ECD5" wp14:anchorId="355F4626">
                <wp:simplePos x="0" y="0"/>
                <wp:positionH relativeFrom="column">
                  <wp:posOffset>5608544</wp:posOffset>
                </wp:positionH>
                <wp:positionV relativeFrom="paragraph">
                  <wp:posOffset>34108</wp:posOffset>
                </wp:positionV>
                <wp:extent cx="912736" cy="456390"/>
                <wp:effectExtent l="50800" t="12700" r="65405" b="102870"/>
                <wp:wrapNone/>
                <wp:docPr id="14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87056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8AB3AB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BF82C3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33" style="position:absolute;margin-left:441.6pt;margin-top:2.7pt;width:71.85pt;height:35.95pt;z-index:2516792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9AwwIAALAFAAAOAAAAZHJzL2Uyb0RvYy54bWysVF1P2zAUfZ+0/2D5HZKUtp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" w14:anchorId="355F4626">
                <v:shadow on="t" color="black" opacity="26214f" offset="0,3pt" origin=",-.5"/>
                <v:textbox inset="1.44pt,1.44pt,1.44pt,1.44pt">
                  <w:txbxContent>
                    <w:p w:rsidRPr="00CD1831" w:rsidR="009E149B" w:rsidP="009E149B" w:rsidRDefault="009E149B" w14:paraId="687056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8AB3AB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BF82C3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Pr>
          <w:rFonts w:ascii="Century Gothic" w:hAnsi="Century Gothic" w:eastAsia="Times New Roman" w:cs="Arial"/>
          <w:b/>
          <w:noProof/>
          <w:color w:val="495241"/>
          <w:sz w:val="15"/>
          <w:szCs w:val="44"/>
          <w:lang w:val="Portuguese"/>
        </w:rPr>
        <w:drawing>
          <wp:anchor distT="0" distB="0" distL="114300" distR="114300" simplePos="0" relativeHeight="251680256" behindDoc="0" locked="0" layoutInCell="1" allowOverlap="1" wp14:editId="341BA51F" wp14:anchorId="281476BB">
            <wp:simplePos x="0" y="0"/>
            <wp:positionH relativeFrom="column">
              <wp:posOffset>6565649</wp:posOffset>
            </wp:positionH>
            <wp:positionV relativeFrom="paragraph">
              <wp:posOffset>34108</wp:posOffset>
            </wp:positionV>
            <wp:extent cx="456368" cy="449347"/>
            <wp:effectExtent l="0" t="0" r="1270" b="0"/>
            <wp:wrapNone/>
            <wp:docPr id="146" name="Picture 14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517E0A">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53632" behindDoc="0" locked="0" layoutInCell="1" allowOverlap="1" wp14:editId="76F3A54E" wp14:anchorId="239A7127">
                <wp:simplePos x="0" y="0"/>
                <wp:positionH relativeFrom="column">
                  <wp:posOffset>3839218</wp:posOffset>
                </wp:positionH>
                <wp:positionV relativeFrom="paragraph">
                  <wp:posOffset>34108</wp:posOffset>
                </wp:positionV>
                <wp:extent cx="912736" cy="456390"/>
                <wp:effectExtent l="50800" t="12700" r="65405" b="102870"/>
                <wp:wrapNone/>
                <wp:docPr id="11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C32CDA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4087DC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4CDE3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34" style="position:absolute;margin-left:302.3pt;margin-top:2.7pt;width:71.85pt;height:35.95pt;z-index:2516536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swxQIAALA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" w14:anchorId="239A7127">
                <v:shadow on="t" color="black" opacity="26214f" offset="0,3pt" origin=",-.5"/>
                <v:textbox inset="1.44pt,1.44pt,1.44pt,1.44pt">
                  <w:txbxContent>
                    <w:p w:rsidRPr="00CD1831" w:rsidR="009E149B" w:rsidP="009E149B" w:rsidRDefault="009E149B" w14:paraId="6C32CDA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4087DC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4CDE3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517E0A">
        <w:rPr>
          <w:rFonts w:ascii="Century Gothic" w:hAnsi="Century Gothic" w:eastAsia="Times New Roman" w:cs="Arial"/>
          <w:b/>
          <w:noProof/>
          <w:color w:val="495241"/>
          <w:sz w:val="15"/>
          <w:szCs w:val="44"/>
          <w:lang w:val="Portuguese"/>
        </w:rPr>
        <w:drawing>
          <wp:anchor distT="0" distB="0" distL="114300" distR="114300" simplePos="0" relativeHeight="251654656" behindDoc="0" locked="0" layoutInCell="1" allowOverlap="1" wp14:editId="7B601F05" wp14:anchorId="7C198DC1">
            <wp:simplePos x="0" y="0"/>
            <wp:positionH relativeFrom="column">
              <wp:posOffset>4796323</wp:posOffset>
            </wp:positionH>
            <wp:positionV relativeFrom="paragraph">
              <wp:posOffset>34108</wp:posOffset>
            </wp:positionV>
            <wp:extent cx="456368" cy="449347"/>
            <wp:effectExtent l="0" t="0" r="1270" b="0"/>
            <wp:wrapNone/>
            <wp:docPr id="116" name="Picture 11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4176" behindDoc="0" locked="0" layoutInCell="1" allowOverlap="1" wp14:editId="6D35C799" wp14:anchorId="3192F10A">
                <wp:simplePos x="0" y="0"/>
                <wp:positionH relativeFrom="column">
                  <wp:posOffset>1996186</wp:posOffset>
                </wp:positionH>
                <wp:positionV relativeFrom="paragraph">
                  <wp:posOffset>34108</wp:posOffset>
                </wp:positionV>
                <wp:extent cx="912736" cy="456390"/>
                <wp:effectExtent l="50800" t="12700" r="65405" b="102870"/>
                <wp:wrapNone/>
                <wp:docPr id="9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28FB770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212988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E71F0A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35" style="position:absolute;margin-left:157.2pt;margin-top:2.7pt;width:71.85pt;height:35.95pt;z-index:25163417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" w14:anchorId="3192F10A">
                <v:shadow on="t" color="black" opacity="26214f" offset="0,3pt" origin=",-.5"/>
                <v:textbox inset="1.44pt,1.44pt,1.44pt,1.44pt">
                  <w:txbxContent>
                    <w:p w:rsidRPr="00CD1831" w:rsidR="009E149B" w:rsidP="009E149B" w:rsidRDefault="009E149B" w14:paraId="28FB770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212988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E71F0A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w:drawing>
          <wp:anchor distT="0" distB="0" distL="114300" distR="114300" simplePos="0" relativeHeight="251635200" behindDoc="0" locked="0" layoutInCell="1" allowOverlap="1" wp14:editId="38426C13" wp14:anchorId="433736E9">
            <wp:simplePos x="0" y="0"/>
            <wp:positionH relativeFrom="column">
              <wp:posOffset>2960514</wp:posOffset>
            </wp:positionH>
            <wp:positionV relativeFrom="paragraph">
              <wp:posOffset>34108</wp:posOffset>
            </wp:positionV>
            <wp:extent cx="456368" cy="449347"/>
            <wp:effectExtent l="0" t="0" r="1270" b="0"/>
            <wp:wrapNone/>
            <wp:docPr id="91" name="Picture 9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w:drawing>
          <wp:anchor distT="0" distB="0" distL="114300" distR="114300" simplePos="0" relativeHeight="251614720" behindDoc="0" locked="0" layoutInCell="1" allowOverlap="1" wp14:editId="0E625E3E" wp14:anchorId="6738F02A">
            <wp:simplePos x="0" y="0"/>
            <wp:positionH relativeFrom="column">
              <wp:posOffset>1234763</wp:posOffset>
            </wp:positionH>
            <wp:positionV relativeFrom="paragraph">
              <wp:posOffset>34108</wp:posOffset>
            </wp:positionV>
            <wp:extent cx="456368" cy="449347"/>
            <wp:effectExtent l="0" t="0" r="1270" b="0"/>
            <wp:wrapNone/>
            <wp:docPr id="67" name="Picture 6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15744" behindDoc="0" locked="0" layoutInCell="1" allowOverlap="1" wp14:editId="4212492A" wp14:anchorId="6EC621F9">
                <wp:simplePos x="0" y="0"/>
                <wp:positionH relativeFrom="column">
                  <wp:posOffset>277658</wp:posOffset>
                </wp:positionH>
                <wp:positionV relativeFrom="paragraph">
                  <wp:posOffset>34108</wp:posOffset>
                </wp:positionV>
                <wp:extent cx="912736" cy="456390"/>
                <wp:effectExtent l="50800" t="12700" r="65405" b="102870"/>
                <wp:wrapNone/>
                <wp:docPr id="6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25C94E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4C9A26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66861F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36" style="position:absolute;margin-left:21.85pt;margin-top:2.7pt;width:71.85pt;height:35.95pt;z-index:25161574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7RxAIAALA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" w14:anchorId="6EC621F9">
                <v:shadow on="t" color="black" opacity="26214f" offset="0,3pt" origin=",-.5"/>
                <v:textbox inset="1.44pt,1.44pt,1.44pt,1.44pt">
                  <w:txbxContent>
                    <w:p w:rsidRPr="00CD1831" w:rsidR="009E149B" w:rsidP="009E149B" w:rsidRDefault="009E149B" w14:paraId="325C94E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4C9A26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66861F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517E0A" w14:paraId="5BFEDEA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5680" behindDoc="0" locked="0" layoutInCell="1" allowOverlap="1" wp14:editId="1F225A00" wp14:anchorId="528DA5E6">
                <wp:simplePos x="0" y="0"/>
                <wp:positionH relativeFrom="column">
                  <wp:posOffset>2882655</wp:posOffset>
                </wp:positionH>
                <wp:positionV relativeFrom="paragraph">
                  <wp:posOffset>60696</wp:posOffset>
                </wp:positionV>
                <wp:extent cx="2220980" cy="589778"/>
                <wp:effectExtent l="2858" t="0" r="17462" b="17463"/>
                <wp:wrapNone/>
                <wp:docPr id="114"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227pt;margin-top:4.8pt;width:174.9pt;height:46.45pt;rotation:90;z-index:2516556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" w14:anchorId="64F147B7">
                <v:stroke startarrowwidth="narrow" startarrowlength="short" endarrowwidth="wide"/>
              </v:shape>
            </w:pict>
          </mc:Fallback>
        </mc:AlternateContent>
      </w:r>
    </w:p>
    <w:p w:rsidR="009E149B" w:rsidRDefault="00E73953" w14:paraId="5BB0E032"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8752" behindDoc="0" locked="0" layoutInCell="1" allowOverlap="1" wp14:editId="45BE8ABC" wp14:anchorId="03E365A1">
                <wp:simplePos x="0" y="0"/>
                <wp:positionH relativeFrom="column">
                  <wp:posOffset>5449151</wp:posOffset>
                </wp:positionH>
                <wp:positionV relativeFrom="paragraph">
                  <wp:posOffset>31392</wp:posOffset>
                </wp:positionV>
                <wp:extent cx="442332" cy="0"/>
                <wp:effectExtent l="0" t="0" r="15240" b="12700"/>
                <wp:wrapNone/>
                <wp:docPr id="122" name="Straight Arrow Connector 12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3BCF6FBA">
                <v:path fillok="f" arrowok="t" o:connecttype="none"/>
                <o:lock v:ext="edit" shapetype="t"/>
              </v:shapetype>
              <v:shape id="Straight Arrow Connector 122" style="position:absolute;margin-left:429.05pt;margin-top:2.45pt;width:34.85pt;height:0;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LBCg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">
                <v:stroke joinstyle="miter" endarrowwidth="wide"/>
              </v:shape>
            </w:pict>
          </mc:Fallback>
        </mc:AlternateContent>
      </w:r>
      <w:r w:rsidR="00517E0A">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1584" behindDoc="0" locked="0" layoutInCell="1" allowOverlap="1" wp14:editId="730C2763" wp14:anchorId="39DD1F72">
                <wp:simplePos x="0" y="0"/>
                <wp:positionH relativeFrom="column">
                  <wp:posOffset>3698255</wp:posOffset>
                </wp:positionH>
                <wp:positionV relativeFrom="paragraph">
                  <wp:posOffset>31392</wp:posOffset>
                </wp:positionV>
                <wp:extent cx="442332" cy="0"/>
                <wp:effectExtent l="0" t="0" r="15240" b="12700"/>
                <wp:wrapNone/>
                <wp:docPr id="111" name="Straight Arrow Connector 111"/>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1" style="position:absolute;margin-left:291.2pt;margin-top:2.45pt;width:34.85pt;height:0;z-index:2516515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aaDQ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" w14:anchorId="166041F5">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5984" behindDoc="0" locked="0" layoutInCell="1" allowOverlap="1" wp14:editId="791F04D6" wp14:anchorId="344FEC0A">
                <wp:simplePos x="0" y="0"/>
                <wp:positionH relativeFrom="column">
                  <wp:posOffset>1845992</wp:posOffset>
                </wp:positionH>
                <wp:positionV relativeFrom="paragraph">
                  <wp:posOffset>31392</wp:posOffset>
                </wp:positionV>
                <wp:extent cx="442332" cy="0"/>
                <wp:effectExtent l="0" t="0" r="15240" b="12700"/>
                <wp:wrapNone/>
                <wp:docPr id="80" name="Straight Arrow Connector 80"/>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0" style="position:absolute;margin-left:145.35pt;margin-top:2.45pt;width:34.85pt;height:0;z-index:2516259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PxCg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" w14:anchorId="1D9017E2">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9600" behindDoc="0" locked="0" layoutInCell="1" allowOverlap="1" wp14:editId="234DEA27" wp14:anchorId="36097157">
                <wp:simplePos x="0" y="0"/>
                <wp:positionH relativeFrom="column">
                  <wp:posOffset>139430</wp:posOffset>
                </wp:positionH>
                <wp:positionV relativeFrom="paragraph">
                  <wp:posOffset>31392</wp:posOffset>
                </wp:positionV>
                <wp:extent cx="442332" cy="0"/>
                <wp:effectExtent l="0" t="0" r="15240" b="12700"/>
                <wp:wrapNone/>
                <wp:docPr id="38" name="Straight Arrow Connector 3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style="position:absolute;margin-left:11pt;margin-top:2.45pt;width:34.85pt;height:0;z-index:2516096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" w14:anchorId="25FBC80E">
                <v:stroke joinstyle="miter" endarrowwidth="wide"/>
              </v:shape>
            </w:pict>
          </mc:Fallback>
        </mc:AlternateContent>
      </w:r>
    </w:p>
    <w:p w:rsidR="009E149B" w:rsidRDefault="009E149B" w14:paraId="2B95C019" w14:textId="77777777">
      <w:pPr>
        <w:bidi w:val="false"/>
        <w:rPr>
          <w:rFonts w:ascii="Century Gothic" w:hAnsi="Century Gothic" w:eastAsia="Times New Roman" w:cs="Arial"/>
          <w:b/>
          <w:bCs/>
          <w:color w:val="495241"/>
          <w:sz w:val="15"/>
          <w:szCs w:val="44"/>
        </w:rPr>
      </w:pPr>
    </w:p>
    <w:p w:rsidR="009E149B" w:rsidRDefault="009E149B" w14:paraId="2AF74212" w14:textId="77777777">
      <w:pPr>
        <w:bidi w:val="false"/>
        <w:rPr>
          <w:rFonts w:ascii="Century Gothic" w:hAnsi="Century Gothic" w:eastAsia="Times New Roman" w:cs="Arial"/>
          <w:b/>
          <w:bCs/>
          <w:color w:val="495241"/>
          <w:sz w:val="15"/>
          <w:szCs w:val="44"/>
        </w:rPr>
      </w:pPr>
    </w:p>
    <w:p w:rsidR="009E149B" w:rsidRDefault="00E73953" w14:paraId="6AAE6ED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81280" behindDoc="0" locked="0" layoutInCell="1" allowOverlap="1" wp14:editId="087DC192" wp14:anchorId="7F1CA1F2">
                <wp:simplePos x="0" y="0"/>
                <wp:positionH relativeFrom="column">
                  <wp:posOffset>5599329</wp:posOffset>
                </wp:positionH>
                <wp:positionV relativeFrom="paragraph">
                  <wp:posOffset>109977</wp:posOffset>
                </wp:positionV>
                <wp:extent cx="912736" cy="456390"/>
                <wp:effectExtent l="50800" t="12700" r="65405" b="102870"/>
                <wp:wrapNone/>
                <wp:docPr id="14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4162C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21A9B59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06A8CD6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37" style="position:absolute;margin-left:440.9pt;margin-top:8.65pt;width:71.85pt;height:35.95pt;z-index:25168128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YpxQIAALEFAAAOAAAAZHJzL2Uyb0RvYy54bWysVF1P2zAUfZ+0/2D5HZKUtp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" w14:anchorId="7F1CA1F2">
                <v:shadow on="t" color="black" opacity="26214f" offset="0,3pt" origin=",-.5"/>
                <v:textbox inset="1.44pt,1.44pt,1.44pt,1.44pt">
                  <w:txbxContent>
                    <w:p w:rsidRPr="00CD1831" w:rsidR="009E149B" w:rsidP="009E149B" w:rsidRDefault="009E149B" w14:paraId="44162C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21A9B59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06A8CD6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Pr>
          <w:rFonts w:ascii="Century Gothic" w:hAnsi="Century Gothic" w:eastAsia="Times New Roman" w:cs="Arial"/>
          <w:b/>
          <w:noProof/>
          <w:color w:val="495241"/>
          <w:sz w:val="15"/>
          <w:szCs w:val="44"/>
          <w:lang w:val="Portuguese"/>
        </w:rPr>
        <w:drawing>
          <wp:anchor distT="0" distB="0" distL="114300" distR="114300" simplePos="0" relativeHeight="251682304" behindDoc="0" locked="0" layoutInCell="1" allowOverlap="1" wp14:editId="192FAEA5" wp14:anchorId="5B77ACDE">
            <wp:simplePos x="0" y="0"/>
            <wp:positionH relativeFrom="column">
              <wp:posOffset>6556434</wp:posOffset>
            </wp:positionH>
            <wp:positionV relativeFrom="paragraph">
              <wp:posOffset>109977</wp:posOffset>
            </wp:positionV>
            <wp:extent cx="456368" cy="449347"/>
            <wp:effectExtent l="0" t="0" r="1270" b="0"/>
            <wp:wrapNone/>
            <wp:docPr id="150" name="Picture 150"/>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517E0A">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56704" behindDoc="0" locked="0" layoutInCell="1" allowOverlap="1" wp14:editId="5583669B" wp14:anchorId="554BBC4B">
                <wp:simplePos x="0" y="0"/>
                <wp:positionH relativeFrom="column">
                  <wp:posOffset>3830003</wp:posOffset>
                </wp:positionH>
                <wp:positionV relativeFrom="paragraph">
                  <wp:posOffset>109977</wp:posOffset>
                </wp:positionV>
                <wp:extent cx="912736" cy="456390"/>
                <wp:effectExtent l="50800" t="12700" r="65405" b="102870"/>
                <wp:wrapNone/>
                <wp:docPr id="117"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CC65AF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09CD07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1AF5F5B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38" style="position:absolute;margin-left:301.6pt;margin-top:8.65pt;width:71.85pt;height:35.95pt;z-index:25165670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QxQIAALE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" w14:anchorId="554BBC4B">
                <v:shadow on="t" color="black" opacity="26214f" offset="0,3pt" origin=",-.5"/>
                <v:textbox inset="1.44pt,1.44pt,1.44pt,1.44pt">
                  <w:txbxContent>
                    <w:p w:rsidRPr="00CD1831" w:rsidR="009E149B" w:rsidP="009E149B" w:rsidRDefault="009E149B" w14:paraId="1CC65AF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09CD07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1AF5F5B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517E0A">
        <w:rPr>
          <w:rFonts w:ascii="Century Gothic" w:hAnsi="Century Gothic" w:eastAsia="Times New Roman" w:cs="Arial"/>
          <w:b/>
          <w:noProof/>
          <w:color w:val="495241"/>
          <w:sz w:val="15"/>
          <w:szCs w:val="44"/>
          <w:lang w:val="Portuguese"/>
        </w:rPr>
        <w:drawing>
          <wp:anchor distT="0" distB="0" distL="114300" distR="114300" simplePos="0" relativeHeight="251657728" behindDoc="0" locked="0" layoutInCell="1" allowOverlap="1" wp14:editId="147C0803" wp14:anchorId="2D042E96">
            <wp:simplePos x="0" y="0"/>
            <wp:positionH relativeFrom="column">
              <wp:posOffset>4787108</wp:posOffset>
            </wp:positionH>
            <wp:positionV relativeFrom="paragraph">
              <wp:posOffset>109977</wp:posOffset>
            </wp:positionV>
            <wp:extent cx="456368" cy="449347"/>
            <wp:effectExtent l="0" t="0" r="1270" b="0"/>
            <wp:wrapNone/>
            <wp:docPr id="118" name="Picture 118"/>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6224" behindDoc="0" locked="0" layoutInCell="1" allowOverlap="1" wp14:editId="02BD9801" wp14:anchorId="754C148F">
                <wp:simplePos x="0" y="0"/>
                <wp:positionH relativeFrom="column">
                  <wp:posOffset>1996186</wp:posOffset>
                </wp:positionH>
                <wp:positionV relativeFrom="paragraph">
                  <wp:posOffset>109977</wp:posOffset>
                </wp:positionV>
                <wp:extent cx="912736" cy="456390"/>
                <wp:effectExtent l="50800" t="12700" r="65405" b="102870"/>
                <wp:wrapNone/>
                <wp:docPr id="9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EE3748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6FB0C8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181D7A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39" style="position:absolute;margin-left:157.2pt;margin-top:8.65pt;width:71.85pt;height:35.95pt;z-index:25163622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hRxgIAALA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" w14:anchorId="754C148F">
                <v:shadow on="t" color="black" opacity="26214f" offset="0,3pt" origin=",-.5"/>
                <v:textbox inset="1.44pt,1.44pt,1.44pt,1.44pt">
                  <w:txbxContent>
                    <w:p w:rsidRPr="00CD1831" w:rsidR="009E149B" w:rsidP="009E149B" w:rsidRDefault="009E149B" w14:paraId="7EE3748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6FB0C8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181D7A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w:drawing>
          <wp:anchor distT="0" distB="0" distL="114300" distR="114300" simplePos="0" relativeHeight="251637248" behindDoc="0" locked="0" layoutInCell="1" allowOverlap="1" wp14:editId="616C9C65" wp14:anchorId="3E7D2120">
            <wp:simplePos x="0" y="0"/>
            <wp:positionH relativeFrom="column">
              <wp:posOffset>2960514</wp:posOffset>
            </wp:positionH>
            <wp:positionV relativeFrom="paragraph">
              <wp:posOffset>109977</wp:posOffset>
            </wp:positionV>
            <wp:extent cx="456368" cy="449347"/>
            <wp:effectExtent l="0" t="0" r="1270" b="0"/>
            <wp:wrapNone/>
            <wp:docPr id="93" name="Picture 9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w:drawing>
          <wp:anchor distT="0" distB="0" distL="114300" distR="114300" simplePos="0" relativeHeight="251616768" behindDoc="0" locked="0" layoutInCell="1" allowOverlap="1" wp14:editId="3105EE76" wp14:anchorId="1EB8C262">
            <wp:simplePos x="0" y="0"/>
            <wp:positionH relativeFrom="column">
              <wp:posOffset>1225547</wp:posOffset>
            </wp:positionH>
            <wp:positionV relativeFrom="paragraph">
              <wp:posOffset>109977</wp:posOffset>
            </wp:positionV>
            <wp:extent cx="456368" cy="449347"/>
            <wp:effectExtent l="0" t="0" r="1270" b="0"/>
            <wp:wrapNone/>
            <wp:docPr id="69" name="Picture 6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17792" behindDoc="0" locked="0" layoutInCell="1" allowOverlap="1" wp14:editId="6D62DC35" wp14:anchorId="4B99FBEF">
                <wp:simplePos x="0" y="0"/>
                <wp:positionH relativeFrom="column">
                  <wp:posOffset>268443</wp:posOffset>
                </wp:positionH>
                <wp:positionV relativeFrom="paragraph">
                  <wp:posOffset>109977</wp:posOffset>
                </wp:positionV>
                <wp:extent cx="912736" cy="456390"/>
                <wp:effectExtent l="50800" t="12700" r="65405" b="102870"/>
                <wp:wrapNone/>
                <wp:docPr id="7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4EAD4B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FEEB882"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42939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40" style="position:absolute;margin-left:21.15pt;margin-top:8.65pt;width:71.85pt;height:35.95pt;z-index:25161779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uIxQIAALA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" w14:anchorId="4B99FBEF">
                <v:shadow on="t" color="black" opacity="26214f" offset="0,3pt" origin=",-.5"/>
                <v:textbox inset="1.44pt,1.44pt,1.44pt,1.44pt">
                  <w:txbxContent>
                    <w:p w:rsidRPr="00CD1831" w:rsidR="009E149B" w:rsidP="009E149B" w:rsidRDefault="009E149B" w14:paraId="04EAD4B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FEEB882"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42939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40DF7185" w14:textId="77777777">
      <w:pPr>
        <w:bidi w:val="false"/>
        <w:rPr>
          <w:rFonts w:ascii="Century Gothic" w:hAnsi="Century Gothic" w:eastAsia="Times New Roman" w:cs="Arial"/>
          <w:b/>
          <w:bCs/>
          <w:color w:val="495241"/>
          <w:sz w:val="15"/>
          <w:szCs w:val="44"/>
        </w:rPr>
      </w:pPr>
    </w:p>
    <w:p w:rsidR="009E149B" w:rsidRDefault="00E73953" w14:paraId="5712CA5D"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9776" behindDoc="0" locked="0" layoutInCell="1" allowOverlap="1" wp14:editId="105405A3" wp14:anchorId="04A6DC09">
                <wp:simplePos x="0" y="0"/>
                <wp:positionH relativeFrom="column">
                  <wp:posOffset>5449151</wp:posOffset>
                </wp:positionH>
                <wp:positionV relativeFrom="paragraph">
                  <wp:posOffset>110722</wp:posOffset>
                </wp:positionV>
                <wp:extent cx="442332" cy="0"/>
                <wp:effectExtent l="0" t="0" r="15240" b="12700"/>
                <wp:wrapNone/>
                <wp:docPr id="123" name="Straight Arrow Connector 12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3" style="position:absolute;margin-left:429.05pt;margin-top:8.7pt;width:34.85pt;height:0;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" w14:anchorId="79F82140">
                <v:stroke joinstyle="miter" endarrowwidth="wide"/>
              </v:shape>
            </w:pict>
          </mc:Fallback>
        </mc:AlternateContent>
      </w:r>
      <w:r w:rsidR="00517E0A">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2608" behindDoc="0" locked="0" layoutInCell="1" allowOverlap="1" wp14:editId="0F380309" wp14:anchorId="0268F2D2">
                <wp:simplePos x="0" y="0"/>
                <wp:positionH relativeFrom="column">
                  <wp:posOffset>3698255</wp:posOffset>
                </wp:positionH>
                <wp:positionV relativeFrom="paragraph">
                  <wp:posOffset>110722</wp:posOffset>
                </wp:positionV>
                <wp:extent cx="442332" cy="0"/>
                <wp:effectExtent l="0" t="0" r="15240" b="12700"/>
                <wp:wrapNone/>
                <wp:docPr id="112" name="Straight Arrow Connector 11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2" style="position:absolute;margin-left:291.2pt;margin-top:8.7pt;width:34.85pt;height:0;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" w14:anchorId="17BA5112">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7008" behindDoc="0" locked="0" layoutInCell="1" allowOverlap="1" wp14:editId="1168061B" wp14:anchorId="72D93235">
                <wp:simplePos x="0" y="0"/>
                <wp:positionH relativeFrom="column">
                  <wp:posOffset>1845992</wp:posOffset>
                </wp:positionH>
                <wp:positionV relativeFrom="paragraph">
                  <wp:posOffset>110722</wp:posOffset>
                </wp:positionV>
                <wp:extent cx="442332" cy="0"/>
                <wp:effectExtent l="0" t="0" r="15240" b="12700"/>
                <wp:wrapNone/>
                <wp:docPr id="81" name="Straight Arrow Connector 81"/>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1" style="position:absolute;margin-left:145.35pt;margin-top:8.7pt;width:34.85pt;height:0;z-index:2516270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zdDQ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" w14:anchorId="7CCE3898">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0624" behindDoc="0" locked="0" layoutInCell="1" allowOverlap="1" wp14:editId="5DC459A3" wp14:anchorId="5EBEEE2F">
                <wp:simplePos x="0" y="0"/>
                <wp:positionH relativeFrom="column">
                  <wp:posOffset>139430</wp:posOffset>
                </wp:positionH>
                <wp:positionV relativeFrom="paragraph">
                  <wp:posOffset>110722</wp:posOffset>
                </wp:positionV>
                <wp:extent cx="442332" cy="0"/>
                <wp:effectExtent l="0" t="0" r="15240" b="12700"/>
                <wp:wrapNone/>
                <wp:docPr id="59" name="Straight Arrow Connector 59"/>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style="position:absolute;margin-left:11pt;margin-top:8.7pt;width:34.85pt;height:0;z-index:2516106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" w14:anchorId="2B0B9E38">
                <v:stroke joinstyle="miter" endarrowwidth="wide"/>
              </v:shape>
            </w:pict>
          </mc:Fallback>
        </mc:AlternateContent>
      </w:r>
    </w:p>
    <w:p w:rsidR="009E149B" w:rsidRDefault="00321D73" w14:paraId="06EA43D4"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8816" behindDoc="0" locked="0" layoutInCell="1" allowOverlap="1" wp14:editId="0007A877" wp14:anchorId="50AFB6E1">
                <wp:simplePos x="0" y="0"/>
                <wp:positionH relativeFrom="column">
                  <wp:posOffset>-1680681</wp:posOffset>
                </wp:positionH>
                <wp:positionV relativeFrom="paragraph">
                  <wp:posOffset>238111</wp:posOffset>
                </wp:positionV>
                <wp:extent cx="4202353" cy="580562"/>
                <wp:effectExtent l="0" t="5397" r="21907" b="9208"/>
                <wp:wrapNone/>
                <wp:docPr id="66"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2353" cy="580562"/>
                        </a:xfrm>
                        <a:prstGeom prst="bentConnector3">
                          <a:avLst>
                            <a:gd name="adj1" fmla="val 1140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32.35pt;margin-top:18.75pt;width:330.9pt;height:45.7pt;rotation:90;z-index:2516188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" w14:anchorId="790AF3DD">
                <v:stroke startarrowwidth="narrow" startarrowlength="short" endarrowwidth="wide"/>
              </v:shape>
            </w:pict>
          </mc:Fallback>
        </mc:AlternateContent>
      </w:r>
    </w:p>
    <w:p w:rsidR="009E149B" w:rsidRDefault="009E149B" w14:paraId="6438E106" w14:textId="77777777">
      <w:pPr>
        <w:bidi w:val="false"/>
        <w:rPr>
          <w:rFonts w:ascii="Century Gothic" w:hAnsi="Century Gothic" w:eastAsia="Times New Roman" w:cs="Arial"/>
          <w:b/>
          <w:bCs/>
          <w:color w:val="495241"/>
          <w:sz w:val="15"/>
          <w:szCs w:val="44"/>
        </w:rPr>
      </w:pPr>
    </w:p>
    <w:p w:rsidR="009E149B" w:rsidRDefault="009E149B" w14:paraId="751D882E" w14:textId="77777777">
      <w:pPr>
        <w:bidi w:val="false"/>
        <w:rPr>
          <w:rFonts w:ascii="Century Gothic" w:hAnsi="Century Gothic" w:eastAsia="Times New Roman" w:cs="Arial"/>
          <w:b/>
          <w:bCs/>
          <w:color w:val="495241"/>
          <w:sz w:val="15"/>
          <w:szCs w:val="44"/>
        </w:rPr>
      </w:pPr>
    </w:p>
    <w:p w:rsidR="009E149B" w:rsidRDefault="00E73953" w14:paraId="08FE473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83328" behindDoc="0" locked="0" layoutInCell="1" allowOverlap="1" wp14:editId="7FC86076" wp14:anchorId="40D67EB9">
                <wp:simplePos x="0" y="0"/>
                <wp:positionH relativeFrom="column">
                  <wp:posOffset>5608544</wp:posOffset>
                </wp:positionH>
                <wp:positionV relativeFrom="paragraph">
                  <wp:posOffset>68371</wp:posOffset>
                </wp:positionV>
                <wp:extent cx="912736" cy="456390"/>
                <wp:effectExtent l="50800" t="12700" r="65405" b="102870"/>
                <wp:wrapNone/>
                <wp:docPr id="15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F66149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A31D5B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4E122B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41" style="position:absolute;margin-left:441.6pt;margin-top:5.4pt;width:71.85pt;height:35.95pt;z-index:25168332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NwxA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" w14:anchorId="40D67EB9">
                <v:shadow on="t" color="black" opacity="26214f" offset="0,3pt" origin=",-.5"/>
                <v:textbox inset="1.44pt,1.44pt,1.44pt,1.44pt">
                  <w:txbxContent>
                    <w:p w:rsidRPr="00CD1831" w:rsidR="009E149B" w:rsidP="009E149B" w:rsidRDefault="009E149B" w14:paraId="0F66149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A31D5B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4E122B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Pr>
          <w:rFonts w:ascii="Century Gothic" w:hAnsi="Century Gothic" w:eastAsia="Times New Roman" w:cs="Arial"/>
          <w:b/>
          <w:noProof/>
          <w:color w:val="495241"/>
          <w:sz w:val="15"/>
          <w:szCs w:val="44"/>
          <w:lang w:val="Portuguese"/>
        </w:rPr>
        <w:drawing>
          <wp:anchor distT="0" distB="0" distL="114300" distR="114300" simplePos="0" relativeHeight="251684352" behindDoc="0" locked="0" layoutInCell="1" allowOverlap="1" wp14:editId="671A6F02" wp14:anchorId="452993DD">
            <wp:simplePos x="0" y="0"/>
            <wp:positionH relativeFrom="column">
              <wp:posOffset>6565649</wp:posOffset>
            </wp:positionH>
            <wp:positionV relativeFrom="paragraph">
              <wp:posOffset>68371</wp:posOffset>
            </wp:positionV>
            <wp:extent cx="456368" cy="449347"/>
            <wp:effectExtent l="0" t="0" r="1270" b="0"/>
            <wp:wrapNone/>
            <wp:docPr id="152" name="Picture 152"/>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517E0A">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60800" behindDoc="0" locked="0" layoutInCell="1" allowOverlap="1" wp14:editId="2CF38DD2" wp14:anchorId="7C2184E0">
                <wp:simplePos x="0" y="0"/>
                <wp:positionH relativeFrom="column">
                  <wp:posOffset>3839218</wp:posOffset>
                </wp:positionH>
                <wp:positionV relativeFrom="paragraph">
                  <wp:posOffset>68371</wp:posOffset>
                </wp:positionV>
                <wp:extent cx="912736" cy="456390"/>
                <wp:effectExtent l="50800" t="12700" r="65405" b="102870"/>
                <wp:wrapNone/>
                <wp:docPr id="11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2CF0B8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9D68E2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7187F6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42" style="position:absolute;margin-left:302.3pt;margin-top:5.4pt;width:71.85pt;height:35.95pt;z-index:25166080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zgxQ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" w14:anchorId="7C2184E0">
                <v:shadow on="t" color="black" opacity="26214f" offset="0,3pt" origin=",-.5"/>
                <v:textbox inset="1.44pt,1.44pt,1.44pt,1.44pt">
                  <w:txbxContent>
                    <w:p w:rsidRPr="00CD1831" w:rsidR="009E149B" w:rsidP="009E149B" w:rsidRDefault="009E149B" w14:paraId="2CF0B8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9D68E2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7187F6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517E0A">
        <w:rPr>
          <w:rFonts w:ascii="Century Gothic" w:hAnsi="Century Gothic" w:eastAsia="Times New Roman" w:cs="Arial"/>
          <w:b/>
          <w:noProof/>
          <w:color w:val="495241"/>
          <w:sz w:val="15"/>
          <w:szCs w:val="44"/>
          <w:lang w:val="Portuguese"/>
        </w:rPr>
        <w:drawing>
          <wp:anchor distT="0" distB="0" distL="114300" distR="114300" simplePos="0" relativeHeight="251661824" behindDoc="0" locked="0" layoutInCell="1" allowOverlap="1" wp14:editId="5A5711EB" wp14:anchorId="1694824A">
            <wp:simplePos x="0" y="0"/>
            <wp:positionH relativeFrom="column">
              <wp:posOffset>4796323</wp:posOffset>
            </wp:positionH>
            <wp:positionV relativeFrom="paragraph">
              <wp:posOffset>68371</wp:posOffset>
            </wp:positionV>
            <wp:extent cx="456368" cy="449347"/>
            <wp:effectExtent l="0" t="0" r="1270" b="0"/>
            <wp:wrapNone/>
            <wp:docPr id="120" name="Picture 120"/>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8272" behindDoc="0" locked="0" layoutInCell="1" allowOverlap="1" wp14:editId="06CBC352" wp14:anchorId="595757AF">
                <wp:simplePos x="0" y="0"/>
                <wp:positionH relativeFrom="column">
                  <wp:posOffset>1996186</wp:posOffset>
                </wp:positionH>
                <wp:positionV relativeFrom="paragraph">
                  <wp:posOffset>68371</wp:posOffset>
                </wp:positionV>
                <wp:extent cx="912736" cy="456390"/>
                <wp:effectExtent l="50800" t="12700" r="65405" b="102870"/>
                <wp:wrapNone/>
                <wp:docPr id="9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DD03DA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8D9B97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3AD9C0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43" style="position:absolute;margin-left:157.2pt;margin-top:5.4pt;width:71.85pt;height:35.95pt;z-index:25163827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J9xAIAALA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" w14:anchorId="595757AF">
                <v:shadow on="t" color="black" opacity="26214f" offset="0,3pt" origin=",-.5"/>
                <v:textbox inset="1.44pt,1.44pt,1.44pt,1.44pt">
                  <w:txbxContent>
                    <w:p w:rsidRPr="00CD1831" w:rsidR="009E149B" w:rsidP="009E149B" w:rsidRDefault="009E149B" w14:paraId="0DD03DA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8D9B97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3AD9C0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w:drawing>
          <wp:anchor distT="0" distB="0" distL="114300" distR="114300" simplePos="0" relativeHeight="251639296" behindDoc="0" locked="0" layoutInCell="1" allowOverlap="1" wp14:editId="6D582798" wp14:anchorId="5210E619">
            <wp:simplePos x="0" y="0"/>
            <wp:positionH relativeFrom="column">
              <wp:posOffset>2960514</wp:posOffset>
            </wp:positionH>
            <wp:positionV relativeFrom="paragraph">
              <wp:posOffset>68371</wp:posOffset>
            </wp:positionV>
            <wp:extent cx="456368" cy="449347"/>
            <wp:effectExtent l="0" t="0" r="1270" b="0"/>
            <wp:wrapNone/>
            <wp:docPr id="95" name="Picture 95"/>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w:drawing>
          <wp:anchor distT="0" distB="0" distL="114300" distR="114300" simplePos="0" relativeHeight="251619840" behindDoc="0" locked="0" layoutInCell="1" allowOverlap="1" wp14:editId="4B551143" wp14:anchorId="69F3DC3D">
            <wp:simplePos x="0" y="0"/>
            <wp:positionH relativeFrom="column">
              <wp:posOffset>1234763</wp:posOffset>
            </wp:positionH>
            <wp:positionV relativeFrom="paragraph">
              <wp:posOffset>68371</wp:posOffset>
            </wp:positionV>
            <wp:extent cx="456368" cy="449347"/>
            <wp:effectExtent l="0" t="0" r="1270" b="0"/>
            <wp:wrapNone/>
            <wp:docPr id="71" name="Picture 7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20864" behindDoc="0" locked="0" layoutInCell="1" allowOverlap="1" wp14:editId="7A630594" wp14:anchorId="19840FE8">
                <wp:simplePos x="0" y="0"/>
                <wp:positionH relativeFrom="column">
                  <wp:posOffset>277658</wp:posOffset>
                </wp:positionH>
                <wp:positionV relativeFrom="paragraph">
                  <wp:posOffset>68371</wp:posOffset>
                </wp:positionV>
                <wp:extent cx="912736" cy="456390"/>
                <wp:effectExtent l="50800" t="12700" r="65405" b="102870"/>
                <wp:wrapNone/>
                <wp:docPr id="7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5A4629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E66E1B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1BEF1A4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44" style="position:absolute;margin-left:21.85pt;margin-top:5.4pt;width:71.85pt;height:35.95pt;z-index:25162086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4gxgIAALA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" w14:anchorId="19840FE8">
                <v:shadow on="t" color="black" opacity="26214f" offset="0,3pt" origin=",-.5"/>
                <v:textbox inset="1.44pt,1.44pt,1.44pt,1.44pt">
                  <w:txbxContent>
                    <w:p w:rsidRPr="00CD1831" w:rsidR="009E149B" w:rsidP="009E149B" w:rsidRDefault="009E149B" w14:paraId="05A4629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E66E1B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1BEF1A4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E73953" w14:paraId="1DFF089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85376" behindDoc="0" locked="0" layoutInCell="1" allowOverlap="1" wp14:editId="1C062E0E" wp14:anchorId="43D9F7DA">
                <wp:simplePos x="0" y="0"/>
                <wp:positionH relativeFrom="column">
                  <wp:posOffset>3315705</wp:posOffset>
                </wp:positionH>
                <wp:positionV relativeFrom="paragraph">
                  <wp:posOffset>93936</wp:posOffset>
                </wp:positionV>
                <wp:extent cx="4875101" cy="608209"/>
                <wp:effectExtent l="0" t="0" r="14605" b="14605"/>
                <wp:wrapNone/>
                <wp:docPr id="141"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75101" cy="608209"/>
                        </a:xfrm>
                        <a:prstGeom prst="bentConnector3">
                          <a:avLst>
                            <a:gd name="adj1" fmla="val 992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261.1pt;margin-top:7.4pt;width:383.85pt;height:47.9pt;rotation:90;z-index:2516853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" w14:anchorId="432C80E8">
                <v:stroke startarrowwidth="narrow" startarrowlength="short" endarrowwidth="wide"/>
              </v:shape>
            </w:pict>
          </mc:Fallback>
        </mc:AlternateContent>
      </w:r>
    </w:p>
    <w:p w:rsidR="009E149B" w:rsidRDefault="00E73953" w14:paraId="5BF922C7"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2848" behindDoc="0" locked="0" layoutInCell="1" allowOverlap="1" wp14:editId="05B7332F" wp14:anchorId="342189FB">
                <wp:simplePos x="0" y="0"/>
                <wp:positionH relativeFrom="column">
                  <wp:posOffset>5449151</wp:posOffset>
                </wp:positionH>
                <wp:positionV relativeFrom="paragraph">
                  <wp:posOffset>64630</wp:posOffset>
                </wp:positionV>
                <wp:extent cx="442332" cy="0"/>
                <wp:effectExtent l="0" t="0" r="15240" b="12700"/>
                <wp:wrapNone/>
                <wp:docPr id="124" name="Straight Arrow Connector 12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4" style="position:absolute;margin-left:429.05pt;margin-top:5.1pt;width:34.85pt;height:0;z-index:2516628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" w14:anchorId="026E154B">
                <v:stroke joinstyle="miter" endarrowwidth="wide"/>
              </v:shape>
            </w:pict>
          </mc:Fallback>
        </mc:AlternateContent>
      </w:r>
      <w:r w:rsidR="00517E0A">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2432" behindDoc="0" locked="0" layoutInCell="1" allowOverlap="1" wp14:editId="2C084C7D" wp14:anchorId="6033531C">
                <wp:simplePos x="0" y="0"/>
                <wp:positionH relativeFrom="column">
                  <wp:posOffset>3698255</wp:posOffset>
                </wp:positionH>
                <wp:positionV relativeFrom="paragraph">
                  <wp:posOffset>64630</wp:posOffset>
                </wp:positionV>
                <wp:extent cx="442332" cy="0"/>
                <wp:effectExtent l="0" t="0" r="15240" b="12700"/>
                <wp:wrapNone/>
                <wp:docPr id="113" name="Straight Arrow Connector 11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3" style="position:absolute;margin-left:291.2pt;margin-top:5.1pt;width:34.85pt;height:0;z-index:2516024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" w14:anchorId="0F8CD8CA">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8032" behindDoc="0" locked="0" layoutInCell="1" allowOverlap="1" wp14:editId="09AF740F" wp14:anchorId="556B1FCA">
                <wp:simplePos x="0" y="0"/>
                <wp:positionH relativeFrom="column">
                  <wp:posOffset>1845992</wp:posOffset>
                </wp:positionH>
                <wp:positionV relativeFrom="paragraph">
                  <wp:posOffset>64631</wp:posOffset>
                </wp:positionV>
                <wp:extent cx="442332" cy="0"/>
                <wp:effectExtent l="0" t="0" r="15240" b="12700"/>
                <wp:wrapNone/>
                <wp:docPr id="82" name="Straight Arrow Connector 8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2" style="position:absolute;margin-left:145.35pt;margin-top:5.1pt;width:34.85pt;height:0;z-index:2516280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yoCg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" w14:anchorId="366990FB">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1648" behindDoc="0" locked="0" layoutInCell="1" allowOverlap="1" wp14:editId="570A329B" wp14:anchorId="2B04179A">
                <wp:simplePos x="0" y="0"/>
                <wp:positionH relativeFrom="column">
                  <wp:posOffset>139430</wp:posOffset>
                </wp:positionH>
                <wp:positionV relativeFrom="paragraph">
                  <wp:posOffset>64631</wp:posOffset>
                </wp:positionV>
                <wp:extent cx="442332" cy="0"/>
                <wp:effectExtent l="0" t="0" r="15240" b="12700"/>
                <wp:wrapNone/>
                <wp:docPr id="60" name="Straight Arrow Connector 60"/>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style="position:absolute;margin-left:11pt;margin-top:5.1pt;width:34.85pt;height:0;z-index:2516116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" w14:anchorId="660DBAE2">
                <v:stroke joinstyle="miter" endarrowwidth="wide"/>
              </v:shape>
            </w:pict>
          </mc:Fallback>
        </mc:AlternateContent>
      </w:r>
    </w:p>
    <w:p w:rsidR="009E149B" w:rsidRDefault="009E149B" w14:paraId="7FB826A6" w14:textId="77777777">
      <w:pPr>
        <w:bidi w:val="false"/>
        <w:rPr>
          <w:rFonts w:ascii="Century Gothic" w:hAnsi="Century Gothic" w:eastAsia="Times New Roman" w:cs="Arial"/>
          <w:b/>
          <w:bCs/>
          <w:color w:val="495241"/>
          <w:sz w:val="15"/>
          <w:szCs w:val="44"/>
        </w:rPr>
      </w:pPr>
    </w:p>
    <w:p w:rsidR="009E149B" w:rsidRDefault="009E149B" w14:paraId="56AF9FE5" w14:textId="77777777">
      <w:pPr>
        <w:bidi w:val="false"/>
        <w:rPr>
          <w:rFonts w:ascii="Century Gothic" w:hAnsi="Century Gothic" w:eastAsia="Times New Roman" w:cs="Arial"/>
          <w:b/>
          <w:bCs/>
          <w:color w:val="495241"/>
          <w:sz w:val="15"/>
          <w:szCs w:val="44"/>
        </w:rPr>
      </w:pPr>
    </w:p>
    <w:p w:rsidR="009E149B" w:rsidRDefault="009E149B" w14:paraId="2A95FC1E" w14:textId="77777777">
      <w:pPr>
        <w:bidi w:val="false"/>
        <w:rPr>
          <w:rFonts w:ascii="Century Gothic" w:hAnsi="Century Gothic" w:eastAsia="Times New Roman" w:cs="Arial"/>
          <w:b/>
          <w:bCs/>
          <w:color w:val="495241"/>
          <w:sz w:val="15"/>
          <w:szCs w:val="44"/>
        </w:rPr>
      </w:pPr>
    </w:p>
    <w:p w:rsidR="009E149B" w:rsidRDefault="00E73953" w14:paraId="56F5E244"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88448" behindDoc="0" locked="0" layoutInCell="1" allowOverlap="1" wp14:editId="7E30A80D" wp14:anchorId="3D443EF9">
                <wp:simplePos x="0" y="0"/>
                <wp:positionH relativeFrom="column">
                  <wp:posOffset>5608544</wp:posOffset>
                </wp:positionH>
                <wp:positionV relativeFrom="paragraph">
                  <wp:posOffset>27400</wp:posOffset>
                </wp:positionV>
                <wp:extent cx="912736" cy="456390"/>
                <wp:effectExtent l="50800" t="12700" r="65405" b="102870"/>
                <wp:wrapNone/>
                <wp:docPr id="15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A5CA93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FD3BF1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9571D6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45" style="position:absolute;margin-left:441.6pt;margin-top:2.15pt;width:71.85pt;height:35.95pt;z-index:25168844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bYxgIAALE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" w14:anchorId="3D443EF9">
                <v:shadow on="t" color="black" opacity="26214f" offset="0,3pt" origin=",-.5"/>
                <v:textbox inset="1.44pt,1.44pt,1.44pt,1.44pt">
                  <w:txbxContent>
                    <w:p w:rsidRPr="00CD1831" w:rsidR="009E149B" w:rsidP="009E149B" w:rsidRDefault="009E149B" w14:paraId="4A5CA93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FD3BF1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9571D6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Pr>
          <w:rFonts w:ascii="Century Gothic" w:hAnsi="Century Gothic" w:eastAsia="Times New Roman" w:cs="Arial"/>
          <w:b/>
          <w:noProof/>
          <w:color w:val="495241"/>
          <w:sz w:val="15"/>
          <w:szCs w:val="44"/>
          <w:lang w:val="Portuguese"/>
        </w:rPr>
        <w:drawing>
          <wp:anchor distT="0" distB="0" distL="114300" distR="114300" simplePos="0" relativeHeight="251686400" behindDoc="0" locked="0" layoutInCell="1" allowOverlap="1" wp14:editId="7EA99492" wp14:anchorId="2BABF382">
            <wp:simplePos x="0" y="0"/>
            <wp:positionH relativeFrom="column">
              <wp:posOffset>6565649</wp:posOffset>
            </wp:positionH>
            <wp:positionV relativeFrom="paragraph">
              <wp:posOffset>27400</wp:posOffset>
            </wp:positionV>
            <wp:extent cx="456368" cy="449347"/>
            <wp:effectExtent l="0" t="0" r="1270" b="0"/>
            <wp:wrapNone/>
            <wp:docPr id="154" name="Picture 154"/>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0320" behindDoc="0" locked="0" layoutInCell="1" allowOverlap="1" wp14:editId="3366464E" wp14:anchorId="4AB596C8">
                <wp:simplePos x="0" y="0"/>
                <wp:positionH relativeFrom="column">
                  <wp:posOffset>1996186</wp:posOffset>
                </wp:positionH>
                <wp:positionV relativeFrom="paragraph">
                  <wp:posOffset>27400</wp:posOffset>
                </wp:positionV>
                <wp:extent cx="912736" cy="456390"/>
                <wp:effectExtent l="50800" t="12700" r="65405" b="102870"/>
                <wp:wrapNone/>
                <wp:docPr id="9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1247A4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F7491D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60BFC5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46" style="position:absolute;margin-left:157.2pt;margin-top:2.15pt;width:71.85pt;height:35.95pt;z-index:25164032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kCxQIAALA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" w14:anchorId="4AB596C8">
                <v:shadow on="t" color="black" opacity="26214f" offset="0,3pt" origin=",-.5"/>
                <v:textbox inset="1.44pt,1.44pt,1.44pt,1.44pt">
                  <w:txbxContent>
                    <w:p w:rsidRPr="00CD1831" w:rsidR="009E149B" w:rsidP="009E149B" w:rsidRDefault="009E149B" w14:paraId="51247A4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F7491D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60BFC5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w:drawing>
          <wp:anchor distT="0" distB="0" distL="114300" distR="114300" simplePos="0" relativeHeight="251641344" behindDoc="0" locked="0" layoutInCell="1" allowOverlap="1" wp14:editId="2EF04276" wp14:anchorId="75A3FB65">
            <wp:simplePos x="0" y="0"/>
            <wp:positionH relativeFrom="column">
              <wp:posOffset>2960514</wp:posOffset>
            </wp:positionH>
            <wp:positionV relativeFrom="paragraph">
              <wp:posOffset>27400</wp:posOffset>
            </wp:positionV>
            <wp:extent cx="456368" cy="449347"/>
            <wp:effectExtent l="0" t="0" r="1270" b="0"/>
            <wp:wrapNone/>
            <wp:docPr id="97" name="Picture 9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w:drawing>
          <wp:anchor distT="0" distB="0" distL="114300" distR="114300" simplePos="0" relativeHeight="251621888" behindDoc="0" locked="0" layoutInCell="1" allowOverlap="1" wp14:editId="732F9511" wp14:anchorId="52326A94">
            <wp:simplePos x="0" y="0"/>
            <wp:positionH relativeFrom="column">
              <wp:posOffset>1234763</wp:posOffset>
            </wp:positionH>
            <wp:positionV relativeFrom="paragraph">
              <wp:posOffset>27400</wp:posOffset>
            </wp:positionV>
            <wp:extent cx="456368" cy="449347"/>
            <wp:effectExtent l="0" t="0" r="1270" b="0"/>
            <wp:wrapNone/>
            <wp:docPr id="73" name="Picture 7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22912" behindDoc="0" locked="0" layoutInCell="1" allowOverlap="1" wp14:editId="78794FEB" wp14:anchorId="03769D33">
                <wp:simplePos x="0" y="0"/>
                <wp:positionH relativeFrom="column">
                  <wp:posOffset>277658</wp:posOffset>
                </wp:positionH>
                <wp:positionV relativeFrom="paragraph">
                  <wp:posOffset>27400</wp:posOffset>
                </wp:positionV>
                <wp:extent cx="912736" cy="456390"/>
                <wp:effectExtent l="50800" t="12700" r="65405" b="102870"/>
                <wp:wrapNone/>
                <wp:docPr id="7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CDEA71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4BC702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C2833F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47" style="position:absolute;margin-left:21.85pt;margin-top:2.15pt;width:71.85pt;height:35.95pt;z-index:25162291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2vxgIAALA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" w14:anchorId="03769D33">
                <v:shadow on="t" color="black" opacity="26214f" offset="0,3pt" origin=",-.5"/>
                <v:textbox inset="1.44pt,1.44pt,1.44pt,1.44pt">
                  <w:txbxContent>
                    <w:p w:rsidRPr="00CD1831" w:rsidR="009E149B" w:rsidP="009E149B" w:rsidRDefault="009E149B" w14:paraId="6CDEA71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4BC702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C2833F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31F61C9A" w14:textId="77777777">
      <w:pPr>
        <w:bidi w:val="false"/>
        <w:rPr>
          <w:rFonts w:ascii="Century Gothic" w:hAnsi="Century Gothic" w:eastAsia="Times New Roman" w:cs="Arial"/>
          <w:b/>
          <w:bCs/>
          <w:color w:val="495241"/>
          <w:sz w:val="15"/>
          <w:szCs w:val="44"/>
        </w:rPr>
      </w:pPr>
    </w:p>
    <w:p w:rsidR="009E149B" w:rsidRDefault="00E73953" w14:paraId="49B407E0"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87424" behindDoc="0" locked="0" layoutInCell="1" allowOverlap="1" wp14:editId="37C824BD" wp14:anchorId="60FBD285">
                <wp:simplePos x="0" y="0"/>
                <wp:positionH relativeFrom="column">
                  <wp:posOffset>5449151</wp:posOffset>
                </wp:positionH>
                <wp:positionV relativeFrom="paragraph">
                  <wp:posOffset>27120</wp:posOffset>
                </wp:positionV>
                <wp:extent cx="442332" cy="0"/>
                <wp:effectExtent l="0" t="0" r="15240" b="12700"/>
                <wp:wrapNone/>
                <wp:docPr id="125" name="Straight Arrow Connector 125"/>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5" style="position:absolute;margin-left:429.05pt;margin-top:2.15pt;width:34.85pt;height:0;z-index:2516874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" w14:anchorId="42A48709">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9056" behindDoc="0" locked="0" layoutInCell="1" allowOverlap="1" wp14:editId="7F60EB29" wp14:anchorId="14363A22">
                <wp:simplePos x="0" y="0"/>
                <wp:positionH relativeFrom="column">
                  <wp:posOffset>1845992</wp:posOffset>
                </wp:positionH>
                <wp:positionV relativeFrom="paragraph">
                  <wp:posOffset>27120</wp:posOffset>
                </wp:positionV>
                <wp:extent cx="442332" cy="0"/>
                <wp:effectExtent l="0" t="0" r="15240" b="12700"/>
                <wp:wrapNone/>
                <wp:docPr id="83" name="Straight Arrow Connector 8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3" style="position:absolute;margin-left:145.35pt;margin-top:2.15pt;width:34.85pt;height:0;z-index:2516290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" w14:anchorId="1375F878">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42368" behindDoc="0" locked="0" layoutInCell="1" allowOverlap="1" wp14:editId="2EC9DCDE" wp14:anchorId="442A88AB">
                <wp:simplePos x="0" y="0"/>
                <wp:positionH relativeFrom="column">
                  <wp:posOffset>-1278140</wp:posOffset>
                </wp:positionH>
                <wp:positionV relativeFrom="paragraph">
                  <wp:posOffset>266742</wp:posOffset>
                </wp:positionV>
                <wp:extent cx="6838043" cy="589779"/>
                <wp:effectExtent l="0" t="0" r="20320" b="7620"/>
                <wp:wrapNone/>
                <wp:docPr id="89"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38043" cy="589779"/>
                        </a:xfrm>
                        <a:prstGeom prst="bentConnector3">
                          <a:avLst>
                            <a:gd name="adj1" fmla="val 7008"/>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00.65pt;margin-top:21pt;width:538.45pt;height:46.45pt;rotation:90;z-index:2516423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" w14:anchorId="64C39A16">
                <v:stroke startarrowwidth="narrow" startarrowlength="short"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2672" behindDoc="0" locked="0" layoutInCell="1" allowOverlap="1" wp14:editId="37FF7475" wp14:anchorId="112AF4D6">
                <wp:simplePos x="0" y="0"/>
                <wp:positionH relativeFrom="column">
                  <wp:posOffset>139430</wp:posOffset>
                </wp:positionH>
                <wp:positionV relativeFrom="paragraph">
                  <wp:posOffset>27120</wp:posOffset>
                </wp:positionV>
                <wp:extent cx="442332" cy="0"/>
                <wp:effectExtent l="0" t="0" r="15240" b="12700"/>
                <wp:wrapNone/>
                <wp:docPr id="62" name="Straight Arrow Connector 6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style="position:absolute;margin-left:11pt;margin-top:2.15pt;width:34.85pt;height:0;z-index:2516126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" w14:anchorId="57BE2EF7">
                <v:stroke joinstyle="miter" endarrowwidth="wide"/>
              </v:shape>
            </w:pict>
          </mc:Fallback>
        </mc:AlternateContent>
      </w:r>
    </w:p>
    <w:p w:rsidR="009E149B" w:rsidRDefault="009E149B" w14:paraId="1A9F049A" w14:textId="77777777">
      <w:pPr>
        <w:bidi w:val="false"/>
        <w:rPr>
          <w:rFonts w:ascii="Century Gothic" w:hAnsi="Century Gothic" w:eastAsia="Times New Roman" w:cs="Arial"/>
          <w:b/>
          <w:bCs/>
          <w:color w:val="495241"/>
          <w:sz w:val="15"/>
          <w:szCs w:val="44"/>
        </w:rPr>
      </w:pPr>
    </w:p>
    <w:p w:rsidR="009E149B" w:rsidRDefault="009E149B" w14:paraId="618054D2" w14:textId="77777777">
      <w:pPr>
        <w:bidi w:val="false"/>
        <w:rPr>
          <w:rFonts w:ascii="Century Gothic" w:hAnsi="Century Gothic" w:eastAsia="Times New Roman" w:cs="Arial"/>
          <w:b/>
          <w:bCs/>
          <w:color w:val="495241"/>
          <w:sz w:val="15"/>
          <w:szCs w:val="44"/>
        </w:rPr>
      </w:pPr>
    </w:p>
    <w:p w:rsidR="009E149B" w:rsidRDefault="00E73953" w14:paraId="1342E411"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701760" behindDoc="0" locked="0" layoutInCell="1" allowOverlap="1" wp14:editId="14168D72" wp14:anchorId="5E23879D">
                <wp:simplePos x="0" y="0"/>
                <wp:positionH relativeFrom="column">
                  <wp:posOffset>5608544</wp:posOffset>
                </wp:positionH>
                <wp:positionV relativeFrom="paragraph">
                  <wp:posOffset>102634</wp:posOffset>
                </wp:positionV>
                <wp:extent cx="912736" cy="456390"/>
                <wp:effectExtent l="50800" t="12700" r="65405" b="102870"/>
                <wp:wrapNone/>
                <wp:docPr id="15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C4CFC1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406F8DDE"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2A248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48" style="position:absolute;margin-left:441.6pt;margin-top:8.1pt;width:71.85pt;height:35.95pt;z-index:25170176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fNxg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" w14:anchorId="5E23879D">
                <v:shadow on="t" color="black" opacity="26214f" offset="0,3pt" origin=",-.5"/>
                <v:textbox inset="1.44pt,1.44pt,1.44pt,1.44pt">
                  <w:txbxContent>
                    <w:p w:rsidRPr="00CD1831" w:rsidR="009E149B" w:rsidP="009E149B" w:rsidRDefault="009E149B" w14:paraId="4C4CFC1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406F8DDE"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12A248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Pr>
          <w:rFonts w:ascii="Century Gothic" w:hAnsi="Century Gothic" w:eastAsia="Times New Roman" w:cs="Arial"/>
          <w:b/>
          <w:noProof/>
          <w:color w:val="495241"/>
          <w:sz w:val="15"/>
          <w:szCs w:val="44"/>
          <w:lang w:val="Portuguese"/>
        </w:rPr>
        <w:drawing>
          <wp:anchor distT="0" distB="0" distL="114300" distR="114300" simplePos="0" relativeHeight="251689472" behindDoc="0" locked="0" layoutInCell="1" allowOverlap="1" wp14:editId="006CEEC5" wp14:anchorId="403D081C">
            <wp:simplePos x="0" y="0"/>
            <wp:positionH relativeFrom="column">
              <wp:posOffset>6565649</wp:posOffset>
            </wp:positionH>
            <wp:positionV relativeFrom="paragraph">
              <wp:posOffset>102634</wp:posOffset>
            </wp:positionV>
            <wp:extent cx="456368" cy="449347"/>
            <wp:effectExtent l="0" t="0" r="1270" b="0"/>
            <wp:wrapNone/>
            <wp:docPr id="156" name="Picture 15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3392" behindDoc="0" locked="0" layoutInCell="1" allowOverlap="1" wp14:editId="118265E3" wp14:anchorId="6E10B1D0">
                <wp:simplePos x="0" y="0"/>
                <wp:positionH relativeFrom="column">
                  <wp:posOffset>1996186</wp:posOffset>
                </wp:positionH>
                <wp:positionV relativeFrom="paragraph">
                  <wp:posOffset>102634</wp:posOffset>
                </wp:positionV>
                <wp:extent cx="912736" cy="456390"/>
                <wp:effectExtent l="50800" t="12700" r="65405" b="102870"/>
                <wp:wrapNone/>
                <wp:docPr id="9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AC2BB6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B9D5F7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F64901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49" style="position:absolute;margin-left:157.2pt;margin-top:8.1pt;width:71.85pt;height:35.95pt;z-index:25164339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YmxQIAALA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" w14:anchorId="6E10B1D0">
                <v:shadow on="t" color="black" opacity="26214f" offset="0,3pt" origin=",-.5"/>
                <v:textbox inset="1.44pt,1.44pt,1.44pt,1.44pt">
                  <w:txbxContent>
                    <w:p w:rsidRPr="00CD1831" w:rsidR="009E149B" w:rsidP="009E149B" w:rsidRDefault="009E149B" w14:paraId="3AC2BB6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B9D5F7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F64901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w:drawing>
          <wp:anchor distT="0" distB="0" distL="114300" distR="114300" simplePos="0" relativeHeight="251644416" behindDoc="0" locked="0" layoutInCell="1" allowOverlap="1" wp14:editId="4B176245" wp14:anchorId="528B7514">
            <wp:simplePos x="0" y="0"/>
            <wp:positionH relativeFrom="column">
              <wp:posOffset>2960514</wp:posOffset>
            </wp:positionH>
            <wp:positionV relativeFrom="paragraph">
              <wp:posOffset>102634</wp:posOffset>
            </wp:positionV>
            <wp:extent cx="456368" cy="449347"/>
            <wp:effectExtent l="0" t="0" r="1270" b="0"/>
            <wp:wrapNone/>
            <wp:docPr id="99" name="Picture 9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w:drawing>
          <wp:anchor distT="0" distB="0" distL="114300" distR="114300" simplePos="0" relativeHeight="251623936" behindDoc="0" locked="0" layoutInCell="1" allowOverlap="1" wp14:editId="3DD05128" wp14:anchorId="5B21E162">
            <wp:simplePos x="0" y="0"/>
            <wp:positionH relativeFrom="column">
              <wp:posOffset>1234763</wp:posOffset>
            </wp:positionH>
            <wp:positionV relativeFrom="paragraph">
              <wp:posOffset>102634</wp:posOffset>
            </wp:positionV>
            <wp:extent cx="456368" cy="449347"/>
            <wp:effectExtent l="0" t="0" r="1270" b="0"/>
            <wp:wrapNone/>
            <wp:docPr id="75" name="Picture 75"/>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24960" behindDoc="0" locked="0" layoutInCell="1" allowOverlap="1" wp14:editId="7F016EF5" wp14:anchorId="7BC63C3A">
                <wp:simplePos x="0" y="0"/>
                <wp:positionH relativeFrom="column">
                  <wp:posOffset>277658</wp:posOffset>
                </wp:positionH>
                <wp:positionV relativeFrom="paragraph">
                  <wp:posOffset>102634</wp:posOffset>
                </wp:positionV>
                <wp:extent cx="912736" cy="456390"/>
                <wp:effectExtent l="50800" t="12700" r="65405" b="102870"/>
                <wp:wrapNone/>
                <wp:docPr id="7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51643C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233746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B063D7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50" style="position:absolute;margin-left:21.85pt;margin-top:8.1pt;width:71.85pt;height:35.95pt;z-index:25162496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ugxgIAALAFAAAOAAAAZHJzL2Uyb0RvYy54bWysVF1P2zAUfZ+0/2D5HZKUtp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" w14:anchorId="7BC63C3A">
                <v:shadow on="t" color="black" opacity="26214f" offset="0,3pt" origin=",-.5"/>
                <v:textbox inset="1.44pt,1.44pt,1.44pt,1.44pt">
                  <w:txbxContent>
                    <w:p w:rsidRPr="00CD1831" w:rsidR="009E149B" w:rsidP="009E149B" w:rsidRDefault="009E149B" w14:paraId="651643C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233746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B063D7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0834299C" w14:textId="77777777">
      <w:pPr>
        <w:bidi w:val="false"/>
        <w:rPr>
          <w:rFonts w:ascii="Century Gothic" w:hAnsi="Century Gothic" w:eastAsia="Times New Roman" w:cs="Arial"/>
          <w:b/>
          <w:bCs/>
          <w:color w:val="495241"/>
          <w:sz w:val="15"/>
          <w:szCs w:val="44"/>
        </w:rPr>
      </w:pPr>
    </w:p>
    <w:p w:rsidR="009E149B" w:rsidRDefault="00E73953" w14:paraId="542CF972"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90496" behindDoc="0" locked="0" layoutInCell="1" allowOverlap="1" wp14:editId="362D95CB" wp14:anchorId="750AB0CD">
                <wp:simplePos x="0" y="0"/>
                <wp:positionH relativeFrom="column">
                  <wp:posOffset>5449151</wp:posOffset>
                </wp:positionH>
                <wp:positionV relativeFrom="paragraph">
                  <wp:posOffset>107085</wp:posOffset>
                </wp:positionV>
                <wp:extent cx="442332" cy="0"/>
                <wp:effectExtent l="0" t="0" r="15240" b="12700"/>
                <wp:wrapNone/>
                <wp:docPr id="126" name="Straight Arrow Connector 126"/>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6" style="position:absolute;margin-left:429.05pt;margin-top:8.45pt;width:34.85pt;height:0;z-index:2516904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" w14:anchorId="3C018070">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30080" behindDoc="0" locked="0" layoutInCell="1" allowOverlap="1" wp14:editId="41FB5921" wp14:anchorId="0DD86730">
                <wp:simplePos x="0" y="0"/>
                <wp:positionH relativeFrom="column">
                  <wp:posOffset>1845992</wp:posOffset>
                </wp:positionH>
                <wp:positionV relativeFrom="paragraph">
                  <wp:posOffset>107085</wp:posOffset>
                </wp:positionV>
                <wp:extent cx="442332" cy="0"/>
                <wp:effectExtent l="0" t="0" r="15240" b="12700"/>
                <wp:wrapNone/>
                <wp:docPr id="84" name="Straight Arrow Connector 8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style="position:absolute;margin-left:145.35pt;margin-top:8.45pt;width:34.85pt;height:0;z-index:2516300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" w14:anchorId="5085C7F2">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3696" behindDoc="0" locked="0" layoutInCell="1" allowOverlap="1" wp14:editId="5B90EE27" wp14:anchorId="629725C5">
                <wp:simplePos x="0" y="0"/>
                <wp:positionH relativeFrom="column">
                  <wp:posOffset>139430</wp:posOffset>
                </wp:positionH>
                <wp:positionV relativeFrom="paragraph">
                  <wp:posOffset>107085</wp:posOffset>
                </wp:positionV>
                <wp:extent cx="442332" cy="0"/>
                <wp:effectExtent l="0" t="0" r="15240" b="12700"/>
                <wp:wrapNone/>
                <wp:docPr id="63" name="Straight Arrow Connector 6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style="position:absolute;margin-left:11pt;margin-top:8.45pt;width:34.85pt;height:0;z-index:2516136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" w14:anchorId="220A1495">
                <v:stroke joinstyle="miter" endarrowwidth="wide"/>
              </v:shape>
            </w:pict>
          </mc:Fallback>
        </mc:AlternateContent>
      </w:r>
    </w:p>
    <w:p w:rsidR="009E149B" w:rsidRDefault="009E149B" w14:paraId="5C6A77F5" w14:textId="77777777">
      <w:pPr>
        <w:bidi w:val="false"/>
        <w:rPr>
          <w:rFonts w:ascii="Century Gothic" w:hAnsi="Century Gothic" w:eastAsia="Times New Roman" w:cs="Arial"/>
          <w:b/>
          <w:bCs/>
          <w:color w:val="495241"/>
          <w:sz w:val="15"/>
          <w:szCs w:val="44"/>
        </w:rPr>
      </w:pPr>
    </w:p>
    <w:p w:rsidR="009E149B" w:rsidRDefault="009E149B" w14:paraId="7B88E145" w14:textId="77777777">
      <w:pPr>
        <w:bidi w:val="false"/>
        <w:rPr>
          <w:rFonts w:ascii="Century Gothic" w:hAnsi="Century Gothic" w:eastAsia="Times New Roman" w:cs="Arial"/>
          <w:b/>
          <w:bCs/>
          <w:color w:val="495241"/>
          <w:sz w:val="15"/>
          <w:szCs w:val="44"/>
        </w:rPr>
      </w:pPr>
    </w:p>
    <w:p w:rsidR="009E149B" w:rsidRDefault="009E149B" w14:paraId="4D370A27" w14:textId="77777777">
      <w:pPr>
        <w:bidi w:val="false"/>
        <w:rPr>
          <w:rFonts w:ascii="Century Gothic" w:hAnsi="Century Gothic" w:eastAsia="Times New Roman" w:cs="Arial"/>
          <w:b/>
          <w:bCs/>
          <w:color w:val="495241"/>
          <w:sz w:val="15"/>
          <w:szCs w:val="44"/>
        </w:rPr>
      </w:pPr>
    </w:p>
    <w:p w:rsidR="009E149B" w:rsidRDefault="00E73953" w14:paraId="538D5E32"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99712" behindDoc="0" locked="0" layoutInCell="1" allowOverlap="1" wp14:editId="2D2F2D20" wp14:anchorId="620D241C">
                <wp:simplePos x="0" y="0"/>
                <wp:positionH relativeFrom="column">
                  <wp:posOffset>5599329</wp:posOffset>
                </wp:positionH>
                <wp:positionV relativeFrom="paragraph">
                  <wp:posOffset>61663</wp:posOffset>
                </wp:positionV>
                <wp:extent cx="912736" cy="456390"/>
                <wp:effectExtent l="50800" t="12700" r="65405" b="102870"/>
                <wp:wrapNone/>
                <wp:docPr id="157"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35E8DD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D74916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BF9FE0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51" style="position:absolute;margin-left:440.9pt;margin-top:4.85pt;width:71.85pt;height:35.95pt;z-index:25169971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NYxQIAALE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" w14:anchorId="620D241C">
                <v:shadow on="t" color="black" opacity="26214f" offset="0,3pt" origin=",-.5"/>
                <v:textbox inset="1.44pt,1.44pt,1.44pt,1.44pt">
                  <w:txbxContent>
                    <w:p w:rsidRPr="00CD1831" w:rsidR="009E149B" w:rsidP="009E149B" w:rsidRDefault="009E149B" w14:paraId="035E8DD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D74916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BF9FE0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Pr>
          <w:rFonts w:ascii="Century Gothic" w:hAnsi="Century Gothic" w:eastAsia="Times New Roman" w:cs="Arial"/>
          <w:b/>
          <w:noProof/>
          <w:color w:val="495241"/>
          <w:sz w:val="15"/>
          <w:szCs w:val="44"/>
          <w:lang w:val="Portuguese"/>
        </w:rPr>
        <w:drawing>
          <wp:anchor distT="0" distB="0" distL="114300" distR="114300" simplePos="0" relativeHeight="251691520" behindDoc="0" locked="0" layoutInCell="1" allowOverlap="1" wp14:editId="6DD64918" wp14:anchorId="05E2EE22">
            <wp:simplePos x="0" y="0"/>
            <wp:positionH relativeFrom="column">
              <wp:posOffset>6556434</wp:posOffset>
            </wp:positionH>
            <wp:positionV relativeFrom="paragraph">
              <wp:posOffset>61663</wp:posOffset>
            </wp:positionV>
            <wp:extent cx="456368" cy="449347"/>
            <wp:effectExtent l="0" t="0" r="1270" b="0"/>
            <wp:wrapNone/>
            <wp:docPr id="158" name="Picture 158"/>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5440" behindDoc="0" locked="0" layoutInCell="1" allowOverlap="1" wp14:editId="4B81DFCC" wp14:anchorId="50BF0724">
                <wp:simplePos x="0" y="0"/>
                <wp:positionH relativeFrom="column">
                  <wp:posOffset>1996186</wp:posOffset>
                </wp:positionH>
                <wp:positionV relativeFrom="paragraph">
                  <wp:posOffset>61663</wp:posOffset>
                </wp:positionV>
                <wp:extent cx="912736" cy="456390"/>
                <wp:effectExtent l="50800" t="12700" r="65405" b="102870"/>
                <wp:wrapNone/>
                <wp:docPr id="10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DAC40E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1443AB2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308BB1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52" style="position:absolute;margin-left:157.2pt;margin-top:4.85pt;width:71.85pt;height:35.95pt;z-index:25164544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" w14:anchorId="50BF0724">
                <v:shadow on="t" color="black" opacity="26214f" offset="0,3pt" origin=",-.5"/>
                <v:textbox inset="1.44pt,1.44pt,1.44pt,1.44pt">
                  <w:txbxContent>
                    <w:p w:rsidRPr="00CD1831" w:rsidR="009E149B" w:rsidP="009E149B" w:rsidRDefault="009E149B" w14:paraId="3DAC40E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1443AB2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0308BB1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w:drawing>
          <wp:anchor distT="0" distB="0" distL="114300" distR="114300" simplePos="0" relativeHeight="251646464" behindDoc="0" locked="0" layoutInCell="1" allowOverlap="1" wp14:editId="76745D75" wp14:anchorId="50736847">
            <wp:simplePos x="0" y="0"/>
            <wp:positionH relativeFrom="column">
              <wp:posOffset>2960514</wp:posOffset>
            </wp:positionH>
            <wp:positionV relativeFrom="paragraph">
              <wp:posOffset>61663</wp:posOffset>
            </wp:positionV>
            <wp:extent cx="456368" cy="449347"/>
            <wp:effectExtent l="0" t="0" r="1270" b="0"/>
            <wp:wrapNone/>
            <wp:docPr id="101" name="Picture 10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w:drawing>
          <wp:anchor distT="0" distB="0" distL="114300" distR="114300" simplePos="0" relativeHeight="251631104" behindDoc="0" locked="0" layoutInCell="1" allowOverlap="1" wp14:editId="47DD5C4D" wp14:anchorId="69324065">
            <wp:simplePos x="0" y="0"/>
            <wp:positionH relativeFrom="column">
              <wp:posOffset>1225547</wp:posOffset>
            </wp:positionH>
            <wp:positionV relativeFrom="paragraph">
              <wp:posOffset>61663</wp:posOffset>
            </wp:positionV>
            <wp:extent cx="456368" cy="449347"/>
            <wp:effectExtent l="0" t="0" r="1270" b="0"/>
            <wp:wrapNone/>
            <wp:docPr id="77" name="Picture 7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2128" behindDoc="0" locked="0" layoutInCell="1" allowOverlap="1" wp14:editId="0E50DD4D" wp14:anchorId="122AC83F">
                <wp:simplePos x="0" y="0"/>
                <wp:positionH relativeFrom="column">
                  <wp:posOffset>268443</wp:posOffset>
                </wp:positionH>
                <wp:positionV relativeFrom="paragraph">
                  <wp:posOffset>61663</wp:posOffset>
                </wp:positionV>
                <wp:extent cx="912736" cy="456390"/>
                <wp:effectExtent l="50800" t="12700" r="65405" b="102870"/>
                <wp:wrapNone/>
                <wp:docPr id="7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029F4F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4A7F79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5AD1AA8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53" style="position:absolute;margin-left:21.15pt;margin-top:4.85pt;width:71.85pt;height:35.95pt;z-index:25163212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SEwwIAALA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" w14:anchorId="122AC83F">
                <v:shadow on="t" color="black" opacity="26214f" offset="0,3pt" origin=",-.5"/>
                <v:textbox inset="1.44pt,1.44pt,1.44pt,1.44pt">
                  <w:txbxContent>
                    <w:p w:rsidRPr="00CD1831" w:rsidR="009E149B" w:rsidP="009E149B" w:rsidRDefault="009E149B" w14:paraId="4029F4F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4A7F79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5AD1AA8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716390CF" w14:textId="77777777">
      <w:pPr>
        <w:bidi w:val="false"/>
        <w:rPr>
          <w:rFonts w:ascii="Century Gothic" w:hAnsi="Century Gothic" w:eastAsia="Times New Roman" w:cs="Arial"/>
          <w:b/>
          <w:bCs/>
          <w:color w:val="495241"/>
          <w:sz w:val="15"/>
          <w:szCs w:val="44"/>
        </w:rPr>
      </w:pPr>
    </w:p>
    <w:p w:rsidR="009E149B" w:rsidRDefault="00E73953" w14:paraId="13B73D94"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92544" behindDoc="0" locked="0" layoutInCell="1" allowOverlap="1" wp14:editId="5EB2262F" wp14:anchorId="4F46803B">
                <wp:simplePos x="0" y="0"/>
                <wp:positionH relativeFrom="column">
                  <wp:posOffset>5449151</wp:posOffset>
                </wp:positionH>
                <wp:positionV relativeFrom="paragraph">
                  <wp:posOffset>60358</wp:posOffset>
                </wp:positionV>
                <wp:extent cx="442332" cy="0"/>
                <wp:effectExtent l="0" t="0" r="15240" b="12700"/>
                <wp:wrapNone/>
                <wp:docPr id="127" name="Straight Arrow Connector 127"/>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7" style="position:absolute;margin-left:429.05pt;margin-top:4.75pt;width:34.85pt;height:0;z-index:2516925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3lCQ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" w14:anchorId="6F9E9BC0">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33152" behindDoc="0" locked="0" layoutInCell="1" allowOverlap="1" wp14:editId="1EA2B305" wp14:anchorId="736FAF3D">
                <wp:simplePos x="0" y="0"/>
                <wp:positionH relativeFrom="column">
                  <wp:posOffset>1845992</wp:posOffset>
                </wp:positionH>
                <wp:positionV relativeFrom="paragraph">
                  <wp:posOffset>60359</wp:posOffset>
                </wp:positionV>
                <wp:extent cx="442332" cy="0"/>
                <wp:effectExtent l="0" t="0" r="15240" b="12700"/>
                <wp:wrapNone/>
                <wp:docPr id="85" name="Straight Arrow Connector 85"/>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5" style="position:absolute;margin-left:145.35pt;margin-top:4.75pt;width:34.85pt;height:0;z-index:2516331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" w14:anchorId="07B7EA2B">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6528" behindDoc="0" locked="0" layoutInCell="1" allowOverlap="1" wp14:editId="2868101B" wp14:anchorId="62BA8408">
                <wp:simplePos x="0" y="0"/>
                <wp:positionH relativeFrom="column">
                  <wp:posOffset>139430</wp:posOffset>
                </wp:positionH>
                <wp:positionV relativeFrom="paragraph">
                  <wp:posOffset>60359</wp:posOffset>
                </wp:positionV>
                <wp:extent cx="442332" cy="0"/>
                <wp:effectExtent l="0" t="0" r="15240" b="12700"/>
                <wp:wrapNone/>
                <wp:docPr id="64" name="Straight Arrow Connector 6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style="position:absolute;margin-left:11pt;margin-top:4.75pt;width:34.85pt;height:0;z-index:25160652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" w14:anchorId="5E21043F">
                <v:stroke joinstyle="miter" endarrowwidth="wide"/>
              </v:shape>
            </w:pict>
          </mc:Fallback>
        </mc:AlternateContent>
      </w:r>
    </w:p>
    <w:p w:rsidR="009E149B" w:rsidRDefault="009E149B" w14:paraId="77C20B4A" w14:textId="77777777">
      <w:pPr>
        <w:bidi w:val="false"/>
        <w:rPr>
          <w:rFonts w:ascii="Century Gothic" w:hAnsi="Century Gothic" w:eastAsia="Times New Roman" w:cs="Arial"/>
          <w:b/>
          <w:bCs/>
          <w:color w:val="495241"/>
          <w:sz w:val="15"/>
          <w:szCs w:val="44"/>
        </w:rPr>
      </w:pPr>
    </w:p>
    <w:p w:rsidR="009E149B" w:rsidRDefault="009E149B" w14:paraId="6A37FC62" w14:textId="77777777">
      <w:pPr>
        <w:bidi w:val="false"/>
        <w:rPr>
          <w:rFonts w:ascii="Century Gothic" w:hAnsi="Century Gothic" w:eastAsia="Times New Roman" w:cs="Arial"/>
          <w:b/>
          <w:bCs/>
          <w:color w:val="495241"/>
          <w:sz w:val="15"/>
          <w:szCs w:val="44"/>
        </w:rPr>
      </w:pPr>
    </w:p>
    <w:p w:rsidR="009E149B" w:rsidRDefault="009E149B" w14:paraId="00DA2807" w14:textId="77777777">
      <w:pPr>
        <w:bidi w:val="false"/>
        <w:rPr>
          <w:rFonts w:ascii="Century Gothic" w:hAnsi="Century Gothic" w:eastAsia="Times New Roman" w:cs="Arial"/>
          <w:b/>
          <w:bCs/>
          <w:color w:val="495241"/>
          <w:sz w:val="15"/>
          <w:szCs w:val="44"/>
        </w:rPr>
      </w:pPr>
    </w:p>
    <w:p w:rsidR="009E149B" w:rsidRDefault="00E73953" w14:paraId="4C3E41A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700736" behindDoc="0" locked="0" layoutInCell="1" allowOverlap="1" wp14:editId="6FEDF16C" wp14:anchorId="3B3EB68C">
                <wp:simplePos x="0" y="0"/>
                <wp:positionH relativeFrom="column">
                  <wp:posOffset>5562468</wp:posOffset>
                </wp:positionH>
                <wp:positionV relativeFrom="paragraph">
                  <wp:posOffset>20057</wp:posOffset>
                </wp:positionV>
                <wp:extent cx="912736" cy="456390"/>
                <wp:effectExtent l="50800" t="12700" r="65405" b="102870"/>
                <wp:wrapNone/>
                <wp:docPr id="15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38D00A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035F8F8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04127ED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54" style="position:absolute;margin-left:438pt;margin-top:1.6pt;width:71.85pt;height:35.95pt;z-index:25170073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EPxg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" w14:anchorId="3B3EB68C">
                <v:shadow on="t" color="black" opacity="26214f" offset="0,3pt" origin=",-.5"/>
                <v:textbox inset="1.44pt,1.44pt,1.44pt,1.44pt">
                  <w:txbxContent>
                    <w:p w:rsidRPr="00CD1831" w:rsidR="009E149B" w:rsidP="009E149B" w:rsidRDefault="009E149B" w14:paraId="738D00A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035F8F8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04127ED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Pr>
          <w:rFonts w:ascii="Century Gothic" w:hAnsi="Century Gothic" w:eastAsia="Times New Roman" w:cs="Arial"/>
          <w:b/>
          <w:noProof/>
          <w:color w:val="495241"/>
          <w:sz w:val="15"/>
          <w:szCs w:val="44"/>
          <w:lang w:val="Portuguese"/>
        </w:rPr>
        <w:drawing>
          <wp:anchor distT="0" distB="0" distL="114300" distR="114300" simplePos="0" relativeHeight="251693568" behindDoc="0" locked="0" layoutInCell="1" allowOverlap="1" wp14:editId="23B63A5A" wp14:anchorId="1653B0E7">
            <wp:simplePos x="0" y="0"/>
            <wp:positionH relativeFrom="column">
              <wp:posOffset>6519573</wp:posOffset>
            </wp:positionH>
            <wp:positionV relativeFrom="paragraph">
              <wp:posOffset>20057</wp:posOffset>
            </wp:positionV>
            <wp:extent cx="456368" cy="449347"/>
            <wp:effectExtent l="0" t="0" r="1270" b="0"/>
            <wp:wrapNone/>
            <wp:docPr id="160" name="Picture 160"/>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7488" behindDoc="0" locked="0" layoutInCell="1" allowOverlap="1" wp14:editId="33B59474" wp14:anchorId="20E95D86">
                <wp:simplePos x="0" y="0"/>
                <wp:positionH relativeFrom="column">
                  <wp:posOffset>1996186</wp:posOffset>
                </wp:positionH>
                <wp:positionV relativeFrom="paragraph">
                  <wp:posOffset>20057</wp:posOffset>
                </wp:positionV>
                <wp:extent cx="912736" cy="456390"/>
                <wp:effectExtent l="50800" t="12700" r="65405" b="102870"/>
                <wp:wrapNone/>
                <wp:docPr id="10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03571B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D57750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F30A22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55" style="position:absolute;margin-left:157.2pt;margin-top:1.6pt;width:71.85pt;height:35.95pt;z-index:25164748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gPxg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" w14:anchorId="20E95D86">
                <v:shadow on="t" color="black" opacity="26214f" offset="0,3pt" origin=",-.5"/>
                <v:textbox inset="1.44pt,1.44pt,1.44pt,1.44pt">
                  <w:txbxContent>
                    <w:p w:rsidRPr="00CD1831" w:rsidR="009E149B" w:rsidP="009E149B" w:rsidRDefault="009E149B" w14:paraId="303571B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D57750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F30A22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w:drawing>
          <wp:anchor distT="0" distB="0" distL="114300" distR="114300" simplePos="0" relativeHeight="251648512" behindDoc="0" locked="0" layoutInCell="1" allowOverlap="1" wp14:editId="04804079" wp14:anchorId="580CF783">
            <wp:simplePos x="0" y="0"/>
            <wp:positionH relativeFrom="column">
              <wp:posOffset>2960514</wp:posOffset>
            </wp:positionH>
            <wp:positionV relativeFrom="paragraph">
              <wp:posOffset>20057</wp:posOffset>
            </wp:positionV>
            <wp:extent cx="456368" cy="449347"/>
            <wp:effectExtent l="0" t="0" r="1270" b="0"/>
            <wp:wrapNone/>
            <wp:docPr id="103" name="Picture 10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rsidR="009E149B" w:rsidRDefault="009E149B" w14:paraId="0B69647C" w14:textId="77777777">
      <w:pPr>
        <w:bidi w:val="false"/>
        <w:rPr>
          <w:rFonts w:ascii="Century Gothic" w:hAnsi="Century Gothic" w:eastAsia="Times New Roman" w:cs="Arial"/>
          <w:b/>
          <w:bCs/>
          <w:color w:val="495241"/>
          <w:sz w:val="15"/>
          <w:szCs w:val="44"/>
        </w:rPr>
      </w:pPr>
    </w:p>
    <w:p w:rsidR="009E149B" w:rsidRDefault="00E73953" w14:paraId="6540AC8E"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94592" behindDoc="0" locked="0" layoutInCell="1" allowOverlap="1" wp14:editId="019BEC98" wp14:anchorId="47361A4E">
                <wp:simplePos x="0" y="0"/>
                <wp:positionH relativeFrom="column">
                  <wp:posOffset>5449151</wp:posOffset>
                </wp:positionH>
                <wp:positionV relativeFrom="paragraph">
                  <wp:posOffset>23483</wp:posOffset>
                </wp:positionV>
                <wp:extent cx="442332" cy="0"/>
                <wp:effectExtent l="0" t="0" r="15240" b="12700"/>
                <wp:wrapNone/>
                <wp:docPr id="128" name="Straight Arrow Connector 12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8" style="position:absolute;margin-left:429.05pt;margin-top:1.85pt;width:34.85pt;height:0;z-index:25169459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" w14:anchorId="70DD82C6">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3456" behindDoc="0" locked="0" layoutInCell="1" allowOverlap="1" wp14:editId="2FD7BBF3" wp14:anchorId="55D036EB">
                <wp:simplePos x="0" y="0"/>
                <wp:positionH relativeFrom="column">
                  <wp:posOffset>1845992</wp:posOffset>
                </wp:positionH>
                <wp:positionV relativeFrom="paragraph">
                  <wp:posOffset>23483</wp:posOffset>
                </wp:positionV>
                <wp:extent cx="442332" cy="0"/>
                <wp:effectExtent l="0" t="0" r="15240" b="12700"/>
                <wp:wrapNone/>
                <wp:docPr id="86" name="Straight Arrow Connector 86"/>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6" style="position:absolute;margin-left:145.35pt;margin-top:1.85pt;width:34.85pt;height:0;z-index:2516034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" w14:anchorId="41C78599">
                <v:stroke joinstyle="miter" endarrowwidth="wide"/>
              </v:shape>
            </w:pict>
          </mc:Fallback>
        </mc:AlternateContent>
      </w:r>
    </w:p>
    <w:p w:rsidR="009E149B" w:rsidRDefault="009E149B" w14:paraId="7D28B6AC" w14:textId="77777777">
      <w:pPr>
        <w:bidi w:val="false"/>
        <w:rPr>
          <w:rFonts w:ascii="Century Gothic" w:hAnsi="Century Gothic" w:eastAsia="Times New Roman" w:cs="Arial"/>
          <w:b/>
          <w:bCs/>
          <w:color w:val="495241"/>
          <w:sz w:val="15"/>
          <w:szCs w:val="44"/>
        </w:rPr>
      </w:pPr>
    </w:p>
    <w:p w:rsidR="009E149B" w:rsidRDefault="009E149B" w14:paraId="1DF4E4B0" w14:textId="77777777">
      <w:pPr>
        <w:bidi w:val="false"/>
        <w:rPr>
          <w:rFonts w:ascii="Century Gothic" w:hAnsi="Century Gothic" w:eastAsia="Times New Roman" w:cs="Arial"/>
          <w:b/>
          <w:bCs/>
          <w:color w:val="495241"/>
          <w:sz w:val="15"/>
          <w:szCs w:val="44"/>
        </w:rPr>
      </w:pPr>
    </w:p>
    <w:p w:rsidR="009E149B" w:rsidRDefault="00895D12" w14:paraId="56F605AF"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9536" behindDoc="0" locked="0" layoutInCell="1" allowOverlap="1" wp14:editId="264C19E6" wp14:anchorId="025231C6">
                <wp:simplePos x="0" y="0"/>
                <wp:positionH relativeFrom="column">
                  <wp:posOffset>1996186</wp:posOffset>
                </wp:positionH>
                <wp:positionV relativeFrom="paragraph">
                  <wp:posOffset>95926</wp:posOffset>
                </wp:positionV>
                <wp:extent cx="912736" cy="456390"/>
                <wp:effectExtent l="50800" t="12700" r="65405" b="102870"/>
                <wp:wrapNone/>
                <wp:docPr id="10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51F62B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001BFA9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C68B4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56" style="position:absolute;margin-left:157.2pt;margin-top:7.55pt;width:71.85pt;height:35.95pt;z-index:25164953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GFxwIAALE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" w14:anchorId="025231C6">
                <v:shadow on="t" color="black" opacity="26214f" offset="0,3pt" origin=",-.5"/>
                <v:textbox inset="1.44pt,1.44pt,1.44pt,1.44pt">
                  <w:txbxContent>
                    <w:p w:rsidRPr="00CD1831" w:rsidR="009E149B" w:rsidP="009E149B" w:rsidRDefault="009E149B" w14:paraId="651F62B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001BFA9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C68B4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Pr>
          <w:rFonts w:ascii="Century Gothic" w:hAnsi="Century Gothic" w:eastAsia="Times New Roman" w:cs="Arial"/>
          <w:b/>
          <w:noProof/>
          <w:color w:val="495241"/>
          <w:sz w:val="15"/>
          <w:szCs w:val="44"/>
          <w:lang w:val="Portuguese"/>
        </w:rPr>
        <w:drawing>
          <wp:anchor distT="0" distB="0" distL="114300" distR="114300" simplePos="0" relativeHeight="251650560" behindDoc="0" locked="0" layoutInCell="1" allowOverlap="1" wp14:editId="68141E8A" wp14:anchorId="508A6366">
            <wp:simplePos x="0" y="0"/>
            <wp:positionH relativeFrom="column">
              <wp:posOffset>2960514</wp:posOffset>
            </wp:positionH>
            <wp:positionV relativeFrom="paragraph">
              <wp:posOffset>105142</wp:posOffset>
            </wp:positionV>
            <wp:extent cx="456368" cy="449347"/>
            <wp:effectExtent l="0" t="0" r="1270" b="0"/>
            <wp:wrapNone/>
            <wp:docPr id="105" name="Picture 105"/>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rsidRPr="000C3DA2" w:rsidR="00C624A3" w:rsidRDefault="00C624A3" w14:paraId="3744EAEF" w14:textId="77777777">
      <w:pPr>
        <w:bidi w:val="false"/>
        <w:rPr>
          <w:rFonts w:ascii="Century Gothic" w:hAnsi="Century Gothic" w:eastAsia="Times New Roman" w:cs="Arial"/>
          <w:b/>
          <w:bCs/>
          <w:color w:val="495241"/>
          <w:sz w:val="15"/>
          <w:szCs w:val="44"/>
        </w:rPr>
      </w:pPr>
    </w:p>
    <w:p w:rsidR="00B02B23" w:rsidP="008A504B" w:rsidRDefault="00895D12" w14:paraId="69F59CED"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04480" behindDoc="0" locked="0" layoutInCell="1" allowOverlap="1" wp14:editId="64A397E5" wp14:anchorId="66E46FD8">
                <wp:simplePos x="0" y="0"/>
                <wp:positionH relativeFrom="column">
                  <wp:posOffset>1845992</wp:posOffset>
                </wp:positionH>
                <wp:positionV relativeFrom="paragraph">
                  <wp:posOffset>102813</wp:posOffset>
                </wp:positionV>
                <wp:extent cx="442332" cy="0"/>
                <wp:effectExtent l="0" t="0" r="15240" b="12700"/>
                <wp:wrapNone/>
                <wp:docPr id="87" name="Straight Arrow Connector 87"/>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7" style="position:absolute;margin-left:145.35pt;margin-top:8.1pt;width:34.85pt;height:0;z-index:251604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" w14:anchorId="7AF0192E">
                <v:stroke joinstyle="miter" endarrowwidth="wide"/>
              </v:shape>
            </w:pict>
          </mc:Fallback>
        </mc:AlternateContent>
      </w:r>
    </w:p>
    <w:p w:rsidR="00B02B23" w:rsidRDefault="00B02B23" w14:paraId="0E922297" w14:textId="77777777">
      <w:pPr>
        <w:bidi w:val="false"/>
        <w:rPr>
          <w:rFonts w:ascii="Century Gothic" w:hAnsi="Century Gothic" w:eastAsia="Times New Roman" w:cs="Arial"/>
          <w:b/>
          <w:bCs/>
          <w:color w:val="495241"/>
          <w:sz w:val="22"/>
          <w:szCs w:val="44"/>
        </w:rPr>
      </w:pPr>
    </w:p>
    <w:p w:rsidR="00B02B23" w:rsidRDefault="00B02B23" w14:paraId="1745C350" w14:textId="77777777">
      <w:pPr>
        <w:bidi w:val="false"/>
        <w:rPr>
          <w:rFonts w:ascii="Century Gothic" w:hAnsi="Century Gothic" w:eastAsia="Times New Roman" w:cs="Arial"/>
          <w:b/>
          <w:bCs/>
          <w:color w:val="495241"/>
          <w:sz w:val="22"/>
          <w:szCs w:val="44"/>
        </w:rPr>
      </w:pPr>
    </w:p>
    <w:p w:rsidR="00CD1831" w:rsidRDefault="00895D12" w14:paraId="6A62A056"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702784" behindDoc="0" locked="0" layoutInCell="1" allowOverlap="1" wp14:editId="713CBE88" wp14:anchorId="730711A4">
                <wp:simplePos x="0" y="0"/>
                <wp:positionH relativeFrom="column">
                  <wp:posOffset>1996186</wp:posOffset>
                </wp:positionH>
                <wp:positionV relativeFrom="paragraph">
                  <wp:posOffset>7965</wp:posOffset>
                </wp:positionV>
                <wp:extent cx="912736" cy="456390"/>
                <wp:effectExtent l="50800" t="12700" r="65405" b="102870"/>
                <wp:wrapNone/>
                <wp:docPr id="10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979E76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74AF75D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0A47C87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57" style="position:absolute;margin-left:157.2pt;margin-top:.65pt;width:71.85pt;height:35.95pt;z-index:25170278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JkxQIAALE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" w14:anchorId="730711A4">
                <v:shadow on="t" color="black" opacity="26214f" offset="0,3pt" origin=",-.5"/>
                <v:textbox inset="1.44pt,1.44pt,1.44pt,1.44pt">
                  <w:txbxContent>
                    <w:p w:rsidRPr="00CD1831" w:rsidR="009E149B" w:rsidP="009E149B" w:rsidRDefault="009E149B" w14:paraId="1979E76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74AF75D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0A47C87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95616" behindDoc="0" locked="0" layoutInCell="1" allowOverlap="1" wp14:editId="69D60921" wp14:anchorId="42664E48">
            <wp:simplePos x="0" y="0"/>
            <wp:positionH relativeFrom="column">
              <wp:posOffset>2960514</wp:posOffset>
            </wp:positionH>
            <wp:positionV relativeFrom="paragraph">
              <wp:posOffset>17181</wp:posOffset>
            </wp:positionV>
            <wp:extent cx="456368" cy="449347"/>
            <wp:effectExtent l="0" t="0" r="1270" b="0"/>
            <wp:wrapNone/>
            <wp:docPr id="107" name="Picture 10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rsidR="00CD1831" w:rsidRDefault="00895D12" w14:paraId="64ADFFFF"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96640" behindDoc="0" locked="0" layoutInCell="1" allowOverlap="1" wp14:editId="6C37A700" wp14:anchorId="5329232F">
                <wp:simplePos x="0" y="0"/>
                <wp:positionH relativeFrom="column">
                  <wp:posOffset>1845992</wp:posOffset>
                </wp:positionH>
                <wp:positionV relativeFrom="paragraph">
                  <wp:posOffset>71962</wp:posOffset>
                </wp:positionV>
                <wp:extent cx="442332" cy="0"/>
                <wp:effectExtent l="0" t="0" r="15240" b="12700"/>
                <wp:wrapNone/>
                <wp:docPr id="88" name="Straight Arrow Connector 8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8" style="position:absolute;margin-left:145.35pt;margin-top:5.65pt;width:34.85pt;height:0;z-index:2516966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5MCw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" w14:anchorId="0C786BB1">
                <v:stroke joinstyle="miter" endarrowwidth="wide"/>
              </v:shape>
            </w:pict>
          </mc:Fallback>
        </mc:AlternateContent>
      </w:r>
    </w:p>
    <w:p w:rsidR="00CD1831" w:rsidRDefault="00CD1831" w14:paraId="0242C40A" w14:textId="77777777">
      <w:pPr>
        <w:bidi w:val="false"/>
        <w:rPr>
          <w:rFonts w:ascii="Century Gothic" w:hAnsi="Century Gothic" w:eastAsia="Times New Roman" w:cs="Arial"/>
          <w:b/>
          <w:bCs/>
          <w:color w:val="495241"/>
          <w:sz w:val="22"/>
          <w:szCs w:val="44"/>
        </w:rPr>
      </w:pPr>
    </w:p>
    <w:p w:rsidR="00CD1831" w:rsidRDefault="00895D12" w14:paraId="56676469"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97664" behindDoc="0" locked="0" layoutInCell="1" allowOverlap="1" wp14:editId="01E4F193" wp14:anchorId="2E0E9E8A">
                <wp:simplePos x="0" y="0"/>
                <wp:positionH relativeFrom="column">
                  <wp:posOffset>1996186</wp:posOffset>
                </wp:positionH>
                <wp:positionV relativeFrom="paragraph">
                  <wp:posOffset>153681</wp:posOffset>
                </wp:positionV>
                <wp:extent cx="912736" cy="456390"/>
                <wp:effectExtent l="50800" t="12700" r="65405" b="102870"/>
                <wp:wrapNone/>
                <wp:docPr id="10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EABD2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0AB105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D9ECD8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anchor>
            </w:drawing>
          </mc:Choice>
          <mc:Fallback>
            <w:pict>
              <v:rect id="_x0000_s1058" style="position:absolute;margin-left:157.2pt;margin-top:12.1pt;width:71.85pt;height:35.95pt;z-index:25169766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1AxgIAALE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" w14:anchorId="2E0E9E8A">
                <v:shadow on="t" color="black" opacity="26214f" offset="0,3pt" origin=",-.5"/>
                <v:textbox inset="1.44pt,1.44pt,1.44pt,1.44pt">
                  <w:txbxContent>
                    <w:p w:rsidRPr="00CD1831" w:rsidR="009E149B" w:rsidP="009E149B" w:rsidRDefault="009E149B" w14:paraId="6EABD2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0AB105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D9ECD8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98688" behindDoc="0" locked="0" layoutInCell="1" allowOverlap="1" wp14:editId="6D3F1521" wp14:anchorId="471434EC">
            <wp:simplePos x="0" y="0"/>
            <wp:positionH relativeFrom="column">
              <wp:posOffset>2960514</wp:posOffset>
            </wp:positionH>
            <wp:positionV relativeFrom="paragraph">
              <wp:posOffset>162897</wp:posOffset>
            </wp:positionV>
            <wp:extent cx="456368" cy="449347"/>
            <wp:effectExtent l="0" t="0" r="1270" b="0"/>
            <wp:wrapNone/>
            <wp:docPr id="109" name="Picture 10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rsidR="00CD1831" w:rsidRDefault="00CD1831" w14:paraId="5783F380" w14:textId="77777777">
      <w:pPr>
        <w:bidi w:val="false"/>
        <w:rPr>
          <w:rFonts w:ascii="Century Gothic" w:hAnsi="Century Gothic" w:eastAsia="Times New Roman" w:cs="Arial"/>
          <w:b/>
          <w:bCs/>
          <w:color w:val="495241"/>
          <w:sz w:val="22"/>
          <w:szCs w:val="44"/>
        </w:rPr>
      </w:pPr>
    </w:p>
    <w:p w:rsidR="00283CD7" w:rsidRDefault="008E4048" w14:paraId="7C2160C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5504" behindDoc="0" locked="0" layoutInCell="1" allowOverlap="1" wp14:editId="1D34A012" wp14:anchorId="281A8A33">
                <wp:simplePos x="0" y="0"/>
                <wp:positionH relativeFrom="column">
                  <wp:posOffset>1852295</wp:posOffset>
                </wp:positionH>
                <wp:positionV relativeFrom="paragraph">
                  <wp:posOffset>52381</wp:posOffset>
                </wp:positionV>
                <wp:extent cx="442332" cy="0"/>
                <wp:effectExtent l="0" t="0" r="15240" b="12700"/>
                <wp:wrapNone/>
                <wp:docPr id="2" name="Straight Arrow Connector 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style="position:absolute;margin-left:145.85pt;margin-top:4.1pt;width:34.85pt;height:0;z-index:25160550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" w14:anchorId="21DDC0FE">
                <v:stroke joinstyle="miter" endarrowwidth="wide"/>
              </v:shape>
            </w:pict>
          </mc:Fallback>
        </mc:AlternateContent>
      </w:r>
    </w:p>
    <w:tbl>
      <w:tblPr>
        <w:tblW w:w="11335" w:type="dxa"/>
        <w:tblLook w:val="04A0" w:firstRow="1" w:lastRow="0" w:firstColumn="1" w:lastColumn="0" w:noHBand="0" w:noVBand="1"/>
      </w:tblPr>
      <w:tblGrid>
        <w:gridCol w:w="1705"/>
        <w:gridCol w:w="9630"/>
      </w:tblGrid>
      <w:tr w:rsidRPr="00B02B23" w:rsidR="00283CD7" w:rsidTr="00D71EB0" w14:paraId="41FC9F6A" w14:textId="77777777">
        <w:trPr>
          <w:trHeight w:val="4320"/>
        </w:trPr>
        <w:tc>
          <w:tcPr>
            <w:tcW w:w="1705" w:type="dxa"/>
            <w:tcBorders>
              <w:top w:val="nil"/>
              <w:left w:val="single" w:color="F2F2F2" w:sz="4" w:space="0"/>
              <w:bottom w:val="nil"/>
              <w:right w:val="nil"/>
            </w:tcBorders>
            <w:shd w:val="clear" w:color="000000" w:fill="8497B0"/>
            <w:vAlign w:val="center"/>
            <w:hideMark/>
          </w:tcPr>
          <w:p w:rsidRPr="00B02B23" w:rsidR="00283CD7" w:rsidP="00B02B23" w:rsidRDefault="00283CD7" w14:paraId="278B5025" w14:textId="77777777">
            <w:pPr>
              <w:bidi w:val="false"/>
              <w:jc w:val="center"/>
              <w:rPr>
                <w:rFonts w:ascii="Century Gothic" w:hAnsi="Century Gothic" w:eastAsia="Times New Roman" w:cs="Times New Roman"/>
                <w:b/>
                <w:bCs/>
                <w:color w:val="FFFFFF"/>
                <w:sz w:val="21"/>
                <w:szCs w:val="28"/>
              </w:rPr>
            </w:pPr>
            <w:r w:rsidRPr="00B02B23">
              <w:rPr>
                <w:rFonts w:ascii="Century Gothic" w:hAnsi="Century Gothic" w:eastAsia="Times New Roman" w:cs="Times New Roman"/>
                <w:b/>
                <w:color w:val="FFFFFF"/>
                <w:sz w:val="21"/>
                <w:szCs w:val="28"/>
                <w:lang w:val="Portuguese"/>
              </w:rPr>
              <w:t>COPIAR + COLAR ÍCONES EM BRANCO</w:t>
            </w:r>
          </w:p>
        </w:tc>
        <w:tc>
          <w:tcPr>
            <w:tcW w:w="9630" w:type="dxa"/>
            <w:tcBorders>
              <w:top w:val="nil"/>
              <w:left w:val="single" w:color="F2F2F2" w:sz="4" w:space="0"/>
              <w:right w:val="nil"/>
            </w:tcBorders>
            <w:shd w:val="clear" w:color="auto" w:fill="ACB9CA" w:themeFill="text2" w:themeFillTint="66"/>
          </w:tcPr>
          <w:p w:rsidRPr="00B02B23" w:rsidR="00283CD7" w:rsidP="00B02B23" w:rsidRDefault="009F0C1A" w14:paraId="268E73C9" w14:textId="77777777">
            <w:pPr>
              <w:bidi w:val="false"/>
              <w:jc w:val="center"/>
              <w:rPr>
                <w:rFonts w:ascii="Century Gothic" w:hAnsi="Century Gothic" w:eastAsia="Times New Roman" w:cs="Times New Roman"/>
                <w:b/>
                <w:bCs/>
                <w:color w:val="FFFFFF"/>
                <w:sz w:val="21"/>
                <w:szCs w:val="28"/>
              </w:rPr>
            </w:pPr>
            <w:r w:rsidRPr="00D71EB0">
              <w:rPr>
                <w:rFonts w:ascii="Century Gothic" w:hAnsi="Century Gothic" w:eastAsia="Times New Roman" w:cs="Times New Roman"/>
                <w:b/>
                <w:noProof/>
                <w:color w:val="FFFFFF"/>
                <w:sz w:val="21"/>
                <w:szCs w:val="28"/>
                <w:lang w:val="Portuguese"/>
              </w:rPr>
            </w:r>
            <w:r w:rsidRPr="00D71EB0">
              <w:rPr>
                <w:rFonts w:ascii="Century Gothic" w:hAnsi="Century Gothic" w:eastAsia="Times New Roman" w:cs="Times New Roman"/>
                <w:b/>
                <w:noProof/>
                <w:color w:val="FFFFFF"/>
                <w:sz w:val="21"/>
                <w:szCs w:val="28"/>
                <w:lang w:val="Portuguese"/>
              </w:rPr>
            </w:r>
            <w:r w:rsidRPr="00D71EB0">
              <w:rPr>
                <w:rFonts w:ascii="Century Gothic" w:hAnsi="Century Gothic" w:eastAsia="Times New Roman" w:cs="Times New Roman"/>
                <w:b/>
                <w:noProof/>
                <w:color w:val="FFFFFF"/>
                <w:sz w:val="21"/>
                <w:szCs w:val="28"/>
                <w:lang w:val="Portuguese"/>
              </w:rPr>
            </w:r>
            <w:r w:rsidRPr="00D71EB0">
              <w:rPr>
                <w:rFonts w:ascii="Century Gothic" w:hAnsi="Century Gothic" w:eastAsia="Times New Roman" w:cs="Times New Roman"/>
                <w:b/>
                <w:noProof/>
                <w:color w:val="FFFFFF"/>
                <w:sz w:val="21"/>
                <w:szCs w:val="28"/>
                <w:lang w:val="Portuguese"/>
              </w:rPr>
            </w:r>
            <w:r w:rsidR="00D71EB0">
              <w:rPr>
                <w:rFonts w:ascii="Century Gothic" w:hAnsi="Century Gothic" w:eastAsia="Times New Roman" w:cs="Arial"/>
                <w:b/>
                <w:noProof/>
                <w:color w:val="495241"/>
                <w:sz w:val="22"/>
                <w:szCs w:val="44"/>
                <w:lang w:val="Portuguese"/>
              </w:rPr>
            </w:r>
            <w:r w:rsidRPr="00D71EB0" w:rsidR="00D71EB0">
              <w:rPr>
                <w:rFonts w:ascii="Century Gothic" w:hAnsi="Century Gothic" w:eastAsia="Times New Roman" w:cs="Times New Roman"/>
                <w:b/>
                <w:noProof/>
                <w:color w:val="FFFFFF"/>
                <w:sz w:val="21"/>
                <w:szCs w:val="28"/>
                <w:lang w:val="Portuguese"/>
              </w:rPr>
            </w:r>
            <w:r w:rsidRPr="00D71EB0" w:rsidR="00D71EB0">
              <w:rPr>
                <w:rFonts w:ascii="Century Gothic" w:hAnsi="Century Gothic" w:eastAsia="Times New Roman" w:cs="Times New Roman"/>
                <w:b/>
                <w:noProof/>
                <w:color w:val="FFFFFF"/>
                <w:sz w:val="21"/>
                <w:szCs w:val="28"/>
                <w:lang w:val="Portuguese"/>
              </w:rPr>
            </w:r>
            <w:r w:rsidRPr="00D71EB0" w:rsidR="00D71EB0">
              <w:rPr>
                <w:rFonts w:ascii="Century Gothic" w:hAnsi="Century Gothic" w:eastAsia="Times New Roman" w:cs="Times New Roman"/>
                <w:b/>
                <w:noProof/>
                <w:color w:val="FFFFFF"/>
                <w:sz w:val="21"/>
                <w:szCs w:val="28"/>
                <w:lang w:val="Portuguese"/>
              </w:rPr>
            </w:r>
            <w:r w:rsidR="00283CD7">
              <w:rPr>
                <w:rFonts w:ascii="Century Gothic" w:hAnsi="Century Gothic" w:eastAsia="Times New Roman" w:cs="Arial"/>
                <w:b/>
                <w:noProof/>
                <w:color w:val="495241"/>
                <w:sz w:val="22"/>
                <w:szCs w:val="44"/>
                <w:lang w:val="Portuguese"/>
              </w:rPr>
            </w:r>
          </w:p>
        </w:tc>
      </w:tr>
    </w:tbl>
    <w:p w:rsidR="00157F65" w:rsidP="00D16763" w:rsidRDefault="00157F65" w14:paraId="137C8498" w14:textId="77777777">
      <w:pPr>
        <w:bidi w:val="false"/>
        <w:rPr>
          <w:rFonts w:ascii="Century Gothic" w:hAnsi="Century Gothic" w:eastAsia="Times New Roman" w:cs="Arial"/>
          <w:b/>
          <w:bCs/>
          <w:color w:val="495241"/>
          <w:sz w:val="22"/>
          <w:szCs w:val="44"/>
        </w:rPr>
      </w:pPr>
    </w:p>
    <w:p w:rsidRPr="00B45269" w:rsidR="003F4952" w:rsidP="00D16763" w:rsidRDefault="003F4952" w14:paraId="2AF781F4" w14:textId="77777777">
      <w:pPr>
        <w:bidi w:val="false"/>
        <w:rPr>
          <w:rFonts w:ascii="Century Gothic" w:hAnsi="Century Gothic" w:eastAsia="Times New Roman" w:cs="Arial"/>
          <w:b/>
          <w:bCs/>
          <w:color w:val="495241"/>
          <w:sz w:val="22"/>
          <w:szCs w:val="44"/>
        </w:rPr>
      </w:pPr>
    </w:p>
    <w:tbl>
      <w:tblPr>
        <w:tblStyle w:val="ab"/>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B63006" w:rsidTr="008A504B" w14:paraId="53EA2688" w14:textId="77777777">
        <w:trPr>
          <w:trHeight w:val="3078"/>
        </w:trPr>
        <w:tc>
          <w:tcPr>
            <w:tcW w:w="10110" w:type="dxa"/>
          </w:tcPr>
          <w:p w:rsidRPr="00692C04" w:rsidR="00B63006" w:rsidP="00C45E04" w:rsidRDefault="00B63006" w14:paraId="74413319"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04522E89" w14:textId="77777777">
            <w:pPr>
              <w:bidi w:val="false"/>
              <w:rPr>
                <w:rFonts w:ascii="Century Gothic" w:hAnsi="Century Gothic" w:cs="Arial"/>
                <w:szCs w:val="20"/>
              </w:rPr>
            </w:pPr>
          </w:p>
          <w:p w:rsidR="00B63006" w:rsidP="00C45E04" w:rsidRDefault="00B63006" w14:paraId="5FCFF956" w14:textId="77777777">
            <w:pPr>
              <w:bidi w:val="false"/>
              <w:rPr>
                <w:rFonts w:ascii="Century Gothic" w:hAnsi="Century Gothic" w:cs="Arial"/>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B63006" w:rsidP="00C45E04" w:rsidRDefault="00B63006" w14:paraId="489D4197" w14:textId="77777777">
            <w:pPr>
              <w:rPr>
                <w:rFonts w:ascii="Century Gothic" w:hAnsi="Century Gothic" w:cs="Arial"/>
                <w:sz w:val="20"/>
                <w:szCs w:val="20"/>
              </w:rPr>
            </w:pPr>
          </w:p>
        </w:tc>
      </w:tr>
    </w:tbl>
    <w:p w:rsidR="008D4D59" w:rsidP="00B63006" w:rsidRDefault="008D4D59" w14:paraId="58D4FFBA" w14:textId="77777777">
      <w:pPr>
        <w:rPr>
          <w:rFonts w:ascii="Century Gothic" w:hAnsi="Century Gothic" w:cs="Times New Roman"/>
        </w:rPr>
      </w:pPr>
    </w:p>
    <w:p w:rsidR="00B63006" w:rsidP="00B63006" w:rsidRDefault="00B63006" w14:paraId="7E6377FB" w14:textId="77777777">
      <w:pPr>
        <w:rPr>
          <w:rFonts w:ascii="Century Gothic" w:hAnsi="Century Gothic" w:cs="Times New Roman"/>
        </w:rPr>
      </w:pPr>
    </w:p>
    <w:p w:rsidR="00B63006" w:rsidP="00B63006" w:rsidRDefault="00B63006" w14:paraId="48FECA39" w14:textId="77777777">
      <w:pPr>
        <w:rPr>
          <w:rFonts w:ascii="Century Gothic" w:hAnsi="Century Gothic" w:cs="Times New Roman"/>
        </w:rPr>
      </w:pPr>
    </w:p>
    <w:p w:rsidR="00B63006" w:rsidP="00B63006" w:rsidRDefault="00B63006" w14:paraId="71A0D83A" w14:textId="77777777">
      <w:pPr>
        <w:rPr>
          <w:rFonts w:ascii="Century Gothic" w:hAnsi="Century Gothic" w:cs="Times New Roman"/>
        </w:rPr>
      </w:pPr>
    </w:p>
    <w:p w:rsidR="00B63006" w:rsidP="00B63006" w:rsidRDefault="00B63006" w14:paraId="42941C03" w14:textId="77777777">
      <w:pPr>
        <w:rPr>
          <w:rFonts w:ascii="Century Gothic" w:hAnsi="Century Gothic" w:cs="Times New Roman"/>
        </w:rPr>
      </w:pPr>
    </w:p>
    <w:p w:rsidRPr="00B63006" w:rsidR="00B63006" w:rsidP="00B63006" w:rsidRDefault="00B63006" w14:paraId="47036B24" w14:textId="77777777">
      <w:pPr>
        <w:rPr>
          <w:rFonts w:ascii="Century Gothic" w:hAnsi="Century Gothic" w:cs="Times New Roman"/>
        </w:rPr>
      </w:pPr>
    </w:p>
    <w:sectPr w:rsidRPr="00B63006" w:rsidR="00B63006" w:rsidSect="008A504B">
      <w:headerReference w:type="default" r:id="rId11"/>
      <w:pgSz w:w="12240" w:h="15840"/>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7FF1B" w14:textId="77777777" w:rsidR="00C56A19" w:rsidRDefault="00C56A19" w:rsidP="00DB2412">
      <w:r>
        <w:separator/>
      </w:r>
    </w:p>
  </w:endnote>
  <w:endnote w:type="continuationSeparator" w:id="0">
    <w:p w14:paraId="304A50ED" w14:textId="77777777" w:rsidR="00C56A19" w:rsidRDefault="00C56A1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ED2D7" w14:textId="77777777" w:rsidR="00C56A19" w:rsidRDefault="00C56A19" w:rsidP="00DB2412">
      <w:r>
        <w:separator/>
      </w:r>
    </w:p>
  </w:footnote>
  <w:footnote w:type="continuationSeparator" w:id="0">
    <w:p w14:paraId="45CCB6CE" w14:textId="77777777" w:rsidR="00C56A19" w:rsidRDefault="00C56A1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850A"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19"/>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700904"/>
    <w:rsid w:val="007053F6"/>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56A19"/>
    <w:rsid w:val="00C624A3"/>
    <w:rsid w:val="00CD1831"/>
    <w:rsid w:val="00CF387D"/>
    <w:rsid w:val="00D06B25"/>
    <w:rsid w:val="00D16763"/>
    <w:rsid w:val="00D4502B"/>
    <w:rsid w:val="00D50C51"/>
    <w:rsid w:val="00D52905"/>
    <w:rsid w:val="00D620F1"/>
    <w:rsid w:val="00D71EB0"/>
    <w:rsid w:val="00D72CB6"/>
    <w:rsid w:val="00D8021D"/>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21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515&amp;utm_language=PT&amp;utm_source=integrated+content&amp;utm_campaign=/org-chart-templates-word&amp;utm_medium=ic+hierarchical+organizational+chart+with+pictures+57515+word+pt&amp;lpa=ic+hierarchical+organizational+chart+with+pictures+57515+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E76A4-B5ED-402B-A786-1D0F4BE5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IC-Hierarchical-Organizational-Chart-with-Pictures-9246-WORD.dotx</Template>
  <TotalTime>1</TotalTime>
  <Pages>2</Pages>
  <Words>124</Words>
  <Characters>709</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2020-07-16T20:12:00Z</dcterms:created>
  <dcterms:modified xsi:type="dcterms:W3CDTF">2020-07-16T20:13:00Z</dcterms:modified>
</cp:coreProperties>
</file>