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04B" w:rsidP="006A6D9A" w:rsidRDefault="008A504B" w14:paraId="1B6ACC90" w14:textId="0435DA05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階層組織図 </w:t>
      </w:r>
      <w:r w:rsidR="00C56A19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C56A19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C56A19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C56A19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inline distT="0" distB="0" distL="0" distR="0" wp14:anchorId="1DF28E7A" wp14:editId="574B17B9">
            <wp:extent cx="1817826" cy="25257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83" cy="25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B9C" w:rsidR="00D52905" w:rsidP="006A6D9A" w:rsidRDefault="00283CD7" w14:paraId="6B367C10" w14:textId="77777777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>写真付き</w:t>
      </w:r>
    </w:p>
    <w:tbl>
      <w:tblPr>
        <w:tblW w:w="11255" w:type="dxa"/>
        <w:tblLook w:val="04A0" w:firstRow="1" w:lastRow="0" w:firstColumn="1" w:lastColumn="0" w:noHBand="0" w:noVBand="1"/>
      </w:tblPr>
      <w:tblGrid>
        <w:gridCol w:w="4953"/>
        <w:gridCol w:w="4051"/>
        <w:gridCol w:w="2251"/>
      </w:tblGrid>
      <w:tr w:rsidRPr="00B02B23" w:rsidR="00B02B23" w:rsidTr="009E149B" w14:paraId="183F73F3" w14:textId="77777777">
        <w:trPr>
          <w:trHeight w:val="537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244264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eastAsia="Japanese"/>
                <w:eastAsianLayout/>
              </w:rPr>
              <w:t>会社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22090D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eastAsia="Japanese"/>
                <w:eastAsianLayout/>
              </w:rPr>
              <w:t>コンパイル者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04C3F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eastAsia="Japanese"/>
                <w:eastAsianLayout/>
              </w:rPr>
              <w:t>完了日</w:t>
            </w:r>
          </w:p>
        </w:tc>
      </w:tr>
      <w:tr w:rsidRPr="00B02B23" w:rsidR="00B02B23" w:rsidTr="009E149B" w14:paraId="32684D6B" w14:textId="77777777">
        <w:trPr>
          <w:trHeight w:val="672"/>
        </w:trPr>
        <w:tc>
          <w:tcPr>
            <w:tcW w:w="495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554FFD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eastAsia="Japanese"/>
                <w:eastAsianLayout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0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78ADC7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eastAsia="Japanese"/>
                <w:eastAsianLayout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3DD513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eastAsia="Japanese"/>
                <w:eastAsianLayout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9E149B" w:rsidRDefault="009E149B" w14:paraId="666EE1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6DE3C0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5B94805F" wp14:anchorId="03046B49">
                <wp:simplePos x="0" y="0"/>
                <wp:positionH relativeFrom="column">
                  <wp:posOffset>279401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2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1ADA94A9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22pt;margin-top:3.2pt;width:52.25pt;height:62.7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05C646EC" wp14:anchorId="6B0DA6D6">
                <wp:simplePos x="0" y="0"/>
                <wp:positionH relativeFrom="column">
                  <wp:posOffset>3845699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30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302.8pt;margin-top:3.2pt;width:52.25pt;height:62.7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" w14:anchorId="6F6C6466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431E4445" wp14:anchorId="229B83DC">
                <wp:simplePos x="0" y="0"/>
                <wp:positionH relativeFrom="column">
                  <wp:posOffset>1643237</wp:posOffset>
                </wp:positionH>
                <wp:positionV relativeFrom="paragraph">
                  <wp:posOffset>64937</wp:posOffset>
                </wp:positionV>
                <wp:extent cx="796235" cy="796197"/>
                <wp:effectExtent l="0" t="0" r="17145" b="17145"/>
                <wp:wrapNone/>
                <wp:docPr id="13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6235" cy="79619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129.4pt;margin-top:5.1pt;width:62.7pt;height:62.7pt;rotation:9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" w14:anchorId="13899CA2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2C96543A" wp14:anchorId="7B2DF17D">
                <wp:simplePos x="0" y="0"/>
                <wp:positionH relativeFrom="column">
                  <wp:posOffset>5615025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42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442.15pt;margin-top:3.2pt;width:52.25pt;height:62.7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" w14:anchorId="5680EA6E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56B2C1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2BDB6F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321BBE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032B5B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472A9D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4E3A55F0" wp14:anchorId="1E2A0CD0">
                <wp:simplePos x="0" y="0"/>
                <wp:positionH relativeFrom="column">
                  <wp:posOffset>269111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3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38773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0E6397F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CD1831" w:rsidR="009E149B" w:rsidP="009E149B" w:rsidRDefault="009E149B" w14:paraId="1DC93B7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1.2pt;margin-top:3.6pt;width:71.85pt;height:35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" w14:anchorId="1E2A0CD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38773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0E6397F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</w:t>
                      </w:r>
                    </w:p>
                    <w:p w:rsidRPr="00CD1831" w:rsidR="009E149B" w:rsidP="009E149B" w:rsidRDefault="009E149B" w14:paraId="1DC93B7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72064" behindDoc="0" locked="0" layoutInCell="1" allowOverlap="1" wp14:editId="2257C87A" wp14:anchorId="2EFFB1E1">
            <wp:simplePos x="0" y="0"/>
            <wp:positionH relativeFrom="column">
              <wp:posOffset>1226215</wp:posOffset>
            </wp:positionH>
            <wp:positionV relativeFrom="paragraph">
              <wp:posOffset>52254</wp:posOffset>
            </wp:positionV>
            <wp:extent cx="456368" cy="449347"/>
            <wp:effectExtent l="0" t="0" r="1270" b="0"/>
            <wp:wrapNone/>
            <wp:docPr id="135" name="Picture 13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0D6D8D56" wp14:anchorId="1CB2AB97">
                <wp:simplePos x="0" y="0"/>
                <wp:positionH relativeFrom="column">
                  <wp:posOffset>1996186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6117C1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77D2B3D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6949C9A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157.2pt;margin-top:3.6pt;width:71.85pt;height:35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" w14:anchorId="1CB2AB9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6117C1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77D2B3D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6949C9A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76160" behindDoc="0" locked="0" layoutInCell="1" allowOverlap="1" wp14:editId="5DC663AC" wp14:anchorId="3ED3C8AD">
            <wp:simplePos x="0" y="0"/>
            <wp:positionH relativeFrom="column">
              <wp:posOffset>4776557</wp:posOffset>
            </wp:positionH>
            <wp:positionV relativeFrom="paragraph">
              <wp:posOffset>52254</wp:posOffset>
            </wp:positionV>
            <wp:extent cx="456368" cy="449347"/>
            <wp:effectExtent l="0" t="0" r="1270" b="0"/>
            <wp:wrapNone/>
            <wp:docPr id="139" name="Picture 13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293A9723" wp14:anchorId="1EEA9A9F">
                <wp:simplePos x="0" y="0"/>
                <wp:positionH relativeFrom="column">
                  <wp:posOffset>3819452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CFC0C6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7C75BBB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BAE461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300.75pt;margin-top:3.6pt;width:71.85pt;height:35.9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" w14:anchorId="1EEA9A9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CFC0C6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7C75BBB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BAE461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78208" behindDoc="0" locked="0" layoutInCell="1" allowOverlap="1" wp14:editId="6581D124" wp14:anchorId="47C4D73B">
            <wp:simplePos x="0" y="0"/>
            <wp:positionH relativeFrom="column">
              <wp:posOffset>6545884</wp:posOffset>
            </wp:positionH>
            <wp:positionV relativeFrom="paragraph">
              <wp:posOffset>52254</wp:posOffset>
            </wp:positionV>
            <wp:extent cx="456368" cy="449347"/>
            <wp:effectExtent l="0" t="0" r="1270" b="0"/>
            <wp:wrapNone/>
            <wp:docPr id="147" name="Picture 14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editId="22A880BB" wp14:anchorId="404142B2">
                <wp:simplePos x="0" y="0"/>
                <wp:positionH relativeFrom="column">
                  <wp:posOffset>5588779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2B7F71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368FD2B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692FB9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440.05pt;margin-top:3.6pt;width:71.85pt;height:35.9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" w14:anchorId="404142B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2B7F71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368FD2B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692FB9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4DEA6D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589031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448F80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E5F05F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E75D3F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9526E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A5D337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248D4E3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editId="2312ECD5" wp14:anchorId="355F4626">
                <wp:simplePos x="0" y="0"/>
                <wp:positionH relativeFrom="column">
                  <wp:posOffset>5608544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1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87056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38AB3AB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CD1831" w:rsidR="009E149B" w:rsidP="009E149B" w:rsidRDefault="009E149B" w14:paraId="1BF82C3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441.6pt;margin-top:2.7pt;width:71.85pt;height:35.9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9AwwIAALA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" w14:anchorId="355F462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87056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38AB3AB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</w:t>
                      </w:r>
                    </w:p>
                    <w:p w:rsidRPr="00CD1831" w:rsidR="009E149B" w:rsidP="009E149B" w:rsidRDefault="009E149B" w14:paraId="1BF82C3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80256" behindDoc="0" locked="0" layoutInCell="1" allowOverlap="1" wp14:editId="341BA51F" wp14:anchorId="281476BB">
            <wp:simplePos x="0" y="0"/>
            <wp:positionH relativeFrom="column">
              <wp:posOffset>6565649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146" name="Picture 14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76F3A54E" wp14:anchorId="239A7127">
                <wp:simplePos x="0" y="0"/>
                <wp:positionH relativeFrom="column">
                  <wp:posOffset>3839218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11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32CDA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74087DC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04CDE3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02.3pt;margin-top:2.7pt;width:71.85pt;height:35.9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swxQ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" w14:anchorId="239A712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32CDA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74087DC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04CDE3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54656" behindDoc="0" locked="0" layoutInCell="1" allowOverlap="1" wp14:editId="7B601F05" wp14:anchorId="7C198DC1">
            <wp:simplePos x="0" y="0"/>
            <wp:positionH relativeFrom="column">
              <wp:posOffset>4796323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116" name="Picture 11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editId="6D35C799" wp14:anchorId="3192F10A">
                <wp:simplePos x="0" y="0"/>
                <wp:positionH relativeFrom="column">
                  <wp:posOffset>1996186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9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8FB770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5212988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2E71F0A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57.2pt;margin-top:2.7pt;width:71.85pt;height:35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gywQIAAK8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" w14:anchorId="3192F10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8FB770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5212988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2E71F0A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35200" behindDoc="0" locked="0" layoutInCell="1" allowOverlap="1" wp14:editId="38426C13" wp14:anchorId="433736E9">
            <wp:simplePos x="0" y="0"/>
            <wp:positionH relativeFrom="column">
              <wp:posOffset>2960514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91" name="Picture 9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14720" behindDoc="0" locked="0" layoutInCell="1" allowOverlap="1" wp14:editId="0E625E3E" wp14:anchorId="6738F02A">
            <wp:simplePos x="0" y="0"/>
            <wp:positionH relativeFrom="column">
              <wp:posOffset>1234763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67" name="Picture 6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editId="4212492A" wp14:anchorId="6EC621F9">
                <wp:simplePos x="0" y="0"/>
                <wp:positionH relativeFrom="column">
                  <wp:posOffset>277658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6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25C94E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24C9A26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666861F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1.85pt;margin-top:2.7pt;width:71.85pt;height:35.9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7RxA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" w14:anchorId="6EC621F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25C94E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24C9A26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666861F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517E0A" w14:paraId="5BFEDEA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1F225A00" wp14:anchorId="528DA5E6">
                <wp:simplePos x="0" y="0"/>
                <wp:positionH relativeFrom="column">
                  <wp:posOffset>2882655</wp:posOffset>
                </wp:positionH>
                <wp:positionV relativeFrom="paragraph">
                  <wp:posOffset>60696</wp:posOffset>
                </wp:positionV>
                <wp:extent cx="2220980" cy="589778"/>
                <wp:effectExtent l="2858" t="0" r="17462" b="17463"/>
                <wp:wrapNone/>
                <wp:docPr id="114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0980" cy="589778"/>
                        </a:xfrm>
                        <a:prstGeom prst="bentConnector3">
                          <a:avLst>
                            <a:gd name="adj1" fmla="val 217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27pt;margin-top:4.8pt;width:174.9pt;height:46.45pt;rotation: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" w14:anchorId="64F147B7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BB0E0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45BE8ABC" wp14:anchorId="03E365A1">
                <wp:simplePos x="0" y="0"/>
                <wp:positionH relativeFrom="column">
                  <wp:posOffset>5449151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22" name="Straight Arrow Connector 1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3BCF6FBA">
                <v:path fillok="f" arrowok="t" o:connecttype="none"/>
                <o:lock v:ext="edit" shapetype="t"/>
              </v:shapetype>
              <v:shape id="Straight Arrow Connector 122" style="position:absolute;margin-left:429.05pt;margin-top:2.45pt;width:34.8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BCg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730C2763" wp14:anchorId="39DD1F72">
                <wp:simplePos x="0" y="0"/>
                <wp:positionH relativeFrom="column">
                  <wp:posOffset>3698255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11" name="Straight Arrow Connector 1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style="position:absolute;margin-left:291.2pt;margin-top:2.45pt;width:34.8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aD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" w14:anchorId="166041F5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editId="791F04D6" wp14:anchorId="344FEC0A">
                <wp:simplePos x="0" y="0"/>
                <wp:positionH relativeFrom="column">
                  <wp:posOffset>1845992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80" name="Straight Arrow Connector 8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style="position:absolute;margin-left:145.35pt;margin-top:2.45pt;width:34.8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x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" w14:anchorId="1D9017E2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editId="234DEA27" wp14:anchorId="36097157">
                <wp:simplePos x="0" y="0"/>
                <wp:positionH relativeFrom="column">
                  <wp:posOffset>139430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38" name="Straight Arrow Connector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style="position:absolute;margin-left:11pt;margin-top:2.45pt;width:34.85pt;height:0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gCwIAAG8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" w14:anchorId="25FBC80E">
                <v:stroke joinstyle="miter" endarrowwidth="wide"/>
              </v:shape>
            </w:pict>
          </mc:Fallback>
        </mc:AlternateContent>
      </w:r>
    </w:p>
    <w:p w:rsidR="009E149B" w:rsidRDefault="009E149B" w14:paraId="2B95C01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AF7421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AAE6ED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087DC192" wp14:anchorId="7F1CA1F2">
                <wp:simplePos x="0" y="0"/>
                <wp:positionH relativeFrom="column">
                  <wp:posOffset>5599329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14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4162C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21A9B59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CD1831" w:rsidR="009E149B" w:rsidP="009E149B" w:rsidRDefault="009E149B" w14:paraId="06A8CD6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440.9pt;margin-top:8.65pt;width:71.85pt;height:35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YpxQIAALE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" w14:anchorId="7F1CA1F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4162C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21A9B59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</w:t>
                      </w:r>
                    </w:p>
                    <w:p w:rsidRPr="00CD1831" w:rsidR="009E149B" w:rsidP="009E149B" w:rsidRDefault="009E149B" w14:paraId="06A8CD6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82304" behindDoc="0" locked="0" layoutInCell="1" allowOverlap="1" wp14:editId="192FAEA5" wp14:anchorId="5B77ACDE">
            <wp:simplePos x="0" y="0"/>
            <wp:positionH relativeFrom="column">
              <wp:posOffset>6556434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150" name="Picture 150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5583669B" wp14:anchorId="554BBC4B">
                <wp:simplePos x="0" y="0"/>
                <wp:positionH relativeFrom="column">
                  <wp:posOffset>3830003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11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CC65AF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009CD07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1AF5F5B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301.6pt;margin-top:8.65pt;width:71.85pt;height:35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0QxQIAALE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" w14:anchorId="554BBC4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CC65AF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009CD07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1AF5F5B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57728" behindDoc="0" locked="0" layoutInCell="1" allowOverlap="1" wp14:editId="147C0803" wp14:anchorId="2D042E96">
            <wp:simplePos x="0" y="0"/>
            <wp:positionH relativeFrom="column">
              <wp:posOffset>4787108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118" name="Picture 118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editId="02BD9801" wp14:anchorId="754C148F">
                <wp:simplePos x="0" y="0"/>
                <wp:positionH relativeFrom="column">
                  <wp:posOffset>1996186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9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EE3748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76FB0C8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181D7A6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57.2pt;margin-top:8.65pt;width:71.85pt;height:35.9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hRxgIAALA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" w14:anchorId="754C148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EE3748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76FB0C8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181D7A6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37248" behindDoc="0" locked="0" layoutInCell="1" allowOverlap="1" wp14:editId="616C9C65" wp14:anchorId="3E7D2120">
            <wp:simplePos x="0" y="0"/>
            <wp:positionH relativeFrom="column">
              <wp:posOffset>2960514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93" name="Picture 9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16768" behindDoc="0" locked="0" layoutInCell="1" allowOverlap="1" wp14:editId="3105EE76" wp14:anchorId="1EB8C262">
            <wp:simplePos x="0" y="0"/>
            <wp:positionH relativeFrom="column">
              <wp:posOffset>1225547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69" name="Picture 6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editId="6D62DC35" wp14:anchorId="4B99FBEF">
                <wp:simplePos x="0" y="0"/>
                <wp:positionH relativeFrom="column">
                  <wp:posOffset>268443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7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4EAD4B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3FEEB88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42939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.15pt;margin-top:8.65pt;width:71.85pt;height:35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uIxQ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" w14:anchorId="4B99FBE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4EAD4B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3FEEB8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42939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40DF718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712CA5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05405A3" wp14:anchorId="04A6DC09">
                <wp:simplePos x="0" y="0"/>
                <wp:positionH relativeFrom="column">
                  <wp:posOffset>5449151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23" name="Straight Arrow Connector 12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style="position:absolute;margin-left:429.05pt;margin-top:8.7pt;width:34.8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RCwIAAHE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wHfXrChxzOJL&#10;ekyB6a5P5GMIMJAdOIdGQiA5Bh0bfFwjcOf2YdpFvw9Z/kkFm/9RGDkVl8+zy/KUCMfDm5tmtWo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" w14:anchorId="79F82140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0F380309" wp14:anchorId="0268F2D2">
                <wp:simplePos x="0" y="0"/>
                <wp:positionH relativeFrom="column">
                  <wp:posOffset>3698255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12" name="Straight Arrow Connector 1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style="position:absolute;margin-left:291.2pt;margin-top:8.7pt;width:34.8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" w14:anchorId="17BA5112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editId="1168061B" wp14:anchorId="72D93235">
                <wp:simplePos x="0" y="0"/>
                <wp:positionH relativeFrom="column">
                  <wp:posOffset>1845992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81" name="Straight Arrow Connector 8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style="position:absolute;margin-left:145.35pt;margin-top:8.7pt;width:34.8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zdDQ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" w14:anchorId="7CCE3898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editId="5DC459A3" wp14:anchorId="5EBEEE2F">
                <wp:simplePos x="0" y="0"/>
                <wp:positionH relativeFrom="column">
                  <wp:posOffset>139430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59" name="Straight Arrow Connector 5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style="position:absolute;margin-left:11pt;margin-top:8.7pt;width:34.85pt;height:0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" w14:anchorId="2B0B9E38">
                <v:stroke joinstyle="miter" endarrowwidth="wide"/>
              </v:shape>
            </w:pict>
          </mc:Fallback>
        </mc:AlternateContent>
      </w:r>
    </w:p>
    <w:p w:rsidR="009E149B" w:rsidRDefault="00321D73" w14:paraId="06EA43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editId="0007A877" wp14:anchorId="50AFB6E1">
                <wp:simplePos x="0" y="0"/>
                <wp:positionH relativeFrom="column">
                  <wp:posOffset>-1680681</wp:posOffset>
                </wp:positionH>
                <wp:positionV relativeFrom="paragraph">
                  <wp:posOffset>238111</wp:posOffset>
                </wp:positionV>
                <wp:extent cx="4202353" cy="580562"/>
                <wp:effectExtent l="0" t="5397" r="21907" b="9208"/>
                <wp:wrapNone/>
                <wp:docPr id="66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2353" cy="580562"/>
                        </a:xfrm>
                        <a:prstGeom prst="bentConnector3">
                          <a:avLst>
                            <a:gd name="adj1" fmla="val 1140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32.35pt;margin-top:18.75pt;width:330.9pt;height:45.7pt;rotation:90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" w14:anchorId="790AF3DD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6438E10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51D882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8FE473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editId="7FC86076" wp14:anchorId="40D67EB9">
                <wp:simplePos x="0" y="0"/>
                <wp:positionH relativeFrom="column">
                  <wp:posOffset>5608544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1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F66149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5A31D5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CD1831" w:rsidR="009E149B" w:rsidP="009E149B" w:rsidRDefault="009E149B" w14:paraId="44E122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441.6pt;margin-top:5.4pt;width:71.85pt;height:35.9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NwxA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" w14:anchorId="40D67EB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F66149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5A31D5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</w:t>
                      </w:r>
                    </w:p>
                    <w:p w:rsidRPr="00CD1831" w:rsidR="009E149B" w:rsidP="009E149B" w:rsidRDefault="009E149B" w14:paraId="44E122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84352" behindDoc="0" locked="0" layoutInCell="1" allowOverlap="1" wp14:editId="671A6F02" wp14:anchorId="452993DD">
            <wp:simplePos x="0" y="0"/>
            <wp:positionH relativeFrom="column">
              <wp:posOffset>6565649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152" name="Picture 152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2CF38DD2" wp14:anchorId="7C2184E0">
                <wp:simplePos x="0" y="0"/>
                <wp:positionH relativeFrom="column">
                  <wp:posOffset>3839218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11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CF0B8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29D68E2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27187F6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302.3pt;margin-top:5.4pt;width:71.85pt;height:35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zgxQ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" w14:anchorId="7C2184E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CF0B8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29D68E2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27187F6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61824" behindDoc="0" locked="0" layoutInCell="1" allowOverlap="1" wp14:editId="5A5711EB" wp14:anchorId="1694824A">
            <wp:simplePos x="0" y="0"/>
            <wp:positionH relativeFrom="column">
              <wp:posOffset>4796323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120" name="Picture 120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editId="06CBC352" wp14:anchorId="595757AF">
                <wp:simplePos x="0" y="0"/>
                <wp:positionH relativeFrom="column">
                  <wp:posOffset>1996186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9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DD03DA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08D9B97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23AD9C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57.2pt;margin-top:5.4pt;width:71.85pt;height:35.9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J9xA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" w14:anchorId="595757A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DD03DA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08D9B97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23AD9C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39296" behindDoc="0" locked="0" layoutInCell="1" allowOverlap="1" wp14:editId="6D582798" wp14:anchorId="5210E619">
            <wp:simplePos x="0" y="0"/>
            <wp:positionH relativeFrom="column">
              <wp:posOffset>2960514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95" name="Picture 9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19840" behindDoc="0" locked="0" layoutInCell="1" allowOverlap="1" wp14:editId="4B551143" wp14:anchorId="69F3DC3D">
            <wp:simplePos x="0" y="0"/>
            <wp:positionH relativeFrom="column">
              <wp:posOffset>1234763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71" name="Picture 7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editId="7A630594" wp14:anchorId="19840FE8">
                <wp:simplePos x="0" y="0"/>
                <wp:positionH relativeFrom="column">
                  <wp:posOffset>277658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7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5A4629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0E66E1B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1BEF1A4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1.85pt;margin-top:5.4pt;width:71.85pt;height:35.9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4gxg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" w14:anchorId="19840FE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5A4629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0E66E1B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1BEF1A4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E73953" w14:paraId="1DFF089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1C062E0E" wp14:anchorId="43D9F7DA">
                <wp:simplePos x="0" y="0"/>
                <wp:positionH relativeFrom="column">
                  <wp:posOffset>3315705</wp:posOffset>
                </wp:positionH>
                <wp:positionV relativeFrom="paragraph">
                  <wp:posOffset>93936</wp:posOffset>
                </wp:positionV>
                <wp:extent cx="4875101" cy="608209"/>
                <wp:effectExtent l="0" t="0" r="14605" b="14605"/>
                <wp:wrapNone/>
                <wp:docPr id="14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75101" cy="608209"/>
                        </a:xfrm>
                        <a:prstGeom prst="bentConnector3">
                          <a:avLst>
                            <a:gd name="adj1" fmla="val 992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61.1pt;margin-top:7.4pt;width:383.85pt;height:47.9pt;rotation: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" w14:anchorId="432C80E8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BF922C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05B7332F" wp14:anchorId="342189FB">
                <wp:simplePos x="0" y="0"/>
                <wp:positionH relativeFrom="column">
                  <wp:posOffset>5449151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24" name="Straight Arrow Connector 1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style="position:absolute;margin-left:429.05pt;margin-top:5.1pt;width:34.8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" w14:anchorId="026E154B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editId="2C084C7D" wp14:anchorId="6033531C">
                <wp:simplePos x="0" y="0"/>
                <wp:positionH relativeFrom="column">
                  <wp:posOffset>3698255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13" name="Straight Arrow Connector 1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style="position:absolute;margin-left:291.2pt;margin-top:5.1pt;width:34.8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" w14:anchorId="0F8CD8CA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editId="09AF740F" wp14:anchorId="556B1FCA">
                <wp:simplePos x="0" y="0"/>
                <wp:positionH relativeFrom="column">
                  <wp:posOffset>1845992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82" name="Straight Arrow Connector 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style="position:absolute;margin-left:145.35pt;margin-top:5.1pt;width:34.8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yo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" w14:anchorId="366990FB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editId="570A329B" wp14:anchorId="2B04179A">
                <wp:simplePos x="0" y="0"/>
                <wp:positionH relativeFrom="column">
                  <wp:posOffset>139430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60" name="Straight Arrow Connector 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style="position:absolute;margin-left:11pt;margin-top:5.1pt;width:34.85pt;height:0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/w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" w14:anchorId="660DBAE2">
                <v:stroke joinstyle="miter" endarrowwidth="wide"/>
              </v:shape>
            </w:pict>
          </mc:Fallback>
        </mc:AlternateContent>
      </w:r>
    </w:p>
    <w:p w:rsidR="009E149B" w:rsidRDefault="009E149B" w14:paraId="7FB826A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6AF9F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A95FC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6F5E24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editId="7E30A80D" wp14:anchorId="3D443EF9">
                <wp:simplePos x="0" y="0"/>
                <wp:positionH relativeFrom="column">
                  <wp:posOffset>5608544</wp:posOffset>
                </wp:positionH>
                <wp:positionV relativeFrom="paragraph">
                  <wp:posOffset>27400</wp:posOffset>
                </wp:positionV>
                <wp:extent cx="912736" cy="456390"/>
                <wp:effectExtent l="50800" t="12700" r="65405" b="102870"/>
                <wp:wrapNone/>
                <wp:docPr id="15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A5CA93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5FD3BF1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59571D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441.6pt;margin-top:2.15pt;width:71.85pt;height:35.9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bYxg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" w14:anchorId="3D443EF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A5CA93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5FD3BF1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9E149B" w:rsidP="009E149B" w:rsidRDefault="009E149B" w14:paraId="59571D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86400" behindDoc="0" locked="0" layoutInCell="1" allowOverlap="1" wp14:editId="7EA99492" wp14:anchorId="2BABF382">
            <wp:simplePos x="0" y="0"/>
            <wp:positionH relativeFrom="column">
              <wp:posOffset>6565649</wp:posOffset>
            </wp:positionH>
            <wp:positionV relativeFrom="paragraph">
              <wp:posOffset>27400</wp:posOffset>
            </wp:positionV>
            <wp:extent cx="456368" cy="449347"/>
            <wp:effectExtent l="0" t="0" r="1270" b="0"/>
            <wp:wrapNone/>
            <wp:docPr id="154" name="Picture 15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3366464E" wp14:anchorId="4AB596C8">
                <wp:simplePos x="0" y="0"/>
                <wp:positionH relativeFrom="column">
                  <wp:posOffset>1996186</wp:posOffset>
                </wp:positionH>
                <wp:positionV relativeFrom="paragraph">
                  <wp:posOffset>27400</wp:posOffset>
                </wp:positionV>
                <wp:extent cx="912736" cy="456390"/>
                <wp:effectExtent l="50800" t="12700" r="65405" b="102870"/>
                <wp:wrapNone/>
                <wp:docPr id="9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1247A4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7F7491D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360BFC5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57.2pt;margin-top:2.15pt;width:71.85pt;height:35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kCxQ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" w14:anchorId="4AB596C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1247A4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7F7491D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360BFC5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41344" behindDoc="0" locked="0" layoutInCell="1" allowOverlap="1" wp14:editId="2EF04276" wp14:anchorId="75A3FB65">
            <wp:simplePos x="0" y="0"/>
            <wp:positionH relativeFrom="column">
              <wp:posOffset>2960514</wp:posOffset>
            </wp:positionH>
            <wp:positionV relativeFrom="paragraph">
              <wp:posOffset>27400</wp:posOffset>
            </wp:positionV>
            <wp:extent cx="456368" cy="449347"/>
            <wp:effectExtent l="0" t="0" r="1270" b="0"/>
            <wp:wrapNone/>
            <wp:docPr id="97" name="Picture 9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21888" behindDoc="0" locked="0" layoutInCell="1" allowOverlap="1" wp14:editId="732F9511" wp14:anchorId="52326A94">
            <wp:simplePos x="0" y="0"/>
            <wp:positionH relativeFrom="column">
              <wp:posOffset>1234763</wp:posOffset>
            </wp:positionH>
            <wp:positionV relativeFrom="paragraph">
              <wp:posOffset>27400</wp:posOffset>
            </wp:positionV>
            <wp:extent cx="456368" cy="449347"/>
            <wp:effectExtent l="0" t="0" r="1270" b="0"/>
            <wp:wrapNone/>
            <wp:docPr id="73" name="Picture 7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editId="78794FEB" wp14:anchorId="03769D33">
                <wp:simplePos x="0" y="0"/>
                <wp:positionH relativeFrom="column">
                  <wp:posOffset>277658</wp:posOffset>
                </wp:positionH>
                <wp:positionV relativeFrom="paragraph">
                  <wp:posOffset>27400</wp:posOffset>
                </wp:positionV>
                <wp:extent cx="912736" cy="456390"/>
                <wp:effectExtent l="50800" t="12700" r="65405" b="102870"/>
                <wp:wrapNone/>
                <wp:docPr id="7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DEA71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34BC702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3C2833F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21.85pt;margin-top:2.15pt;width:71.85pt;height:35.9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2vxg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" w14:anchorId="03769D3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DEA71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34BC702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3C2833F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1F61C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9B407E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37C824BD" wp14:anchorId="60FBD285">
                <wp:simplePos x="0" y="0"/>
                <wp:positionH relativeFrom="column">
                  <wp:posOffset>5449151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125" name="Straight Arrow Connector 12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style="position:absolute;margin-left:429.05pt;margin-top:2.15pt;width:34.8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" w14:anchorId="42A48709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editId="7F60EB29" wp14:anchorId="14363A22">
                <wp:simplePos x="0" y="0"/>
                <wp:positionH relativeFrom="column">
                  <wp:posOffset>1845992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83" name="Straight Arrow Connector 8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style="position:absolute;margin-left:145.35pt;margin-top:2.15pt;width:34.8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" w14:anchorId="1375F878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editId="2EC9DCDE" wp14:anchorId="442A88AB">
                <wp:simplePos x="0" y="0"/>
                <wp:positionH relativeFrom="column">
                  <wp:posOffset>-1278140</wp:posOffset>
                </wp:positionH>
                <wp:positionV relativeFrom="paragraph">
                  <wp:posOffset>266742</wp:posOffset>
                </wp:positionV>
                <wp:extent cx="6838043" cy="589779"/>
                <wp:effectExtent l="0" t="0" r="20320" b="7620"/>
                <wp:wrapNone/>
                <wp:docPr id="8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838043" cy="589779"/>
                        </a:xfrm>
                        <a:prstGeom prst="bentConnector3">
                          <a:avLst>
                            <a:gd name="adj1" fmla="val 7008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00.65pt;margin-top:21pt;width:538.45pt;height:46.45pt;rotation: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" w14:anchorId="64C39A16">
                <v:stroke startarrowwidth="narrow" startarrowlength="short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editId="37FF7475" wp14:anchorId="112AF4D6">
                <wp:simplePos x="0" y="0"/>
                <wp:positionH relativeFrom="column">
                  <wp:posOffset>139430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62" name="Straight Arrow Connector 6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style="position:absolute;margin-left:11pt;margin-top:2.15pt;width:34.85pt;height:0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p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" w14:anchorId="57BE2EF7">
                <v:stroke joinstyle="miter" endarrowwidth="wide"/>
              </v:shape>
            </w:pict>
          </mc:Fallback>
        </mc:AlternateContent>
      </w:r>
    </w:p>
    <w:p w:rsidR="009E149B" w:rsidRDefault="009E149B" w14:paraId="1A9F04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18054D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342E41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14168D72" wp14:anchorId="5E23879D">
                <wp:simplePos x="0" y="0"/>
                <wp:positionH relativeFrom="column">
                  <wp:posOffset>5608544</wp:posOffset>
                </wp:positionH>
                <wp:positionV relativeFrom="paragraph">
                  <wp:posOffset>102634</wp:posOffset>
                </wp:positionV>
                <wp:extent cx="912736" cy="456390"/>
                <wp:effectExtent l="50800" t="12700" r="65405" b="102870"/>
                <wp:wrapNone/>
                <wp:docPr id="15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C4CFC1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406F8DD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12A248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441.6pt;margin-top:8.1pt;width:71.85pt;height:35.9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fN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" w14:anchorId="5E23879D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C4CFC1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406F8DD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9E149B" w:rsidP="009E149B" w:rsidRDefault="009E149B" w14:paraId="12A248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89472" behindDoc="0" locked="0" layoutInCell="1" allowOverlap="1" wp14:editId="006CEEC5" wp14:anchorId="403D081C">
            <wp:simplePos x="0" y="0"/>
            <wp:positionH relativeFrom="column">
              <wp:posOffset>6565649</wp:posOffset>
            </wp:positionH>
            <wp:positionV relativeFrom="paragraph">
              <wp:posOffset>102634</wp:posOffset>
            </wp:positionV>
            <wp:extent cx="456368" cy="449347"/>
            <wp:effectExtent l="0" t="0" r="1270" b="0"/>
            <wp:wrapNone/>
            <wp:docPr id="156" name="Picture 15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editId="118265E3" wp14:anchorId="6E10B1D0">
                <wp:simplePos x="0" y="0"/>
                <wp:positionH relativeFrom="column">
                  <wp:posOffset>1996186</wp:posOffset>
                </wp:positionH>
                <wp:positionV relativeFrom="paragraph">
                  <wp:posOffset>102634</wp:posOffset>
                </wp:positionV>
                <wp:extent cx="912736" cy="456390"/>
                <wp:effectExtent l="50800" t="12700" r="65405" b="102870"/>
                <wp:wrapNone/>
                <wp:docPr id="9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AC2BB6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5B9D5F7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3F64901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157.2pt;margin-top:8.1pt;width:71.85pt;height:35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YmxQIAALA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" w14:anchorId="6E10B1D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AC2BB6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5B9D5F7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3F64901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44416" behindDoc="0" locked="0" layoutInCell="1" allowOverlap="1" wp14:editId="4B176245" wp14:anchorId="528B7514">
            <wp:simplePos x="0" y="0"/>
            <wp:positionH relativeFrom="column">
              <wp:posOffset>2960514</wp:posOffset>
            </wp:positionH>
            <wp:positionV relativeFrom="paragraph">
              <wp:posOffset>102634</wp:posOffset>
            </wp:positionV>
            <wp:extent cx="456368" cy="449347"/>
            <wp:effectExtent l="0" t="0" r="1270" b="0"/>
            <wp:wrapNone/>
            <wp:docPr id="99" name="Picture 9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23936" behindDoc="0" locked="0" layoutInCell="1" allowOverlap="1" wp14:editId="3DD05128" wp14:anchorId="5B21E162">
            <wp:simplePos x="0" y="0"/>
            <wp:positionH relativeFrom="column">
              <wp:posOffset>1234763</wp:posOffset>
            </wp:positionH>
            <wp:positionV relativeFrom="paragraph">
              <wp:posOffset>102634</wp:posOffset>
            </wp:positionV>
            <wp:extent cx="456368" cy="449347"/>
            <wp:effectExtent l="0" t="0" r="1270" b="0"/>
            <wp:wrapNone/>
            <wp:docPr id="75" name="Picture 7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editId="7F016EF5" wp14:anchorId="7BC63C3A">
                <wp:simplePos x="0" y="0"/>
                <wp:positionH relativeFrom="column">
                  <wp:posOffset>277658</wp:posOffset>
                </wp:positionH>
                <wp:positionV relativeFrom="paragraph">
                  <wp:posOffset>102634</wp:posOffset>
                </wp:positionV>
                <wp:extent cx="912736" cy="456390"/>
                <wp:effectExtent l="50800" t="12700" r="65405" b="102870"/>
                <wp:wrapNone/>
                <wp:docPr id="7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51643C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2233746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2B063D7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.85pt;margin-top:8.1pt;width:71.85pt;height:35.9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ugxgIAALA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" w14:anchorId="7BC63C3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51643C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2233746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2B063D7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0834299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42CF97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editId="362D95CB" wp14:anchorId="750AB0CD">
                <wp:simplePos x="0" y="0"/>
                <wp:positionH relativeFrom="column">
                  <wp:posOffset>5449151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126" name="Straight Arrow Connector 1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style="position:absolute;margin-left:429.05pt;margin-top:8.45pt;width:34.8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" w14:anchorId="3C01807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editId="41FB5921" wp14:anchorId="0DD86730">
                <wp:simplePos x="0" y="0"/>
                <wp:positionH relativeFrom="column">
                  <wp:posOffset>1845992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84" name="Straight Arrow Connector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style="position:absolute;margin-left:145.35pt;margin-top:8.45pt;width:34.8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1CCwIAAG8EAAAOAAAAZHJzL2Uyb0RvYy54bWysVNuO0zAQfUfiHyy/06TZAquq6Qp1WV64&#10;VCx8gOtLYsk3jb1N+/eMnTTdhScQfXBje86ZOScz2dydrCFHCVF719LloqZEOu6Fdl1Lf/54eHNL&#10;SUzMCWa8ky09y0jvtq9fbYawlo3vvRESCJK4uB5CS/uUwrqqIu+lZXHhg3R4qTxYlnALXSWADchu&#10;TdXU9b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" w14:anchorId="5085C7F2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editId="5B90EE27" wp14:anchorId="629725C5">
                <wp:simplePos x="0" y="0"/>
                <wp:positionH relativeFrom="column">
                  <wp:posOffset>139430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63" name="Straight Arrow Connector 6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style="position:absolute;margin-left:11pt;margin-top:8.45pt;width:34.85pt;height:0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" w14:anchorId="220A1495">
                <v:stroke joinstyle="miter" endarrowwidth="wide"/>
              </v:shape>
            </w:pict>
          </mc:Fallback>
        </mc:AlternateContent>
      </w:r>
    </w:p>
    <w:p w:rsidR="009E149B" w:rsidRDefault="009E149B" w14:paraId="5C6A77F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B88E14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D370A2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38D5E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editId="2D2F2D20" wp14:anchorId="620D241C">
                <wp:simplePos x="0" y="0"/>
                <wp:positionH relativeFrom="column">
                  <wp:posOffset>5599329</wp:posOffset>
                </wp:positionH>
                <wp:positionV relativeFrom="paragraph">
                  <wp:posOffset>61663</wp:posOffset>
                </wp:positionV>
                <wp:extent cx="912736" cy="456390"/>
                <wp:effectExtent l="50800" t="12700" r="65405" b="102870"/>
                <wp:wrapNone/>
                <wp:docPr id="15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35E8DD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CD1831" w:rsidR="009E149B" w:rsidP="009E149B" w:rsidRDefault="006A6D9A" w14:paraId="5D74916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5BF9FE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440.9pt;margin-top:4.85pt;width:71.85pt;height:35.9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NYxQIAALE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" w14:anchorId="620D241C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35E8DD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CD1831" w:rsidR="009E149B" w:rsidP="009E149B" w:rsidRDefault="006A6D9A" w14:paraId="5D74916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9E149B" w:rsidP="009E149B" w:rsidRDefault="009E149B" w14:paraId="5BF9FE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91520" behindDoc="0" locked="0" layoutInCell="1" allowOverlap="1" wp14:editId="6DD64918" wp14:anchorId="05E2EE22">
            <wp:simplePos x="0" y="0"/>
            <wp:positionH relativeFrom="column">
              <wp:posOffset>6556434</wp:posOffset>
            </wp:positionH>
            <wp:positionV relativeFrom="paragraph">
              <wp:posOffset>61663</wp:posOffset>
            </wp:positionV>
            <wp:extent cx="456368" cy="449347"/>
            <wp:effectExtent l="0" t="0" r="1270" b="0"/>
            <wp:wrapNone/>
            <wp:docPr id="158" name="Picture 158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editId="4B81DFCC" wp14:anchorId="50BF0724">
                <wp:simplePos x="0" y="0"/>
                <wp:positionH relativeFrom="column">
                  <wp:posOffset>1996186</wp:posOffset>
                </wp:positionH>
                <wp:positionV relativeFrom="paragraph">
                  <wp:posOffset>61663</wp:posOffset>
                </wp:positionV>
                <wp:extent cx="912736" cy="456390"/>
                <wp:effectExtent l="50800" t="12700" r="65405" b="102870"/>
                <wp:wrapNone/>
                <wp:docPr id="10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DAC40E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1443AB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0308BB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157.2pt;margin-top:4.85pt;width:71.85pt;height:35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" w14:anchorId="50BF072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DAC40E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1443AB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0308BB1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46464" behindDoc="0" locked="0" layoutInCell="1" allowOverlap="1" wp14:editId="76745D75" wp14:anchorId="50736847">
            <wp:simplePos x="0" y="0"/>
            <wp:positionH relativeFrom="column">
              <wp:posOffset>2960514</wp:posOffset>
            </wp:positionH>
            <wp:positionV relativeFrom="paragraph">
              <wp:posOffset>61663</wp:posOffset>
            </wp:positionV>
            <wp:extent cx="456368" cy="449347"/>
            <wp:effectExtent l="0" t="0" r="1270" b="0"/>
            <wp:wrapNone/>
            <wp:docPr id="101" name="Picture 10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31104" behindDoc="0" locked="0" layoutInCell="1" allowOverlap="1" wp14:editId="47DD5C4D" wp14:anchorId="69324065">
            <wp:simplePos x="0" y="0"/>
            <wp:positionH relativeFrom="column">
              <wp:posOffset>1225547</wp:posOffset>
            </wp:positionH>
            <wp:positionV relativeFrom="paragraph">
              <wp:posOffset>61663</wp:posOffset>
            </wp:positionV>
            <wp:extent cx="456368" cy="449347"/>
            <wp:effectExtent l="0" t="0" r="1270" b="0"/>
            <wp:wrapNone/>
            <wp:docPr id="77" name="Picture 7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editId="0E50DD4D" wp14:anchorId="122AC83F">
                <wp:simplePos x="0" y="0"/>
                <wp:positionH relativeFrom="column">
                  <wp:posOffset>268443</wp:posOffset>
                </wp:positionH>
                <wp:positionV relativeFrom="paragraph">
                  <wp:posOffset>61663</wp:posOffset>
                </wp:positionV>
                <wp:extent cx="912736" cy="456390"/>
                <wp:effectExtent l="50800" t="12700" r="65405" b="102870"/>
                <wp:wrapNone/>
                <wp:docPr id="7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029F4F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24A7F79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5AD1AA8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21.15pt;margin-top:4.85pt;width:71.85pt;height:35.9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SEww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" w14:anchorId="122AC83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029F4F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24A7F7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5AD1AA8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716390C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3B73D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5EB2262F" wp14:anchorId="4F46803B">
                <wp:simplePos x="0" y="0"/>
                <wp:positionH relativeFrom="column">
                  <wp:posOffset>5449151</wp:posOffset>
                </wp:positionH>
                <wp:positionV relativeFrom="paragraph">
                  <wp:posOffset>60358</wp:posOffset>
                </wp:positionV>
                <wp:extent cx="442332" cy="0"/>
                <wp:effectExtent l="0" t="0" r="15240" b="12700"/>
                <wp:wrapNone/>
                <wp:docPr id="127" name="Straight Arrow Connector 1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style="position:absolute;margin-left:429.05pt;margin-top:4.75pt;width:34.8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3lC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" w14:anchorId="6F9E9BC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editId="1EA2B305" wp14:anchorId="736FAF3D">
                <wp:simplePos x="0" y="0"/>
                <wp:positionH relativeFrom="column">
                  <wp:posOffset>1845992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85" name="Straight Arrow Connector 8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style="position:absolute;margin-left:145.35pt;margin-top:4.75pt;width:34.85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" w14:anchorId="07B7EA2B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editId="2868101B" wp14:anchorId="62BA8408">
                <wp:simplePos x="0" y="0"/>
                <wp:positionH relativeFrom="column">
                  <wp:posOffset>139430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64" name="Straight Arrow Connector 6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style="position:absolute;margin-left:11pt;margin-top:4.75pt;width:34.8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DCwIAAG8EAAAOAAAAZHJzL2Uyb0RvYy54bWysVNuO0zAQfUfiHyy/06TZsqCq6Qp1WV64&#10;VCx8gOtLYsk3jb1N+/eMnTTdhScQfXBje86ZOScz2dydrCFHCVF719LloqZEOu6Fdl1Lf/54ePOe&#10;kpiYE8x4J1t6lpHebV+/2gxhLRvfeyMkECRxcT2ElvYphXVVRd5Ly+LCB+nwUnmwLOEWukoAG5Dd&#10;mqqp69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" w14:anchorId="5E21043F">
                <v:stroke joinstyle="miter" endarrowwidth="wide"/>
              </v:shape>
            </w:pict>
          </mc:Fallback>
        </mc:AlternateContent>
      </w:r>
    </w:p>
    <w:p w:rsidR="009E149B" w:rsidRDefault="009E149B" w14:paraId="77C20B4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A37FC6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0DA280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C3E41A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editId="6FEDF16C" wp14:anchorId="3B3EB68C">
                <wp:simplePos x="0" y="0"/>
                <wp:positionH relativeFrom="column">
                  <wp:posOffset>5562468</wp:posOffset>
                </wp:positionH>
                <wp:positionV relativeFrom="paragraph">
                  <wp:posOffset>20057</wp:posOffset>
                </wp:positionV>
                <wp:extent cx="912736" cy="456390"/>
                <wp:effectExtent l="50800" t="12700" r="65405" b="102870"/>
                <wp:wrapNone/>
                <wp:docPr id="15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38D00A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CD1831" w:rsidR="009E149B" w:rsidP="009E149B" w:rsidRDefault="006A6D9A" w14:paraId="035F8F8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CD1831" w:rsidR="009E149B" w:rsidP="009E149B" w:rsidRDefault="009E149B" w14:paraId="04127ED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438pt;margin-top:1.6pt;width:71.85pt;height:35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EP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" w14:anchorId="3B3EB68C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38D00A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</w:t>
                      </w:r>
                    </w:p>
                    <w:p w:rsidRPr="00CD1831" w:rsidR="009E149B" w:rsidP="009E149B" w:rsidRDefault="006A6D9A" w14:paraId="035F8F8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CD1831" w:rsidR="009E149B" w:rsidP="009E149B" w:rsidRDefault="009E149B" w14:paraId="04127ED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93568" behindDoc="0" locked="0" layoutInCell="1" allowOverlap="1" wp14:editId="23B63A5A" wp14:anchorId="1653B0E7">
            <wp:simplePos x="0" y="0"/>
            <wp:positionH relativeFrom="column">
              <wp:posOffset>6519573</wp:posOffset>
            </wp:positionH>
            <wp:positionV relativeFrom="paragraph">
              <wp:posOffset>20057</wp:posOffset>
            </wp:positionV>
            <wp:extent cx="456368" cy="449347"/>
            <wp:effectExtent l="0" t="0" r="1270" b="0"/>
            <wp:wrapNone/>
            <wp:docPr id="160" name="Picture 160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33B59474" wp14:anchorId="20E95D86">
                <wp:simplePos x="0" y="0"/>
                <wp:positionH relativeFrom="column">
                  <wp:posOffset>1996186</wp:posOffset>
                </wp:positionH>
                <wp:positionV relativeFrom="paragraph">
                  <wp:posOffset>20057</wp:posOffset>
                </wp:positionV>
                <wp:extent cx="912736" cy="456390"/>
                <wp:effectExtent l="50800" t="12700" r="65405" b="102870"/>
                <wp:wrapNone/>
                <wp:docPr id="10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03571B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6A6D9A" w14:paraId="0D57750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6F30A22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157.2pt;margin-top:1.6pt;width:71.85pt;height:35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gP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" w14:anchorId="20E95D8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03571B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6A6D9A" w14:paraId="0D57750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6F30A22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48512" behindDoc="0" locked="0" layoutInCell="1" allowOverlap="1" wp14:editId="04804079" wp14:anchorId="580CF783">
            <wp:simplePos x="0" y="0"/>
            <wp:positionH relativeFrom="column">
              <wp:posOffset>2960514</wp:posOffset>
            </wp:positionH>
            <wp:positionV relativeFrom="paragraph">
              <wp:posOffset>20057</wp:posOffset>
            </wp:positionV>
            <wp:extent cx="456368" cy="449347"/>
            <wp:effectExtent l="0" t="0" r="1270" b="0"/>
            <wp:wrapNone/>
            <wp:docPr id="103" name="Picture 10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49B" w:rsidRDefault="009E149B" w14:paraId="0B69647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540AC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019BEC98" wp14:anchorId="47361A4E">
                <wp:simplePos x="0" y="0"/>
                <wp:positionH relativeFrom="column">
                  <wp:posOffset>5449151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128" name="Straight Arrow Connector 1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style="position:absolute;margin-left:429.05pt;margin-top:1.85pt;width:34.8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" w14:anchorId="70DD82C6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editId="2FD7BBF3" wp14:anchorId="55D036EB">
                <wp:simplePos x="0" y="0"/>
                <wp:positionH relativeFrom="column">
                  <wp:posOffset>1845992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86" name="Straight Arrow Connector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style="position:absolute;margin-left:145.35pt;margin-top:1.85pt;width:34.85pt;height:0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" w14:anchorId="41C78599">
                <v:stroke joinstyle="miter" endarrowwidth="wide"/>
              </v:shape>
            </w:pict>
          </mc:Fallback>
        </mc:AlternateContent>
      </w:r>
    </w:p>
    <w:p w:rsidR="009E149B" w:rsidRDefault="009E149B" w14:paraId="7D28B6A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1DF4E4B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895D12" w14:paraId="56F605A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editId="264C19E6" wp14:anchorId="025231C6">
                <wp:simplePos x="0" y="0"/>
                <wp:positionH relativeFrom="column">
                  <wp:posOffset>1996186</wp:posOffset>
                </wp:positionH>
                <wp:positionV relativeFrom="paragraph">
                  <wp:posOffset>95926</wp:posOffset>
                </wp:positionV>
                <wp:extent cx="912736" cy="456390"/>
                <wp:effectExtent l="50800" t="12700" r="65405" b="102870"/>
                <wp:wrapNone/>
                <wp:docPr id="10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51F62B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CD1831" w:rsidR="009E149B" w:rsidP="009E149B" w:rsidRDefault="006A6D9A" w14:paraId="001BFA9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C68B4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157.2pt;margin-top:7.55pt;width:71.85pt;height:35.9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GFxw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" w14:anchorId="025231C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51F62B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</w:t>
                      </w:r>
                    </w:p>
                    <w:p w:rsidRPr="00CD1831" w:rsidR="009E149B" w:rsidP="009E149B" w:rsidRDefault="006A6D9A" w14:paraId="001BFA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C68B4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eastAsia="Japanese"/>
          <w:eastAsianLayout/>
        </w:rPr>
        <w:drawing>
          <wp:anchor distT="0" distB="0" distL="114300" distR="114300" simplePos="0" relativeHeight="251650560" behindDoc="0" locked="0" layoutInCell="1" allowOverlap="1" wp14:editId="68141E8A" wp14:anchorId="508A6366">
            <wp:simplePos x="0" y="0"/>
            <wp:positionH relativeFrom="column">
              <wp:posOffset>2960514</wp:posOffset>
            </wp:positionH>
            <wp:positionV relativeFrom="paragraph">
              <wp:posOffset>105142</wp:posOffset>
            </wp:positionV>
            <wp:extent cx="456368" cy="449347"/>
            <wp:effectExtent l="0" t="0" r="1270" b="0"/>
            <wp:wrapNone/>
            <wp:docPr id="105" name="Picture 10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0C3DA2" w:rsidR="00C624A3" w:rsidRDefault="00C624A3" w14:paraId="3744EAE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B02B23" w:rsidP="008A504B" w:rsidRDefault="00895D12" w14:paraId="69F59C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editId="64A397E5" wp14:anchorId="66E46FD8">
                <wp:simplePos x="0" y="0"/>
                <wp:positionH relativeFrom="column">
                  <wp:posOffset>1845992</wp:posOffset>
                </wp:positionH>
                <wp:positionV relativeFrom="paragraph">
                  <wp:posOffset>102813</wp:posOffset>
                </wp:positionV>
                <wp:extent cx="442332" cy="0"/>
                <wp:effectExtent l="0" t="0" r="15240" b="12700"/>
                <wp:wrapNone/>
                <wp:docPr id="87" name="Straight Arrow Connector 8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style="position:absolute;margin-left:145.35pt;margin-top:8.1pt;width:34.85pt;height:0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" w14:anchorId="7AF0192E">
                <v:stroke joinstyle="miter" endarrowwidth="wide"/>
              </v:shape>
            </w:pict>
          </mc:Fallback>
        </mc:AlternateContent>
      </w:r>
    </w:p>
    <w:p w:rsidR="00B02B23" w:rsidRDefault="00B02B23" w14:paraId="0E92229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1745C35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6A62A05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713CBE88" wp14:anchorId="730711A4">
                <wp:simplePos x="0" y="0"/>
                <wp:positionH relativeFrom="column">
                  <wp:posOffset>1996186</wp:posOffset>
                </wp:positionH>
                <wp:positionV relativeFrom="paragraph">
                  <wp:posOffset>7965</wp:posOffset>
                </wp:positionV>
                <wp:extent cx="912736" cy="456390"/>
                <wp:effectExtent l="50800" t="12700" r="65405" b="102870"/>
                <wp:wrapNone/>
                <wp:docPr id="10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979E76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CD1831" w:rsidR="009E149B" w:rsidP="009E149B" w:rsidRDefault="006A6D9A" w14:paraId="74AF75D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0A47C87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157.2pt;margin-top:.65pt;width:71.85pt;height:35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JkxQ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" w14:anchorId="730711A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979E76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</w:t>
                      </w:r>
                    </w:p>
                    <w:p w:rsidRPr="00CD1831" w:rsidR="009E149B" w:rsidP="009E149B" w:rsidRDefault="006A6D9A" w14:paraId="74AF75D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0A47C87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95616" behindDoc="0" locked="0" layoutInCell="1" allowOverlap="1" wp14:editId="69D60921" wp14:anchorId="42664E48">
            <wp:simplePos x="0" y="0"/>
            <wp:positionH relativeFrom="column">
              <wp:posOffset>2960514</wp:posOffset>
            </wp:positionH>
            <wp:positionV relativeFrom="paragraph">
              <wp:posOffset>17181</wp:posOffset>
            </wp:positionV>
            <wp:extent cx="456368" cy="449347"/>
            <wp:effectExtent l="0" t="0" r="1270" b="0"/>
            <wp:wrapNone/>
            <wp:docPr id="107" name="Picture 10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831" w:rsidRDefault="00895D12" w14:paraId="64ADFFF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editId="6C37A700" wp14:anchorId="5329232F">
                <wp:simplePos x="0" y="0"/>
                <wp:positionH relativeFrom="column">
                  <wp:posOffset>1845992</wp:posOffset>
                </wp:positionH>
                <wp:positionV relativeFrom="paragraph">
                  <wp:posOffset>71962</wp:posOffset>
                </wp:positionV>
                <wp:extent cx="442332" cy="0"/>
                <wp:effectExtent l="0" t="0" r="15240" b="12700"/>
                <wp:wrapNone/>
                <wp:docPr id="88" name="Straight Arrow Connector 8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style="position:absolute;margin-left:145.35pt;margin-top:5.65pt;width:34.8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5MCw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" w14:anchorId="0C786BB1">
                <v:stroke joinstyle="miter" endarrowwidth="wide"/>
              </v:shape>
            </w:pict>
          </mc:Fallback>
        </mc:AlternateContent>
      </w:r>
    </w:p>
    <w:p w:rsidR="00CD1831" w:rsidRDefault="00CD1831" w14:paraId="0242C4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5667646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editId="01E4F193" wp14:anchorId="2E0E9E8A">
                <wp:simplePos x="0" y="0"/>
                <wp:positionH relativeFrom="column">
                  <wp:posOffset>1996186</wp:posOffset>
                </wp:positionH>
                <wp:positionV relativeFrom="paragraph">
                  <wp:posOffset>153681</wp:posOffset>
                </wp:positionV>
                <wp:extent cx="912736" cy="456390"/>
                <wp:effectExtent l="50800" t="12700" r="65405" b="102870"/>
                <wp:wrapNone/>
                <wp:docPr id="10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EABD2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CD1831" w:rsidR="009E149B" w:rsidP="009E149B" w:rsidRDefault="006A6D9A" w14:paraId="50AB105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CD1831" w:rsidR="009E149B" w:rsidP="009E149B" w:rsidRDefault="009E149B" w14:paraId="4D9ECD8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157.2pt;margin-top:12.1pt;width:71.85pt;height:35.9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1Axg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" w14:anchorId="2E0E9E8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EABD2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>名前</w:t>
                      </w:r>
                    </w:p>
                    <w:p w:rsidRPr="00CD1831" w:rsidR="009E149B" w:rsidP="009E149B" w:rsidRDefault="006A6D9A" w14:paraId="50AB105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  <w:p w:rsidRPr="00CD1831" w:rsidR="009E149B" w:rsidP="009E149B" w:rsidRDefault="009E149B" w14:paraId="4D9ECD8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98688" behindDoc="0" locked="0" layoutInCell="1" allowOverlap="1" wp14:editId="6D3F1521" wp14:anchorId="471434EC">
            <wp:simplePos x="0" y="0"/>
            <wp:positionH relativeFrom="column">
              <wp:posOffset>2960514</wp:posOffset>
            </wp:positionH>
            <wp:positionV relativeFrom="paragraph">
              <wp:posOffset>162897</wp:posOffset>
            </wp:positionV>
            <wp:extent cx="456368" cy="449347"/>
            <wp:effectExtent l="0" t="0" r="1270" b="0"/>
            <wp:wrapNone/>
            <wp:docPr id="109" name="Picture 10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831" w:rsidRDefault="00CD1831" w14:paraId="5783F3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8E4048" w14:paraId="7C2160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editId="1D34A012" wp14:anchorId="281A8A33">
                <wp:simplePos x="0" y="0"/>
                <wp:positionH relativeFrom="column">
                  <wp:posOffset>1852295</wp:posOffset>
                </wp:positionH>
                <wp:positionV relativeFrom="paragraph">
                  <wp:posOffset>52381</wp:posOffset>
                </wp:positionV>
                <wp:extent cx="442332" cy="0"/>
                <wp:effectExtent l="0" t="0" r="15240" b="1270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145.85pt;margin-top:4.1pt;width:34.85pt;height:0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" w14:anchorId="21DDC0FE">
                <v:stroke joinstyle="miter" endarrowwidth="wide"/>
              </v:shape>
            </w:pict>
          </mc:Fallback>
        </mc:AlternateConten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1705"/>
        <w:gridCol w:w="9630"/>
      </w:tblGrid>
      <w:tr w:rsidRPr="00B02B23" w:rsidR="00283CD7" w:rsidTr="00D71EB0" w14:paraId="41FC9F6A" w14:textId="77777777">
        <w:trPr>
          <w:trHeight w:val="4320"/>
        </w:trPr>
        <w:tc>
          <w:tcPr>
            <w:tcW w:w="1705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278B50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eastAsia="Japanese"/>
                <w:eastAsianLayout/>
              </w:rPr>
              <w:t>コピー + 空白のアイコンの貼り付け</w:t>
            </w:r>
          </w:p>
        </w:tc>
        <w:tc>
          <w:tcPr>
            <w:tcW w:w="9630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9F0C1A" w14:paraId="268E73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="00D71EB0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eastAsia="Japanese"/>
                <w:eastAsianLayout/>
              </w:rPr>
            </w:r>
            <w:r w:rsid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</w:p>
        </w:tc>
      </w:tr>
    </w:tbl>
    <w:p w:rsidR="00157F65" w:rsidP="00D16763" w:rsidRDefault="00157F65" w14:paraId="137C849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2AF781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53EA2688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7441331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04522E8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FCFF9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  <w:p w:rsidR="00B63006" w:rsidP="00C45E04" w:rsidRDefault="00B63006" w14:paraId="489D419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8D4FFBA" w14:textId="77777777">
      <w:pPr>
        <w:rPr>
          <w:rFonts w:ascii="Century Gothic" w:hAnsi="Century Gothic" w:cs="Times New Roman"/>
        </w:rPr>
      </w:pPr>
    </w:p>
    <w:p w:rsidR="00B63006" w:rsidP="00B63006" w:rsidRDefault="00B63006" w14:paraId="7E6377FB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FECA39" w14:textId="77777777">
      <w:pPr>
        <w:rPr>
          <w:rFonts w:ascii="Century Gothic" w:hAnsi="Century Gothic" w:cs="Times New Roman"/>
        </w:rPr>
      </w:pPr>
    </w:p>
    <w:p w:rsidR="00B63006" w:rsidP="00B63006" w:rsidRDefault="00B63006" w14:paraId="71A0D83A" w14:textId="77777777">
      <w:pPr>
        <w:rPr>
          <w:rFonts w:ascii="Century Gothic" w:hAnsi="Century Gothic" w:cs="Times New Roman"/>
        </w:rPr>
      </w:pPr>
    </w:p>
    <w:p w:rsidR="00B63006" w:rsidP="00B63006" w:rsidRDefault="00B63006" w14:paraId="42941C03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47036B24" w14:textId="77777777">
      <w:pPr>
        <w:rPr>
          <w:rFonts w:ascii="Century Gothic" w:hAnsi="Century Gothic" w:cs="Times New Roman"/>
        </w:rPr>
      </w:pPr>
    </w:p>
    <w:sectPr w:rsidRPr="00B63006" w:rsidR="00B63006" w:rsidSect="008A504B">
      <w:headerReference w:type="default" r:id="rId11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7FF1B" w14:textId="77777777" w:rsidR="00C56A19" w:rsidRDefault="00C56A19" w:rsidP="00DB2412">
      <w:r>
        <w:separator/>
      </w:r>
    </w:p>
  </w:endnote>
  <w:endnote w:type="continuationSeparator" w:id="0">
    <w:p w14:paraId="304A50ED" w14:textId="77777777" w:rsidR="00C56A19" w:rsidRDefault="00C56A1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D2D7" w14:textId="77777777" w:rsidR="00C56A19" w:rsidRDefault="00C56A19" w:rsidP="00DB2412">
      <w:r>
        <w:separator/>
      </w:r>
    </w:p>
  </w:footnote>
  <w:footnote w:type="continuationSeparator" w:id="0">
    <w:p w14:paraId="45CCB6CE" w14:textId="77777777" w:rsidR="00C56A19" w:rsidRDefault="00C56A1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850A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19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700904"/>
    <w:rsid w:val="007053F6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56A19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21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73&amp;utm_language=JA&amp;utm_source=integrated+content&amp;utm_campaign=/org-chart-templates-word&amp;utm_medium=ic+hierarchical+organizational+chart+with+pictures+77573+word+jp&amp;lpa=ic+hierarchical+organizational+chart+with+pictures+77573+word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1E76A4-B5ED-402B-A786-1D0F4BE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IC-Hierarchical-Organizational-Chart-with-Pictures-9246-WORD.dotx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2020-07-16T20:12:00Z</dcterms:created>
  <dcterms:modified xsi:type="dcterms:W3CDTF">2020-07-16T20:13:00Z</dcterms:modified>
</cp:coreProperties>
</file>