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2859B730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9264" behindDoc="0" locked="0" layoutInCell="1" allowOverlap="1" wp14:editId="5C0039C5" wp14:anchorId="37A8B790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C234B7" w:rsidR="00C234B7">
        <w:rPr>
          <w:b/>
          <w:color w:val="595959" w:themeColor="text1" w:themeTint="A6"/>
          <w:sz w:val="44"/>
          <w:szCs w:val="44"/>
          <w:lang w:val="French"/>
        </w:rPr>
        <w:t>MODÈLE DE DÉFINITION DE PROJET INFORMATIQUE</w:t>
      </w:r>
    </w:p>
    <w:p w:rsidRPr="00956391" w:rsidR="00956391" w:rsidP="00956391" w:rsidRDefault="00956391" w14:paraId="14D573F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BCFC3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3F6FA3A4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79784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08E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C039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448A00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8E58F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9B9B2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41068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6D1BFA9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4A305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22E4F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A71B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584233" w14:paraId="37309892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7B2A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C103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9B170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32FAE8AA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E59EB6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AA800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21F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526D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647FE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584233" w14:paraId="57CEA50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EBC80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0A4FC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479982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584233" w14:paraId="7FAA30DE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9CC2F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1F099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6381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9D4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5A13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584233" w14:paraId="0E7329B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21B7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B773D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707C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7315107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24EEF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501F7FD0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5F0FFE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C234B7" w:rsidR="00584233" w:rsidP="00584233" w:rsidRDefault="00584233" w14:paraId="49963043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1C651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4C46B19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63773B9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7035A7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57A34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10FC0A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F17FA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65E3524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CD92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606D509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302D245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ED870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2C4712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5CB9164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397A9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3D9F25FA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D80CC9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lastRenderedPageBreak/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2DBB1C6A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135EF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3D25C3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DC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1E2BD940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E3DEC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28B3E83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8E181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133A1C4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75BBA3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2183E681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02C0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B0C0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8E558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584233" w14:paraId="355584A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2EB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AE1B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D565DB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20B96B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CD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0C47A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A1B0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688E2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1A177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843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AEB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545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694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EFA9B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22F6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83BBAE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727B8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CAF84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A35D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01A7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67E2B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153CF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73C29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E09D18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6D0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F9A2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D741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0092D7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9B828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8F56A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F6E70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25F25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B2109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6C44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7B66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F8156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4CEED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77C8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61A4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02579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75A21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BD78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CDFA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234B7" w:rsidP="00584233" w:rsidRDefault="00C234B7" w14:paraId="53E67F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A6635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lastRenderedPageBreak/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C234B7" w14:paraId="5168F78A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263E774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726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0897EBB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2ED483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F85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C234B7" w14:paraId="1A661CF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73B00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D950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5A726D5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2DACB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56FA4D4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BBD0D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648C9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16B54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D8C92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4DAB5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454618" w14:paraId="530E9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13230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43448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4CEE2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E3371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56D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429456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F7F8E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115B7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938F85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99BAB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203F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D6D73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E57CDB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7ADA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91709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3DE1C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AEF0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3389A6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30A713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2A5C2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C1888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2C27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F9B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985DBCF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88BC6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1B1C5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BF9E9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D741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8CE9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780A03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F4E7B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F6E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C4824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6A3E1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80AF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103DC6D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FC6D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2CCA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13F0C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BD75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5C62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3A18DD3D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0102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CE0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DF5AB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4C30DC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49F43E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6EC468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15B5D7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1CD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178B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00639A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797B530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234B7" w:rsidR="00E1117B" w:rsidP="00E1117B" w:rsidRDefault="00E1117B" w14:paraId="39DDDE4F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A64A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C234B7" w14:paraId="1B2B62B8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B2C8B2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6E35B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C234B7" w14:paraId="46DFECB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6A76F7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14D2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C234B7" w14:paraId="5062D93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1788AD5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6F28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7B35115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3EA2587C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DE70D1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3ED5D0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417C3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454618" w14:paraId="7B62AF6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5295E9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1DD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621025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4765D5C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3EFAA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7E36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109EA8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415FE59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E86DF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ED035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48F87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B9E9557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6F6FFF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C645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D6EB83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CE4FD4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DD3DF4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4299B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B350A9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49DF8A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7D486B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F4229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82CAAB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A2438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593E7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BF2C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0BFAD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57BFCE8C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00541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AD98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2AEDD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963FE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5C19758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7463B91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C04DD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C7825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8464FC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3410F01F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C6F0A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AF13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C234B7" w14:paraId="620CAB34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8D8A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9D100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4122CA" w14:paraId="5F1DF14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4122CA" w:rsidR="00E1117B" w:rsidP="00E1117B" w:rsidRDefault="00E1117B" w14:paraId="1B10C408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D3D2E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1ABD67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F2A94B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1DEE904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97F2A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344666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195B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E1117B" w14:paraId="6B53A095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F9E313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2D3FBD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971BC5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024476C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78E8E49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2F54B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4B56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53B6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282DAAE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768FB00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16167E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10DB843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06B615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310C15A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CC" w14:textId="77777777" w:rsidR="00101F66" w:rsidRDefault="00101F66" w:rsidP="00F36FE0">
      <w:r>
        <w:separator/>
      </w:r>
    </w:p>
  </w:endnote>
  <w:endnote w:type="continuationSeparator" w:id="0">
    <w:p w14:paraId="6FD8C57A" w14:textId="77777777" w:rsidR="00101F66" w:rsidRDefault="00101F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B6AEE1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003DFF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E2F16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2F7B044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B936F7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62271A9D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36957E7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2022676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4BC" w14:textId="77777777" w:rsidR="00101F66" w:rsidRDefault="00101F66" w:rsidP="00F36FE0">
      <w:r>
        <w:separator/>
      </w:r>
    </w:p>
  </w:footnote>
  <w:footnote w:type="continuationSeparator" w:id="0">
    <w:p w14:paraId="125F2CF5" w14:textId="77777777" w:rsidR="00101F66" w:rsidRDefault="00101F6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01F66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68&amp;utm_language=FR&amp;utm_source=integrated+content&amp;utm_campaign=/project-definition-templates&amp;utm_medium=ic+it+project+definition+17468+word+fr&amp;lpa=ic+it+project+definition+17468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IC-IT-Project-Definition-Template_WORD.dotx</Template>
  <TotalTime>1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2021-09-13T20:15:00Z</dcterms:created>
  <dcterms:modified xsi:type="dcterms:W3CDTF">2021-09-13T20:16:00Z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