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34B7" w:rsidR="00BE5BAF" w:rsidP="00956391" w:rsidRDefault="00385C71" w14:paraId="2859B730" w14:textId="77777777">
      <w:pPr>
        <w:bidi w:val="false"/>
        <w:outlineLvl w:val="0"/>
        <w:rPr>
          <w:b/>
          <w:color w:val="808080" w:themeColor="background1" w:themeShade="80"/>
          <w:sz w:val="44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234B7">
        <w:rPr>
          <w:noProof/>
          <w:color w:val="595959" w:themeColor="text1" w:themeTint="A6"/>
          <w:sz w:val="44"/>
          <w:szCs w:val="44"/>
          <w:lang w:val="Spanish"/>
        </w:rPr>
        <w:drawing>
          <wp:anchor distT="0" distB="0" distL="114300" distR="114300" simplePos="0" relativeHeight="251659264" behindDoc="0" locked="0" layoutInCell="1" allowOverlap="1" wp14:editId="5C0039C5" wp14:anchorId="37A8B790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C234B7" w:rsidR="00C234B7">
        <w:rPr>
          <w:b/>
          <w:color w:val="595959" w:themeColor="text1" w:themeTint="A6"/>
          <w:sz w:val="44"/>
          <w:szCs w:val="44"/>
          <w:lang w:val="Spanish"/>
        </w:rPr>
        <w:t>PLANTILLA DE DEFINICIÓN DE PROYECTO DE TI</w:t>
      </w:r>
    </w:p>
    <w:p w:rsidRPr="00956391" w:rsidR="00956391" w:rsidP="00956391" w:rsidRDefault="00956391" w14:paraId="14D573FF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5BCFC305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INFORMACIÓN GENERAL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3F6FA3A4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C79784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B08E1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GERENTE DE PROYECTO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EC039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PATROCINADOR DEL PROYECTO</w:t>
            </w:r>
          </w:p>
        </w:tc>
      </w:tr>
      <w:tr w:rsidRPr="00584233" w:rsidR="00584233" w:rsidTr="00584233" w14:paraId="448A00B6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8E58F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59B9B2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4410689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56D1BFA9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D4A305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22E4F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5A71B5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UNIDAD ORGANIZATIVA</w:t>
            </w:r>
          </w:p>
        </w:tc>
      </w:tr>
      <w:tr w:rsidRPr="00584233" w:rsidR="00584233" w:rsidTr="00584233" w14:paraId="37309892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47B2A0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2AC1038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49B1705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32FAE8AA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E59EB6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CINTURONES VERDES ASIGNADOS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AA8005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A21FF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5526D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FECHA PREVISTA DE INICIO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647FE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FECHA PREVISTA DE FINALIZACIÓN</w:t>
            </w:r>
          </w:p>
        </w:tc>
      </w:tr>
      <w:tr w:rsidRPr="00584233" w:rsidR="00584233" w:rsidTr="00584233" w14:paraId="57CEA500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5EBC80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0A4FC8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479982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00/00/0000</w:t>
            </w:r>
          </w:p>
        </w:tc>
      </w:tr>
      <w:tr w:rsidRPr="00584233" w:rsidR="00584233" w:rsidTr="00584233" w14:paraId="7FAA30DE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D9CC2F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CINTURONES NEGROS ASIGNADOS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1F0995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6381C2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19D44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AHORROS ESPERADOS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95A13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COSTOS ESTIMADOS</w:t>
            </w:r>
          </w:p>
        </w:tc>
      </w:tr>
      <w:tr w:rsidRPr="00584233" w:rsidR="00584233" w:rsidTr="00584233" w14:paraId="0E7329BE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F21B7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B773D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78707C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956391" w:rsidRDefault="00584233" w14:paraId="73151073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0A24EEF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VISIÓN GENERAL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C234B7" w14:paraId="501F7FD0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45F0FFE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PROBLEMA </w:t>
            </w:r>
          </w:p>
          <w:p w:rsidRPr="00C234B7" w:rsidR="00584233" w:rsidP="00584233" w:rsidRDefault="00584233" w14:paraId="49963043" w14:textId="77777777">
            <w:pPr>
              <w:bidi w:val="false"/>
              <w:rPr>
                <w:rFonts w:cs="Calibri"/>
                <w:color w:val="D9E2F3" w:themeColor="accent1" w:themeTint="33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O PROBLEMA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1C651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C234B7" w14:paraId="4C46B198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63773B9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PROPÓSITO </w:t>
            </w:r>
          </w:p>
          <w:p w:rsidRPr="00584233" w:rsidR="00584233" w:rsidP="00584233" w:rsidRDefault="00584233" w14:paraId="7035A7F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DEL PROYECTO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57A34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C234B7" w14:paraId="10FC0A8B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4F17FA1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NEGOCIO </w:t>
            </w:r>
          </w:p>
          <w:p w:rsidRPr="00584233" w:rsidR="00584233" w:rsidP="00584233" w:rsidRDefault="00584233" w14:paraId="65E3524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CASO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CD922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C234B7" w14:paraId="606D5094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302D245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OBJETIVOS / MÉTRICAS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4ED870D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C234B7" w14:paraId="2C47128B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5CB9164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ENTREGABLES ESPERADOS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4397A9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Spanish"/>
              </w:rPr>
            </w:r>
            <w:r w:rsidRPr="00584233" w:rsid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956391" w:rsidRDefault="00584233" w14:paraId="3D9F25FA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D80CC9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lastRenderedPageBreak/>
        <w:t>ALCANCE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C234B7" w14:paraId="2DBB1C6A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7135EF2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DENTRO </w:t>
            </w:r>
          </w:p>
          <w:p w:rsidRPr="00584233" w:rsidR="00584233" w:rsidP="00584233" w:rsidRDefault="00584233" w14:paraId="3D25C39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ALCANCE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CCDC9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C234B7" w14:paraId="1E2BD940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7E3DECD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AFUERA </w:t>
            </w:r>
          </w:p>
          <w:p w:rsidRPr="00584233" w:rsidR="00584233" w:rsidP="00584233" w:rsidRDefault="00584233" w14:paraId="28B3E83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DE ALCANCE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8E1815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956391" w:rsidRDefault="00584233" w14:paraId="133A1C4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75BBA3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CALENDARIO TENTATIVO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2183E681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502C0F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HITO CLAVE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5B0C0E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EMPEZAR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48E5589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TERMINAR</w:t>
            </w:r>
          </w:p>
        </w:tc>
      </w:tr>
      <w:tr w:rsidRPr="00584233" w:rsidR="00584233" w:rsidTr="00584233" w14:paraId="355584A1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C2EBA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Equipo del proyecto del formulario / Revisión preliminar / Alcance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7AE1B3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D565DB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20B96B6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CCDDD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Finalizar plan de proyecto / Carta / Kick Off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0C47AA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CA1B0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688E29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1A177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Definir fase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A84333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CAEBCA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B65457D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C694E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medición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EFA9B4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F22F6D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83BBAE9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727B8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análisis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9CAF84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AA35D3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A01A79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67E2B6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mejora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153CF1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73C291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E09D18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C86D0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control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AF9A26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5D741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0092D70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9B828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Informe de resumen del proyecto y cierre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8F56A2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9F6E70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225F25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0B21093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D6C44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D7B66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BF8156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14CEED7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177C8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B61A4B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B02579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75A21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7BD78B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ACDFA2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C234B7" w:rsidP="00584233" w:rsidRDefault="00C234B7" w14:paraId="53E67F1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CA6635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lastRenderedPageBreak/>
        <w:t>RECURSOS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C234B7" w14:paraId="5168F78A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263E774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EQUIPO DEL PROYECTO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45726A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C234B7" w14:paraId="0897EBBA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42ED483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RECURSOS DE SOPORTE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3F853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C234B7" w14:paraId="1A661CFA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473B00A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NECESIDADES ESPECIALES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D950E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584233" w:rsidRDefault="00584233" w14:paraId="5A726D5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2DACB7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Spanish"/>
        </w:rPr>
        <w:t>COSTOS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356FA4D4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4EBBD0D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TIPO DE COSTO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1648C99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NOMBRES DE PROVEEDORES / TRABAJADORES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016B544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TASA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0D8C927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Qty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4DAB57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IMPORTE</w:t>
            </w:r>
          </w:p>
        </w:tc>
      </w:tr>
      <w:tr w:rsidRPr="00584233" w:rsidR="00584233" w:rsidTr="00454618" w14:paraId="530E985D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713230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43448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4CEE2E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FE3371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AC56D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74294563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1F7F8E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115B7C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938F85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99BABF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4203F4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7ED6D731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E57CDB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97ADA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91709C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3DE1C4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AEF06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53389A6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30A713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2A5C2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C18882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542C27A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CF9B8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7985DBCF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D88BC6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1B1C5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5BF9E93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D7411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8CE9D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6780A03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F4E7BF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Suministros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0F6EF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C48244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6A3E16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80AF5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103DC6D1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C8FC6D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Misceláneo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2CCAE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13F0C0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ABD75C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15C62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3A18DD3D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D0102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ACE0D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DF5AB8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04C30DC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COSTOS TOTALES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584233" w:rsidR="00584233" w:rsidP="00584233" w:rsidRDefault="00584233" w14:paraId="49F43E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66EC468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15B5D7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91CD08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6178BD6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00639A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Spanish"/>
        </w:rPr>
        <w:t>BENEFICIOS Y CLIENTES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C234B7" w14:paraId="797B5303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234B7" w:rsidR="00E1117B" w:rsidP="00E1117B" w:rsidRDefault="00E1117B" w14:paraId="39DDDE4F" w14:textId="77777777">
            <w:pPr>
              <w:bidi w:val="false"/>
              <w:rPr>
                <w:rFonts w:cs="Calibri"/>
                <w:color w:val="D9E2F3" w:themeColor="accent1" w:themeTint="33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PROPIETARIO DEL PROCESO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FA64A4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C234B7" w14:paraId="1B2B62B8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0B2C8B2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PRINCIPALES PARTES INTERESADAS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46E35B1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C234B7" w14:paraId="46DFECB5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6A76F7F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CLIENTE FINAL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114D29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C234B7" w14:paraId="5062D93E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1788AD5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BENEFICIOS ESPERADOS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16F281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E1117B" w:rsidP="00584233" w:rsidRDefault="00E1117B" w14:paraId="7B35115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3EA2587C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DE70D1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TIPO DE PRESTACIÓN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63ED5D0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BASE DE ESTIMACIÓN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2417C30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MONTO ESTIMADO DEL BENEFICIO</w:t>
            </w:r>
          </w:p>
        </w:tc>
      </w:tr>
      <w:tr w:rsidRPr="00E1117B" w:rsidR="00E1117B" w:rsidTr="00454618" w14:paraId="7B62AF65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5295E9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Ahorro de costes específicos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F1DD2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6210251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34765D5C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3EFAAF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Ingresos mejorados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C7E36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109EA8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415FE593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BE86DF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Mayor productividad (suave)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5ED035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748F87F6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1B9E9557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6F6FFF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Cumplimiento mejorado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CC645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7D6EB83A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7CE4FD40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2DD3DF48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Mejor toma de decisiones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34299B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3B350A9D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049DF8AA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7D486B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Menos mantenimiento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F4229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182CAAB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74A24385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B593E7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Otros costos evitados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9BF2C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660BFAD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57BFCE8C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00541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34AD98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02AEDD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0963FE2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BENEFICIO TOTAL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</w:tcPr>
          <w:p w:rsidRPr="00E1117B" w:rsidR="00E1117B" w:rsidP="00E1117B" w:rsidRDefault="00E1117B" w14:paraId="5C19758F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</w:tbl>
    <w:p w:rsidR="00E1117B" w:rsidP="00584233" w:rsidRDefault="00E1117B" w14:paraId="7463B91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0C04DD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5C78259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08464FC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Spanish"/>
        </w:rPr>
        <w:t>RIESGOS, LIMITACIONES Y SUPUESTOS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C234B7" w14:paraId="3410F01F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0C6F0A7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RIESGOS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AF13F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C234B7" w14:paraId="620CAB34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08D8A22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RESTRICCIONES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9D100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4122CA" w14:paraId="5F1DF142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4122CA" w:rsidR="00E1117B" w:rsidP="00E1117B" w:rsidRDefault="00E1117B" w14:paraId="1B10C408" w14:textId="77777777">
            <w:pPr>
              <w:bidi w:val="false"/>
              <w:rPr>
                <w:rFonts w:cs="Calibri"/>
                <w:color w:val="D9E2F3" w:themeColor="accent1" w:themeTint="33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SUPOSICIONES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D3D2E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E1117B" w:rsidP="00584233" w:rsidRDefault="00E1117B" w14:paraId="1ABD672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6F2A94B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61DEE904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F97F2A4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PREPARADO POR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3446668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TÍTULO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2195BA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FECHA</w:t>
            </w:r>
          </w:p>
        </w:tc>
      </w:tr>
      <w:tr w:rsidRPr="00E1117B" w:rsidR="00E1117B" w:rsidTr="00E1117B" w14:paraId="6B53A095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3F9E313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32D3FBD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0971BC5B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</w:tr>
    </w:tbl>
    <w:p w:rsidRPr="00584233" w:rsidR="00E1117B" w:rsidP="00584233" w:rsidRDefault="00E1117B" w14:paraId="024476C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178E8E49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52F54B0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74B56F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053B69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282DAAE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768FB00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16167E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10DB843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06B615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310C15AF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AECC" w14:textId="77777777" w:rsidR="00101F66" w:rsidRDefault="00101F66" w:rsidP="00F36FE0">
      <w:r>
        <w:separator/>
      </w:r>
    </w:p>
  </w:endnote>
  <w:endnote w:type="continuationSeparator" w:id="0">
    <w:p w14:paraId="6FD8C57A" w14:textId="77777777" w:rsidR="00101F66" w:rsidRDefault="00101F6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B6AEE1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003DFFD2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3E2F1665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2F7B0446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7B936F70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62271A9D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36957E7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20226764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94BC" w14:textId="77777777" w:rsidR="00101F66" w:rsidRDefault="00101F66" w:rsidP="00F36FE0">
      <w:r>
        <w:separator/>
      </w:r>
    </w:p>
  </w:footnote>
  <w:footnote w:type="continuationSeparator" w:id="0">
    <w:p w14:paraId="125F2CF5" w14:textId="77777777" w:rsidR="00101F66" w:rsidRDefault="00101F6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66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01F66"/>
    <w:rsid w:val="0011091C"/>
    <w:rsid w:val="00111C4F"/>
    <w:rsid w:val="00121D51"/>
    <w:rsid w:val="001472A1"/>
    <w:rsid w:val="00150B91"/>
    <w:rsid w:val="001546C7"/>
    <w:rsid w:val="00166745"/>
    <w:rsid w:val="0017406F"/>
    <w:rsid w:val="001962A6"/>
    <w:rsid w:val="001A1D31"/>
    <w:rsid w:val="00206944"/>
    <w:rsid w:val="002453A2"/>
    <w:rsid w:val="002507EE"/>
    <w:rsid w:val="00260AD4"/>
    <w:rsid w:val="00294C13"/>
    <w:rsid w:val="00294C92"/>
    <w:rsid w:val="00296750"/>
    <w:rsid w:val="002A283B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122CA"/>
    <w:rsid w:val="00422668"/>
    <w:rsid w:val="0045461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60A89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8F1514"/>
    <w:rsid w:val="009016C1"/>
    <w:rsid w:val="0091194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C14FE"/>
    <w:rsid w:val="00AD6706"/>
    <w:rsid w:val="00AE12B5"/>
    <w:rsid w:val="00AE1A89"/>
    <w:rsid w:val="00B1033B"/>
    <w:rsid w:val="00B5531F"/>
    <w:rsid w:val="00B76EB9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234B7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9E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71&amp;utm_language=ES&amp;utm_source=integrated+content&amp;utm_campaign=/project-definition-templates&amp;utm_medium=ic+it+project+definition+27471+word+es&amp;lpa=ic+it+project+definition+27471+word+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IC-IT-Project-Definition-Template_WORD.dotx</Template>
  <TotalTime>1</TotalTime>
  <Pages>6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2021-09-13T20:15:00Z</dcterms:created>
  <dcterms:modified xsi:type="dcterms:W3CDTF">2021-09-13T20:16:00Z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