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34B7" w:rsidR="00BE5BAF" w:rsidP="00956391" w:rsidRDefault="00385C71" w14:paraId="2859B730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234B7">
        <w:rPr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9264" behindDoc="0" locked="0" layoutInCell="1" allowOverlap="1" wp14:editId="5C0039C5" wp14:anchorId="37A8B790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C234B7" w:rsidR="00C234B7">
        <w:rPr>
          <w:b/>
          <w:color w:val="595959" w:themeColor="text1" w:themeTint="A6"/>
          <w:sz w:val="44"/>
          <w:szCs w:val="44"/>
          <w:lang w:val="Italian"/>
        </w:rPr>
        <w:t>MODELLO DI DEFINIZIONE DEL PROGETTO IT</w:t>
      </w:r>
    </w:p>
    <w:p w:rsidRPr="00956391" w:rsidR="00956391" w:rsidP="00956391" w:rsidRDefault="00956391" w14:paraId="14D573F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BCFC3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3F6FA3A4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79784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08E1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C039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448A00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8E58F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9B9B2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41068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56D1BFA9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D4A305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22E4F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A71B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584233" w14:paraId="37309892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7B2A0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C1038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9B170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32FAE8AA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E59EB6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AA800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21FF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526D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647FE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584233" w14:paraId="57CEA50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EBC80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0A4FC8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479982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584233" w14:paraId="7FAA30DE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9CC2F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1F099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6381C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9D44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5A13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584233" w14:paraId="0E7329B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F21B7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B773D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707C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7315107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24EEF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501F7FD0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5F0FFE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C234B7" w:rsidR="00584233" w:rsidP="00584233" w:rsidRDefault="00584233" w14:paraId="49963043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1C651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4C46B19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63773B9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7035A7F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57A34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10FC0A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4F17FA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65E3524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CD92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606D509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302D245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ED870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2C47128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5CB9164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397A9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3D9F25FA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D80CC9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lastRenderedPageBreak/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C234B7" w14:paraId="2DBB1C6A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135EF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3D25C3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DC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1E2BD940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584233" w:rsidP="00584233" w:rsidRDefault="00584233" w14:paraId="7E3DEC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28B3E83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8E181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133A1C4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75BBA3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2183E681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02C0F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B0C0E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8E5589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584233" w14:paraId="355584A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2EB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AE1B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D565DB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20B96B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CDDD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0C47A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A1B0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688E2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1A177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843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AEB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545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694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EFA9B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22F6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83BBAE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727B8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CAF84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A35D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01A7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67E2B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153CF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73C29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E09D18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6D0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F9A2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D741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0092D7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9B828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8F56A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F6E70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25F25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B2109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6C44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7B66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F8156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4CEED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77C8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61A4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02579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75A21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BD78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CDFA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C234B7" w:rsidP="00584233" w:rsidRDefault="00C234B7" w14:paraId="53E67F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A6635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lastRenderedPageBreak/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C234B7" w14:paraId="5168F78A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263E774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726A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0897EBB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2ED483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F85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C234B7" w14:paraId="1A661CFA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473B00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D950E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5A726D5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2DACB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56FA4D4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EBBD0D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648C99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16B544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D8C92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4DAB5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454618" w14:paraId="530E9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13230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43448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4CEE2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E3371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56D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429456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F7F8E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115B7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938F85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99BAB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203F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D6D73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E57CDB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7ADA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91709C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3DE1C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AEF06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3389A6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30A713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2A5C2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C1888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2C27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F9B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985DBCF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88BC6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1B1C5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BF9E9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D741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8CE9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780A03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F4E7BF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F6E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C4824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6A3E1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80AF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103DC6D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C8FC6D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2CCA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13F0C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BD75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5C62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3A18DD3D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D0102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CE0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DF5AB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4C30DC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49F43E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6EC468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15B5D7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1CD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178B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00639A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797B530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234B7" w:rsidR="00E1117B" w:rsidP="00E1117B" w:rsidRDefault="00E1117B" w14:paraId="39DDDE4F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A64A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C234B7" w14:paraId="1B2B62B8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B2C8B2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6E35B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C234B7" w14:paraId="46DFECB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6A76F7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14D2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C234B7" w14:paraId="5062D93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1788AD5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16F28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7B35115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3EA2587C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DE70D1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3ED5D0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417C3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454618" w14:paraId="7B62AF6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5295E9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1DD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621025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4765D5C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3EFAA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7E36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109EA8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415FE59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E86DF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ED035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48F87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B9E9557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6F6FFF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C645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D6EB83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CE4FD4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DD3DF4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4299B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B350A9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49DF8A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7D486B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F4229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82CAAB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A2438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B593E7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BF2C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0BFAD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57BFCE8C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00541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AD98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2AEDD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963FE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5C19758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7463B91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C04DD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C7825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8464FC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C234B7" w14:paraId="3410F01F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C6F0A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AF13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C234B7" w14:paraId="620CAB34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1117B" w:rsidR="00E1117B" w:rsidP="00E1117B" w:rsidRDefault="00E1117B" w14:paraId="08D8A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9D100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4122CA" w14:paraId="5F1DF14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4122CA" w:rsidR="00E1117B" w:rsidP="00E1117B" w:rsidRDefault="00E1117B" w14:paraId="1B10C408" w14:textId="77777777">
            <w:pPr>
              <w:bidi w:val="false"/>
              <w:rPr>
                <w:rFonts w:cs="Calibri"/>
                <w:color w:val="D9E2F3" w:themeColor="accent1" w:themeTint="33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D3D2E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1ABD67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F2A94B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1DEE904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97F2A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344666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195B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E1117B" w14:paraId="6B53A095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F9E313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32D3FBD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971BC5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024476C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78E8E49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52F54B0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4B56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53B6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282DAAE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768FB00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16167E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0DB843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06B615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310C15A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CC" w14:textId="77777777" w:rsidR="00101F66" w:rsidRDefault="00101F66" w:rsidP="00F36FE0">
      <w:r>
        <w:separator/>
      </w:r>
    </w:p>
  </w:endnote>
  <w:endnote w:type="continuationSeparator" w:id="0">
    <w:p w14:paraId="6FD8C57A" w14:textId="77777777" w:rsidR="00101F66" w:rsidRDefault="00101F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B6AEE1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003DFFD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3E2F16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2F7B044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B936F7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62271A9D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36957E7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2022676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94BC" w14:textId="77777777" w:rsidR="00101F66" w:rsidRDefault="00101F66" w:rsidP="00F36FE0">
      <w:r>
        <w:separator/>
      </w:r>
    </w:p>
  </w:footnote>
  <w:footnote w:type="continuationSeparator" w:id="0">
    <w:p w14:paraId="125F2CF5" w14:textId="77777777" w:rsidR="00101F66" w:rsidRDefault="00101F6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01F66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2CA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60A89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194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4B7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5&amp;utm_language=IT&amp;utm_source=integrated+content&amp;utm_campaign=/project-definition-templates&amp;utm_medium=ic+it+project+definition+37465+word+it&amp;lpa=ic+it+project+definition+37465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IC-IT-Project-Definition-Template_WORD.dotx</Template>
  <TotalTime>1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2021-09-13T20:15:00Z</dcterms:created>
  <dcterms:modified xsi:type="dcterms:W3CDTF">2021-09-13T20:16:00Z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