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2859B730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C0039C5" wp14:anchorId="37A8B790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C234B7" w:rsidR="00C234B7">
        <w:rPr>
          <w:b/>
          <w:color w:val="595959" w:themeColor="text1" w:themeTint="A6"/>
          <w:sz w:val="44"/>
          <w:szCs w:val="44"/>
          <w:lang w:eastAsia="Japanese"/>
          <w:eastAsianLayout/>
        </w:rPr>
        <w:t>IT プロジェクト定義テンプレート</w:t>
      </w:r>
    </w:p>
    <w:p w:rsidRPr="00956391" w:rsidR="00956391" w:rsidP="00956391" w:rsidRDefault="00956391" w14:paraId="14D573F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BCFC3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一般的なプロジェクト情報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3F6FA3A4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7978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08E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C039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プロジェクトスポンサー</w:t>
            </w:r>
          </w:p>
        </w:tc>
      </w:tr>
      <w:tr w:rsidRPr="00584233" w:rsidR="00584233" w:rsidTr="00584233" w14:paraId="448A00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8E5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9B9B2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410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56D1BFA9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4A30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22E4F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A71B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組織単位</w:t>
            </w:r>
          </w:p>
        </w:tc>
      </w:tr>
      <w:tr w:rsidRPr="00584233" w:rsidR="00584233" w:rsidTr="00584233" w14:paraId="37309892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7B2A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C103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9B170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32FAE8AA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E59EB6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割り当てられたグリーンベルト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AA800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21F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526D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開始予定日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647FE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完成予定日</w:t>
            </w:r>
          </w:p>
        </w:tc>
      </w:tr>
      <w:tr w:rsidRPr="00584233" w:rsidR="00584233" w:rsidTr="00584233" w14:paraId="57CEA50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EBC80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0A4FC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479982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</w:tr>
      <w:tr w:rsidRPr="00584233" w:rsidR="00584233" w:rsidTr="00584233" w14:paraId="7FAA30DE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9CC2F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割り当てられた黒帯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1F099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6381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9D4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期待される節約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5A13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推定コスト</w:t>
            </w:r>
          </w:p>
        </w:tc>
      </w:tr>
      <w:tr w:rsidRPr="00584233" w:rsidR="00584233" w:rsidTr="00584233" w14:paraId="0E7329B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21B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B773D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707C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7315107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24EE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プロジェクト概要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501F7FD0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5F0FFE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問題 </w:t>
            </w:r>
          </w:p>
          <w:p w:rsidRPr="00C234B7" w:rsidR="00584233" w:rsidP="00584233" w:rsidRDefault="00584233" w14:paraId="49963043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または問題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1C651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4C46B19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63773B9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目的 </w:t>
            </w:r>
          </w:p>
          <w:p w:rsidRPr="00584233" w:rsidR="00584233" w:rsidP="00584233" w:rsidRDefault="00584233" w14:paraId="7035A7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プロジェクトの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57A34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10FC0A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F17FA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事 </w:t>
            </w:r>
          </w:p>
          <w:p w:rsidRPr="00584233" w:rsidR="00584233" w:rsidP="00584233" w:rsidRDefault="00584233" w14:paraId="65E352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ケース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CD92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606D509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02D245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目標/指標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ED870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2C4712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5CB9164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期待される成果物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397A9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584233" w:rsid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3D9F25FA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D80CC9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lastRenderedPageBreak/>
        <w:t>プロジェクトの範囲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2DBB1C6A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135EF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以内 </w:t>
            </w:r>
          </w:p>
          <w:p w:rsidRPr="00584233" w:rsidR="00584233" w:rsidP="00584233" w:rsidRDefault="00584233" w14:paraId="3D25C3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スコープ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DC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1E2BD940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E3DEC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外 </w:t>
            </w:r>
          </w:p>
          <w:p w:rsidRPr="00584233" w:rsidR="00584233" w:rsidP="00584233" w:rsidRDefault="00584233" w14:paraId="28B3E8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適用範囲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8E181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133A1C4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75BBA3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暫定スケジュール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2183E681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02C0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重要なマイルストーン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B0C0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始める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8E558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終える</w:t>
            </w:r>
          </w:p>
        </w:tc>
      </w:tr>
      <w:tr w:rsidRPr="00584233" w:rsidR="00584233" w:rsidTr="00584233" w14:paraId="355584A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2EB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プロジェクトチームの結成 / 予備審査 / 範囲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AE1B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D565D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20B96B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CD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プロジェクト計画/チャーター/キックオフの確定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0C47A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A1B0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688E2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1A177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フェーズの定義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843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AEB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545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694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測定フェーズ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EFA9B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22F6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83BBAE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727B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分析フェーズ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CAF8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A35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01A7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67E2B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改善フェーズ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153CF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73C29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E09D18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6D0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制御フェーズ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F9A2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D741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0092D7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B828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プロジェクト概要レポートと終了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8F56A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F6E70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25F25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B210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6C44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7B66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F8156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4CEE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77C8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61A4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02579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A21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BD78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CDFA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234B7" w:rsidP="00584233" w:rsidRDefault="00C234B7" w14:paraId="53E67F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A6635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lastRenderedPageBreak/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C234B7" w14:paraId="5168F78A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263E774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プロジェクトチーム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726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0897EBB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2ED483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サポートリソース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F85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C234B7" w14:paraId="1A661CF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73B00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特別なニーズ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D950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584233" w:rsidRDefault="00584233" w14:paraId="5A726D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2DACB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56FA4D4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BBD0D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コストタイプ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648C9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仕入先/作業者名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16B54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D8C92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4DAB5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584233" w:rsidR="00584233" w:rsidTr="00454618" w14:paraId="530E9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13230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43448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4CEE2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E3371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56D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429456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F7F8E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115B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938F85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99BAB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203F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D6D73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E57CDB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7ADA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91709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3DE1C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AEF0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3389A6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30A71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2A5C2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C1888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2C27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F9B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985DBCF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8BC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1B1C5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BF9E9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D741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8CE9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780A03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F4E7B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調度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F6E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C4824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6A3E1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80AF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103DC6D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FC6D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2CCA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13F0C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BD75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5C62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3A18DD3D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0102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CE0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DF5AB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4C30DC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総費用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49F43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6EC468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15B5D7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1CD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178B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00639A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利点と顧客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797B530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234B7" w:rsidR="00E1117B" w:rsidP="00E1117B" w:rsidRDefault="00E1117B" w14:paraId="39DDDE4F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プロセス所有者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A64A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C234B7" w14:paraId="1B2B62B8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B2C8B2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主要な利害関係者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6E35B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C234B7" w14:paraId="46DFECB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6A76F7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最終顧客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14D2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C234B7" w14:paraId="5062D93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1788AD5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期待されるメリット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6F28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7B35115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3EA2587C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DE70D1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福利厚生の種類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3ED5D0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見積りの根拠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417C3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給付金額の概算</w:t>
            </w:r>
          </w:p>
        </w:tc>
      </w:tr>
      <w:tr w:rsidRPr="00E1117B" w:rsidR="00E1117B" w:rsidTr="00454618" w14:paraId="7B62AF6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5295E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具体的なコスト削減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1DD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621025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4765D5C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3EFAA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7E3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109EA8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415FE59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E86D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生産性の向上(ソフト)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ED035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48F87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B9E9557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6F6FFF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コンプライアンスの向上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C645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D6EB83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CE4FD4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DD3DF4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4299B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B350A9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49DF8A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7D486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少ないメンテナンス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F4229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82CAAB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A2438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593E7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BF2C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0BFAD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57BFCE8C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00541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AD9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2AEDD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963FE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総利益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5C19758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7463B91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C04DD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C7825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8464F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eastAsia="Japanese"/>
          <w:eastAsianLayout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3410F01F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C6F0A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リスク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AF13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C234B7" w14:paraId="620CAB34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8D8A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制約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9D100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4122CA" w14:paraId="5F1DF14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4122CA" w:rsidR="00E1117B" w:rsidP="00E1117B" w:rsidRDefault="00E1117B" w14:paraId="1B10C408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仮定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D3D2E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1ABD67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F2A94B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1DEE904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97F2A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344666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195B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日付</w:t>
            </w:r>
          </w:p>
        </w:tc>
      </w:tr>
      <w:tr w:rsidRPr="00E1117B" w:rsidR="00E1117B" w:rsidTr="00E1117B" w14:paraId="6B53A095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F9E313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2D3FBD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971BC5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</w:tbl>
    <w:p w:rsidRPr="00584233" w:rsidR="00E1117B" w:rsidP="00584233" w:rsidRDefault="00E1117B" w14:paraId="024476C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78E8E49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2F54B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4B56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53B6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282DAAE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768FB00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16167E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0DB843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06B615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310C15A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CC" w14:textId="77777777" w:rsidR="00101F66" w:rsidRDefault="00101F66" w:rsidP="00F36FE0">
      <w:r>
        <w:separator/>
      </w:r>
    </w:p>
  </w:endnote>
  <w:endnote w:type="continuationSeparator" w:id="0">
    <w:p w14:paraId="6FD8C57A" w14:textId="77777777" w:rsidR="00101F66" w:rsidRDefault="00101F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B6AEE1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03DFF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E2F16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F7B044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B936F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62271A9D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36957E7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2022676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BC" w14:textId="77777777" w:rsidR="00101F66" w:rsidRDefault="00101F66" w:rsidP="00F36FE0">
      <w:r>
        <w:separator/>
      </w:r>
    </w:p>
  </w:footnote>
  <w:footnote w:type="continuationSeparator" w:id="0">
    <w:p w14:paraId="125F2CF5" w14:textId="77777777" w:rsidR="00101F66" w:rsidRDefault="00101F6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01F66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3&amp;utm_language=JA&amp;utm_source=integrated+content&amp;utm_campaign=/project-definition-templates&amp;utm_medium=ic+it+project+definition+77523+word+jp&amp;lpa=ic+it+project+definition+77523+word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IC-IT-Project-Definition-Template_WORD.dotx</Template>
  <TotalTime>1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2021-09-13T20:15:00Z</dcterms:created>
  <dcterms:modified xsi:type="dcterms:W3CDTF">2021-09-13T20:16:00Z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