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666" w:rsidR="00C805C2" w:rsidP="00174B73" w:rsidRDefault="00923294" w14:paraId="02A247FF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E36666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drawing>
          <wp:anchor distT="0" distB="0" distL="114300" distR="114300" simplePos="0" relativeHeight="251659264" behindDoc="1" locked="0" layoutInCell="1" allowOverlap="1" wp14:editId="59546DF5" wp14:anchorId="77BA53C9">
            <wp:simplePos x="0" y="0"/>
            <wp:positionH relativeFrom="column">
              <wp:posOffset>4351020</wp:posOffset>
            </wp:positionH>
            <wp:positionV relativeFrom="paragraph">
              <wp:posOffset>-23495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8621F">
        <w:rPr>
          <w:rFonts w:cs="Arial"/>
          <w:b/>
          <w:noProof/>
          <w:color w:val="595959" w:themeColor="text1" w:themeTint="A6"/>
          <w:sz w:val="40"/>
          <w:szCs w:val="24"/>
          <w:lang w:val="Spanish"/>
        </w:rPr>
        <w:t xml:space="preserve"> TI</w:t>
      </w:r>
      <w:r w:rsidRPr="00E36666" w:rsidR="00B81905">
        <w:rPr>
          <w:b/>
          <w:color w:val="595959" w:themeColor="text1" w:themeTint="A6"/>
          <w:sz w:val="40"/>
          <w:szCs w:val="24"/>
          <w:lang w:val="Spanish"/>
        </w:rPr>
        <w:t xml:space="preserve"> DESCRIPCIÓN DEL PROYECTO DE </w:t>
      </w:r>
    </w:p>
    <w:p w:rsidRPr="0038621F" w:rsidR="00B81905" w:rsidP="000F6E6F" w:rsidRDefault="00B81905" w14:paraId="26B0B08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5"/>
        <w:gridCol w:w="3195"/>
        <w:gridCol w:w="2295"/>
        <w:gridCol w:w="2295"/>
      </w:tblGrid>
      <w:tr w:rsidRPr="00E36666" w:rsidR="000862BB" w:rsidTr="00DA4DA0" w14:paraId="17250552" w14:textId="77777777">
        <w:tc>
          <w:tcPr>
            <w:tcW w:w="10980" w:type="dxa"/>
            <w:gridSpan w:val="4"/>
            <w:tcBorders>
              <w:bottom w:val="single" w:color="BFBFBF" w:themeColor="background1" w:themeShade="BF" w:sz="8" w:space="0"/>
            </w:tcBorders>
          </w:tcPr>
          <w:p w:rsidRPr="00E36666" w:rsidR="000862BB" w:rsidP="007E6FB5" w:rsidRDefault="000862BB" w14:paraId="6371931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TÍTULO DEL PROYECTO</w:t>
            </w:r>
          </w:p>
        </w:tc>
      </w:tr>
      <w:tr w:rsidRPr="00E36666" w:rsidR="000862BB" w:rsidTr="00DA4DA0" w14:paraId="63B4814C" w14:textId="77777777">
        <w:trPr>
          <w:trHeight w:val="720"/>
        </w:trPr>
        <w:tc>
          <w:tcPr>
            <w:tcW w:w="1098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0862BB" w:rsidP="007E6FB5" w:rsidRDefault="000862BB" w14:paraId="0249C9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7DDFD079" w14:textId="77777777">
        <w:trPr>
          <w:trHeight w:val="432"/>
        </w:trPr>
        <w:tc>
          <w:tcPr>
            <w:tcW w:w="31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1ED129D0" w14:textId="77777777">
            <w:pPr>
              <w:pStyle w:val="NoSpacing"/>
              <w:bidi w:val="false"/>
              <w:spacing w:before="40" w:after="40"/>
              <w:ind w:left="-10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ENVIADO POR</w:t>
            </w:r>
          </w:p>
        </w:tc>
        <w:tc>
          <w:tcPr>
            <w:tcW w:w="31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593DDBF0" w14:textId="77777777">
            <w:pPr>
              <w:pStyle w:val="NoSpacing"/>
              <w:bidi w:val="false"/>
              <w:spacing w:before="40" w:after="40"/>
              <w:ind w:left="-9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ENVIADO A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352B7C0D" w14:textId="77777777">
            <w:pPr>
              <w:pStyle w:val="NoSpacing"/>
              <w:bidi w:val="false"/>
              <w:spacing w:before="40" w:after="40"/>
              <w:ind w:left="-99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FECHA DE ENVÍO</w:t>
            </w:r>
          </w:p>
        </w:tc>
        <w:tc>
          <w:tcPr>
            <w:tcW w:w="2295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38621F" w:rsidP="0038621F" w:rsidRDefault="0038621F" w14:paraId="6042CDD8" w14:textId="77777777">
            <w:pPr>
              <w:pStyle w:val="NoSpacing"/>
              <w:bidi w:val="false"/>
              <w:spacing w:before="40" w:after="40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</w:tr>
      <w:tr w:rsidRPr="00E36666" w:rsidR="0038621F" w:rsidTr="0038621F" w14:paraId="6B2078A0" w14:textId="77777777">
        <w:trPr>
          <w:trHeight w:val="576"/>
        </w:trPr>
        <w:tc>
          <w:tcPr>
            <w:tcW w:w="31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0E4DBF93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57BB2991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42367E3C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38621F" w:rsidP="0038621F" w:rsidRDefault="0038621F" w14:paraId="3F95A67A" w14:textId="77777777">
            <w:pPr>
              <w:pStyle w:val="NoSpacing"/>
              <w:bidi w:val="false"/>
              <w:spacing w:before="40" w:after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8621F" w:rsidR="00923294" w:rsidP="000F6E6F" w:rsidRDefault="00923294" w14:paraId="57C077F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38621F" w:rsidR="0038621F" w:rsidP="0038621F" w:rsidRDefault="0038621F" w14:paraId="0DC69FCA" w14:textId="77777777">
      <w:pPr>
        <w:pStyle w:val="NoSpacing"/>
        <w:bidi w:val="false"/>
        <w:spacing w:before="40" w:after="40" w:line="276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38621F">
        <w:rPr>
          <w:rFonts w:ascii="Century Gothic" w:hAnsi="Century Gothic"/>
          <w:color w:val="595959" w:themeColor="text1" w:themeTint="A6"/>
          <w:sz w:val="18"/>
          <w:szCs w:val="18"/>
          <w:lang w:val="Spanish"/>
        </w:rPr>
        <w:t>Proporcione el nombre, el título, el teléfono y la dirección de correo electrónico de cada parte interesada a continuación.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507"/>
        <w:gridCol w:w="9451"/>
      </w:tblGrid>
      <w:tr w:rsidRPr="00E36666" w:rsidR="0038621F" w:rsidTr="0038621F" w14:paraId="4935F512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38621F" w:rsidP="007E6FB5" w:rsidRDefault="0038621F" w14:paraId="17ECBB3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Spanish"/>
              </w:rPr>
              <w:t xml:space="preserve">PATROCINADOR DEL PROYECTO 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6FD5D9C1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Spanish"/>
              </w:rPr>
              <w:t>Entrega de comisiones y proyectos de campeones; Proporciona visión y dirección; Acepta la responsabilidad</w:t>
            </w:r>
          </w:p>
          <w:p w:rsidRPr="00E36666" w:rsidR="0038621F" w:rsidP="007E6FB5" w:rsidRDefault="0038621F" w14:paraId="7A0FBF9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6813B658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36079F1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Spanish"/>
              </w:rPr>
              <w:t>PATROCINADOR DE FINANCIACIÓN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5D6DF56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Spanish"/>
              </w:rPr>
              <w:t>Persona / departamento que obtiene el presupuesto requerido</w:t>
            </w:r>
          </w:p>
          <w:p w:rsidRPr="00E36666" w:rsidR="0038621F" w:rsidP="007E6FB5" w:rsidRDefault="0038621F" w14:paraId="5E6BC93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09231F38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57474CF9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Spanish"/>
              </w:rPr>
              <w:t>PROPIETARIO DEL PROYECTO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6560C1B9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Spanish"/>
              </w:rPr>
              <w:t>Confirma la necesidad del proyecto y valida los objetivos; Proporciona especificaciones, monitoreo, entrega general</w:t>
            </w:r>
          </w:p>
          <w:p w:rsidRPr="00E36666" w:rsidR="0038621F" w:rsidP="007E6FB5" w:rsidRDefault="0038621F" w14:paraId="4BF4CB2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E36666" w:rsidR="0038621F" w:rsidTr="0038621F" w14:paraId="74EE5C3E" w14:textId="77777777">
        <w:trPr>
          <w:trHeight w:val="1296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</w:tcPr>
          <w:p w:rsidRPr="00E36666" w:rsidR="0038621F" w:rsidP="007E6FB5" w:rsidRDefault="0038621F" w14:paraId="23715EB8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38621F">
              <w:rPr>
                <w:rFonts w:cs="Calibri"/>
                <w:sz w:val="18"/>
                <w:szCs w:val="18"/>
                <w:lang w:val="Spanish"/>
              </w:rPr>
              <w:t>FACILITADOR DE PROPUESTAS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="0038621F" w:rsidP="007E6FB5" w:rsidRDefault="0038621F" w14:paraId="4F4B753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8621F">
              <w:rPr>
                <w:rFonts w:cs="Calibri"/>
                <w:color w:val="000000"/>
                <w:sz w:val="20"/>
                <w:szCs w:val="20"/>
                <w:lang w:val="Spanish"/>
              </w:rPr>
              <w:t>Apoyo a la preparación de propuestas</w:t>
            </w:r>
          </w:p>
          <w:p w:rsidRPr="00E36666" w:rsidR="0038621F" w:rsidP="007E6FB5" w:rsidRDefault="0038621F" w14:paraId="1CDD681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Pr="0038621F" w:rsidR="0038621F" w:rsidP="000F6E6F" w:rsidRDefault="0038621F" w14:paraId="7755B15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38621F" w:rsidR="0038621F" w:rsidP="000F6E6F" w:rsidRDefault="0038621F" w14:paraId="2D80D8A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</w:rPr>
      </w:pPr>
      <w:r w:rsidRPr="0038621F">
        <w:rPr>
          <w:rFonts w:ascii="Century Gothic" w:hAnsi="Century Gothic"/>
          <w:color w:val="000000" w:themeColor="text1"/>
          <w:lang w:val="Spanish"/>
        </w:rPr>
        <w:t>PARTES INTERESADAS ADICIONALES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30"/>
        <w:gridCol w:w="3870"/>
        <w:gridCol w:w="1710"/>
        <w:gridCol w:w="3070"/>
      </w:tblGrid>
      <w:tr w:rsidRPr="00E36666" w:rsidR="0038621F" w:rsidTr="0038621F" w14:paraId="4F7EEF6F" w14:textId="77777777">
        <w:trPr>
          <w:trHeight w:val="288"/>
        </w:trPr>
        <w:tc>
          <w:tcPr>
            <w:tcW w:w="2330" w:type="dxa"/>
            <w:shd w:val="clear" w:color="auto" w:fill="EAEEF3"/>
            <w:vAlign w:val="center"/>
          </w:tcPr>
          <w:p w:rsidRPr="00E36666" w:rsidR="0038621F" w:rsidP="0038621F" w:rsidRDefault="0038621F" w14:paraId="43036EBB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3870" w:type="dxa"/>
            <w:shd w:val="clear" w:color="auto" w:fill="EAEEF3"/>
            <w:vAlign w:val="center"/>
          </w:tcPr>
          <w:p w:rsidRPr="00E36666" w:rsidR="0038621F" w:rsidP="0038621F" w:rsidRDefault="0038621F" w14:paraId="75BBD864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ROL</w:t>
            </w:r>
          </w:p>
        </w:tc>
        <w:tc>
          <w:tcPr>
            <w:tcW w:w="1710" w:type="dxa"/>
            <w:shd w:val="clear" w:color="auto" w:fill="EAEEF3"/>
            <w:vAlign w:val="center"/>
          </w:tcPr>
          <w:p w:rsidRPr="00E36666" w:rsidR="0038621F" w:rsidP="0038621F" w:rsidRDefault="0038621F" w14:paraId="42697A13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3070" w:type="dxa"/>
            <w:shd w:val="clear" w:color="auto" w:fill="EAEEF3"/>
            <w:vAlign w:val="center"/>
          </w:tcPr>
          <w:p w:rsidRPr="00E36666" w:rsidR="0038621F" w:rsidP="0038621F" w:rsidRDefault="0038621F" w14:paraId="637D0D95" w14:textId="77777777">
            <w:pPr>
              <w:pStyle w:val="NoSpacing"/>
              <w:bidi w:val="false"/>
              <w:spacing w:before="40" w:after="40"/>
              <w:ind w:left="-1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CORREO ELECTRÓNICO</w:t>
            </w:r>
          </w:p>
        </w:tc>
      </w:tr>
      <w:tr w:rsidRPr="00E36666" w:rsidR="0038621F" w:rsidTr="0038621F" w14:paraId="11297108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53B45B2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4919BB3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7B30E55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1DDBB7D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141E2225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7DE1E7E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5E8AFC0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14F4B5A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0AE87D5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7B5CD3B6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6310923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0DC76C8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369C4C1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2520EE2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38621F" w:rsidTr="0038621F" w14:paraId="093FC151" w14:textId="77777777">
        <w:trPr>
          <w:trHeight w:val="864"/>
        </w:trPr>
        <w:tc>
          <w:tcPr>
            <w:tcW w:w="2330" w:type="dxa"/>
            <w:shd w:val="clear" w:color="auto" w:fill="auto"/>
            <w:vAlign w:val="center"/>
          </w:tcPr>
          <w:p w:rsidRPr="00E36666" w:rsidR="0038621F" w:rsidP="0038621F" w:rsidRDefault="0038621F" w14:paraId="3332D7E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Pr="00E36666" w:rsidR="0038621F" w:rsidP="0038621F" w:rsidRDefault="0038621F" w14:paraId="4091198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Pr="00E36666" w:rsidR="0038621F" w:rsidP="0038621F" w:rsidRDefault="0038621F" w14:paraId="198CFF6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Pr="00E36666" w:rsidR="0038621F" w:rsidP="0038621F" w:rsidRDefault="0038621F" w14:paraId="512EBE1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38621F" w:rsidP="000F6E6F" w:rsidRDefault="0038621F" w14:paraId="6DE7FA0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D35A08" w:rsidR="00D35A08" w:rsidP="00DA4DA0" w:rsidRDefault="00D35A08" w14:paraId="77706BFB" w14:textId="77777777">
      <w:pPr>
        <w:pStyle w:val="Heading1"/>
        <w:bidi w:val="false"/>
        <w:spacing w:after="0" w:line="276" w:lineRule="auto"/>
        <w:rPr>
          <w:sz w:val="18"/>
          <w:szCs w:val="8"/>
        </w:rPr>
      </w:pPr>
    </w:p>
    <w:p w:rsidRPr="00EA4843" w:rsidR="00DA4DA0" w:rsidP="00DA4DA0" w:rsidRDefault="00DA4DA0" w14:paraId="2EEB8348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descripción general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D35A08" w14:paraId="65BC3B6A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A4DA0" w:rsidP="00D35A08" w:rsidRDefault="00DA4DA0" w14:paraId="1C1827D1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A4DA0" w:rsidP="00DA4DA0" w:rsidRDefault="00DA4DA0" w14:paraId="01403E1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35A08" w:rsidP="00D35A08" w:rsidRDefault="00DA4DA0" w14:paraId="189A66AD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propósito / objetivos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1D2CFA89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7661B36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61940FCB" w14:textId="77777777">
      <w:pPr>
        <w:pStyle w:val="Heading1"/>
        <w:bidi w:val="false"/>
        <w:spacing w:after="0" w:line="276" w:lineRule="auto"/>
        <w:rPr>
          <w:sz w:val="18"/>
          <w:szCs w:val="8"/>
        </w:rPr>
      </w:pPr>
    </w:p>
    <w:p w:rsidRPr="00EA4843" w:rsidR="00D35A08" w:rsidP="00D35A08" w:rsidRDefault="00D35A08" w14:paraId="082EB72A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SUPOSICIONES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377A5CBA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033586A0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6C4412A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="00D35A08" w:rsidP="00D35A08" w:rsidRDefault="00D35A08" w14:paraId="0A8D7628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6FFA8105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MEDIDAS DE ÉXITO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125C5E77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7834884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35A08" w:rsidP="00D35A08" w:rsidRDefault="00D35A08" w14:paraId="7CA0B2E6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3BFC202F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FACTORES DE RIESGO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01B4583C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526B840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35A08" w:rsidP="00D35A08" w:rsidRDefault="00D35A08" w14:paraId="7EA9B3E9" w14:textId="77777777">
      <w:pPr>
        <w:pStyle w:val="Heading1"/>
        <w:bidi w:val="false"/>
        <w:spacing w:after="0" w:line="276" w:lineRule="auto"/>
        <w:rPr>
          <w:sz w:val="24"/>
          <w:szCs w:val="16"/>
        </w:rPr>
      </w:pPr>
    </w:p>
    <w:p w:rsidRPr="00EA4843" w:rsidR="00D35A08" w:rsidP="00D35A08" w:rsidRDefault="00D35A08" w14:paraId="4F67E1BD" w14:textId="77777777">
      <w:pPr>
        <w:pStyle w:val="Heading1"/>
        <w:bidi w:val="false"/>
        <w:spacing w:after="0" w:line="276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ACERCARSE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35A08" w:rsidTr="00D35A08" w14:paraId="00380EEF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E36666" w:rsidR="00D35A08" w:rsidP="007E6FB5" w:rsidRDefault="00D35A08" w14:paraId="5F4BF66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D35A08" w:rsidR="00D35A08" w:rsidP="00D35A08" w:rsidRDefault="00D35A08" w14:paraId="01A187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D35A08" w:rsidR="00DA4DA0" w:rsidP="000F6E6F" w:rsidRDefault="00DA4DA0" w14:paraId="2CDAAD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35A08" w:rsidP="00D35A08" w:rsidRDefault="00D35A08" w14:paraId="5C513209" w14:textId="77777777">
      <w:pPr>
        <w:pStyle w:val="Heading1"/>
        <w:bidi w:val="false"/>
        <w:spacing w:after="0" w:line="360" w:lineRule="auto"/>
        <w:rPr>
          <w:caps w:val="0"/>
          <w:sz w:val="28"/>
          <w:szCs w:val="18"/>
        </w:rPr>
      </w:pPr>
      <w:r w:rsidRPr="00EA4843">
        <w:rPr>
          <w:sz w:val="28"/>
          <w:szCs w:val="18"/>
          <w:lang w:val="Spanish"/>
        </w:rPr>
        <w:t xml:space="preserve">ÁMBITO DE </w:t>
      </w:r>
      <w:r w:rsidRPr="00EA4843">
        <w:rPr>
          <w:caps w:val="0"/>
          <w:sz w:val="28"/>
          <w:szCs w:val="18"/>
          <w:lang w:val="Spanish"/>
        </w:rPr>
        <w:t xml:space="preserve">TRABAJO  </w:t>
      </w:r>
    </w:p>
    <w:p w:rsidRPr="00D35A08" w:rsidR="00705DC8" w:rsidP="00D35A08" w:rsidRDefault="00D35A08" w14:paraId="31F97D1B" w14:textId="77777777">
      <w:pPr>
        <w:pStyle w:val="Heading1"/>
        <w:bidi w:val="false"/>
        <w:spacing w:after="0" w:line="276" w:lineRule="auto"/>
        <w:rPr>
          <w:color w:val="000000" w:themeColor="text1"/>
          <w:sz w:val="24"/>
          <w:szCs w:val="16"/>
        </w:rPr>
      </w:pPr>
      <w:r w:rsidRPr="00D35A08">
        <w:rPr>
          <w:caps w:val="0"/>
          <w:color w:val="000000" w:themeColor="text1"/>
          <w:sz w:val="20"/>
          <w:szCs w:val="10"/>
          <w:lang w:val="Spanish"/>
        </w:rPr>
        <w:t xml:space="preserve">FUNCIONES / PROCESOS IMPACTADOS POR EL PROYECTO  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255"/>
        <w:gridCol w:w="9703"/>
      </w:tblGrid>
      <w:tr w:rsidRPr="00E36666" w:rsidR="00DA4DA0" w:rsidTr="00D35A08" w14:paraId="2F27B3BB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4B41359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EN ALCANCE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1FB2F32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D35A08" w14:paraId="23FC61EF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2126D11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FUERA DEL ALCANCE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693150F9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A4DA0" w:rsidTr="00D35A08" w14:paraId="04FB7A5A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35A08" w14:paraId="2445E2D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INCIERTO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81D3EB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D35A08" w:rsidR="00D35A08" w:rsidP="00D35A08" w:rsidRDefault="00D35A08" w14:paraId="3E9184F2" w14:textId="77777777">
      <w:pPr>
        <w:pStyle w:val="Heading1"/>
        <w:bidi w:val="false"/>
        <w:spacing w:after="0" w:line="360" w:lineRule="auto"/>
        <w:rPr>
          <w:caps w:val="0"/>
          <w:sz w:val="16"/>
          <w:szCs w:val="16"/>
        </w:rPr>
      </w:pPr>
    </w:p>
    <w:p w:rsidRPr="00D35A08" w:rsidR="00D35A08" w:rsidP="00D35A08" w:rsidRDefault="00D35A08" w14:paraId="6FA5FEDE" w14:textId="77777777">
      <w:pPr>
        <w:pStyle w:val="Heading1"/>
        <w:bidi w:val="false"/>
        <w:spacing w:after="0" w:line="276" w:lineRule="auto"/>
        <w:rPr>
          <w:color w:val="000000" w:themeColor="text1"/>
          <w:sz w:val="24"/>
          <w:szCs w:val="16"/>
        </w:rPr>
      </w:pPr>
      <w:r w:rsidRPr="00D35A08">
        <w:rPr>
          <w:caps w:val="0"/>
          <w:color w:val="000000" w:themeColor="text1"/>
          <w:sz w:val="20"/>
          <w:szCs w:val="10"/>
          <w:lang w:val="Spanish"/>
        </w:rPr>
        <w:t>INTERDEPENDENCIAS / REEMPLAZO / CONSOLIDACIÓN CON OTROS SERVICIOS, PROYECTOS Y SISTEMAS</w:t>
      </w:r>
    </w:p>
    <w:tbl>
      <w:tblPr>
        <w:tblW w:w="10958" w:type="dxa"/>
        <w:tblLook w:val="04A0" w:firstRow="1" w:lastRow="0" w:firstColumn="1" w:lastColumn="0" w:noHBand="0" w:noVBand="1"/>
      </w:tblPr>
      <w:tblGrid>
        <w:gridCol w:w="1255"/>
        <w:gridCol w:w="9703"/>
      </w:tblGrid>
      <w:tr w:rsidRPr="00E36666" w:rsidR="00D35A08" w:rsidTr="00D35A08" w14:paraId="31442904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4E2F8B6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EN ALCANCE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1102BE1D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35A08" w:rsidTr="00D35A08" w14:paraId="6B911BE8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1EE6471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FUERA DEL ALCANCE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0340E4A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36666" w:rsidR="00D35A08" w:rsidTr="00D35A08" w14:paraId="27020220" w14:textId="77777777">
        <w:trPr>
          <w:trHeight w:val="1872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38E87E6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panish"/>
              </w:rPr>
              <w:t>INCIERTO</w:t>
            </w:r>
          </w:p>
        </w:tc>
        <w:tc>
          <w:tcPr>
            <w:tcW w:w="9703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35A08" w:rsidP="007E6FB5" w:rsidRDefault="00D35A08" w14:paraId="4A472923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E36666" w:rsidR="00D35A08" w:rsidP="00D35A08" w:rsidRDefault="00D35A08" w14:paraId="13185A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A4843" w:rsidR="00DA4DA0" w:rsidP="00DA4DA0" w:rsidRDefault="00DA4DA0" w14:paraId="284FB2B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p w:rsidRPr="00EA4843" w:rsidR="00DA4DA0" w:rsidP="00AE4F15" w:rsidRDefault="00AE4F15" w14:paraId="14873BBF" w14:textId="77777777">
      <w:pPr>
        <w:pStyle w:val="Heading1"/>
        <w:bidi w:val="false"/>
        <w:spacing w:after="0" w:line="360" w:lineRule="auto"/>
        <w:rPr>
          <w:sz w:val="28"/>
          <w:szCs w:val="18"/>
        </w:rPr>
      </w:pPr>
      <w:r w:rsidRPr="00EA4843">
        <w:rPr>
          <w:sz w:val="28"/>
          <w:szCs w:val="18"/>
          <w:lang w:val="Spanish"/>
        </w:rPr>
        <w:t>CRONOGRAMA / HITOS</w:t>
      </w:r>
    </w:p>
    <w:p w:rsidRPr="00E36666" w:rsidR="00AE4F15" w:rsidP="00AE4F15" w:rsidRDefault="00AE4F15" w14:paraId="230BC323" w14:textId="77777777">
      <w:pPr>
        <w:bidi w:val="false"/>
        <w:spacing w:after="0" w:line="276" w:lineRule="auto"/>
      </w:pPr>
      <w:r w:rsidRPr="00E36666">
        <w:rPr>
          <w:lang w:val="Spanish"/>
        </w:rPr>
        <w:t>VISIÓN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AE4F15" w14:paraId="1215005E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1549EAC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4FBFF4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4ABBCC6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87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402"/>
        <w:gridCol w:w="2509"/>
        <w:gridCol w:w="2076"/>
      </w:tblGrid>
      <w:tr w:rsidRPr="00E36666" w:rsidR="00AE4F15" w:rsidTr="00AE4F15" w14:paraId="2B026AFA" w14:textId="77777777">
        <w:trPr>
          <w:trHeight w:val="432"/>
        </w:trPr>
        <w:tc>
          <w:tcPr>
            <w:tcW w:w="6402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219D2C04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509" w:type="dxa"/>
            <w:shd w:val="clear" w:color="auto" w:fill="D5DCE4" w:themeFill="text2" w:themeFillTint="33"/>
            <w:vAlign w:val="center"/>
          </w:tcPr>
          <w:p w:rsidRPr="00E36666" w:rsidR="00AE4F15" w:rsidP="00AE4F15" w:rsidRDefault="00AE4F15" w14:paraId="25AE497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INFORMES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2A44C3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FECHA TOPE</w:t>
            </w:r>
          </w:p>
        </w:tc>
      </w:tr>
      <w:tr w:rsidRPr="00E36666" w:rsidR="00AE4F15" w:rsidTr="00AE4F15" w14:paraId="5E50C891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6CEC9A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61B7E9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37D415B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42108D7F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C2B556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0577BA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5D41D83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F7D22C7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01120F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C2AB02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0CB464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5344B00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EAC183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2B28D8D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5914274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762836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22E284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FCBE73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C71DE1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FE7E0D5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957FF4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FE9201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D81996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50FCE0BF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DA93D5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0A33D7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1792E9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1C7F074D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046D8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08E5D94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4CDF6B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6F0CCA29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5047E4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11A84D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21665D0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00D5EE4D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58B46C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CA7AA2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673895C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22ADB637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E36666" w:rsidR="00AE4F15" w:rsidP="00AE4F15" w:rsidRDefault="00AE4F15" w14:paraId="2A23A3A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34498FB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051C1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03284A03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E36666" w:rsidR="00AE4F15" w:rsidP="00AE4F15" w:rsidRDefault="00AE4F15" w14:paraId="7D340FF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51547C5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3132C1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AE4F15" w:rsidP="00DA4DA0" w:rsidRDefault="00AE4F15" w14:paraId="3BAC16F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677010" w:rsidP="00677010" w:rsidRDefault="00677010" w14:paraId="53F95B8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2038D5B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A4843" w:rsidR="00E36666" w:rsidP="00E36666" w:rsidRDefault="00EA4843" w14:paraId="3F6C4DA9" w14:textId="77777777">
      <w:pPr>
        <w:pStyle w:val="Heading1"/>
        <w:bidi w:val="false"/>
        <w:spacing w:after="0" w:line="360" w:lineRule="auto"/>
        <w:rPr>
          <w:sz w:val="28"/>
          <w:szCs w:val="18"/>
        </w:rPr>
      </w:pPr>
      <w:r>
        <w:rPr>
          <w:sz w:val="28"/>
          <w:szCs w:val="18"/>
          <w:lang w:val="Spanish"/>
        </w:rPr>
        <w:t>ESTIMACIÓN DE COSTOS Y RECURSOS DEL PROYECTO</w:t>
      </w:r>
    </w:p>
    <w:p w:rsidRPr="00E36666" w:rsidR="00E36666" w:rsidP="00E36666" w:rsidRDefault="00E36666" w14:paraId="38EC275C" w14:textId="77777777">
      <w:pPr>
        <w:bidi w:val="false"/>
        <w:spacing w:after="0" w:line="276" w:lineRule="auto"/>
      </w:pPr>
      <w:r w:rsidRPr="00E36666">
        <w:rPr>
          <w:lang w:val="Spanish"/>
        </w:rPr>
        <w:t>VISIÓN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E36666" w:rsidTr="007E6FB5" w14:paraId="75958DD0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E36666" w:rsidP="007E6FB5" w:rsidRDefault="00E36666" w14:paraId="56AEBB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E36666" w:rsidP="007E6FB5" w:rsidRDefault="00E36666" w14:paraId="085D12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056E483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6193CA1B" w14:textId="77777777">
        <w:trPr>
          <w:trHeight w:val="432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EAEEF3"/>
            <w:vAlign w:val="center"/>
            <w:hideMark/>
          </w:tcPr>
          <w:p w:rsidRPr="00E36666" w:rsidR="00E36666" w:rsidP="007E6FB5" w:rsidRDefault="00E36666" w14:paraId="72D5564C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EAEEF3"/>
            <w:vAlign w:val="center"/>
          </w:tcPr>
          <w:p w:rsidRPr="00E36666" w:rsidR="00E36666" w:rsidP="007E6FB5" w:rsidRDefault="00E36666" w14:paraId="7D5C86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Spanish"/>
              </w:rPr>
              <w:t>COSTAR</w:t>
            </w:r>
          </w:p>
        </w:tc>
      </w:tr>
      <w:tr w:rsidRPr="00E36666" w:rsidR="00C96BF2" w:rsidTr="00C96BF2" w14:paraId="4717B4CC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7DBD475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DOTACIÓN DE PERSONAL - TÉCNICA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6166FD7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0408C68B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737FD0C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DOTACIÓN DE PERSONAL - FUNCIONAL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09790D8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51411D24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5FB575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CONSULTA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4F67840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286F342E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4A07E00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FORMACIÓN / DOCUMENTACIÓN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2B2AEA6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3ABAC570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4D319C7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HARDWARE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034CF76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C96BF2" w:rsidTr="00C96BF2" w14:paraId="2B9C4A6B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C96BF2" w:rsidP="00C96BF2" w:rsidRDefault="00C96BF2" w14:paraId="2A352FE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96BF2">
              <w:rPr>
                <w:sz w:val="20"/>
                <w:szCs w:val="20"/>
                <w:lang w:val="Spanish"/>
              </w:rPr>
              <w:t>SOFTWARE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C96BF2" w:rsidP="00C96BF2" w:rsidRDefault="00C96BF2" w14:paraId="557CB0E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2EEB87C2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E36666" w:rsidP="00C96BF2" w:rsidRDefault="00E36666" w14:paraId="25DFA7F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103A7D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124A5D6D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C96BF2" w:rsidR="00E36666" w:rsidP="00C96BF2" w:rsidRDefault="00E36666" w14:paraId="1CC3F54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24A6139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6FAC5884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49EEE2B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6C7C17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049BB397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41CCBB0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6631191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C96BF2" w14:paraId="33AE4BC5" w14:textId="77777777">
        <w:trPr>
          <w:trHeight w:val="763"/>
        </w:trPr>
        <w:tc>
          <w:tcPr>
            <w:tcW w:w="8482" w:type="dxa"/>
            <w:tcBorders>
              <w:bottom w:val="single" w:color="BFBFBF" w:themeColor="background1" w:themeShade="BF" w:sz="18" w:space="0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C96BF2" w:rsidR="00E36666" w:rsidP="00C96BF2" w:rsidRDefault="00E36666" w14:paraId="6445587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C96BF2" w:rsidR="00E36666" w:rsidP="007E6FB5" w:rsidRDefault="00E36666" w14:paraId="536062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409D848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3AE27DAD" w14:textId="77777777">
        <w:trPr>
          <w:trHeight w:val="763"/>
        </w:trPr>
        <w:tc>
          <w:tcPr>
            <w:tcW w:w="8482" w:type="dxa"/>
            <w:tcBorders>
              <w:top w:val="nil"/>
              <w:left w:val="nil"/>
              <w:bottom w:val="nil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E36666" w:rsidRDefault="00E36666" w14:paraId="75F31A11" w14:textId="77777777">
            <w:pPr>
              <w:bidi w:val="false"/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6666">
              <w:rPr>
                <w:rFonts w:eastAsia="Times New Roman" w:cs="Times New Roman"/>
                <w:color w:val="000000" w:themeColor="text1"/>
                <w:sz w:val="20"/>
                <w:szCs w:val="20"/>
                <w:lang w:val="Spanish"/>
              </w:rPr>
              <w:t>COSTO TOTAL ESTIMADO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A3C004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174B73" w:rsidP="00E62E7D" w:rsidRDefault="00174B73" w14:paraId="1DFC3B4E" w14:textId="77777777">
      <w:pPr>
        <w:bidi w:val="false"/>
        <w:sectPr w:rsidRPr="00E36666" w:rsidR="00174B73" w:rsidSect="00E36666">
          <w:footerReference w:type="default" r:id="rId10"/>
          <w:footerReference w:type="first" r:id="rId11"/>
          <w:pgSz w:w="12240" w:h="15840"/>
          <w:pgMar w:top="432" w:right="576" w:bottom="432" w:left="648" w:header="490" w:footer="720" w:gutter="0"/>
          <w:cols w:space="720"/>
          <w:titlePg/>
          <w:docGrid w:linePitch="360"/>
        </w:sectPr>
      </w:pPr>
      <w:bookmarkStart w:name="_Hlk536359921" w:id="5"/>
    </w:p>
    <w:bookmarkEnd w:id="5"/>
    <w:p w:rsidRPr="00E36666" w:rsidR="006A0235" w:rsidP="00A64F9A" w:rsidRDefault="006A0235" w14:paraId="707BD090" w14:textId="77777777">
      <w:pPr>
        <w:bidi w:val="false"/>
        <w:rPr>
          <w:noProof/>
        </w:rPr>
      </w:pPr>
    </w:p>
    <w:tbl>
      <w:tblPr>
        <w:tblStyle w:val="TableGrid"/>
        <w:tblW w:w="945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Pr="00E36666" w:rsidR="00A64F9A" w:rsidTr="00E36666" w14:paraId="3CE9052E" w14:textId="77777777">
        <w:trPr>
          <w:trHeight w:val="3002"/>
        </w:trPr>
        <w:tc>
          <w:tcPr>
            <w:tcW w:w="9450" w:type="dxa"/>
          </w:tcPr>
          <w:p w:rsidRPr="00E36666" w:rsidR="00A64F9A" w:rsidP="00916890" w:rsidRDefault="00A64F9A" w14:paraId="58FD0B1D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E36666" w:rsidR="00A64F9A" w:rsidP="00916890" w:rsidRDefault="00A64F9A" w14:paraId="7EA03977" w14:textId="77777777">
            <w:pPr>
              <w:bidi w:val="false"/>
              <w:jc w:val="center"/>
              <w:rPr>
                <w:b/>
                <w:szCs w:val="28"/>
              </w:rPr>
            </w:pPr>
            <w:r w:rsidRPr="00E36666">
              <w:rPr>
                <w:b/>
                <w:szCs w:val="28"/>
                <w:lang w:val="Spanish"/>
              </w:rPr>
              <w:t>RENUNCIA</w:t>
            </w:r>
          </w:p>
          <w:p w:rsidRPr="00E36666" w:rsidR="00A64F9A" w:rsidP="00916890" w:rsidRDefault="00A64F9A" w14:paraId="63C97394" w14:textId="77777777">
            <w:pPr>
              <w:bidi w:val="false"/>
              <w:rPr>
                <w:sz w:val="21"/>
                <w:szCs w:val="24"/>
              </w:rPr>
            </w:pPr>
          </w:p>
          <w:p w:rsidRPr="00E36666" w:rsidR="00A64F9A" w:rsidP="00916890" w:rsidRDefault="00A64F9A" w14:paraId="4263DD97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E36666">
              <w:rPr>
                <w:sz w:val="21"/>
                <w:szCs w:val="24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E36666" w:rsidP="00916890" w:rsidRDefault="00E36666" w14:paraId="0C38C81E" w14:textId="77777777">
            <w:pPr>
              <w:spacing w:line="276" w:lineRule="auto"/>
              <w:rPr>
                <w:sz w:val="20"/>
              </w:rPr>
            </w:pPr>
          </w:p>
          <w:p w:rsidRPr="00E36666" w:rsidR="00E36666" w:rsidP="00916890" w:rsidRDefault="00E36666" w14:paraId="7961EDB4" w14:textId="77777777">
            <w:pPr>
              <w:spacing w:line="276" w:lineRule="auto"/>
              <w:rPr>
                <w:sz w:val="20"/>
              </w:rPr>
            </w:pPr>
          </w:p>
        </w:tc>
      </w:tr>
    </w:tbl>
    <w:p w:rsidRPr="00E36666" w:rsidR="00A64F9A" w:rsidP="00C805C2" w:rsidRDefault="00A64F9A" w14:paraId="52789A0A" w14:textId="77777777">
      <w:pPr>
        <w:spacing w:line="240" w:lineRule="auto"/>
        <w:rPr>
          <w:sz w:val="20"/>
          <w:szCs w:val="20"/>
        </w:rPr>
      </w:pPr>
    </w:p>
    <w:sectPr w:rsidRPr="00E36666" w:rsidR="00A64F9A" w:rsidSect="00E36666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DF93" w14:textId="77777777" w:rsidR="0034425F" w:rsidRDefault="0034425F" w:rsidP="00480F66">
      <w:pPr>
        <w:spacing w:after="0" w:line="240" w:lineRule="auto"/>
      </w:pPr>
      <w:r>
        <w:separator/>
      </w:r>
    </w:p>
  </w:endnote>
  <w:endnote w:type="continuationSeparator" w:id="0">
    <w:p w14:paraId="5952971B" w14:textId="77777777" w:rsidR="0034425F" w:rsidRDefault="0034425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3774E826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Spanish"/>
      </w:rPr>
      <w:fldChar w:fldCharType="begin"/>
    </w:r>
    <w:r w:rsidRPr="00770091">
      <w:rPr>
        <w:bCs/>
        <w:sz w:val="20"/>
        <w:lang w:val="Spanish"/>
      </w:rPr>
      <w:instrText xml:space="preserve"> PAGE  \* Arabic  \* MERGEFORMAT </w:instrText>
    </w:r>
    <w:r w:rsidRPr="00770091">
      <w:rPr>
        <w:bCs/>
        <w:sz w:val="20"/>
        <w:lang w:val="Spanish"/>
      </w:rPr>
      <w:fldChar w:fldCharType="separate"/>
    </w:r>
    <w:r w:rsidR="00313209">
      <w:rPr>
        <w:bCs/>
        <w:noProof/>
        <w:sz w:val="20"/>
        <w:lang w:val="Spanish"/>
      </w:rPr>
      <w:t>11</w:t>
    </w:r>
    <w:r w:rsidRPr="00770091">
      <w:rPr>
        <w:bCs/>
        <w:sz w:val="20"/>
        <w:lang w:val="Spanis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22937E4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3</w:t>
        </w:r>
        <w:r>
          <w:rPr>
            <w:rStyle w:val="PageNumber"/>
            <w:lang w:val="Spanish"/>
          </w:rPr>
          <w:fldChar w:fldCharType="end"/>
        </w:r>
      </w:p>
    </w:sdtContent>
  </w:sdt>
  <w:p w:rsidRPr="00C805C2" w:rsidR="00916890" w:rsidP="00C805C2" w:rsidRDefault="00916890" w14:paraId="0F5F5045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0DD1" w14:textId="77777777" w:rsidR="0034425F" w:rsidRDefault="0034425F" w:rsidP="00480F66">
      <w:pPr>
        <w:spacing w:after="0" w:line="240" w:lineRule="auto"/>
      </w:pPr>
      <w:r>
        <w:separator/>
      </w:r>
    </w:p>
  </w:footnote>
  <w:footnote w:type="continuationSeparator" w:id="0">
    <w:p w14:paraId="256D6756" w14:textId="77777777" w:rsidR="0034425F" w:rsidRDefault="0034425F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425F"/>
    <w:rsid w:val="000124C0"/>
    <w:rsid w:val="00043B56"/>
    <w:rsid w:val="0004771F"/>
    <w:rsid w:val="000505C3"/>
    <w:rsid w:val="000555F6"/>
    <w:rsid w:val="00063D41"/>
    <w:rsid w:val="00084DC6"/>
    <w:rsid w:val="000862BB"/>
    <w:rsid w:val="000E13F9"/>
    <w:rsid w:val="000F6A76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425F"/>
    <w:rsid w:val="0034680B"/>
    <w:rsid w:val="0038621F"/>
    <w:rsid w:val="00397DBE"/>
    <w:rsid w:val="003B37F1"/>
    <w:rsid w:val="003B7750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5051F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AE4F15"/>
    <w:rsid w:val="00B11A9D"/>
    <w:rsid w:val="00B14E5B"/>
    <w:rsid w:val="00B1584A"/>
    <w:rsid w:val="00B41B66"/>
    <w:rsid w:val="00B81905"/>
    <w:rsid w:val="00B84C2A"/>
    <w:rsid w:val="00B9690F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96BF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35A0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62E7D"/>
    <w:rsid w:val="00E63191"/>
    <w:rsid w:val="00E8459A"/>
    <w:rsid w:val="00EA4843"/>
    <w:rsid w:val="00F05F3A"/>
    <w:rsid w:val="00F21222"/>
    <w:rsid w:val="00F303EB"/>
    <w:rsid w:val="00F31A79"/>
    <w:rsid w:val="00F4066E"/>
    <w:rsid w:val="00F46CF3"/>
    <w:rsid w:val="00FA7A23"/>
    <w:rsid w:val="00FC684E"/>
    <w:rsid w:val="00FD02E7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53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3&amp;utm_language=ES&amp;utm_source=integrated+content&amp;utm_campaign=/project-description&amp;utm_medium=ic+it+project+description+27473+word+es&amp;lpa=ic+it+project+description+27473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IC-IT-Project-Description-Template_WORD - SR edits.dotx</Template>
  <TotalTime>0</TotalTime>
  <Pages>7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2021-05-26T20:20:00Z</dcterms:created>
  <dcterms:modified xsi:type="dcterms:W3CDTF">2021-05-26T20:20:00Z</dcterms:modified>
</cp:coreProperties>
</file>