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6666" w:rsidR="00C805C2" w:rsidP="00174B73" w:rsidRDefault="00923294" w14:paraId="02A247FF" w14:textId="77777777">
      <w:pPr>
        <w:bidi w:val="false"/>
        <w:spacing w:after="0" w:line="240" w:lineRule="auto"/>
        <w:rPr>
          <w:b/>
          <w:color w:val="595959" w:themeColor="text1" w:themeTint="A6"/>
          <w:sz w:val="40"/>
          <w:szCs w:val="24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E36666">
        <w:rPr>
          <w:rFonts w:cs="Arial"/>
          <w:b/>
          <w:noProof/>
          <w:color w:val="595959" w:themeColor="text1" w:themeTint="A6"/>
          <w:sz w:val="40"/>
          <w:szCs w:val="24"/>
          <w:lang w:val="Italian"/>
        </w:rPr>
        <w:drawing>
          <wp:anchor distT="0" distB="0" distL="114300" distR="114300" simplePos="0" relativeHeight="251659264" behindDoc="1" locked="0" layoutInCell="1" allowOverlap="1" wp14:editId="59546DF5" wp14:anchorId="77BA53C9">
            <wp:simplePos x="0" y="0"/>
            <wp:positionH relativeFrom="column">
              <wp:posOffset>4351020</wp:posOffset>
            </wp:positionH>
            <wp:positionV relativeFrom="paragraph">
              <wp:posOffset>-23495</wp:posOffset>
            </wp:positionV>
            <wp:extent cx="2638749" cy="365760"/>
            <wp:effectExtent l="0" t="0" r="952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8621F">
        <w:rPr>
          <w:rFonts w:cs="Arial"/>
          <w:b/>
          <w:noProof/>
          <w:color w:val="595959" w:themeColor="text1" w:themeTint="A6"/>
          <w:sz w:val="40"/>
          <w:szCs w:val="24"/>
          <w:lang w:val="Italian"/>
        </w:rPr>
        <w:t xml:space="preserve"> IT</w:t>
      </w:r>
      <w:r w:rsidRPr="00E36666" w:rsidR="00B81905">
        <w:rPr>
          <w:b/>
          <w:color w:val="595959" w:themeColor="text1" w:themeTint="A6"/>
          <w:sz w:val="40"/>
          <w:szCs w:val="24"/>
          <w:lang w:val="Italian"/>
        </w:rPr>
        <w:t xml:space="preserve"> DESCRIZIONE DEL PROGETTO </w:t>
      </w:r>
    </w:p>
    <w:p w:rsidRPr="0038621F" w:rsidR="00B81905" w:rsidP="000F6E6F" w:rsidRDefault="00B81905" w14:paraId="26B0B08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5"/>
        <w:gridCol w:w="3195"/>
        <w:gridCol w:w="2295"/>
        <w:gridCol w:w="2295"/>
      </w:tblGrid>
      <w:tr w:rsidRPr="00E36666" w:rsidR="000862BB" w:rsidTr="00DA4DA0" w14:paraId="17250552" w14:textId="77777777">
        <w:tc>
          <w:tcPr>
            <w:tcW w:w="10980" w:type="dxa"/>
            <w:gridSpan w:val="4"/>
            <w:tcBorders>
              <w:bottom w:val="single" w:color="BFBFBF" w:themeColor="background1" w:themeShade="BF" w:sz="8" w:space="0"/>
            </w:tcBorders>
          </w:tcPr>
          <w:p w:rsidRPr="00E36666" w:rsidR="000862BB" w:rsidP="007E6FB5" w:rsidRDefault="000862BB" w14:paraId="6371931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TITOLO DEL PROGETTO</w:t>
            </w:r>
          </w:p>
        </w:tc>
      </w:tr>
      <w:tr w:rsidRPr="00E36666" w:rsidR="000862BB" w:rsidTr="00DA4DA0" w14:paraId="63B4814C" w14:textId="77777777">
        <w:trPr>
          <w:trHeight w:val="720"/>
        </w:trPr>
        <w:tc>
          <w:tcPr>
            <w:tcW w:w="10980" w:type="dxa"/>
            <w:gridSpan w:val="4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E36666" w:rsidR="000862BB" w:rsidP="007E6FB5" w:rsidRDefault="000862BB" w14:paraId="0249C91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38621F" w:rsidTr="0038621F" w14:paraId="7DDFD079" w14:textId="77777777">
        <w:trPr>
          <w:trHeight w:val="432"/>
        </w:trPr>
        <w:tc>
          <w:tcPr>
            <w:tcW w:w="319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38621F" w:rsidP="0038621F" w:rsidRDefault="0038621F" w14:paraId="1ED129D0" w14:textId="77777777">
            <w:pPr>
              <w:pStyle w:val="NoSpacing"/>
              <w:bidi w:val="false"/>
              <w:spacing w:before="40" w:after="40"/>
              <w:ind w:left="-109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INVIATO DA</w:t>
            </w:r>
          </w:p>
        </w:tc>
        <w:tc>
          <w:tcPr>
            <w:tcW w:w="319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38621F" w:rsidP="0038621F" w:rsidRDefault="0038621F" w14:paraId="593DDBF0" w14:textId="77777777">
            <w:pPr>
              <w:pStyle w:val="NoSpacing"/>
              <w:bidi w:val="false"/>
              <w:spacing w:before="40" w:after="40"/>
              <w:ind w:left="-99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INVIATO A</w:t>
            </w:r>
          </w:p>
        </w:tc>
        <w:tc>
          <w:tcPr>
            <w:tcW w:w="229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38621F" w:rsidP="0038621F" w:rsidRDefault="0038621F" w14:paraId="352B7C0D" w14:textId="77777777">
            <w:pPr>
              <w:pStyle w:val="NoSpacing"/>
              <w:bidi w:val="false"/>
              <w:spacing w:before="40" w:after="40"/>
              <w:ind w:left="-99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DATA DI INVIO</w:t>
            </w:r>
          </w:p>
        </w:tc>
        <w:tc>
          <w:tcPr>
            <w:tcW w:w="229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38621F" w:rsidP="0038621F" w:rsidRDefault="0038621F" w14:paraId="6042CDD8" w14:textId="77777777">
            <w:pPr>
              <w:pStyle w:val="NoSpacing"/>
              <w:bidi w:val="false"/>
              <w:spacing w:before="40" w:after="40"/>
              <w:ind w:left="-10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DATA DI INIZIO DEL PROGETTO</w:t>
            </w:r>
          </w:p>
        </w:tc>
      </w:tr>
      <w:tr w:rsidRPr="00E36666" w:rsidR="0038621F" w:rsidTr="0038621F" w14:paraId="6B2078A0" w14:textId="77777777">
        <w:trPr>
          <w:trHeight w:val="576"/>
        </w:trPr>
        <w:tc>
          <w:tcPr>
            <w:tcW w:w="31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38621F" w:rsidP="0038621F" w:rsidRDefault="0038621F" w14:paraId="0E4DBF93" w14:textId="77777777">
            <w:pPr>
              <w:pStyle w:val="NoSpacing"/>
              <w:bidi w:val="false"/>
              <w:spacing w:before="40"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38621F" w:rsidP="0038621F" w:rsidRDefault="0038621F" w14:paraId="57BB2991" w14:textId="77777777">
            <w:pPr>
              <w:pStyle w:val="NoSpacing"/>
              <w:bidi w:val="false"/>
              <w:spacing w:before="40"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38621F" w:rsidP="0038621F" w:rsidRDefault="0038621F" w14:paraId="42367E3C" w14:textId="77777777">
            <w:pPr>
              <w:pStyle w:val="NoSpacing"/>
              <w:bidi w:val="false"/>
              <w:spacing w:before="40"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38621F" w:rsidP="0038621F" w:rsidRDefault="0038621F" w14:paraId="3F95A67A" w14:textId="77777777">
            <w:pPr>
              <w:pStyle w:val="NoSpacing"/>
              <w:bidi w:val="false"/>
              <w:spacing w:before="40"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8621F" w:rsidR="00923294" w:rsidP="000F6E6F" w:rsidRDefault="00923294" w14:paraId="57C077F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38621F" w:rsidR="0038621F" w:rsidP="0038621F" w:rsidRDefault="0038621F" w14:paraId="0DC69FCA" w14:textId="77777777">
      <w:pPr>
        <w:pStyle w:val="NoSpacing"/>
        <w:bidi w:val="false"/>
        <w:spacing w:before="40" w:after="40" w:line="276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38621F">
        <w:rPr>
          <w:rFonts w:ascii="Century Gothic" w:hAnsi="Century Gothic"/>
          <w:color w:val="595959" w:themeColor="text1" w:themeTint="A6"/>
          <w:sz w:val="18"/>
          <w:szCs w:val="18"/>
          <w:lang w:val="Italian"/>
        </w:rPr>
        <w:t>Fornire nome, titolo, telefono e indirizzo e-mail per ogni stakeholder di seguito.</w:t>
      </w:r>
    </w:p>
    <w:tbl>
      <w:tblPr>
        <w:tblW w:w="10958" w:type="dxa"/>
        <w:tblLook w:val="04A0" w:firstRow="1" w:lastRow="0" w:firstColumn="1" w:lastColumn="0" w:noHBand="0" w:noVBand="1"/>
      </w:tblPr>
      <w:tblGrid>
        <w:gridCol w:w="1507"/>
        <w:gridCol w:w="9451"/>
      </w:tblGrid>
      <w:tr w:rsidRPr="00E36666" w:rsidR="0038621F" w:rsidTr="0038621F" w14:paraId="4935F512" w14:textId="77777777">
        <w:trPr>
          <w:trHeight w:val="1296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38621F" w:rsidP="007E6FB5" w:rsidRDefault="0038621F" w14:paraId="17ECBB30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38621F">
              <w:rPr>
                <w:rFonts w:cs="Calibri"/>
                <w:sz w:val="18"/>
                <w:szCs w:val="18"/>
                <w:lang w:val="Italian"/>
              </w:rPr>
              <w:t xml:space="preserve">SPONSOR DEL PROGETTO 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38621F" w:rsidP="007E6FB5" w:rsidRDefault="0038621F" w14:paraId="6FD5D9C1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8621F">
              <w:rPr>
                <w:rFonts w:cs="Calibri"/>
                <w:color w:val="000000"/>
                <w:sz w:val="20"/>
                <w:szCs w:val="20"/>
                <w:lang w:val="Italian"/>
              </w:rPr>
              <w:t>Commissioni consegna e campioni del progetto; Fornisce visione e direzione; Accetta la responsabilità</w:t>
            </w:r>
          </w:p>
          <w:p w:rsidRPr="00E36666" w:rsidR="0038621F" w:rsidP="007E6FB5" w:rsidRDefault="0038621F" w14:paraId="7A0FBF97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Pr="00E36666" w:rsidR="0038621F" w:rsidTr="0038621F" w14:paraId="6813B658" w14:textId="77777777">
        <w:trPr>
          <w:trHeight w:val="1296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:rsidRPr="00E36666" w:rsidR="0038621F" w:rsidP="007E6FB5" w:rsidRDefault="0038621F" w14:paraId="36079F10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38621F">
              <w:rPr>
                <w:rFonts w:cs="Calibri"/>
                <w:sz w:val="18"/>
                <w:szCs w:val="18"/>
                <w:lang w:val="Italian"/>
              </w:rPr>
              <w:t>SPONSOR FINANZIATORE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38621F" w:rsidP="007E6FB5" w:rsidRDefault="0038621F" w14:paraId="5D6DF563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8621F">
              <w:rPr>
                <w:rFonts w:cs="Calibri"/>
                <w:color w:val="000000"/>
                <w:sz w:val="20"/>
                <w:szCs w:val="20"/>
                <w:lang w:val="Italian"/>
              </w:rPr>
              <w:t>Persona / dipartimento che ottiene il budget richiesto</w:t>
            </w:r>
          </w:p>
          <w:p w:rsidRPr="00E36666" w:rsidR="0038621F" w:rsidP="007E6FB5" w:rsidRDefault="0038621F" w14:paraId="5E6BC93B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Pr="00E36666" w:rsidR="0038621F" w:rsidTr="0038621F" w14:paraId="09231F38" w14:textId="77777777">
        <w:trPr>
          <w:trHeight w:val="1296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:rsidRPr="00E36666" w:rsidR="0038621F" w:rsidP="007E6FB5" w:rsidRDefault="0038621F" w14:paraId="57474CF9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38621F">
              <w:rPr>
                <w:rFonts w:cs="Calibri"/>
                <w:sz w:val="18"/>
                <w:szCs w:val="18"/>
                <w:lang w:val="Italian"/>
              </w:rPr>
              <w:t>PROPRIETARIO DEL PROGETTO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38621F" w:rsidP="007E6FB5" w:rsidRDefault="0038621F" w14:paraId="6560C1B9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8621F">
              <w:rPr>
                <w:rFonts w:cs="Calibri"/>
                <w:color w:val="000000"/>
                <w:sz w:val="20"/>
                <w:szCs w:val="20"/>
                <w:lang w:val="Italian"/>
              </w:rPr>
              <w:t>Conferma la necessità del progetto e convalida gli obiettivi; Fornisce specifiche, monitoraggio, consegna complessiva</w:t>
            </w:r>
          </w:p>
          <w:p w:rsidRPr="00E36666" w:rsidR="0038621F" w:rsidP="007E6FB5" w:rsidRDefault="0038621F" w14:paraId="4BF4CB2B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Pr="00E36666" w:rsidR="0038621F" w:rsidTr="0038621F" w14:paraId="74EE5C3E" w14:textId="77777777">
        <w:trPr>
          <w:trHeight w:val="1296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:rsidRPr="00E36666" w:rsidR="0038621F" w:rsidP="007E6FB5" w:rsidRDefault="0038621F" w14:paraId="23715EB8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38621F">
              <w:rPr>
                <w:rFonts w:cs="Calibri"/>
                <w:sz w:val="18"/>
                <w:szCs w:val="18"/>
                <w:lang w:val="Italian"/>
              </w:rPr>
              <w:t>FACILITATORE DELLA PROPOSTA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38621F" w:rsidP="007E6FB5" w:rsidRDefault="0038621F" w14:paraId="4F4B753C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8621F">
              <w:rPr>
                <w:rFonts w:cs="Calibri"/>
                <w:color w:val="000000"/>
                <w:sz w:val="20"/>
                <w:szCs w:val="20"/>
                <w:lang w:val="Italian"/>
              </w:rPr>
              <w:t>Supporto alla preparazione delle proposte</w:t>
            </w:r>
          </w:p>
          <w:p w:rsidRPr="00E36666" w:rsidR="0038621F" w:rsidP="007E6FB5" w:rsidRDefault="0038621F" w14:paraId="1CDD6813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Pr="0038621F" w:rsidR="0038621F" w:rsidP="000F6E6F" w:rsidRDefault="0038621F" w14:paraId="7755B15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38621F" w:rsidR="0038621F" w:rsidP="000F6E6F" w:rsidRDefault="0038621F" w14:paraId="2D80D8A1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</w:rPr>
      </w:pPr>
      <w:r w:rsidRPr="0038621F">
        <w:rPr>
          <w:rFonts w:ascii="Century Gothic" w:hAnsi="Century Gothic"/>
          <w:color w:val="000000" w:themeColor="text1"/>
          <w:lang w:val="Italian"/>
        </w:rPr>
        <w:t>PARTI INTERESSATE AGGIUNTIVE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330"/>
        <w:gridCol w:w="3870"/>
        <w:gridCol w:w="1710"/>
        <w:gridCol w:w="3070"/>
      </w:tblGrid>
      <w:tr w:rsidRPr="00E36666" w:rsidR="0038621F" w:rsidTr="0038621F" w14:paraId="4F7EEF6F" w14:textId="77777777">
        <w:trPr>
          <w:trHeight w:val="288"/>
        </w:trPr>
        <w:tc>
          <w:tcPr>
            <w:tcW w:w="2330" w:type="dxa"/>
            <w:shd w:val="clear" w:color="auto" w:fill="EAEEF3"/>
            <w:vAlign w:val="center"/>
          </w:tcPr>
          <w:p w:rsidRPr="00E36666" w:rsidR="0038621F" w:rsidP="0038621F" w:rsidRDefault="0038621F" w14:paraId="43036EBB" w14:textId="77777777">
            <w:pPr>
              <w:pStyle w:val="NoSpacing"/>
              <w:bidi w:val="false"/>
              <w:spacing w:before="40" w:after="40"/>
              <w:ind w:left="-1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3870" w:type="dxa"/>
            <w:shd w:val="clear" w:color="auto" w:fill="EAEEF3"/>
            <w:vAlign w:val="center"/>
          </w:tcPr>
          <w:p w:rsidRPr="00E36666" w:rsidR="0038621F" w:rsidP="0038621F" w:rsidRDefault="0038621F" w14:paraId="75BBD864" w14:textId="77777777">
            <w:pPr>
              <w:pStyle w:val="NoSpacing"/>
              <w:bidi w:val="false"/>
              <w:spacing w:before="40" w:after="40"/>
              <w:ind w:left="-1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RUOLO</w:t>
            </w:r>
          </w:p>
        </w:tc>
        <w:tc>
          <w:tcPr>
            <w:tcW w:w="1710" w:type="dxa"/>
            <w:shd w:val="clear" w:color="auto" w:fill="EAEEF3"/>
            <w:vAlign w:val="center"/>
          </w:tcPr>
          <w:p w:rsidRPr="00E36666" w:rsidR="0038621F" w:rsidP="0038621F" w:rsidRDefault="0038621F" w14:paraId="42697A13" w14:textId="77777777">
            <w:pPr>
              <w:pStyle w:val="NoSpacing"/>
              <w:bidi w:val="false"/>
              <w:spacing w:before="40" w:after="40"/>
              <w:ind w:left="-1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3070" w:type="dxa"/>
            <w:shd w:val="clear" w:color="auto" w:fill="EAEEF3"/>
            <w:vAlign w:val="center"/>
          </w:tcPr>
          <w:p w:rsidRPr="00E36666" w:rsidR="0038621F" w:rsidP="0038621F" w:rsidRDefault="0038621F" w14:paraId="637D0D95" w14:textId="77777777">
            <w:pPr>
              <w:pStyle w:val="NoSpacing"/>
              <w:bidi w:val="false"/>
              <w:spacing w:before="40" w:after="40"/>
              <w:ind w:left="-1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E-MAIL</w:t>
            </w:r>
          </w:p>
        </w:tc>
      </w:tr>
      <w:tr w:rsidRPr="00E36666" w:rsidR="0038621F" w:rsidTr="0038621F" w14:paraId="11297108" w14:textId="77777777">
        <w:trPr>
          <w:trHeight w:val="864"/>
        </w:trPr>
        <w:tc>
          <w:tcPr>
            <w:tcW w:w="2330" w:type="dxa"/>
            <w:shd w:val="clear" w:color="auto" w:fill="auto"/>
            <w:vAlign w:val="center"/>
          </w:tcPr>
          <w:p w:rsidRPr="00E36666" w:rsidR="0038621F" w:rsidP="0038621F" w:rsidRDefault="0038621F" w14:paraId="53B45B2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Pr="00E36666" w:rsidR="0038621F" w:rsidP="0038621F" w:rsidRDefault="0038621F" w14:paraId="4919BB3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E36666" w:rsidR="0038621F" w:rsidP="0038621F" w:rsidRDefault="0038621F" w14:paraId="7B30E55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Pr="00E36666" w:rsidR="0038621F" w:rsidP="0038621F" w:rsidRDefault="0038621F" w14:paraId="1DDBB7D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38621F" w:rsidTr="0038621F" w14:paraId="141E2225" w14:textId="77777777">
        <w:trPr>
          <w:trHeight w:val="864"/>
        </w:trPr>
        <w:tc>
          <w:tcPr>
            <w:tcW w:w="2330" w:type="dxa"/>
            <w:shd w:val="clear" w:color="auto" w:fill="auto"/>
            <w:vAlign w:val="center"/>
          </w:tcPr>
          <w:p w:rsidRPr="00E36666" w:rsidR="0038621F" w:rsidP="0038621F" w:rsidRDefault="0038621F" w14:paraId="7DE1E7E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Pr="00E36666" w:rsidR="0038621F" w:rsidP="0038621F" w:rsidRDefault="0038621F" w14:paraId="5E8AFC0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E36666" w:rsidR="0038621F" w:rsidP="0038621F" w:rsidRDefault="0038621F" w14:paraId="14F4B5A0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Pr="00E36666" w:rsidR="0038621F" w:rsidP="0038621F" w:rsidRDefault="0038621F" w14:paraId="0AE87D5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38621F" w:rsidTr="0038621F" w14:paraId="7B5CD3B6" w14:textId="77777777">
        <w:trPr>
          <w:trHeight w:val="864"/>
        </w:trPr>
        <w:tc>
          <w:tcPr>
            <w:tcW w:w="2330" w:type="dxa"/>
            <w:shd w:val="clear" w:color="auto" w:fill="auto"/>
            <w:vAlign w:val="center"/>
          </w:tcPr>
          <w:p w:rsidRPr="00E36666" w:rsidR="0038621F" w:rsidP="0038621F" w:rsidRDefault="0038621F" w14:paraId="6310923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Pr="00E36666" w:rsidR="0038621F" w:rsidP="0038621F" w:rsidRDefault="0038621F" w14:paraId="0DC76C8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E36666" w:rsidR="0038621F" w:rsidP="0038621F" w:rsidRDefault="0038621F" w14:paraId="369C4C1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Pr="00E36666" w:rsidR="0038621F" w:rsidP="0038621F" w:rsidRDefault="0038621F" w14:paraId="2520EE2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38621F" w:rsidTr="0038621F" w14:paraId="093FC151" w14:textId="77777777">
        <w:trPr>
          <w:trHeight w:val="864"/>
        </w:trPr>
        <w:tc>
          <w:tcPr>
            <w:tcW w:w="2330" w:type="dxa"/>
            <w:shd w:val="clear" w:color="auto" w:fill="auto"/>
            <w:vAlign w:val="center"/>
          </w:tcPr>
          <w:p w:rsidRPr="00E36666" w:rsidR="0038621F" w:rsidP="0038621F" w:rsidRDefault="0038621F" w14:paraId="3332D7E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Pr="00E36666" w:rsidR="0038621F" w:rsidP="0038621F" w:rsidRDefault="0038621F" w14:paraId="4091198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E36666" w:rsidR="0038621F" w:rsidP="0038621F" w:rsidRDefault="0038621F" w14:paraId="198CFF6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Pr="00E36666" w:rsidR="0038621F" w:rsidP="0038621F" w:rsidRDefault="0038621F" w14:paraId="512EBE1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38621F" w:rsidP="000F6E6F" w:rsidRDefault="0038621F" w14:paraId="6DE7FA0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D35A08" w:rsidR="00D35A08" w:rsidP="00DA4DA0" w:rsidRDefault="00D35A08" w14:paraId="77706BFB" w14:textId="77777777">
      <w:pPr>
        <w:pStyle w:val="Heading1"/>
        <w:bidi w:val="false"/>
        <w:spacing w:after="0" w:line="276" w:lineRule="auto"/>
        <w:rPr>
          <w:sz w:val="18"/>
          <w:szCs w:val="8"/>
        </w:rPr>
      </w:pPr>
    </w:p>
    <w:p w:rsidRPr="00EA4843" w:rsidR="00DA4DA0" w:rsidP="00DA4DA0" w:rsidRDefault="00DA4DA0" w14:paraId="2EEB8348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Italian"/>
        </w:rPr>
        <w:t>panoramica del progetto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D35A08" w14:paraId="65BC3B6A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A4DA0" w:rsidP="00D35A08" w:rsidRDefault="00DA4DA0" w14:paraId="1C1827D1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D35A08" w:rsidR="00DA4DA0" w:rsidP="00DA4DA0" w:rsidRDefault="00DA4DA0" w14:paraId="01403E15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EA4843" w:rsidR="00D35A08" w:rsidP="00D35A08" w:rsidRDefault="00DA4DA0" w14:paraId="189A66AD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Italian"/>
        </w:rPr>
        <w:t>scopo / obiettivi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35A08" w:rsidTr="00D35A08" w14:paraId="1D2CFA89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35A08" w:rsidP="007E6FB5" w:rsidRDefault="00D35A08" w14:paraId="7661B36B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D35A08" w:rsidR="00D35A08" w:rsidP="00D35A08" w:rsidRDefault="00D35A08" w14:paraId="61940FCB" w14:textId="77777777">
      <w:pPr>
        <w:pStyle w:val="Heading1"/>
        <w:bidi w:val="false"/>
        <w:spacing w:after="0" w:line="276" w:lineRule="auto"/>
        <w:rPr>
          <w:sz w:val="18"/>
          <w:szCs w:val="8"/>
        </w:rPr>
      </w:pPr>
    </w:p>
    <w:p w:rsidRPr="00EA4843" w:rsidR="00D35A08" w:rsidP="00D35A08" w:rsidRDefault="00D35A08" w14:paraId="082EB72A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Italian"/>
        </w:rPr>
        <w:t>IPOTESI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35A08" w:rsidTr="00D35A08" w14:paraId="377A5CBA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35A08" w:rsidP="007E6FB5" w:rsidRDefault="00D35A08" w14:paraId="033586A0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D35A08" w:rsidR="00D35A08" w:rsidP="00D35A08" w:rsidRDefault="00D35A08" w14:paraId="6C4412A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="00D35A08" w:rsidP="00D35A08" w:rsidRDefault="00D35A08" w14:paraId="0A8D7628" w14:textId="77777777">
      <w:pPr>
        <w:pStyle w:val="Heading1"/>
        <w:bidi w:val="false"/>
        <w:spacing w:after="0" w:line="276" w:lineRule="auto"/>
        <w:rPr>
          <w:sz w:val="24"/>
          <w:szCs w:val="16"/>
        </w:rPr>
      </w:pPr>
    </w:p>
    <w:p w:rsidRPr="00EA4843" w:rsidR="00D35A08" w:rsidP="00D35A08" w:rsidRDefault="00D35A08" w14:paraId="6FFA8105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Italian"/>
        </w:rPr>
        <w:t>MISURAZIONI DEL SUCCESSO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35A08" w:rsidTr="00D35A08" w14:paraId="125C5E77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35A08" w:rsidP="007E6FB5" w:rsidRDefault="00D35A08" w14:paraId="7834884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35A08" w:rsidP="00D35A08" w:rsidRDefault="00D35A08" w14:paraId="7CA0B2E6" w14:textId="77777777">
      <w:pPr>
        <w:pStyle w:val="Heading1"/>
        <w:bidi w:val="false"/>
        <w:spacing w:after="0" w:line="276" w:lineRule="auto"/>
        <w:rPr>
          <w:sz w:val="24"/>
          <w:szCs w:val="16"/>
        </w:rPr>
      </w:pPr>
    </w:p>
    <w:p w:rsidRPr="00EA4843" w:rsidR="00D35A08" w:rsidP="00D35A08" w:rsidRDefault="00D35A08" w14:paraId="3BFC202F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Italian"/>
        </w:rPr>
        <w:t>FATTORI DI RISCHIO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35A08" w:rsidTr="00D35A08" w14:paraId="01B4583C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35A08" w:rsidP="007E6FB5" w:rsidRDefault="00D35A08" w14:paraId="526B840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35A08" w:rsidP="00D35A08" w:rsidRDefault="00D35A08" w14:paraId="7EA9B3E9" w14:textId="77777777">
      <w:pPr>
        <w:pStyle w:val="Heading1"/>
        <w:bidi w:val="false"/>
        <w:spacing w:after="0" w:line="276" w:lineRule="auto"/>
        <w:rPr>
          <w:sz w:val="24"/>
          <w:szCs w:val="16"/>
        </w:rPr>
      </w:pPr>
    </w:p>
    <w:p w:rsidRPr="00EA4843" w:rsidR="00D35A08" w:rsidP="00D35A08" w:rsidRDefault="00D35A08" w14:paraId="4F67E1BD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Italian"/>
        </w:rPr>
        <w:t>AVVICINARSI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35A08" w:rsidTr="00D35A08" w14:paraId="00380EEF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35A08" w:rsidP="007E6FB5" w:rsidRDefault="00D35A08" w14:paraId="5F4BF66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D35A08" w:rsidR="00D35A08" w:rsidP="00D35A08" w:rsidRDefault="00D35A08" w14:paraId="01A1879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D35A08" w:rsidR="00DA4DA0" w:rsidP="000F6E6F" w:rsidRDefault="00DA4DA0" w14:paraId="2CDAADF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EA4843" w:rsidR="00D35A08" w:rsidP="00D35A08" w:rsidRDefault="00D35A08" w14:paraId="5C513209" w14:textId="77777777">
      <w:pPr>
        <w:pStyle w:val="Heading1"/>
        <w:bidi w:val="false"/>
        <w:spacing w:after="0" w:line="360" w:lineRule="auto"/>
        <w:rPr>
          <w:caps w:val="0"/>
          <w:sz w:val="28"/>
          <w:szCs w:val="18"/>
        </w:rPr>
      </w:pPr>
      <w:r w:rsidRPr="00EA4843">
        <w:rPr>
          <w:sz w:val="28"/>
          <w:szCs w:val="18"/>
          <w:lang w:val="Italian"/>
        </w:rPr>
        <w:t xml:space="preserve">AMBITO DI </w:t>
      </w:r>
      <w:r w:rsidRPr="00EA4843">
        <w:rPr>
          <w:caps w:val="0"/>
          <w:sz w:val="28"/>
          <w:szCs w:val="18"/>
          <w:lang w:val="Italian"/>
        </w:rPr>
        <w:t xml:space="preserve">LAVORO  </w:t>
      </w:r>
    </w:p>
    <w:p w:rsidRPr="00D35A08" w:rsidR="00705DC8" w:rsidP="00D35A08" w:rsidRDefault="00D35A08" w14:paraId="31F97D1B" w14:textId="77777777">
      <w:pPr>
        <w:pStyle w:val="Heading1"/>
        <w:bidi w:val="false"/>
        <w:spacing w:after="0" w:line="276" w:lineRule="auto"/>
        <w:rPr>
          <w:color w:val="000000" w:themeColor="text1"/>
          <w:sz w:val="24"/>
          <w:szCs w:val="16"/>
        </w:rPr>
      </w:pPr>
      <w:r w:rsidRPr="00D35A08">
        <w:rPr>
          <w:caps w:val="0"/>
          <w:color w:val="000000" w:themeColor="text1"/>
          <w:sz w:val="20"/>
          <w:szCs w:val="10"/>
          <w:lang w:val="Italian"/>
        </w:rPr>
        <w:t xml:space="preserve">FUNZIONI / PROCESSI INFLUENZATI DAL PROGETTO  </w:t>
      </w:r>
    </w:p>
    <w:tbl>
      <w:tblPr>
        <w:tblW w:w="10958" w:type="dxa"/>
        <w:tblLook w:val="04A0" w:firstRow="1" w:lastRow="0" w:firstColumn="1" w:lastColumn="0" w:noHBand="0" w:noVBand="1"/>
      </w:tblPr>
      <w:tblGrid>
        <w:gridCol w:w="1255"/>
        <w:gridCol w:w="9703"/>
      </w:tblGrid>
      <w:tr w:rsidRPr="00E36666" w:rsidR="00DA4DA0" w:rsidTr="00D35A08" w14:paraId="2F27B3BB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35A08" w14:paraId="4B41359F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Italian"/>
              </w:rPr>
              <w:t>NELL'AMBITO DI APPLICAZIONE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1FB2F32C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DA4DA0" w:rsidTr="00D35A08" w14:paraId="23FC61EF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35A08" w14:paraId="2126D11F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Italian"/>
              </w:rPr>
              <w:t>FUORI AMBITO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693150F9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DA4DA0" w:rsidTr="00D35A08" w14:paraId="04FB7A5A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35A08" w14:paraId="2445E2DF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Italian"/>
              </w:rPr>
              <w:t>INCERTO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281D3EB5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D35A08" w:rsidR="00D35A08" w:rsidP="00D35A08" w:rsidRDefault="00D35A08" w14:paraId="3E9184F2" w14:textId="77777777">
      <w:pPr>
        <w:pStyle w:val="Heading1"/>
        <w:bidi w:val="false"/>
        <w:spacing w:after="0" w:line="360" w:lineRule="auto"/>
        <w:rPr>
          <w:caps w:val="0"/>
          <w:sz w:val="16"/>
          <w:szCs w:val="16"/>
        </w:rPr>
      </w:pPr>
    </w:p>
    <w:p w:rsidRPr="00D35A08" w:rsidR="00D35A08" w:rsidP="00D35A08" w:rsidRDefault="00D35A08" w14:paraId="6FA5FEDE" w14:textId="77777777">
      <w:pPr>
        <w:pStyle w:val="Heading1"/>
        <w:bidi w:val="false"/>
        <w:spacing w:after="0" w:line="276" w:lineRule="auto"/>
        <w:rPr>
          <w:color w:val="000000" w:themeColor="text1"/>
          <w:sz w:val="24"/>
          <w:szCs w:val="16"/>
        </w:rPr>
      </w:pPr>
      <w:r w:rsidRPr="00D35A08">
        <w:rPr>
          <w:caps w:val="0"/>
          <w:color w:val="000000" w:themeColor="text1"/>
          <w:sz w:val="20"/>
          <w:szCs w:val="10"/>
          <w:lang w:val="Italian"/>
        </w:rPr>
        <w:t>INTERDIPENDENZE / SOSTITUZIONE / CONSOLIDAMENTO CON ALTRI SERVIZI, PROGETTI E SISTEMI</w:t>
      </w:r>
    </w:p>
    <w:tbl>
      <w:tblPr>
        <w:tblW w:w="10958" w:type="dxa"/>
        <w:tblLook w:val="04A0" w:firstRow="1" w:lastRow="0" w:firstColumn="1" w:lastColumn="0" w:noHBand="0" w:noVBand="1"/>
      </w:tblPr>
      <w:tblGrid>
        <w:gridCol w:w="1255"/>
        <w:gridCol w:w="9703"/>
      </w:tblGrid>
      <w:tr w:rsidRPr="00E36666" w:rsidR="00D35A08" w:rsidTr="00D35A08" w14:paraId="31442904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4E2F8B60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Italian"/>
              </w:rPr>
              <w:t>NELL'AMBITO DI APPLICAZIONE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1102BE1D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D35A08" w:rsidTr="00D35A08" w14:paraId="6B911BE8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1EE64710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Italian"/>
              </w:rPr>
              <w:t>FUORI AMBITO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0340E4AB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D35A08" w:rsidTr="00D35A08" w14:paraId="27020220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38E87E6F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Italian"/>
              </w:rPr>
              <w:t>INCERTO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4A472923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E36666" w:rsidR="00D35A08" w:rsidP="00D35A08" w:rsidRDefault="00D35A08" w14:paraId="13185A5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A4843" w:rsidR="00DA4DA0" w:rsidP="00DA4DA0" w:rsidRDefault="00DA4DA0" w14:paraId="284FB2B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EA4843" w:rsidR="00DA4DA0" w:rsidP="00AE4F15" w:rsidRDefault="00AE4F15" w14:paraId="14873BBF" w14:textId="77777777">
      <w:pPr>
        <w:pStyle w:val="Heading1"/>
        <w:bidi w:val="false"/>
        <w:spacing w:after="0" w:line="360" w:lineRule="auto"/>
        <w:rPr>
          <w:sz w:val="28"/>
          <w:szCs w:val="18"/>
        </w:rPr>
      </w:pPr>
      <w:r w:rsidRPr="00EA4843">
        <w:rPr>
          <w:sz w:val="28"/>
          <w:szCs w:val="18"/>
          <w:lang w:val="Italian"/>
        </w:rPr>
        <w:t>CRONOLOGIA / PIETRE MILIARI</w:t>
      </w:r>
    </w:p>
    <w:p w:rsidRPr="00E36666" w:rsidR="00AE4F15" w:rsidP="00AE4F15" w:rsidRDefault="00AE4F15" w14:paraId="230BC323" w14:textId="77777777">
      <w:pPr>
        <w:bidi w:val="false"/>
        <w:spacing w:after="0" w:line="276" w:lineRule="auto"/>
      </w:pPr>
      <w:r w:rsidRPr="00E36666">
        <w:rPr>
          <w:lang w:val="Italian"/>
        </w:rPr>
        <w:t>PANORAMICA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AE4F15" w14:paraId="1215005E" w14:textId="77777777">
        <w:trPr>
          <w:trHeight w:val="2160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DA4DA0" w:rsidP="007E6FB5" w:rsidRDefault="00DA4DA0" w14:paraId="1549EAC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DA4DA0" w:rsidP="007E6FB5" w:rsidRDefault="00DA4DA0" w14:paraId="4FBFF4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DA4DA0" w:rsidP="00DA4DA0" w:rsidRDefault="00DA4DA0" w14:paraId="4ABBCC65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987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402"/>
        <w:gridCol w:w="2509"/>
        <w:gridCol w:w="2076"/>
      </w:tblGrid>
      <w:tr w:rsidRPr="00E36666" w:rsidR="00AE4F15" w:rsidTr="00AE4F15" w14:paraId="2B026AFA" w14:textId="77777777">
        <w:trPr>
          <w:trHeight w:val="432"/>
        </w:trPr>
        <w:tc>
          <w:tcPr>
            <w:tcW w:w="6402" w:type="dxa"/>
            <w:shd w:val="clear" w:color="auto" w:fill="D5DCE4" w:themeFill="text2" w:themeFillTint="33"/>
            <w:vAlign w:val="center"/>
            <w:hideMark/>
          </w:tcPr>
          <w:p w:rsidRPr="00E36666" w:rsidR="00AE4F15" w:rsidP="00AE4F15" w:rsidRDefault="00AE4F15" w14:paraId="219D2C04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PIETRA MILIARE</w:t>
            </w:r>
          </w:p>
        </w:tc>
        <w:tc>
          <w:tcPr>
            <w:tcW w:w="2509" w:type="dxa"/>
            <w:shd w:val="clear" w:color="auto" w:fill="D5DCE4" w:themeFill="text2" w:themeFillTint="33"/>
            <w:vAlign w:val="center"/>
          </w:tcPr>
          <w:p w:rsidRPr="00E36666" w:rsidR="00AE4F15" w:rsidP="00AE4F15" w:rsidRDefault="00AE4F15" w14:paraId="25AE497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CRONACA</w:t>
            </w:r>
          </w:p>
        </w:tc>
        <w:tc>
          <w:tcPr>
            <w:tcW w:w="2076" w:type="dxa"/>
            <w:shd w:val="clear" w:color="auto" w:fill="D5DCE4" w:themeFill="text2" w:themeFillTint="33"/>
            <w:vAlign w:val="center"/>
            <w:hideMark/>
          </w:tcPr>
          <w:p w:rsidRPr="00E36666" w:rsidR="00AE4F15" w:rsidP="00AE4F15" w:rsidRDefault="00AE4F15" w14:paraId="2A44C33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SCADENZA</w:t>
            </w:r>
          </w:p>
        </w:tc>
      </w:tr>
      <w:tr w:rsidRPr="00E36666" w:rsidR="00AE4F15" w:rsidTr="00AE4F15" w14:paraId="5E50C891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6CEC9A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161B7E9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37D415B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42108D7F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5C2B556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0577BAB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5D41D83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F7D22C7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01120F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7C2AB02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0CB4646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5344B00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EAC1830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2B28D8D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5914274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37628368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22E284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6FCBE73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7C71DE1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FE7E0D5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5957FF4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1FE9201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4D81996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50FCE0BF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DA93D5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60A33D7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71792E9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1C7F074D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046D85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08E5D94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74CDF6B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6F0CCA29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</w:tcPr>
          <w:p w:rsidRPr="00E36666" w:rsidR="00AE4F15" w:rsidP="00AE4F15" w:rsidRDefault="00AE4F15" w14:paraId="5047E49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711A84D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</w:tcPr>
          <w:p w:rsidRPr="00E36666" w:rsidR="00AE4F15" w:rsidP="00AE4F15" w:rsidRDefault="00AE4F15" w14:paraId="21665D0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00D5EE4D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</w:tcPr>
          <w:p w:rsidRPr="00E36666" w:rsidR="00AE4F15" w:rsidP="00AE4F15" w:rsidRDefault="00AE4F15" w14:paraId="58B46C3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1CA7AA2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</w:tcPr>
          <w:p w:rsidRPr="00E36666" w:rsidR="00AE4F15" w:rsidP="00AE4F15" w:rsidRDefault="00AE4F15" w14:paraId="673895C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FD02E7" w14:paraId="22ADB637" w14:textId="77777777">
        <w:trPr>
          <w:trHeight w:val="763"/>
        </w:trPr>
        <w:tc>
          <w:tcPr>
            <w:tcW w:w="6402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E36666" w:rsidR="00AE4F15" w:rsidP="00AE4F15" w:rsidRDefault="00AE4F15" w14:paraId="2A23A3A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AE4F15" w:rsidP="00AE4F15" w:rsidRDefault="00AE4F15" w14:paraId="34498FB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36666" w:rsidR="00AE4F15" w:rsidP="00AE4F15" w:rsidRDefault="00AE4F15" w14:paraId="051C1DB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FD02E7" w14:paraId="03284A03" w14:textId="77777777">
        <w:trPr>
          <w:trHeight w:val="763"/>
        </w:trPr>
        <w:tc>
          <w:tcPr>
            <w:tcW w:w="640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E36666" w:rsidR="00AE4F15" w:rsidP="00AE4F15" w:rsidRDefault="00AE4F15" w14:paraId="7D340FF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AE4F15" w:rsidP="00AE4F15" w:rsidRDefault="00AE4F15" w14:paraId="51547C5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E36666" w:rsidR="00AE4F15" w:rsidP="00AE4F15" w:rsidRDefault="00AE4F15" w14:paraId="3132C12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AE4F15" w:rsidP="00DA4DA0" w:rsidRDefault="00AE4F15" w14:paraId="3BAC16F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677010" w:rsidP="00677010" w:rsidRDefault="00677010" w14:paraId="53F95B85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E36666" w:rsidP="00E36666" w:rsidRDefault="00E36666" w14:paraId="2038D5B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A4843" w:rsidR="00E36666" w:rsidP="00E36666" w:rsidRDefault="00EA4843" w14:paraId="3F6C4DA9" w14:textId="77777777">
      <w:pPr>
        <w:pStyle w:val="Heading1"/>
        <w:bidi w:val="false"/>
        <w:spacing w:after="0" w:line="360" w:lineRule="auto"/>
        <w:rPr>
          <w:sz w:val="28"/>
          <w:szCs w:val="18"/>
        </w:rPr>
      </w:pPr>
      <w:r>
        <w:rPr>
          <w:sz w:val="28"/>
          <w:szCs w:val="18"/>
          <w:lang w:val="Italian"/>
        </w:rPr>
        <w:t>STIMA DEI COSTI DI PROGETTO E DELLE RISORSE</w:t>
      </w:r>
    </w:p>
    <w:p w:rsidRPr="00E36666" w:rsidR="00E36666" w:rsidP="00E36666" w:rsidRDefault="00E36666" w14:paraId="38EC275C" w14:textId="77777777">
      <w:pPr>
        <w:bidi w:val="false"/>
        <w:spacing w:after="0" w:line="276" w:lineRule="auto"/>
      </w:pPr>
      <w:r w:rsidRPr="00E36666">
        <w:rPr>
          <w:lang w:val="Italian"/>
        </w:rPr>
        <w:t>PANORAMICA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E36666" w:rsidTr="007E6FB5" w14:paraId="75958DD0" w14:textId="77777777">
        <w:trPr>
          <w:trHeight w:val="2160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E36666" w:rsidP="007E6FB5" w:rsidRDefault="00E36666" w14:paraId="56AEBB8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E36666" w:rsidP="007E6FB5" w:rsidRDefault="00E36666" w14:paraId="085D125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E36666" w:rsidP="00E36666" w:rsidRDefault="00E36666" w14:paraId="056E483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991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482"/>
        <w:gridCol w:w="2509"/>
      </w:tblGrid>
      <w:tr w:rsidRPr="00E36666" w:rsidR="00E36666" w:rsidTr="00E36666" w14:paraId="6193CA1B" w14:textId="77777777">
        <w:trPr>
          <w:trHeight w:val="432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EAEEF3"/>
            <w:vAlign w:val="center"/>
            <w:hideMark/>
          </w:tcPr>
          <w:p w:rsidRPr="00E36666" w:rsidR="00E36666" w:rsidP="007E6FB5" w:rsidRDefault="00E36666" w14:paraId="72D5564C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ESIGENZE / INVESTIMENTO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EAEEF3"/>
            <w:vAlign w:val="center"/>
          </w:tcPr>
          <w:p w:rsidRPr="00E36666" w:rsidR="00E36666" w:rsidP="007E6FB5" w:rsidRDefault="00E36666" w14:paraId="7D5C862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COSTO</w:t>
            </w:r>
          </w:p>
        </w:tc>
      </w:tr>
      <w:tr w:rsidRPr="00E36666" w:rsidR="00C96BF2" w:rsidTr="00C96BF2" w14:paraId="4717B4CC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7DBD4758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Italian"/>
              </w:rPr>
              <w:t>PERSONALE - TECNICO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6166FD7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C96BF2" w:rsidTr="00C96BF2" w14:paraId="0408C68B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737FD0C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Italian"/>
              </w:rPr>
              <w:t>PERSONALE - FUNZIONALE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09790D8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C96BF2" w:rsidTr="00C96BF2" w14:paraId="51411D24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5FB5757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Italian"/>
              </w:rPr>
              <w:t>CONSULTAZIONE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4F67840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C96BF2" w:rsidTr="00C96BF2" w14:paraId="286F342E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4A07E00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Italian"/>
              </w:rPr>
              <w:t>FORMAZIONE / DOCUMENTAZIONE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2B2AEA6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C96BF2" w:rsidTr="00C96BF2" w14:paraId="3ABAC570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4D319C7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Italian"/>
              </w:rPr>
              <w:t>HARDWARE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034CF76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C96BF2" w:rsidTr="00C96BF2" w14:paraId="2B9C4A6B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2A352FE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Italian"/>
              </w:rPr>
              <w:t>SOFTWARE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557CB0E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C96BF2" w14:paraId="2EEB87C2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E36666" w:rsidP="00C96BF2" w:rsidRDefault="00E36666" w14:paraId="25DFA7F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E36666" w:rsidP="007E6FB5" w:rsidRDefault="00E36666" w14:paraId="103A7D7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C96BF2" w14:paraId="124A5D6D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E36666" w:rsidP="00C96BF2" w:rsidRDefault="00E36666" w14:paraId="1CC3F54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E36666" w:rsidP="007E6FB5" w:rsidRDefault="00E36666" w14:paraId="24A6139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C96BF2" w14:paraId="6FAC5884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C96BF2" w:rsidR="00E36666" w:rsidP="00C96BF2" w:rsidRDefault="00E36666" w14:paraId="49EEE2B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E36666" w:rsidP="007E6FB5" w:rsidRDefault="00E36666" w14:paraId="6C7C17D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C96BF2" w14:paraId="049BB397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C96BF2" w:rsidR="00E36666" w:rsidP="00C96BF2" w:rsidRDefault="00E36666" w14:paraId="41CCBB0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E36666" w:rsidP="007E6FB5" w:rsidRDefault="00E36666" w14:paraId="6631191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C96BF2" w14:paraId="33AE4BC5" w14:textId="77777777">
        <w:trPr>
          <w:trHeight w:val="763"/>
        </w:trPr>
        <w:tc>
          <w:tcPr>
            <w:tcW w:w="8482" w:type="dxa"/>
            <w:tcBorders>
              <w:bottom w:val="single" w:color="BFBFBF" w:themeColor="background1" w:themeShade="BF" w:sz="18" w:space="0"/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C96BF2" w:rsidR="00E36666" w:rsidP="00C96BF2" w:rsidRDefault="00E36666" w14:paraId="6445587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C96BF2" w:rsidR="00E36666" w:rsidP="007E6FB5" w:rsidRDefault="00E36666" w14:paraId="5360627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E36666" w:rsidP="00E36666" w:rsidRDefault="00E36666" w14:paraId="409D848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W w:w="10991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482"/>
        <w:gridCol w:w="2509"/>
      </w:tblGrid>
      <w:tr w:rsidRPr="00E36666" w:rsidR="00E36666" w:rsidTr="00E36666" w14:paraId="3AE27DAD" w14:textId="77777777">
        <w:trPr>
          <w:trHeight w:val="763"/>
        </w:trPr>
        <w:tc>
          <w:tcPr>
            <w:tcW w:w="8482" w:type="dxa"/>
            <w:tcBorders>
              <w:top w:val="nil"/>
              <w:left w:val="nil"/>
              <w:bottom w:val="nil"/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E36666" w:rsidRDefault="00E36666" w14:paraId="75F31A11" w14:textId="77777777">
            <w:pPr>
              <w:bidi w:val="false"/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6666">
              <w:rPr>
                <w:rFonts w:eastAsia="Times New Roman" w:cs="Times New Roman"/>
                <w:color w:val="000000" w:themeColor="text1"/>
                <w:sz w:val="20"/>
                <w:szCs w:val="20"/>
                <w:lang w:val="Italian"/>
              </w:rPr>
              <w:t>COSTO TOTALE STIMATO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0A3C004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174B73" w:rsidP="00E62E7D" w:rsidRDefault="00174B73" w14:paraId="1DFC3B4E" w14:textId="77777777">
      <w:pPr>
        <w:bidi w:val="false"/>
        <w:sectPr w:rsidRPr="00E36666" w:rsidR="00174B73" w:rsidSect="00E36666">
          <w:footerReference w:type="default" r:id="rId10"/>
          <w:footerReference w:type="first" r:id="rId11"/>
          <w:pgSz w:w="12240" w:h="15840"/>
          <w:pgMar w:top="432" w:right="576" w:bottom="432" w:left="648" w:header="490" w:footer="720" w:gutter="0"/>
          <w:cols w:space="720"/>
          <w:titlePg/>
          <w:docGrid w:linePitch="360"/>
        </w:sectPr>
      </w:pPr>
      <w:bookmarkStart w:name="_Hlk536359921" w:id="5"/>
    </w:p>
    <w:bookmarkEnd w:id="5"/>
    <w:p w:rsidRPr="00E36666" w:rsidR="006A0235" w:rsidP="00A64F9A" w:rsidRDefault="006A0235" w14:paraId="707BD090" w14:textId="77777777">
      <w:pPr>
        <w:bidi w:val="false"/>
        <w:rPr>
          <w:noProof/>
        </w:rPr>
      </w:pPr>
    </w:p>
    <w:tbl>
      <w:tblPr>
        <w:tblStyle w:val="TableGrid"/>
        <w:tblW w:w="945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Pr="00E36666" w:rsidR="00A64F9A" w:rsidTr="00E36666" w14:paraId="3CE9052E" w14:textId="77777777">
        <w:trPr>
          <w:trHeight w:val="3002"/>
        </w:trPr>
        <w:tc>
          <w:tcPr>
            <w:tcW w:w="9450" w:type="dxa"/>
          </w:tcPr>
          <w:p w:rsidRPr="00E36666" w:rsidR="00A64F9A" w:rsidP="00916890" w:rsidRDefault="00A64F9A" w14:paraId="58FD0B1D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E36666" w:rsidR="00A64F9A" w:rsidP="00916890" w:rsidRDefault="00A64F9A" w14:paraId="7EA03977" w14:textId="77777777">
            <w:pPr>
              <w:bidi w:val="false"/>
              <w:jc w:val="center"/>
              <w:rPr>
                <w:b/>
                <w:szCs w:val="28"/>
              </w:rPr>
            </w:pPr>
            <w:r w:rsidRPr="00E36666">
              <w:rPr>
                <w:b/>
                <w:szCs w:val="28"/>
                <w:lang w:val="Italian"/>
              </w:rPr>
              <w:t>DISCONOSCIMENTO</w:t>
            </w:r>
          </w:p>
          <w:p w:rsidRPr="00E36666" w:rsidR="00A64F9A" w:rsidP="00916890" w:rsidRDefault="00A64F9A" w14:paraId="63C97394" w14:textId="77777777">
            <w:pPr>
              <w:bidi w:val="false"/>
              <w:rPr>
                <w:sz w:val="21"/>
                <w:szCs w:val="24"/>
              </w:rPr>
            </w:pPr>
          </w:p>
          <w:p w:rsidRPr="00E36666" w:rsidR="00A64F9A" w:rsidP="00916890" w:rsidRDefault="00A64F9A" w14:paraId="4263DD97" w14:textId="77777777">
            <w:pPr>
              <w:bidi w:val="false"/>
              <w:spacing w:line="276" w:lineRule="auto"/>
              <w:rPr>
                <w:sz w:val="21"/>
                <w:szCs w:val="24"/>
              </w:rPr>
            </w:pPr>
            <w:r w:rsidRPr="00E36666">
              <w:rPr>
                <w:sz w:val="21"/>
                <w:szCs w:val="24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E36666" w:rsidP="00916890" w:rsidRDefault="00E36666" w14:paraId="0C38C81E" w14:textId="77777777">
            <w:pPr>
              <w:spacing w:line="276" w:lineRule="auto"/>
              <w:rPr>
                <w:sz w:val="20"/>
              </w:rPr>
            </w:pPr>
          </w:p>
          <w:p w:rsidRPr="00E36666" w:rsidR="00E36666" w:rsidP="00916890" w:rsidRDefault="00E36666" w14:paraId="7961EDB4" w14:textId="77777777">
            <w:pPr>
              <w:spacing w:line="276" w:lineRule="auto"/>
              <w:rPr>
                <w:sz w:val="20"/>
              </w:rPr>
            </w:pPr>
          </w:p>
        </w:tc>
      </w:tr>
    </w:tbl>
    <w:p w:rsidRPr="00E36666" w:rsidR="00A64F9A" w:rsidP="00C805C2" w:rsidRDefault="00A64F9A" w14:paraId="52789A0A" w14:textId="77777777">
      <w:pPr>
        <w:spacing w:line="240" w:lineRule="auto"/>
        <w:rPr>
          <w:sz w:val="20"/>
          <w:szCs w:val="20"/>
        </w:rPr>
      </w:pPr>
    </w:p>
    <w:sectPr w:rsidRPr="00E36666" w:rsidR="00A64F9A" w:rsidSect="00E36666">
      <w:pgSz w:w="12240" w:h="15840"/>
      <w:pgMar w:top="432" w:right="576" w:bottom="432" w:left="64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DF93" w14:textId="77777777" w:rsidR="0034425F" w:rsidRDefault="0034425F" w:rsidP="00480F66">
      <w:pPr>
        <w:spacing w:after="0" w:line="240" w:lineRule="auto"/>
      </w:pPr>
      <w:r>
        <w:separator/>
      </w:r>
    </w:p>
  </w:endnote>
  <w:endnote w:type="continuationSeparator" w:id="0">
    <w:p w14:paraId="5952971B" w14:textId="77777777" w:rsidR="0034425F" w:rsidRDefault="0034425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916890" w:rsidP="006F2E87" w:rsidRDefault="00916890" w14:paraId="3774E826" w14:textId="77777777">
    <w:pPr>
      <w:pStyle w:val="Footer"/>
      <w:tabs>
        <w:tab w:val="clear" w:pos="9360"/>
        <w:tab w:val="right" w:pos="10440"/>
      </w:tabs>
      <w:bidi w:val="false"/>
      <w:spacing w:line="360" w:lineRule="auto"/>
      <w:jc w:val="center"/>
    </w:pPr>
    <w:r w:rsidRPr="00770091">
      <w:rPr>
        <w:bCs/>
        <w:sz w:val="20"/>
        <w:lang w:val="Italian"/>
      </w:rPr>
      <w:fldChar w:fldCharType="begin"/>
    </w:r>
    <w:r w:rsidRPr="00770091">
      <w:rPr>
        <w:bCs/>
        <w:sz w:val="20"/>
        <w:lang w:val="Italian"/>
      </w:rPr>
      <w:instrText xml:space="preserve"> PAGE  \* Arabic  \* MERGEFORMAT </w:instrText>
    </w:r>
    <w:r w:rsidRPr="00770091">
      <w:rPr>
        <w:bCs/>
        <w:sz w:val="20"/>
        <w:lang w:val="Italian"/>
      </w:rPr>
      <w:fldChar w:fldCharType="separate"/>
    </w:r>
    <w:r w:rsidR="00313209">
      <w:rPr>
        <w:bCs/>
        <w:noProof/>
        <w:sz w:val="20"/>
        <w:lang w:val="Italian"/>
      </w:rPr>
      <w:t>11</w:t>
    </w:r>
    <w:r w:rsidRPr="00770091">
      <w:rPr>
        <w:bCs/>
        <w:sz w:val="20"/>
        <w:lang w:val="Itali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7749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2E87" w:rsidP="00264AD8" w:rsidRDefault="006F2E87" w14:paraId="22937E4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3</w:t>
        </w:r>
        <w:r>
          <w:rPr>
            <w:rStyle w:val="PageNumber"/>
            <w:lang w:val="Italian"/>
          </w:rPr>
          <w:fldChar w:fldCharType="end"/>
        </w:r>
      </w:p>
    </w:sdtContent>
  </w:sdt>
  <w:p w:rsidRPr="00C805C2" w:rsidR="00916890" w:rsidP="00C805C2" w:rsidRDefault="00916890" w14:paraId="0F5F5045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0DD1" w14:textId="77777777" w:rsidR="0034425F" w:rsidRDefault="0034425F" w:rsidP="00480F66">
      <w:pPr>
        <w:spacing w:after="0" w:line="240" w:lineRule="auto"/>
      </w:pPr>
      <w:r>
        <w:separator/>
      </w:r>
    </w:p>
  </w:footnote>
  <w:footnote w:type="continuationSeparator" w:id="0">
    <w:p w14:paraId="256D6756" w14:textId="77777777" w:rsidR="0034425F" w:rsidRDefault="0034425F" w:rsidP="004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4425F"/>
    <w:rsid w:val="000124C0"/>
    <w:rsid w:val="00043B56"/>
    <w:rsid w:val="0004771F"/>
    <w:rsid w:val="000505C3"/>
    <w:rsid w:val="000555F6"/>
    <w:rsid w:val="00063D41"/>
    <w:rsid w:val="00084DC6"/>
    <w:rsid w:val="000862BB"/>
    <w:rsid w:val="000E13F9"/>
    <w:rsid w:val="000F6A76"/>
    <w:rsid w:val="000F6E6F"/>
    <w:rsid w:val="00104901"/>
    <w:rsid w:val="00104E3A"/>
    <w:rsid w:val="001228CB"/>
    <w:rsid w:val="00130D91"/>
    <w:rsid w:val="00143339"/>
    <w:rsid w:val="00144067"/>
    <w:rsid w:val="00174B73"/>
    <w:rsid w:val="00184DC6"/>
    <w:rsid w:val="00186202"/>
    <w:rsid w:val="001A6F77"/>
    <w:rsid w:val="001C6DA8"/>
    <w:rsid w:val="00223549"/>
    <w:rsid w:val="00250EF4"/>
    <w:rsid w:val="00274428"/>
    <w:rsid w:val="0027725D"/>
    <w:rsid w:val="00290E30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425F"/>
    <w:rsid w:val="0034680B"/>
    <w:rsid w:val="0038621F"/>
    <w:rsid w:val="00397DBE"/>
    <w:rsid w:val="003B37F1"/>
    <w:rsid w:val="003B7750"/>
    <w:rsid w:val="003B7DD5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4038"/>
    <w:rsid w:val="004F3008"/>
    <w:rsid w:val="00517CA8"/>
    <w:rsid w:val="00541C9F"/>
    <w:rsid w:val="00541D2D"/>
    <w:rsid w:val="00563D5D"/>
    <w:rsid w:val="00570608"/>
    <w:rsid w:val="005F3691"/>
    <w:rsid w:val="00621B2C"/>
    <w:rsid w:val="00632CB7"/>
    <w:rsid w:val="0064485A"/>
    <w:rsid w:val="00647EEB"/>
    <w:rsid w:val="00667375"/>
    <w:rsid w:val="00671A46"/>
    <w:rsid w:val="00677010"/>
    <w:rsid w:val="00692B21"/>
    <w:rsid w:val="00696BF6"/>
    <w:rsid w:val="006A0235"/>
    <w:rsid w:val="006B6751"/>
    <w:rsid w:val="006B6B6E"/>
    <w:rsid w:val="006C5F2C"/>
    <w:rsid w:val="006F2E87"/>
    <w:rsid w:val="00700F83"/>
    <w:rsid w:val="00705DC8"/>
    <w:rsid w:val="00707252"/>
    <w:rsid w:val="007142D0"/>
    <w:rsid w:val="00722E71"/>
    <w:rsid w:val="00744401"/>
    <w:rsid w:val="0075051F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34430"/>
    <w:rsid w:val="00853658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8F2F44"/>
    <w:rsid w:val="00906570"/>
    <w:rsid w:val="00916890"/>
    <w:rsid w:val="0091722A"/>
    <w:rsid w:val="0092169A"/>
    <w:rsid w:val="00923294"/>
    <w:rsid w:val="00947186"/>
    <w:rsid w:val="009524A2"/>
    <w:rsid w:val="00955D6F"/>
    <w:rsid w:val="009A177A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AE4F15"/>
    <w:rsid w:val="00B11A9D"/>
    <w:rsid w:val="00B14E5B"/>
    <w:rsid w:val="00B1584A"/>
    <w:rsid w:val="00B41B66"/>
    <w:rsid w:val="00B81905"/>
    <w:rsid w:val="00B84C2A"/>
    <w:rsid w:val="00B9690F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96BF2"/>
    <w:rsid w:val="00CA1687"/>
    <w:rsid w:val="00CA207F"/>
    <w:rsid w:val="00CA5F14"/>
    <w:rsid w:val="00CB693F"/>
    <w:rsid w:val="00CC3423"/>
    <w:rsid w:val="00CC4815"/>
    <w:rsid w:val="00CD7C92"/>
    <w:rsid w:val="00CF7D4E"/>
    <w:rsid w:val="00D122CF"/>
    <w:rsid w:val="00D15EE8"/>
    <w:rsid w:val="00D33A83"/>
    <w:rsid w:val="00D35A08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DA4DA0"/>
    <w:rsid w:val="00DA7747"/>
    <w:rsid w:val="00DC241C"/>
    <w:rsid w:val="00E11F8E"/>
    <w:rsid w:val="00E145D7"/>
    <w:rsid w:val="00E16FE9"/>
    <w:rsid w:val="00E36666"/>
    <w:rsid w:val="00E62E7D"/>
    <w:rsid w:val="00E63191"/>
    <w:rsid w:val="00E8459A"/>
    <w:rsid w:val="00EA4843"/>
    <w:rsid w:val="00F05F3A"/>
    <w:rsid w:val="00F21222"/>
    <w:rsid w:val="00F303EB"/>
    <w:rsid w:val="00F31A79"/>
    <w:rsid w:val="00F4066E"/>
    <w:rsid w:val="00F46CF3"/>
    <w:rsid w:val="00FA7A23"/>
    <w:rsid w:val="00FC684E"/>
    <w:rsid w:val="00FD02E7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53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67&amp;utm_language=IT&amp;utm_source=integrated+content&amp;utm_campaign=/project-description&amp;utm_medium=ic+it+project+description+37467+word+it&amp;lpa=ic+it+project+description+37467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IC-IT-Project-Description-Template_WORD - SR edits.dotx</Template>
  <TotalTime>0</TotalTime>
  <Pages>7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2021-05-26T20:20:00Z</dcterms:created>
  <dcterms:modified xsi:type="dcterms:W3CDTF">2021-05-26T20:20:00Z</dcterms:modified>
</cp:coreProperties>
</file>