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245" w:rsidP="00F32754" w:rsidRDefault="0006622C" w14:paraId="6B81C8A2" w14:textId="77777777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drawing>
          <wp:anchor distT="0" distB="0" distL="114300" distR="114300" simplePos="0" relativeHeight="251658240" behindDoc="0" locked="0" layoutInCell="1" allowOverlap="1" wp14:editId="282FF073" wp14:anchorId="39ABBBDC">
            <wp:simplePos x="0" y="0"/>
            <wp:positionH relativeFrom="margin">
              <wp:posOffset>4366750</wp:posOffset>
            </wp:positionH>
            <wp:positionV relativeFrom="margin">
              <wp:posOffset>-31115</wp:posOffset>
            </wp:positionV>
            <wp:extent cx="2606675" cy="361315"/>
            <wp:effectExtent l="0" t="0" r="3175" b="635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02B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RAPPORT D'ÉTAT D'AVANCEMENT DU PROJET INFORMATIQUE </w:t>
      </w:r>
    </w:p>
    <w:p w:rsidR="00A367B9" w:rsidRDefault="00A367B9" w14:paraId="6CFAE59C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10977" w:type="dxa"/>
        <w:tblLook w:val="04A0" w:firstRow="1" w:lastRow="0" w:firstColumn="1" w:lastColumn="0" w:noHBand="0" w:noVBand="1"/>
      </w:tblPr>
      <w:tblGrid>
        <w:gridCol w:w="1803"/>
        <w:gridCol w:w="1595"/>
        <w:gridCol w:w="1279"/>
        <w:gridCol w:w="1685"/>
        <w:gridCol w:w="1756"/>
        <w:gridCol w:w="2859"/>
      </w:tblGrid>
      <w:tr w:rsidRPr="007D202B" w:rsidR="007D202B" w:rsidTr="007D202B" w14:paraId="689C3037" w14:textId="77777777">
        <w:trPr>
          <w:trHeight w:val="432"/>
        </w:trPr>
        <w:tc>
          <w:tcPr>
            <w:tcW w:w="4677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70478E20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NOM DU PROJET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04245698" w14:textId="77777777">
            <w:pPr>
              <w:bidi w:val="false"/>
              <w:ind w:left="-114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N° DE PROJET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011AA72A" w14:textId="77777777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DATE DE PRÉPARATION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768BB498" w14:textId="77777777">
            <w:pPr>
              <w:bidi w:val="false"/>
              <w:ind w:left="-12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PÉRIODE</w:t>
            </w:r>
          </w:p>
        </w:tc>
      </w:tr>
      <w:tr w:rsidRPr="007D202B" w:rsidR="007D202B" w:rsidTr="007D202B" w14:paraId="722E9831" w14:textId="77777777">
        <w:trPr>
          <w:trHeight w:val="492"/>
        </w:trPr>
        <w:tc>
          <w:tcPr>
            <w:tcW w:w="4677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4AF2A33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85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596D65A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56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54E09EB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57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48369CE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7D202B" w:rsidR="007D202B" w:rsidTr="007D202B" w14:paraId="02AE584E" w14:textId="77777777">
        <w:trPr>
          <w:trHeight w:val="432"/>
        </w:trPr>
        <w:tc>
          <w:tcPr>
            <w:tcW w:w="4677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0091922E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DE PROJET / GESTIONNAIRE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6BA1A448" w14:textId="77777777">
            <w:pPr>
              <w:bidi w:val="false"/>
              <w:ind w:left="-114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DÉBUT DU PROJET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3328597E" w14:textId="77777777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FIN DU PROJET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D202B" w:rsidR="007D202B" w:rsidP="007D202B" w:rsidRDefault="007D202B" w14:paraId="2DFDF5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 w14:paraId="13966537" w14:textId="77777777">
        <w:trPr>
          <w:trHeight w:val="492"/>
        </w:trPr>
        <w:tc>
          <w:tcPr>
            <w:tcW w:w="4677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757E496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85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08D1EC0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56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7859892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D202B" w:rsidR="007D202B" w:rsidP="007D202B" w:rsidRDefault="007D202B" w14:paraId="1DEFCCF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 w14:paraId="2A1940A4" w14:textId="77777777">
        <w:trPr>
          <w:trHeight w:val="154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0BB5A7C8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52F24AFE" w14:textId="77777777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3433D9FA" w14:textId="77777777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443E0E48" w14:textId="77777777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1BB6BE6B" w14:textId="77777777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4CB3D5AE" w14:textId="77777777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7D202B" w:rsidR="007D202B" w:rsidTr="007D202B" w14:paraId="73C963A6" w14:textId="77777777">
        <w:trPr>
          <w:trHeight w:val="422"/>
        </w:trPr>
        <w:tc>
          <w:tcPr>
            <w:tcW w:w="10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D202B" w:rsidR="007D202B" w:rsidP="007D202B" w:rsidRDefault="007D202B" w14:paraId="25D1918C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>DU PROJET</w:t>
            </w:r>
          </w:p>
        </w:tc>
      </w:tr>
      <w:tr w:rsidRPr="007D202B" w:rsidR="007D202B" w:rsidTr="007D202B" w14:paraId="1F3B45C3" w14:textId="77777777">
        <w:trPr>
          <w:trHeight w:val="352"/>
        </w:trPr>
        <w:tc>
          <w:tcPr>
            <w:tcW w:w="18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D202B" w:rsidR="007D202B" w:rsidP="007D202B" w:rsidRDefault="007D202B" w14:paraId="1000D59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STATUT</w:t>
            </w:r>
          </w:p>
        </w:tc>
        <w:tc>
          <w:tcPr>
            <w:tcW w:w="15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D202B" w:rsidR="007D202B" w:rsidP="007D202B" w:rsidRDefault="007D202B" w14:paraId="0B0DAB57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N° DE RÉF.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D202B" w:rsidR="007D202B" w:rsidP="007D202B" w:rsidRDefault="007D202B" w14:paraId="2672DAA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DESCRIPTION</w:t>
            </w:r>
          </w:p>
        </w:tc>
      </w:tr>
      <w:tr w:rsidRPr="007D202B" w:rsidR="007D202B" w:rsidTr="007D202B" w14:paraId="5B002939" w14:textId="77777777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 w14:paraId="3FEFFE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 w14:paraId="7500FC28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1.0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 w14:paraId="41D672D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PORTÉE</w:t>
            </w:r>
          </w:p>
        </w:tc>
        <w:bookmarkStart w:name="_GoBack" w:id="0"/>
        <w:bookmarkEnd w:id="0"/>
      </w:tr>
      <w:tr w:rsidRPr="007D202B" w:rsidR="007D202B" w:rsidTr="007D202B" w14:paraId="2F3715E6" w14:textId="77777777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303A535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489CE09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1.1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4560D77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 w14:paraId="6672C6AF" w14:textId="77777777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6F4FE3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66D1185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1.2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7EA04B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 w14:paraId="5FE3B80D" w14:textId="77777777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5C3D26E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3109508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1.3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4D62BC6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 w14:paraId="07FEBEA8" w14:textId="77777777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 w14:paraId="3E18C0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 w14:paraId="56A6C95B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2.0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 w14:paraId="578798D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HORAIRE</w:t>
            </w:r>
          </w:p>
        </w:tc>
      </w:tr>
      <w:tr w:rsidRPr="007D202B" w:rsidR="007D202B" w:rsidTr="007D202B" w14:paraId="23C4184F" w14:textId="77777777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52E4EB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3318532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2.1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473A546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 w14:paraId="7485BB74" w14:textId="77777777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34E546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5AE081B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2.2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71DE34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 w14:paraId="6DDC2310" w14:textId="77777777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497548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3359FEC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2.3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1E8EF8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 w14:paraId="7826FF50" w14:textId="77777777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 w14:paraId="313A1D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 w14:paraId="1D9D5272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3.0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 w14:paraId="3770A99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BUDGET</w:t>
            </w:r>
          </w:p>
        </w:tc>
      </w:tr>
      <w:tr w:rsidRPr="007D202B" w:rsidR="007D202B" w:rsidTr="007D202B" w14:paraId="487492BC" w14:textId="77777777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0B1D8A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0761277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3.1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3534DF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 w14:paraId="47407234" w14:textId="77777777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3B2E0F5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710E41C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3.2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4AFF82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 w14:paraId="6BC78DDC" w14:textId="77777777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0E6A0E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15CC8D3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3.3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63526A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 w14:paraId="516AF272" w14:textId="77777777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 w14:paraId="619A187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 w14:paraId="6FA9B4FE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4.0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 w14:paraId="5C9168B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GÉNÉRALITÉS</w:t>
            </w:r>
          </w:p>
        </w:tc>
      </w:tr>
      <w:tr w:rsidRPr="007D202B" w:rsidR="007D202B" w:rsidTr="007D202B" w14:paraId="2D050861" w14:textId="77777777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0EE3E19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575175E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4.1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6B2607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 w14:paraId="7B445967" w14:textId="77777777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351F35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095FB4A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4.2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37A2CA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 w14:paraId="448F15C7" w14:textId="77777777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0826B93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509CED2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4.3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2F43513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 w14:paraId="4C8C7100" w14:textId="77777777">
        <w:trPr>
          <w:trHeight w:val="154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40433D9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6E9FDDCB" w14:textId="77777777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060C9735" w14:textId="77777777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2C117371" w14:textId="77777777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34868FD1" w14:textId="77777777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29480FA2" w14:textId="77777777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7D202B" w:rsidR="007D202B" w:rsidTr="007D202B" w14:paraId="6DF3AC78" w14:textId="77777777">
        <w:trPr>
          <w:trHeight w:val="422"/>
        </w:trPr>
        <w:tc>
          <w:tcPr>
            <w:tcW w:w="10977" w:type="dxa"/>
            <w:gridSpan w:val="6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D202B" w:rsidR="007D202B" w:rsidP="007D202B" w:rsidRDefault="007D202B" w14:paraId="42D7DADA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</w:rPr>
            </w:pP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color w:val="000000"/>
                <w:lang w:val="French"/>
              </w:rPr>
              <w:t>INFORMATION SUPPLÉMENTAIRE</w:t>
            </w:r>
          </w:p>
        </w:tc>
      </w:tr>
      <w:tr w:rsidRPr="007D202B" w:rsidR="007D202B" w:rsidTr="007D202B" w14:paraId="183F956F" w14:textId="77777777">
        <w:trPr>
          <w:trHeight w:val="2880"/>
        </w:trPr>
        <w:tc>
          <w:tcPr>
            <w:tcW w:w="10977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 w14:paraId="382C582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D202B" w:rsidRDefault="007D202B" w14:paraId="5A548A0E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E86F5C" w:rsidRDefault="00E86F5C" w14:paraId="784126E8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E86F5C" w:rsidRDefault="00E86F5C" w14:paraId="767E7ABA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1522"/>
        <w:gridCol w:w="1277"/>
        <w:gridCol w:w="1025"/>
        <w:gridCol w:w="1585"/>
        <w:gridCol w:w="299"/>
        <w:gridCol w:w="1286"/>
        <w:gridCol w:w="821"/>
        <w:gridCol w:w="3165"/>
      </w:tblGrid>
      <w:tr w:rsidRPr="00BF6565" w:rsidR="00BF6565" w:rsidTr="00E86F5C" w14:paraId="7AB3BCB5" w14:textId="77777777">
        <w:trPr>
          <w:trHeight w:val="402"/>
        </w:trPr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F6565" w:rsidR="00BF6565" w:rsidP="00BF6565" w:rsidRDefault="00BF6565" w14:paraId="6D3739DD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>DE JALONS DE PROJET ET DE RÉALISATIONS NOTABLES</w:t>
            </w:r>
          </w:p>
        </w:tc>
      </w:tr>
      <w:tr w:rsidRPr="00BF6565" w:rsidR="00E86F5C" w:rsidTr="00E86F5C" w14:paraId="1FEE3CAB" w14:textId="77777777">
        <w:trPr>
          <w:trHeight w:val="469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 w14:paraId="5C5B5B7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JALON OU ACCOMPLISSEMENT</w:t>
            </w:r>
          </w:p>
        </w:tc>
        <w:tc>
          <w:tcPr>
            <w:tcW w:w="210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 w14:paraId="37D1043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DATE D'ACHÈVEMENT CIBLE</w:t>
            </w:r>
          </w:p>
        </w:tc>
        <w:tc>
          <w:tcPr>
            <w:tcW w:w="31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 w14:paraId="689B112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PROPRIÉTAIRE</w:t>
            </w:r>
          </w:p>
        </w:tc>
      </w:tr>
      <w:tr w:rsidRPr="00BF6565" w:rsidR="00E86F5C" w:rsidTr="00E86F5C" w14:paraId="54DCC893" w14:textId="77777777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119A3FB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658C2A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4D51C4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E86F5C" w:rsidTr="00E86F5C" w14:paraId="7219C41D" w14:textId="77777777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350792E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7E9BB08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35CF707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E86F5C" w:rsidTr="00E86F5C" w14:paraId="509D3717" w14:textId="77777777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618592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5C58164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3A5B035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E86F5C" w:rsidTr="00E86F5C" w14:paraId="53D2E925" w14:textId="77777777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3A57568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43A060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7A9C28B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E86F5C" w:rsidTr="00E86F5C" w14:paraId="4BEB3BF2" w14:textId="77777777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5D47033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085409F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1B0FE5A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E86F5C" w:rsidTr="00E86F5C" w14:paraId="092EBE8B" w14:textId="77777777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1A6796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1310C87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05E6FA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E86F5C" w:rsidTr="00E86F5C" w14:paraId="0C92CC03" w14:textId="77777777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F6565" w:rsidR="00E86F5C" w:rsidP="00BF6565" w:rsidRDefault="00E86F5C" w14:paraId="61509A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BF6565" w:rsidR="00E86F5C" w:rsidP="00BF6565" w:rsidRDefault="00E86F5C" w14:paraId="6C4C052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BF6565" w:rsidR="00E86F5C" w:rsidP="00BF6565" w:rsidRDefault="00E86F5C" w14:paraId="3B6E2B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F6565" w:rsidR="00E86F5C" w:rsidTr="00E86F5C" w14:paraId="6DE835FF" w14:textId="77777777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76A94A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579F188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0D7C20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BF6565" w:rsidTr="00E86F5C" w14:paraId="1B2C86B2" w14:textId="77777777">
        <w:trPr>
          <w:trHeight w:val="147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006C6C7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03764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5A89588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03764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6215602C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69176155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40FDE28E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66E931E8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BF6565" w:rsidR="00BF6565" w:rsidTr="00E86F5C" w14:paraId="0323C2FB" w14:textId="77777777">
        <w:trPr>
          <w:trHeight w:val="402"/>
        </w:trPr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F6565" w:rsidR="00BF6565" w:rsidP="00BF6565" w:rsidRDefault="00BF6565" w14:paraId="16382658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>ÉVALUATION DES PRINCIPAUX ENJEUX DU PROJET</w:t>
            </w:r>
          </w:p>
        </w:tc>
      </w:tr>
      <w:tr w:rsidRPr="00BF6565" w:rsidR="00BF6565" w:rsidTr="00E86F5C" w14:paraId="751D1815" w14:textId="77777777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 w14:paraId="0DFBD5D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DESCRIPTION DU PROBLÈME</w:t>
            </w:r>
          </w:p>
        </w:tc>
        <w:tc>
          <w:tcPr>
            <w:tcW w:w="158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 w14:paraId="1146D3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DATE D'OUVERTURE</w:t>
            </w:r>
          </w:p>
        </w:tc>
        <w:tc>
          <w:tcPr>
            <w:tcW w:w="158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 w14:paraId="6538294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DATE DE CLÔTURE</w:t>
            </w:r>
          </w:p>
        </w:tc>
        <w:tc>
          <w:tcPr>
            <w:tcW w:w="398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 w14:paraId="36945F6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RÉPONSE AU PROBLÈME</w:t>
            </w:r>
          </w:p>
        </w:tc>
      </w:tr>
      <w:tr w:rsidRPr="00BF6565" w:rsidR="00BF6565" w:rsidTr="00E86F5C" w14:paraId="2F010DB9" w14:textId="77777777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7831CE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29D6403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1B6995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3CA8B3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BF6565" w:rsidTr="00E86F5C" w14:paraId="234B0AB8" w14:textId="77777777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567835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5CBA40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703D188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72E3AC0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BF6565" w:rsidTr="00E86F5C" w14:paraId="4A4510B7" w14:textId="77777777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10E6F2A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06F811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75C8942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2AE911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BF6565" w:rsidTr="00E86F5C" w14:paraId="691D3422" w14:textId="77777777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569F11B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2F78C1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469E61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451F9ED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BF6565" w:rsidTr="00E86F5C" w14:paraId="58B3401A" w14:textId="77777777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2065E5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00270C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75241B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054C3C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BF6565" w:rsidTr="00E86F5C" w14:paraId="4EB72476" w14:textId="77777777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6FAEFA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26C3CDD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40BD2B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343E225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E86F5C" w:rsidTr="00E86F5C" w14:paraId="36907C77" w14:textId="77777777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F6565" w:rsidR="00E86F5C" w:rsidP="00BF6565" w:rsidRDefault="00E86F5C" w14:paraId="62FEB50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BF6565" w:rsidR="00E86F5C" w:rsidP="00BF6565" w:rsidRDefault="00E86F5C" w14:paraId="6074D36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BF6565" w:rsidR="00E86F5C" w:rsidP="00BF6565" w:rsidRDefault="00E86F5C" w14:paraId="7CDEA67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BF6565" w:rsidR="00E86F5C" w:rsidP="00BF6565" w:rsidRDefault="00E86F5C" w14:paraId="04A485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F6565" w:rsidR="00BF6565" w:rsidTr="00E86F5C" w14:paraId="10742A79" w14:textId="77777777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6003C50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0BAAC2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30E1BB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5EE19D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BF6565" w:rsidTr="00E86F5C" w14:paraId="68D69226" w14:textId="77777777">
        <w:trPr>
          <w:trHeight w:val="147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538E1F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0E50C18D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4B1DEAA8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55BFFDDB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417A97B2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171A590A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BF6565" w:rsidR="00BF6565" w:rsidTr="00E86F5C" w14:paraId="5A818435" w14:textId="77777777">
        <w:trPr>
          <w:trHeight w:val="402"/>
        </w:trPr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F6565" w:rsidR="00BF6565" w:rsidP="00BF6565" w:rsidRDefault="00BF6565" w14:paraId="0AB19A85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 xml:space="preserve"> DEMANDER UNE ÉVALUATION</w:t>
            </w:r>
          </w:p>
        </w:tc>
      </w:tr>
      <w:tr w:rsidRPr="00BF6565" w:rsidR="00BF6565" w:rsidTr="00E86F5C" w14:paraId="31ED6D01" w14:textId="77777777">
        <w:trPr>
          <w:trHeight w:val="291"/>
        </w:trPr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35B9BF52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color w:val="000000"/>
                <w:sz w:val="18"/>
                <w:szCs w:val="18"/>
                <w:lang w:val="French"/>
              </w:rPr>
              <w:t>détail changements clés depuis le dernier rapport d'état</w:t>
            </w:r>
          </w:p>
        </w:tc>
      </w:tr>
      <w:tr w:rsidRPr="00BF6565" w:rsidR="00E86F5C" w:rsidTr="00E86F5C" w14:paraId="562D26D0" w14:textId="77777777">
        <w:trPr>
          <w:trHeight w:val="437"/>
        </w:trPr>
        <w:tc>
          <w:tcPr>
            <w:tcW w:w="152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 w14:paraId="7C7B8C6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N° DE RÉF.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 w14:paraId="2AC5A7A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MODIFICATION DEMANDÉE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 w14:paraId="7BBE7F7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DESCRIPTION DE L'IMPACT</w:t>
            </w:r>
          </w:p>
        </w:tc>
      </w:tr>
      <w:tr w:rsidRPr="00BF6565" w:rsidR="00E86F5C" w:rsidTr="00E86F5C" w14:paraId="4DE12C22" w14:textId="77777777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1D36DC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5CA6591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74B48F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E86F5C" w:rsidTr="00E86F5C" w14:paraId="6046A8EF" w14:textId="77777777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5266ED9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51B5A0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3FDB6F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E86F5C" w:rsidTr="00E86F5C" w14:paraId="78E56F0A" w14:textId="77777777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11CBC0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50AE5D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4C3719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E86F5C" w:rsidTr="00E86F5C" w14:paraId="4891B2C9" w14:textId="77777777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14E1BA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32CA56E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177397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E86F5C" w:rsidTr="00E86F5C" w14:paraId="19031BBA" w14:textId="77777777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1884A3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3382826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30D290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E86F5C" w:rsidTr="00E86F5C" w14:paraId="18A081C3" w14:textId="77777777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274B5A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10E0A4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152071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E86F5C" w:rsidTr="00E86F5C" w14:paraId="41510D01" w14:textId="77777777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609EE4F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4AC2AA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290F0C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E86F5C" w:rsidTr="00E86F5C" w14:paraId="1A2EF0AE" w14:textId="77777777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 w14:paraId="5D6CAFF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2DA8417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 w14:paraId="2AE47A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7D202B" w:rsidRDefault="007D202B" w14:paraId="15D3F3C4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D156EE" w:rsidRDefault="00D156EE" w14:paraId="7F3B74A6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D156EE" w:rsidRDefault="00D156EE" w14:paraId="26F70B54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D156EE" w:rsidRDefault="00D156EE" w14:paraId="6E7A5547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D156EE" w:rsidRDefault="00D156EE" w14:paraId="662674BC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11416" w:type="dxa"/>
        <w:tblLook w:val="04A0" w:firstRow="1" w:lastRow="0" w:firstColumn="1" w:lastColumn="0" w:noHBand="0" w:noVBand="1"/>
      </w:tblPr>
      <w:tblGrid>
        <w:gridCol w:w="3600"/>
        <w:gridCol w:w="1793"/>
        <w:gridCol w:w="457"/>
        <w:gridCol w:w="1337"/>
        <w:gridCol w:w="283"/>
        <w:gridCol w:w="1350"/>
        <w:gridCol w:w="90"/>
        <w:gridCol w:w="70"/>
        <w:gridCol w:w="76"/>
        <w:gridCol w:w="1718"/>
        <w:gridCol w:w="240"/>
        <w:gridCol w:w="402"/>
      </w:tblGrid>
      <w:tr w:rsidRPr="00D156EE" w:rsidR="00D156EE" w:rsidTr="00D156EE" w14:paraId="35DA398F" w14:textId="77777777">
        <w:trPr>
          <w:gridAfter w:val="1"/>
          <w:wAfter w:w="402" w:type="dxa"/>
          <w:trHeight w:val="541"/>
        </w:trPr>
        <w:tc>
          <w:tcPr>
            <w:tcW w:w="110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156EE" w:rsidR="00D156EE" w:rsidP="00D156EE" w:rsidRDefault="00D156EE" w14:paraId="6C593885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>DES RESSOURCES DU PROJET</w:t>
            </w:r>
          </w:p>
        </w:tc>
      </w:tr>
      <w:tr w:rsidRPr="00D156EE" w:rsidR="00D156EE" w:rsidTr="00D156EE" w14:paraId="6FF90198" w14:textId="77777777">
        <w:trPr>
          <w:gridAfter w:val="1"/>
          <w:wAfter w:w="402" w:type="dxa"/>
          <w:trHeight w:val="720"/>
        </w:trPr>
        <w:tc>
          <w:tcPr>
            <w:tcW w:w="3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156EE" w:rsidR="00D156EE" w:rsidP="00D156EE" w:rsidRDefault="00D156EE" w14:paraId="0FDEE48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CATÉGORIE</w:t>
            </w:r>
          </w:p>
        </w:tc>
        <w:tc>
          <w:tcPr>
            <w:tcW w:w="179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156EE" w:rsidR="00D156EE" w:rsidP="00D156EE" w:rsidRDefault="00D156EE" w14:paraId="74F14CF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COÛT BUDGÉTISÉ DES TRAVAUX NON ENCORE TERMINÉS</w:t>
            </w:r>
          </w:p>
        </w:tc>
        <w:tc>
          <w:tcPr>
            <w:tcW w:w="179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D156EE" w:rsidR="00D156EE" w:rsidP="00D156EE" w:rsidRDefault="00BD52BF" w14:paraId="682224E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COÛT BUDGÉTISÉ DES TRAVAUX TERMINÉS</w:t>
            </w:r>
          </w:p>
        </w:tc>
        <w:tc>
          <w:tcPr>
            <w:tcW w:w="179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D156EE" w:rsidR="00D156EE" w:rsidP="00D156EE" w:rsidRDefault="00BD52BF" w14:paraId="00EE79E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COÛT RÉEL DES TRAVAUX TERMINÉS</w:t>
            </w:r>
          </w:p>
        </w:tc>
        <w:tc>
          <w:tcPr>
            <w:tcW w:w="179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156EE" w:rsidR="00D156EE" w:rsidP="00D156EE" w:rsidRDefault="00D156EE" w14:paraId="57C841E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DIFFÉRENCE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156EE" w:rsidR="00D156EE" w:rsidP="00D156EE" w:rsidRDefault="00D156EE" w14:paraId="3896103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D156EE" w:rsidR="00D156EE" w:rsidTr="00D156EE" w14:paraId="51C1E2FE" w14:textId="77777777">
        <w:trPr>
          <w:gridAfter w:val="1"/>
          <w:wAfter w:w="402" w:type="dxa"/>
          <w:trHeight w:val="631"/>
        </w:trPr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D156EE" w:rsidR="00D156EE" w:rsidP="00D156EE" w:rsidRDefault="00D156EE" w14:paraId="3EBF087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Catégorie 1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 w14:paraId="41B4E54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 w14:paraId="53CD58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</w:tcPr>
          <w:p w:rsidRPr="00D156EE" w:rsidR="00D156EE" w:rsidP="00D156EE" w:rsidRDefault="00D156EE" w14:paraId="07BD49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D156EE" w:rsidR="00D156EE" w:rsidP="00D156EE" w:rsidRDefault="00D156EE" w14:paraId="03C752A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156EE" w:rsidR="00D156EE" w:rsidP="00D156EE" w:rsidRDefault="00D156EE" w14:paraId="10BA2FA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D156EE" w:rsidR="00D156EE" w:rsidTr="00D156EE" w14:paraId="68ABDBF2" w14:textId="77777777">
        <w:trPr>
          <w:gridAfter w:val="1"/>
          <w:wAfter w:w="402" w:type="dxa"/>
          <w:trHeight w:val="631"/>
        </w:trPr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D156EE" w:rsidR="00D156EE" w:rsidP="00D156EE" w:rsidRDefault="00D156EE" w14:paraId="162E0A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Catégorie 2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 w14:paraId="7F4C53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 w14:paraId="2E301BA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</w:tcPr>
          <w:p w:rsidRPr="00D156EE" w:rsidR="00D156EE" w:rsidP="00D156EE" w:rsidRDefault="00D156EE" w14:paraId="06A2A8D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D156EE" w:rsidR="00D156EE" w:rsidP="00D156EE" w:rsidRDefault="00D156EE" w14:paraId="2935318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156EE" w:rsidR="00D156EE" w:rsidP="00D156EE" w:rsidRDefault="00D156EE" w14:paraId="78B8E81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D156EE" w:rsidR="00D156EE" w:rsidTr="00D156EE" w14:paraId="4D41C1BF" w14:textId="77777777">
        <w:trPr>
          <w:gridAfter w:val="1"/>
          <w:wAfter w:w="402" w:type="dxa"/>
          <w:trHeight w:val="631"/>
        </w:trPr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D156EE" w:rsidR="00D156EE" w:rsidP="00D156EE" w:rsidRDefault="00D156EE" w14:paraId="2421B1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Catégorie 3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 w14:paraId="3BB0B0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 w14:paraId="0482CD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</w:tcPr>
          <w:p w:rsidRPr="00D156EE" w:rsidR="00D156EE" w:rsidP="00D156EE" w:rsidRDefault="00D156EE" w14:paraId="2924B1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D156EE" w:rsidR="00D156EE" w:rsidP="00D156EE" w:rsidRDefault="00D156EE" w14:paraId="7FAD345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156EE" w:rsidR="00D156EE" w:rsidP="00D156EE" w:rsidRDefault="00D156EE" w14:paraId="32BE655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D156EE" w:rsidR="00D156EE" w:rsidTr="00D156EE" w14:paraId="3DA6EC5C" w14:textId="77777777">
        <w:trPr>
          <w:gridAfter w:val="1"/>
          <w:wAfter w:w="402" w:type="dxa"/>
          <w:trHeight w:val="631"/>
        </w:trPr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D156EE" w:rsidR="00D156EE" w:rsidP="00D156EE" w:rsidRDefault="00D156EE" w14:paraId="6EB296B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Catégorie 4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 w14:paraId="544E1F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 w14:paraId="542837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</w:tcPr>
          <w:p w:rsidRPr="00D156EE" w:rsidR="00D156EE" w:rsidP="00D156EE" w:rsidRDefault="00D156EE" w14:paraId="25EE8C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D156EE" w:rsidR="00D156EE" w:rsidP="00D156EE" w:rsidRDefault="00D156EE" w14:paraId="4B7E978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156EE" w:rsidR="00D156EE" w:rsidP="00D156EE" w:rsidRDefault="00D156EE" w14:paraId="5287C53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D156EE" w:rsidR="00D156EE" w:rsidTr="00D156EE" w14:paraId="25068E98" w14:textId="77777777">
        <w:trPr>
          <w:gridAfter w:val="1"/>
          <w:wAfter w:w="402" w:type="dxa"/>
          <w:trHeight w:val="631"/>
        </w:trPr>
        <w:tc>
          <w:tcPr>
            <w:tcW w:w="3600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D156EE" w:rsidR="00D156EE" w:rsidP="00D156EE" w:rsidRDefault="00D156EE" w14:paraId="47C6638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Catégorie 5</w:t>
            </w:r>
          </w:p>
        </w:tc>
        <w:tc>
          <w:tcPr>
            <w:tcW w:w="1793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 w14:paraId="20E537A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double" w:color="BFBFBF" w:sz="6" w:space="0"/>
              <w:right w:val="dashed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 w14:paraId="149463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000000" w:fill="FFFFFF"/>
            <w:vAlign w:val="center"/>
          </w:tcPr>
          <w:p w:rsidRPr="00D156EE" w:rsidR="00D156EE" w:rsidP="00D156EE" w:rsidRDefault="00D156EE" w14:paraId="1BB04B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AEEF3"/>
            <w:vAlign w:val="center"/>
          </w:tcPr>
          <w:p w:rsidRPr="00D156EE" w:rsidR="00D156EE" w:rsidP="00D156EE" w:rsidRDefault="00D156EE" w14:paraId="554BFD6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156EE" w:rsidR="00D156EE" w:rsidP="00D156EE" w:rsidRDefault="00D156EE" w14:paraId="5F463FB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D156EE" w:rsidR="00D156EE" w:rsidTr="00D156EE" w14:paraId="4761D4B5" w14:textId="77777777">
        <w:trPr>
          <w:gridAfter w:val="1"/>
          <w:wAfter w:w="402" w:type="dxa"/>
          <w:trHeight w:val="631"/>
        </w:trPr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156EE" w:rsidR="00D156EE" w:rsidP="00D156EE" w:rsidRDefault="00D156EE" w14:paraId="07992B86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TOTAUX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D156EE" w:rsidR="00D156EE" w:rsidP="00D156EE" w:rsidRDefault="00D156EE" w14:paraId="1A27600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F2F2F2"/>
            <w:vAlign w:val="center"/>
          </w:tcPr>
          <w:p w:rsidRPr="00D156EE" w:rsidR="00D156EE" w:rsidP="00D156EE" w:rsidRDefault="00D156EE" w14:paraId="739C277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D156EE" w:rsidR="00D156EE" w:rsidP="00D156EE" w:rsidRDefault="00D156EE" w14:paraId="48A3C7A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</w:tcPr>
          <w:p w:rsidRPr="00D156EE" w:rsidR="00D156EE" w:rsidP="00D156EE" w:rsidRDefault="00D156EE" w14:paraId="4E2FBC4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156EE" w:rsidR="00D156EE" w:rsidP="00D156EE" w:rsidRDefault="00D156EE" w14:paraId="1856720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D156EE" w:rsidR="00D156EE" w:rsidTr="00D156EE" w14:paraId="6DDCE9A5" w14:textId="77777777">
        <w:trPr>
          <w:trHeight w:val="19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 w14:paraId="0F29ECE3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 w14:paraId="56717EBB" w14:textId="77777777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 w14:paraId="5B17A399" w14:textId="77777777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 w14:paraId="34EC125A" w14:textId="77777777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 w14:paraId="5F88E481" w14:textId="77777777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 w14:paraId="21B31297" w14:textId="77777777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D156EE" w:rsidR="00D156EE" w:rsidTr="00D156EE" w14:paraId="3E57542D" w14:textId="77777777">
        <w:trPr>
          <w:gridAfter w:val="1"/>
          <w:wAfter w:w="402" w:type="dxa"/>
          <w:trHeight w:val="541"/>
        </w:trPr>
        <w:tc>
          <w:tcPr>
            <w:tcW w:w="11014" w:type="dxa"/>
            <w:gridSpan w:val="11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156EE" w:rsidR="00D156EE" w:rsidP="00D156EE" w:rsidRDefault="00D156EE" w14:paraId="4EFC4106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lang w:val="French"/>
              </w:rPr>
              <w:t>COMMENTAIRES SUPPLÉMENTAIRES</w:t>
            </w:r>
          </w:p>
        </w:tc>
      </w:tr>
      <w:tr w:rsidRPr="00D156EE" w:rsidR="00D156EE" w:rsidTr="00D156EE" w14:paraId="735F77B3" w14:textId="77777777">
        <w:trPr>
          <w:gridAfter w:val="1"/>
          <w:wAfter w:w="402" w:type="dxa"/>
          <w:trHeight w:val="3156"/>
        </w:trPr>
        <w:tc>
          <w:tcPr>
            <w:tcW w:w="11014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156EE" w:rsidR="00D156EE" w:rsidP="00D156EE" w:rsidRDefault="00D156EE" w14:paraId="374529C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D156EE" w:rsidR="00D156EE" w:rsidTr="00D156EE" w14:paraId="6774FDD4" w14:textId="77777777">
        <w:trPr>
          <w:trHeight w:val="19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 w14:paraId="307FFCC6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203764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 w14:paraId="3910FD64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203764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 w14:paraId="5BD5A76A" w14:textId="77777777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 w14:paraId="2E846F4A" w14:textId="77777777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 w14:paraId="29AE454C" w14:textId="77777777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 w14:paraId="1DA53F2A" w14:textId="77777777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D156EE" w:rsidR="00D156EE" w:rsidTr="00D156EE" w14:paraId="08AEB8A2" w14:textId="77777777">
        <w:trPr>
          <w:gridAfter w:val="1"/>
          <w:wAfter w:w="402" w:type="dxa"/>
          <w:trHeight w:val="432"/>
        </w:trPr>
        <w:tc>
          <w:tcPr>
            <w:tcW w:w="539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D156EE" w:rsidR="00D156EE" w:rsidP="00D156EE" w:rsidRDefault="00D156EE" w14:paraId="0E3AAA7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 xml:space="preserve">APPROUVÉ PAR </w:t>
            </w: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NOM ET TITRE</w:t>
            </w:r>
          </w:p>
        </w:tc>
        <w:tc>
          <w:tcPr>
            <w:tcW w:w="3517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D156EE" w:rsidR="00D156EE" w:rsidP="00D156EE" w:rsidRDefault="00D156EE" w14:paraId="7BAAB27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 xml:space="preserve">APPROUVÉ PAR </w:t>
            </w: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SIGNATURE</w:t>
            </w:r>
          </w:p>
        </w:tc>
        <w:tc>
          <w:tcPr>
            <w:tcW w:w="210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156EE" w:rsidR="00D156EE" w:rsidP="00D156EE" w:rsidRDefault="00D156EE" w14:paraId="5E8E004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DATE</w:t>
            </w:r>
          </w:p>
        </w:tc>
      </w:tr>
      <w:tr w:rsidRPr="00D156EE" w:rsidR="00D156EE" w:rsidTr="00D156EE" w14:paraId="1214D137" w14:textId="77777777">
        <w:trPr>
          <w:gridAfter w:val="1"/>
          <w:wAfter w:w="402" w:type="dxa"/>
          <w:trHeight w:val="793"/>
        </w:trPr>
        <w:tc>
          <w:tcPr>
            <w:tcW w:w="539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2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D156EE" w:rsidR="00D156EE" w:rsidP="00D156EE" w:rsidRDefault="00D156EE" w14:paraId="31EDE1D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517" w:type="dxa"/>
            <w:gridSpan w:val="5"/>
            <w:tcBorders>
              <w:top w:val="single" w:color="BFBFBF" w:sz="4" w:space="0"/>
              <w:left w:val="nil"/>
              <w:bottom w:val="single" w:color="BFBFBF" w:sz="2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D156EE" w:rsidR="00D156EE" w:rsidP="00D156EE" w:rsidRDefault="00D156EE" w14:paraId="0DFDB76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04" w:type="dxa"/>
            <w:gridSpan w:val="4"/>
            <w:tcBorders>
              <w:top w:val="single" w:color="BFBFBF" w:sz="4" w:space="0"/>
              <w:left w:val="nil"/>
              <w:bottom w:val="single" w:color="BFBFBF" w:sz="2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156EE" w:rsidR="00D156EE" w:rsidP="00D156EE" w:rsidRDefault="00D156EE" w14:paraId="5972543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7D202B" w:rsidRDefault="007D202B" w14:paraId="43AAF6A8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7D202B" w:rsidSect="00F35C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46" w:right="576" w:bottom="576" w:left="576" w:header="0" w:footer="0" w:gutter="0"/>
          <w:cols w:space="720"/>
          <w:docGrid w:linePitch="360"/>
        </w:sectPr>
      </w:pPr>
    </w:p>
    <w:tbl>
      <w:tblPr>
        <w:tblStyle w:val="a7"/>
        <w:tblpPr w:leftFromText="180" w:rightFromText="180" w:vertAnchor="page" w:horzAnchor="margin" w:tblpXSpec="center" w:tblpY="874"/>
        <w:tblW w:w="994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Pr="008A7C4A" w:rsidR="00A367B9" w:rsidTr="0062260A" w14:paraId="7C64BB67" w14:textId="77777777">
        <w:trPr>
          <w:trHeight w:val="2649"/>
        </w:trPr>
        <w:tc>
          <w:tcPr>
            <w:tcW w:w="9944" w:type="dxa"/>
          </w:tcPr>
          <w:p w:rsidRPr="008A7C4A" w:rsidR="00A367B9" w:rsidP="0062260A" w:rsidRDefault="00A367B9" w14:paraId="10C5766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8A7C4A" w:rsidR="00A367B9" w:rsidP="0062260A" w:rsidRDefault="00A367B9" w14:paraId="025C326D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62260A" w:rsidRDefault="00A367B9" w14:paraId="26072D61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8A7C4A" w:rsidR="00B53EFF" w:rsidRDefault="00B53EFF" w14:paraId="3F76551B" w14:textId="77777777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267E9" w14:textId="77777777" w:rsidR="00F83492" w:rsidRDefault="00F83492" w:rsidP="004C6C01">
      <w:r>
        <w:separator/>
      </w:r>
    </w:p>
  </w:endnote>
  <w:endnote w:type="continuationSeparator" w:id="0">
    <w:p w14:paraId="3AA724D3" w14:textId="77777777" w:rsidR="00F83492" w:rsidRDefault="00F83492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C9674" w14:textId="77777777" w:rsidR="00F83492" w:rsidRDefault="00F834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8B06" w14:textId="77777777" w:rsidR="00F83492" w:rsidRDefault="00F834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CA469" w14:textId="77777777" w:rsidR="00F83492" w:rsidRDefault="00F834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BC287" w14:textId="77777777" w:rsidR="00F83492" w:rsidRDefault="00F83492" w:rsidP="004C6C01">
      <w:r>
        <w:separator/>
      </w:r>
    </w:p>
  </w:footnote>
  <w:footnote w:type="continuationSeparator" w:id="0">
    <w:p w14:paraId="3C667BBE" w14:textId="77777777" w:rsidR="00F83492" w:rsidRDefault="00F83492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A4EB8" w14:textId="77777777" w:rsidR="00F83492" w:rsidRDefault="00F834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DC7A2" w14:textId="77777777" w:rsidR="00F83492" w:rsidRDefault="00F834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E1C6F" w14:textId="77777777" w:rsidR="00F83492" w:rsidRDefault="00F834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92"/>
    <w:rsid w:val="00020BEF"/>
    <w:rsid w:val="00024BC7"/>
    <w:rsid w:val="0006622C"/>
    <w:rsid w:val="000A703F"/>
    <w:rsid w:val="00145306"/>
    <w:rsid w:val="00160FE2"/>
    <w:rsid w:val="00163990"/>
    <w:rsid w:val="00177CFE"/>
    <w:rsid w:val="00190874"/>
    <w:rsid w:val="001A3BB2"/>
    <w:rsid w:val="001A56BE"/>
    <w:rsid w:val="002424A5"/>
    <w:rsid w:val="00250419"/>
    <w:rsid w:val="002744FF"/>
    <w:rsid w:val="002C1F2E"/>
    <w:rsid w:val="002D17E5"/>
    <w:rsid w:val="002E3A63"/>
    <w:rsid w:val="00343574"/>
    <w:rsid w:val="003560B8"/>
    <w:rsid w:val="0039509E"/>
    <w:rsid w:val="003D14B5"/>
    <w:rsid w:val="00410A65"/>
    <w:rsid w:val="004221EB"/>
    <w:rsid w:val="00471C74"/>
    <w:rsid w:val="00473CC3"/>
    <w:rsid w:val="004937B7"/>
    <w:rsid w:val="00495588"/>
    <w:rsid w:val="004C6C01"/>
    <w:rsid w:val="00511E24"/>
    <w:rsid w:val="005449AA"/>
    <w:rsid w:val="005C009E"/>
    <w:rsid w:val="006208CC"/>
    <w:rsid w:val="00647099"/>
    <w:rsid w:val="0065552C"/>
    <w:rsid w:val="00710BDD"/>
    <w:rsid w:val="007318F6"/>
    <w:rsid w:val="00746911"/>
    <w:rsid w:val="00751E00"/>
    <w:rsid w:val="007805A4"/>
    <w:rsid w:val="007A60CE"/>
    <w:rsid w:val="007B16E4"/>
    <w:rsid w:val="007D01DF"/>
    <w:rsid w:val="007D202B"/>
    <w:rsid w:val="00853EC4"/>
    <w:rsid w:val="00871614"/>
    <w:rsid w:val="00894A5A"/>
    <w:rsid w:val="00897019"/>
    <w:rsid w:val="008A7C4A"/>
    <w:rsid w:val="008E2EF3"/>
    <w:rsid w:val="00985BD7"/>
    <w:rsid w:val="009B203C"/>
    <w:rsid w:val="009C61B0"/>
    <w:rsid w:val="00A24153"/>
    <w:rsid w:val="00A35F36"/>
    <w:rsid w:val="00A367B9"/>
    <w:rsid w:val="00A84A5F"/>
    <w:rsid w:val="00AC464E"/>
    <w:rsid w:val="00B53EFF"/>
    <w:rsid w:val="00B61915"/>
    <w:rsid w:val="00B758CE"/>
    <w:rsid w:val="00BD52BF"/>
    <w:rsid w:val="00BF30B0"/>
    <w:rsid w:val="00BF6565"/>
    <w:rsid w:val="00C3114D"/>
    <w:rsid w:val="00C31CCD"/>
    <w:rsid w:val="00C74B39"/>
    <w:rsid w:val="00CA5ED2"/>
    <w:rsid w:val="00CB7406"/>
    <w:rsid w:val="00CC4CAD"/>
    <w:rsid w:val="00CF02B3"/>
    <w:rsid w:val="00D156EE"/>
    <w:rsid w:val="00D51D4E"/>
    <w:rsid w:val="00D57248"/>
    <w:rsid w:val="00E66562"/>
    <w:rsid w:val="00E83569"/>
    <w:rsid w:val="00E86F5C"/>
    <w:rsid w:val="00EE207C"/>
    <w:rsid w:val="00F32754"/>
    <w:rsid w:val="00F35C56"/>
    <w:rsid w:val="00F569CF"/>
    <w:rsid w:val="00F83492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D5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4C6C01"/>
  </w:style>
  <w:style w:type="paragraph" w:styleId="a5">
    <w:name w:val="footer"/>
    <w:basedOn w:val="a"/>
    <w:link w:val="a6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4C6C01"/>
  </w:style>
  <w:style w:type="table" w:styleId="a7">
    <w:name w:val="Table Grid"/>
    <w:basedOn w:val="a1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495588"/>
    <w:rPr>
      <w:color w:val="0563C1" w:themeColor="hyperlink"/>
      <w:u w:val="single"/>
    </w:rPr>
  </w:style>
  <w:style w:type="character" w:styleId="1" w:customStyle="1">
    <w:name w:val="Неразрешенное упоминание1"/>
    <w:basedOn w:val="a0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486&amp;utm_language=FR&amp;utm_source=integrated+content&amp;utm_campaign=/project-status-templates&amp;utm_medium=ic+it+project+status+report+17486+word+fr&amp;lpa=ic+it+project+status+report+17486+word+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39DA88-1AF7-4310-98C5-DCE1FED2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IC-IT-Project-Status-Report-Template_WORD - SR edits.dotx</Template>
  <TotalTime>1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3848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2020-03-24T19:22:00Z</dcterms:created>
  <dcterms:modified xsi:type="dcterms:W3CDTF">2020-03-24T19:23:00Z</dcterms:modified>
</cp:coreProperties>
</file>