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7A6" w:rsidP="00F527A6" w:rsidRDefault="00F527A6" w14:paraId="13FBA93C" w14:textId="7A473570">
      <w:pPr>
        <w:bidi w:val="false"/>
        <w:rPr>
          <w:rFonts w:ascii="Century Gothic" w:hAnsi="Century Gothic" w:eastAsia="Times New Roman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/>
          <w:b/>
          <w:color w:val="A6A6A6" w:themeColor="background1" w:themeShade="A6"/>
          <w:sz w:val="40"/>
          <w:szCs w:val="44"/>
          <w:lang w:val="Italian"/>
        </w:rPr>
        <w:t>MODELLO DI PIANO DI PROGETTO DI IMPLEMENTAZIONE</w:t>
      </w:r>
      <w:r w:rsidR="00047097">
        <w:rPr>
          <w:rFonts w:ascii="Century Gothic" w:hAnsi="Century Gothic" w:eastAsia="Times New Roman"/>
          <w:b/>
          <w:color w:val="A6A6A6" w:themeColor="background1" w:themeShade="A6"/>
          <w:sz w:val="40"/>
          <w:szCs w:val="44"/>
          <w:lang w:val="Italian"/>
        </w:rPr>
        <w:tab/>
      </w:r>
      <w:r w:rsidR="00047097">
        <w:rPr>
          <w:rFonts w:ascii="Century Gothic" w:hAnsi="Century Gothic" w:eastAsia="Times New Roman"/>
          <w:b/>
          <w:noProof/>
          <w:color w:val="A6A6A6" w:themeColor="background1" w:themeShade="A6"/>
          <w:sz w:val="40"/>
          <w:szCs w:val="44"/>
          <w:lang w:val="Italian"/>
        </w:rPr>
        <w:drawing>
          <wp:inline distT="0" distB="0" distL="0" distR="0" wp14:anchorId="1C0FD2AD" wp14:editId="29DDA803">
            <wp:extent cx="1645275" cy="228600"/>
            <wp:effectExtent l="0" t="0" r="0" b="0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576" cy="2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A6" w:rsidP="00F527A6" w:rsidRDefault="00F527A6" w14:paraId="38981D2B" w14:textId="77777777">
      <w:pPr>
        <w:bidi w:val="false"/>
        <w:rPr>
          <w:rFonts w:ascii="Century Gothic" w:hAnsi="Century Gothic" w:eastAsia="Times New Roman"/>
          <w:b/>
          <w:bCs/>
          <w:color w:val="A6A6A6" w:themeColor="background1" w:themeShade="A6"/>
          <w:sz w:val="40"/>
          <w:szCs w:val="44"/>
        </w:rPr>
      </w:pPr>
    </w:p>
    <w:p w:rsidR="00F527A6" w:rsidP="00F527A6" w:rsidRDefault="00F527A6" w14:paraId="3EA3C134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A6A6A6" w:themeColor="background1" w:themeShade="A6"/>
          <w:sz w:val="40"/>
          <w:szCs w:val="44"/>
        </w:rPr>
      </w:pPr>
    </w:p>
    <w:p w:rsidR="00F527A6" w:rsidP="00F527A6" w:rsidRDefault="00F527A6" w14:paraId="2B37C5C7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A6A6A6" w:themeColor="background1" w:themeShade="A6"/>
          <w:sz w:val="40"/>
          <w:szCs w:val="44"/>
        </w:rPr>
      </w:pPr>
    </w:p>
    <w:p w:rsidR="00F527A6" w:rsidP="00F527A6" w:rsidRDefault="00F527A6" w14:paraId="15AB2DA0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A6A6A6" w:themeColor="background1" w:themeShade="A6"/>
          <w:sz w:val="40"/>
          <w:szCs w:val="44"/>
        </w:rPr>
      </w:pPr>
    </w:p>
    <w:p w:rsidRPr="00606CB1" w:rsidR="00F527A6" w:rsidP="00F527A6" w:rsidRDefault="00F527A6" w14:paraId="63020DCB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595959" w:themeColor="text1" w:themeTint="A6"/>
          <w:sz w:val="44"/>
          <w:szCs w:val="44"/>
        </w:rPr>
      </w:pPr>
      <w:r w:rsidRPr="00606CB1">
        <w:rPr>
          <w:rFonts w:ascii="Century Gothic" w:hAnsi="Century Gothic" w:eastAsia="Times New Roman"/>
          <w:b/>
          <w:color w:val="595959" w:themeColor="text1" w:themeTint="A6"/>
          <w:sz w:val="44"/>
          <w:szCs w:val="44"/>
          <w:lang w:val="Italian"/>
        </w:rPr>
        <w:t>&lt; nome del progetto &gt;</w:t>
      </w:r>
    </w:p>
    <w:p w:rsidRPr="00DA3F6D" w:rsidR="00F527A6" w:rsidP="00F527A6" w:rsidRDefault="00F527A6" w14:paraId="60D80733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/>
          <w:b/>
          <w:color w:val="808080" w:themeColor="background1" w:themeShade="80"/>
          <w:sz w:val="44"/>
          <w:szCs w:val="44"/>
          <w:lang w:val="Italian"/>
        </w:rPr>
        <w:t>PIANO DI ATTUAZIONE</w:t>
      </w:r>
    </w:p>
    <w:p w:rsidR="00F527A6" w:rsidP="00F527A6" w:rsidRDefault="00F527A6" w14:paraId="5A99234A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BFBFBF" w:themeColor="background1" w:themeShade="BF"/>
          <w:sz w:val="44"/>
          <w:szCs w:val="44"/>
        </w:rPr>
      </w:pPr>
    </w:p>
    <w:p w:rsidR="00F527A6" w:rsidP="00F527A6" w:rsidRDefault="00F527A6" w14:paraId="3FEBC013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BFBFBF" w:themeColor="background1" w:themeShade="BF"/>
          <w:sz w:val="44"/>
          <w:szCs w:val="44"/>
        </w:rPr>
      </w:pPr>
    </w:p>
    <w:p w:rsidR="00F527A6" w:rsidP="00F527A6" w:rsidRDefault="00F527A6" w14:paraId="52346BD9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BFBFBF" w:themeColor="background1" w:themeShade="BF"/>
          <w:sz w:val="44"/>
          <w:szCs w:val="44"/>
        </w:rPr>
      </w:pPr>
    </w:p>
    <w:p w:rsidR="00F527A6" w:rsidP="00F527A6" w:rsidRDefault="00F527A6" w14:paraId="401A4098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BFBFBF" w:themeColor="background1" w:themeShade="BF"/>
          <w:sz w:val="44"/>
          <w:szCs w:val="44"/>
        </w:rPr>
      </w:pPr>
    </w:p>
    <w:p w:rsidR="00F527A6" w:rsidP="00F527A6" w:rsidRDefault="00F527A6" w14:paraId="4A2CDC1D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BFBFBF" w:themeColor="background1" w:themeShade="BF"/>
          <w:sz w:val="44"/>
          <w:szCs w:val="44"/>
        </w:rPr>
      </w:pPr>
    </w:p>
    <w:p w:rsidR="00F527A6" w:rsidP="00F527A6" w:rsidRDefault="0057653E" w14:paraId="360516A8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BFBFBF" w:themeColor="background1" w:themeShade="BF"/>
          <w:sz w:val="32"/>
          <w:szCs w:val="44"/>
        </w:rPr>
      </w:pPr>
      <w:r>
        <w:rPr>
          <w:rFonts w:ascii="Century Gothic" w:hAnsi="Century Gothic" w:eastAsia="Times New Roman"/>
          <w:b/>
          <w:color w:val="BFBFBF" w:themeColor="background1" w:themeShade="BF"/>
          <w:sz w:val="32"/>
          <w:szCs w:val="44"/>
          <w:lang w:val="Italian"/>
        </w:rPr>
        <w:t xml:space="preserve">VERSIONE 1.0 |  MM/GG/AAAA</w:t>
      </w:r>
      <w:proofErr w:type="gramStart"/>
      <w:proofErr w:type="gramEnd"/>
    </w:p>
    <w:p w:rsidR="0057653E" w:rsidP="00F527A6" w:rsidRDefault="0057653E" w14:paraId="7C4307DD" w14:textId="77777777">
      <w:pPr>
        <w:bidi w:val="false"/>
        <w:jc w:val="center"/>
        <w:rPr>
          <w:rFonts w:ascii="Century Gothic" w:hAnsi="Century Gothic" w:eastAsia="Times New Roman"/>
          <w:b/>
          <w:bCs/>
          <w:color w:val="BFBFBF" w:themeColor="background1" w:themeShade="BF"/>
          <w:sz w:val="32"/>
          <w:szCs w:val="44"/>
        </w:rPr>
      </w:pPr>
    </w:p>
    <w:p w:rsidR="0057653E" w:rsidRDefault="0057653E" w14:paraId="3291AB83" w14:textId="77777777">
      <w:pPr>
        <w:bidi w:val="false"/>
        <w:rPr>
          <w:rFonts w:ascii="Century Gothic" w:hAnsi="Century Gothic" w:eastAsia="Times New Roman"/>
          <w:b/>
          <w:bCs/>
          <w:color w:val="BFBFBF" w:themeColor="background1" w:themeShade="BF"/>
          <w:sz w:val="32"/>
          <w:szCs w:val="44"/>
        </w:rPr>
      </w:pPr>
      <w:r>
        <w:rPr>
          <w:rFonts w:ascii="Century Gothic" w:hAnsi="Century Gothic" w:eastAsia="Times New Roman"/>
          <w:b/>
          <w:bCs/>
          <w:color w:val="BFBFBF" w:themeColor="background1" w:themeShade="BF"/>
          <w:sz w:val="32"/>
          <w:szCs w:val="44"/>
          <w:lang w:val="Italian"/>
        </w:rPr>
        <w:br w:type="page"/>
      </w:r>
    </w:p>
    <w:p w:rsidRPr="00251655" w:rsidR="00C010C3" w:rsidP="00251655" w:rsidRDefault="00FF3448" w14:paraId="196D8EBE" w14:textId="77777777">
      <w:pPr>
        <w:pStyle w:val="1"/>
        <w:keepNext w:val="0"/>
        <w:keepLines w:val="0"/>
        <w:bidi w:val="false"/>
        <w:spacing w:before="480"/>
        <w:rPr>
          <w:rFonts w:ascii="Century Gothic" w:hAnsi="Century Gothic"/>
          <w:b/>
          <w:sz w:val="24"/>
          <w:szCs w:val="28"/>
        </w:rPr>
      </w:pPr>
      <w:bookmarkStart w:name="_irnie2cyzxq6" w:colFirst="0" w:colLast="0" w:id="0"/>
      <w:bookmarkEnd w:id="0"/>
      <w:r w:rsidRPr="00251655">
        <w:rPr>
          <w:rFonts w:ascii="Century Gothic" w:hAnsi="Century Gothic"/>
          <w:b/>
          <w:sz w:val="24"/>
          <w:szCs w:val="28"/>
          <w:lang w:val="Italian"/>
        </w:rPr>
        <w:lastRenderedPageBreak/>
        <w:t xml:space="preserve">1. Introduzione</w:t>
      </w:r>
      <w:r w:rsidRPr="00251655" w:rsidR="00251655">
        <w:rPr>
          <w:rFonts w:ascii="Century Gothic" w:hAnsi="Century Gothic" w:eastAsia="Times New Roman" w:cs="Times New Roman"/>
          <w:sz w:val="24"/>
          <w:szCs w:val="28"/>
          <w:lang w:val="Italian"/>
        </w:rPr>
        <w:t xml:space="preserve"/>
      </w:r>
    </w:p>
    <w:p w:rsidRPr="00251655" w:rsidR="00C010C3" w:rsidP="00251655" w:rsidRDefault="00FF3448" w14:paraId="1B09D3CF" w14:textId="77777777">
      <w:pPr>
        <w:pStyle w:val="2"/>
        <w:keepNext w:val="0"/>
        <w:keepLines w:val="0"/>
        <w:bidi w:val="false"/>
        <w:spacing w:after="80"/>
        <w:rPr>
          <w:rFonts w:ascii="Century Gothic" w:hAnsi="Century Gothic"/>
          <w:b/>
          <w:sz w:val="22"/>
          <w:szCs w:val="24"/>
        </w:rPr>
      </w:pPr>
      <w:bookmarkStart w:name="_3rfqwv9st2h2" w:colFirst="0" w:colLast="0" w:id="1"/>
      <w:bookmarkEnd w:id="1"/>
      <w:r w:rsidRPr="00251655">
        <w:rPr>
          <w:rFonts w:ascii="Century Gothic" w:hAnsi="Century Gothic"/>
          <w:b/>
          <w:sz w:val="22"/>
          <w:szCs w:val="24"/>
          <w:lang w:val="Italian"/>
        </w:rPr>
        <w:t>Scopo</w:t>
      </w:r>
    </w:p>
    <w:p w:rsidRPr="00251655" w:rsidR="00C010C3" w:rsidP="00251655" w:rsidRDefault="00FF3448" w14:paraId="630F7C4C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In questa sezione, descrivere lo scopo del piano e identificare il sistema da implementare.</w:t>
      </w:r>
    </w:p>
    <w:p w:rsidRPr="00251655" w:rsidR="00C010C3" w:rsidP="00251655" w:rsidRDefault="00C010C3" w14:paraId="6420501D" w14:textId="77777777">
      <w:pPr>
        <w:bidi w:val="false"/>
        <w:rPr>
          <w:rFonts w:ascii="Century Gothic" w:hAnsi="Century Gothic"/>
          <w:b/>
          <w:i/>
          <w:sz w:val="21"/>
        </w:rPr>
      </w:pPr>
    </w:p>
    <w:p w:rsidRPr="00251655" w:rsidR="00C010C3" w:rsidP="00251655" w:rsidRDefault="00FF3448" w14:paraId="46AE66F0" w14:textId="77777777">
      <w:pPr>
        <w:pStyle w:val="3"/>
        <w:keepNext w:val="0"/>
        <w:keepLines w:val="0"/>
        <w:bidi w:val="false"/>
        <w:spacing w:before="280"/>
        <w:rPr>
          <w:rFonts w:ascii="Century Gothic" w:hAnsi="Century Gothic"/>
          <w:b/>
          <w:color w:val="000000"/>
          <w:sz w:val="22"/>
          <w:szCs w:val="24"/>
        </w:rPr>
      </w:pPr>
      <w:bookmarkStart w:name="_mnw7wztcsjbm" w:colFirst="0" w:colLast="0" w:id="2"/>
      <w:bookmarkEnd w:id="2"/>
      <w:r w:rsidRPr="00251655">
        <w:rPr>
          <w:rFonts w:ascii="Century Gothic" w:hAnsi="Century Gothic"/>
          <w:b/>
          <w:color w:val="000000"/>
          <w:sz w:val="22"/>
          <w:szCs w:val="24"/>
          <w:lang w:val="Italian"/>
        </w:rPr>
        <w:t>Presupposti e vincoli</w:t>
      </w:r>
    </w:p>
    <w:p w:rsidRPr="00251655" w:rsidR="00C010C3" w:rsidP="00251655" w:rsidRDefault="00FF3448" w14:paraId="2BAFEF70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Descrivere le ipotesi fatte per quanto riguarda lo sviluppo e l'esecuzione di questo documento insieme ai vincoli applicabili. Ecco alcuni elementi da considerare quando si identificano le ipotesi e i vincoli:</w:t>
      </w:r>
    </w:p>
    <w:p w:rsidRPr="00251655" w:rsidR="00C010C3" w:rsidP="00251655" w:rsidRDefault="00C010C3" w14:paraId="178164E5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5A086A6D" w14:textId="77777777">
      <w:pPr>
        <w:bidi w:val="false"/>
        <w:ind w:firstLine="720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 w:eastAsia="Courier New" w:cs="Courier New"/>
          <w:sz w:val="18"/>
          <w:szCs w:val="20"/>
          <w:lang w:val="Italian"/>
        </w:rPr>
        <w:t xml:space="preserve">o   </w:t>
      </w:r>
      <w:r w:rsidRPr="00251655">
        <w:rPr>
          <w:rFonts w:ascii="Century Gothic" w:hAnsi="Century Gothic" w:eastAsia="Times New Roman" w:cs="Times New Roman"/>
          <w:sz w:val="13"/>
          <w:szCs w:val="14"/>
          <w:lang w:val="Italian"/>
        </w:rPr>
        <w:t xml:space="preserve"/>
      </w:r>
      <w:r w:rsidRPr="00251655">
        <w:rPr>
          <w:rFonts w:ascii="Century Gothic" w:hAnsi="Century Gothic"/>
          <w:i/>
          <w:sz w:val="21"/>
          <w:lang w:val="Italian"/>
        </w:rPr>
        <w:t>Programma</w:t>
      </w:r>
    </w:p>
    <w:p w:rsidRPr="00251655" w:rsidR="00C010C3" w:rsidP="00251655" w:rsidRDefault="00FF3448" w14:paraId="0FE7AB25" w14:textId="77777777">
      <w:pPr>
        <w:bidi w:val="false"/>
        <w:ind w:firstLine="720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 w:eastAsia="Courier New" w:cs="Courier New"/>
          <w:sz w:val="18"/>
          <w:szCs w:val="20"/>
          <w:lang w:val="Italian"/>
        </w:rPr>
        <w:t xml:space="preserve">o   </w:t>
      </w:r>
      <w:r w:rsidRPr="00251655">
        <w:rPr>
          <w:rFonts w:ascii="Century Gothic" w:hAnsi="Century Gothic" w:eastAsia="Times New Roman" w:cs="Times New Roman"/>
          <w:sz w:val="13"/>
          <w:szCs w:val="14"/>
          <w:lang w:val="Italian"/>
        </w:rPr>
        <w:t xml:space="preserve"/>
      </w:r>
      <w:r w:rsidRPr="00251655">
        <w:rPr>
          <w:rFonts w:ascii="Century Gothic" w:hAnsi="Century Gothic"/>
          <w:i/>
          <w:sz w:val="21"/>
          <w:lang w:val="Italian"/>
        </w:rPr>
        <w:t>Bilancio</w:t>
      </w:r>
    </w:p>
    <w:p w:rsidRPr="00251655" w:rsidR="00C010C3" w:rsidP="00251655" w:rsidRDefault="00FF3448" w14:paraId="459D7239" w14:textId="77777777">
      <w:pPr>
        <w:bidi w:val="false"/>
        <w:ind w:firstLine="720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 w:eastAsia="Courier New" w:cs="Courier New"/>
          <w:sz w:val="18"/>
          <w:szCs w:val="20"/>
          <w:lang w:val="Italian"/>
        </w:rPr>
        <w:t xml:space="preserve">o   </w:t>
      </w:r>
      <w:r w:rsidRPr="00251655">
        <w:rPr>
          <w:rFonts w:ascii="Century Gothic" w:hAnsi="Century Gothic" w:eastAsia="Times New Roman" w:cs="Times New Roman"/>
          <w:sz w:val="13"/>
          <w:szCs w:val="14"/>
          <w:lang w:val="Italian"/>
        </w:rPr>
        <w:t xml:space="preserve"/>
      </w:r>
      <w:r w:rsidRPr="00251655">
        <w:rPr>
          <w:rFonts w:ascii="Century Gothic" w:hAnsi="Century Gothic"/>
          <w:i/>
          <w:sz w:val="21"/>
          <w:lang w:val="Italian"/>
        </w:rPr>
        <w:t>Disponibilità delle risorse e set di competenze</w:t>
      </w:r>
    </w:p>
    <w:p w:rsidRPr="00251655" w:rsidR="00C010C3" w:rsidP="00251655" w:rsidRDefault="00FF3448" w14:paraId="4433CEFF" w14:textId="77777777">
      <w:pPr>
        <w:bidi w:val="false"/>
        <w:ind w:firstLine="720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 w:eastAsia="Courier New" w:cs="Courier New"/>
          <w:sz w:val="18"/>
          <w:szCs w:val="20"/>
          <w:lang w:val="Italian"/>
        </w:rPr>
        <w:t xml:space="preserve">o   </w:t>
      </w:r>
      <w:r w:rsidRPr="00251655">
        <w:rPr>
          <w:rFonts w:ascii="Century Gothic" w:hAnsi="Century Gothic" w:eastAsia="Times New Roman" w:cs="Times New Roman"/>
          <w:sz w:val="13"/>
          <w:szCs w:val="14"/>
          <w:lang w:val="Italian"/>
        </w:rPr>
        <w:t xml:space="preserve"/>
      </w:r>
      <w:r w:rsidRPr="00251655">
        <w:rPr>
          <w:rFonts w:ascii="Century Gothic" w:hAnsi="Century Gothic"/>
          <w:i/>
          <w:sz w:val="21"/>
          <w:lang w:val="Italian"/>
        </w:rPr>
        <w:t>Software e altre tecnologie da riutilizzare o acquistare</w:t>
      </w:r>
    </w:p>
    <w:p w:rsidRPr="00251655" w:rsidR="00C010C3" w:rsidP="00251655" w:rsidRDefault="00FF3448" w14:paraId="1298E1C2" w14:textId="77777777">
      <w:pPr>
        <w:bidi w:val="false"/>
        <w:ind w:firstLine="720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 w:eastAsia="Courier New" w:cs="Courier New"/>
          <w:sz w:val="18"/>
          <w:szCs w:val="20"/>
          <w:lang w:val="Italian"/>
        </w:rPr>
        <w:t xml:space="preserve">o   </w:t>
      </w:r>
      <w:r w:rsidRPr="00251655">
        <w:rPr>
          <w:rFonts w:ascii="Century Gothic" w:hAnsi="Century Gothic" w:eastAsia="Times New Roman" w:cs="Times New Roman"/>
          <w:sz w:val="13"/>
          <w:szCs w:val="14"/>
          <w:lang w:val="Italian"/>
        </w:rPr>
        <w:t xml:space="preserve"/>
      </w:r>
      <w:r w:rsidRPr="00251655">
        <w:rPr>
          <w:rFonts w:ascii="Century Gothic" w:hAnsi="Century Gothic"/>
          <w:i/>
          <w:sz w:val="21"/>
          <w:lang w:val="Italian"/>
        </w:rPr>
        <w:t xml:space="preserve">Vincoli associati alle interfacce del prodotto </w:t>
      </w:r>
    </w:p>
    <w:p w:rsidRPr="00251655" w:rsidR="00C010C3" w:rsidP="00251655" w:rsidRDefault="00C010C3" w14:paraId="0E199025" w14:textId="77777777">
      <w:pPr>
        <w:bidi w:val="false"/>
        <w:ind w:firstLine="720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05BB858E" w14:textId="77777777">
      <w:pPr>
        <w:pStyle w:val="3"/>
        <w:keepNext w:val="0"/>
        <w:keepLines w:val="0"/>
        <w:bidi w:val="false"/>
        <w:spacing w:before="280"/>
        <w:rPr>
          <w:rFonts w:ascii="Century Gothic" w:hAnsi="Century Gothic"/>
          <w:b/>
          <w:color w:val="000000"/>
          <w:sz w:val="22"/>
          <w:szCs w:val="24"/>
        </w:rPr>
      </w:pPr>
      <w:bookmarkStart w:name="_tgr6xbti5hfd" w:colFirst="0" w:colLast="0" w:id="3"/>
      <w:bookmarkEnd w:id="3"/>
      <w:r w:rsidRPr="00251655">
        <w:rPr>
          <w:rFonts w:ascii="Century Gothic" w:hAnsi="Century Gothic"/>
          <w:b/>
          <w:color w:val="000000"/>
          <w:sz w:val="22"/>
          <w:szCs w:val="24"/>
          <w:lang w:val="Italian"/>
        </w:rPr>
        <w:t>Organizzazione del progetto</w:t>
      </w:r>
    </w:p>
    <w:p w:rsidRPr="00251655" w:rsidR="00C010C3" w:rsidP="00251655" w:rsidRDefault="00FF3448" w14:paraId="05FF4F36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Fornire una descrizione della struttura del progetto e dei principali componenti essenziali per la sua implementazione. Dovrebbe descrivere sia l'hardware che il software, a seconda dei casi. Grafici, diagrammi e grafici possono essere inclusi se necessario per fornire un quadro chiaro del sistema.</w:t>
      </w:r>
    </w:p>
    <w:p w:rsidRPr="00251655" w:rsidR="00C010C3" w:rsidP="00251655" w:rsidRDefault="00C010C3" w14:paraId="2E8E8E0E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2DEC74D8" w14:textId="77777777">
      <w:pPr>
        <w:pStyle w:val="1"/>
        <w:keepNext w:val="0"/>
        <w:keepLines w:val="0"/>
        <w:bidi w:val="false"/>
        <w:spacing w:before="480"/>
        <w:rPr>
          <w:rFonts w:ascii="Century Gothic" w:hAnsi="Century Gothic"/>
          <w:b/>
          <w:sz w:val="24"/>
          <w:szCs w:val="28"/>
        </w:rPr>
      </w:pPr>
      <w:bookmarkStart w:name="_1ifofafsulba" w:colFirst="0" w:colLast="0" w:id="4"/>
      <w:bookmarkEnd w:id="4"/>
      <w:r w:rsidRPr="00251655">
        <w:rPr>
          <w:rFonts w:ascii="Century Gothic" w:hAnsi="Century Gothic"/>
          <w:b/>
          <w:sz w:val="24"/>
          <w:szCs w:val="28"/>
          <w:lang w:val="Italian"/>
        </w:rPr>
        <w:t>2. Panoramica della gestione</w:t>
      </w:r>
    </w:p>
    <w:p w:rsidRPr="00251655" w:rsidR="00C010C3" w:rsidP="00251655" w:rsidRDefault="00FF3448" w14:paraId="634B606D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In questa sezione fornire una descrizione di come verrà gestita l'implementazione e identificare le attività principali coinvolte.</w:t>
      </w:r>
    </w:p>
    <w:p w:rsidRPr="00251655" w:rsidR="00C010C3" w:rsidP="00251655" w:rsidRDefault="00FF3448" w14:paraId="5DBF2D42" w14:textId="77777777">
      <w:pPr>
        <w:pStyle w:val="2"/>
        <w:keepNext w:val="0"/>
        <w:keepLines w:val="0"/>
        <w:bidi w:val="false"/>
        <w:spacing w:after="80"/>
        <w:rPr>
          <w:rFonts w:ascii="Century Gothic" w:hAnsi="Century Gothic"/>
          <w:b/>
          <w:sz w:val="22"/>
          <w:szCs w:val="24"/>
        </w:rPr>
      </w:pPr>
      <w:bookmarkStart w:name="_sdxsk23hzlfp" w:colFirst="0" w:colLast="0" w:id="5"/>
      <w:bookmarkEnd w:id="5"/>
      <w:r w:rsidRPr="00251655">
        <w:rPr>
          <w:rFonts w:ascii="Century Gothic" w:hAnsi="Century Gothic"/>
          <w:b/>
          <w:sz w:val="22"/>
          <w:szCs w:val="24"/>
          <w:lang w:val="Italian"/>
        </w:rPr>
        <w:t>Descrizione dell'implementazione</w:t>
      </w:r>
    </w:p>
    <w:p w:rsidRPr="00251655" w:rsidR="00C010C3" w:rsidP="00251655" w:rsidRDefault="00FF3448" w14:paraId="0A3819E4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Descrivere l'approccio pianificato per la distribuzione, l'installazione e l'implementazione.</w:t>
      </w:r>
    </w:p>
    <w:p w:rsidRPr="00251655" w:rsidR="00C010C3" w:rsidP="00251655" w:rsidRDefault="00FF3448" w14:paraId="2545FC4C" w14:textId="77777777">
      <w:pPr>
        <w:bidi w:val="false"/>
        <w:rPr>
          <w:rFonts w:ascii="Century Gothic" w:hAnsi="Century Gothic"/>
          <w:b/>
          <w:i/>
          <w:sz w:val="21"/>
        </w:rPr>
      </w:pPr>
      <w:r w:rsidRPr="00251655">
        <w:rPr>
          <w:rFonts w:ascii="Century Gothic" w:hAnsi="Century Gothic"/>
          <w:b/>
          <w:i/>
          <w:sz w:val="21"/>
          <w:lang w:val="Italian"/>
        </w:rPr>
        <w:t xml:space="preserve"> </w:t>
      </w:r>
    </w:p>
    <w:p w:rsidRPr="00251655" w:rsidR="00C010C3" w:rsidP="00251655" w:rsidRDefault="00FF3448" w14:paraId="08ECB97E" w14:textId="77777777">
      <w:pPr>
        <w:bidi w:val="false"/>
        <w:rPr>
          <w:rFonts w:ascii="Century Gothic" w:hAnsi="Century Gothic"/>
          <w:b/>
          <w:szCs w:val="24"/>
        </w:rPr>
      </w:pPr>
      <w:r w:rsidRPr="00251655">
        <w:rPr>
          <w:rFonts w:ascii="Century Gothic" w:hAnsi="Century Gothic"/>
          <w:b/>
          <w:szCs w:val="24"/>
          <w:lang w:val="Italian"/>
        </w:rPr>
        <w:t>Punti di contatto</w:t>
      </w:r>
    </w:p>
    <w:p w:rsidRPr="00251655" w:rsidR="00C010C3" w:rsidP="00251655" w:rsidRDefault="00FF3448" w14:paraId="7C94CDFE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Identificare il direttore strategico e il nome dell'organizzazione o delle organizzazioni responsabili, i titoli e i numeri di telefono del personale che funge da punti di contatto per l'implementazione del progetto.</w:t>
      </w:r>
    </w:p>
    <w:p w:rsidRPr="00251655" w:rsidR="00C010C3" w:rsidP="00251655" w:rsidRDefault="00FF3448" w14:paraId="73AF8474" w14:textId="77777777">
      <w:pPr>
        <w:bidi w:val="false"/>
        <w:rPr>
          <w:rFonts w:ascii="Century Gothic" w:hAnsi="Century Gothic"/>
          <w:b/>
          <w:i/>
          <w:sz w:val="21"/>
        </w:rPr>
      </w:pPr>
      <w:r w:rsidRPr="00251655">
        <w:rPr>
          <w:rFonts w:ascii="Century Gothic" w:hAnsi="Century Gothic"/>
          <w:b/>
          <w:i/>
          <w:sz w:val="21"/>
          <w:lang w:val="Italian"/>
        </w:rPr>
        <w:t xml:space="preserve"> </w:t>
      </w:r>
    </w:p>
    <w:p w:rsidRPr="00251655" w:rsidR="00C010C3" w:rsidP="00251655" w:rsidRDefault="00FF3448" w14:paraId="2F7947A9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Aggiungere o eliminare righe aggiuntive in base alle esigenze della tabella. Se i membri del team applicabili sono elencati nel piano di gestione del progetto, fare riferimento alla sezione appropriata all'interno di tale documento.</w:t>
      </w:r>
    </w:p>
    <w:p w:rsidRPr="00251655" w:rsidR="00C010C3" w:rsidP="00251655" w:rsidRDefault="00FF3448" w14:paraId="5ABED910" w14:textId="77777777">
      <w:pPr>
        <w:bidi w:val="false"/>
        <w:rPr>
          <w:rFonts w:ascii="Century Gothic" w:hAnsi="Century Gothic"/>
          <w:b/>
          <w:sz w:val="21"/>
        </w:rPr>
      </w:pPr>
      <w:r w:rsidRPr="00251655">
        <w:rPr>
          <w:rFonts w:ascii="Century Gothic" w:hAnsi="Century Gothic"/>
          <w:b/>
          <w:sz w:val="21"/>
          <w:lang w:val="Italian"/>
        </w:rPr>
        <w:t xml:space="preserve"> </w:t>
      </w:r>
    </w:p>
    <w:tbl>
      <w:tblPr>
        <w:tblStyle w:val="a5"/>
        <w:tblW w:w="10800" w:type="dxa"/>
        <w:tblInd w:w="1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2790"/>
        <w:gridCol w:w="2430"/>
        <w:gridCol w:w="3150"/>
      </w:tblGrid>
      <w:tr w:rsidRPr="00251655" w:rsidR="00251655" w:rsidTr="00D00CFE" w14:paraId="6D0F1B78" w14:textId="77777777">
        <w:trPr>
          <w:trHeight w:val="115"/>
        </w:trPr>
        <w:tc>
          <w:tcPr>
            <w:tcW w:w="2430" w:type="dxa"/>
            <w:shd w:val="clear" w:color="auto" w:fill="355D7E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669A1D44" w14:textId="77777777">
            <w:pPr>
              <w:bidi w:val="false"/>
              <w:spacing w:line="240" w:lineRule="auto"/>
              <w:ind w:left="100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  <w:lang w:val="Italian"/>
              </w:rPr>
              <w:t>RUOLO</w:t>
            </w:r>
          </w:p>
        </w:tc>
        <w:tc>
          <w:tcPr>
            <w:tcW w:w="2790" w:type="dxa"/>
            <w:shd w:val="clear" w:color="auto" w:fill="355D7E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4161AD78" w14:textId="77777777">
            <w:pPr>
              <w:bidi w:val="false"/>
              <w:spacing w:line="240" w:lineRule="auto"/>
              <w:ind w:left="100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  <w:lang w:val="Italian"/>
              </w:rPr>
              <w:t>NOME</w:t>
            </w:r>
          </w:p>
        </w:tc>
        <w:tc>
          <w:tcPr>
            <w:tcW w:w="2430" w:type="dxa"/>
            <w:shd w:val="clear" w:color="auto" w:fill="355D7E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5B48A06B" w14:textId="77777777">
            <w:pPr>
              <w:bidi w:val="false"/>
              <w:spacing w:line="240" w:lineRule="auto"/>
              <w:ind w:left="100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  <w:lang w:val="Italian"/>
              </w:rPr>
              <w:t>TELEFONO</w:t>
            </w:r>
          </w:p>
        </w:tc>
        <w:tc>
          <w:tcPr>
            <w:tcW w:w="3150" w:type="dxa"/>
            <w:shd w:val="clear" w:color="auto" w:fill="355D7E" w:themeFill="accent1" w:themeFillShade="80"/>
            <w:vAlign w:val="center"/>
          </w:tcPr>
          <w:p w:rsidRPr="00251655" w:rsidR="00251655" w:rsidP="00251655" w:rsidRDefault="00251655" w14:paraId="0C3F222F" w14:textId="77777777">
            <w:pPr>
              <w:bidi w:val="false"/>
              <w:spacing w:line="240" w:lineRule="auto"/>
              <w:ind w:left="100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  <w:lang w:val="Italian"/>
              </w:rPr>
              <w:t>E-MAIL</w:t>
            </w:r>
          </w:p>
        </w:tc>
      </w:tr>
      <w:tr w:rsidRPr="00251655" w:rsidR="00251655" w:rsidTr="00D00CFE" w14:paraId="605D06DA" w14:textId="77777777">
        <w:trPr>
          <w:trHeight w:val="543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779DC5D9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Sponsor aziendale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7ABC0E63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1B80F636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3D722E0A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Pr="00251655" w:rsidR="00251655" w:rsidTr="00606CB1" w14:paraId="7EBAE990" w14:textId="77777777">
        <w:trPr>
          <w:trHeight w:val="142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6BDCD580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Project/Program Manager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11F77674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5D8809CB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46EC9FCA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Pr="00251655" w:rsidR="00251655" w:rsidTr="00D00CFE" w14:paraId="616A9C58" w14:textId="77777777">
        <w:trPr>
          <w:trHeight w:val="543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639F29B4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Responsabile del progetto governativo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6C0FC9E9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34C1E296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0D1E608C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Pr="00251655" w:rsidR="00251655" w:rsidTr="00D00CFE" w14:paraId="44B2A1FF" w14:textId="77777777">
        <w:trPr>
          <w:trHeight w:val="543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51FCD2BB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Sviluppatore di sistemi o Manutentore di sistema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6B2D25F3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3E15C933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64D46EFC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Pr="00251655" w:rsidR="00251655" w:rsidTr="00D00CFE" w14:paraId="111A296B" w14:textId="77777777">
        <w:trPr>
          <w:trHeight w:val="543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13FD956C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Responsabile Assicurazione Qualità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025A054A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52898C13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01CF847C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Pr="00251655" w:rsidR="00251655" w:rsidTr="00D00CFE" w14:paraId="76D3EE2A" w14:textId="77777777">
        <w:trPr>
          <w:trHeight w:val="543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33B3B355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Gestione configurazione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0FF39CF9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0FD9AED0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2D141770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Pr="00251655" w:rsidR="00251655" w:rsidTr="00D00CFE" w14:paraId="2FF78B72" w14:textId="77777777">
        <w:trPr>
          <w:trHeight w:val="543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3B64B03A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Responsabile della sicurezza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20C97B5C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6C8E4D8A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2A418E29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Pr="00251655" w:rsidR="00251655" w:rsidTr="00D00CFE" w14:paraId="590A65A6" w14:textId="77777777">
        <w:trPr>
          <w:trHeight w:val="543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46AD5201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Amministratore di database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022FD60C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00332A22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45E40E6E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Pr="00251655" w:rsidR="00251655" w:rsidTr="00D00CFE" w14:paraId="11486740" w14:textId="77777777">
        <w:trPr>
          <w:trHeight w:val="543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7EEA7D1F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Rappresentante per l'implementazione del sito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04CF1D14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189B43D6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17862BBB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Pr="00251655" w:rsidR="00251655" w:rsidTr="00D00CFE" w14:paraId="3DB8A9B0" w14:textId="77777777">
        <w:trPr>
          <w:trHeight w:val="543"/>
        </w:trPr>
        <w:tc>
          <w:tcPr>
            <w:tcW w:w="2430" w:type="dxa"/>
            <w:shd w:val="clear" w:color="auto" w:fill="E9F0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21ADAC36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>Rappresentante IV&amp;V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1EB462AB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51655" w:rsidR="00251655" w:rsidP="00251655" w:rsidRDefault="00251655" w14:paraId="093A05CD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  <w:r w:rsidRPr="00251655">
              <w:rPr>
                <w:rFonts w:ascii="Century Gothic" w:hAnsi="Century Gothic"/>
                <w:b/>
                <w:sz w:val="18"/>
                <w:szCs w:val="20"/>
                <w:lang w:val="Italian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Pr="00251655" w:rsidR="00251655" w:rsidP="00251655" w:rsidRDefault="00251655" w14:paraId="11FD4E7C" w14:textId="77777777">
            <w:pPr>
              <w:bidi w:val="false"/>
              <w:ind w:left="10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C010C3" w:rsidP="00251655" w:rsidRDefault="00C010C3" w14:paraId="70529914" w14:textId="77777777">
      <w:pPr>
        <w:bidi w:val="false"/>
        <w:rPr>
          <w:rFonts w:ascii="Century Gothic" w:hAnsi="Century Gothic"/>
          <w:b/>
          <w:sz w:val="24"/>
          <w:szCs w:val="28"/>
        </w:rPr>
      </w:pPr>
    </w:p>
    <w:p w:rsidRPr="00251655" w:rsidR="00C010C3" w:rsidP="00251655" w:rsidRDefault="00C010C3" w14:paraId="2BC793CC" w14:textId="77777777">
      <w:pPr>
        <w:bidi w:val="false"/>
        <w:rPr>
          <w:rFonts w:ascii="Century Gothic" w:hAnsi="Century Gothic"/>
          <w:b/>
          <w:sz w:val="24"/>
          <w:szCs w:val="28"/>
        </w:rPr>
      </w:pPr>
    </w:p>
    <w:p w:rsidRPr="00251655" w:rsidR="00C010C3" w:rsidP="00251655" w:rsidRDefault="00FF3448" w14:paraId="227DB295" w14:textId="77777777">
      <w:pPr>
        <w:bidi w:val="false"/>
        <w:rPr>
          <w:rFonts w:ascii="Century Gothic" w:hAnsi="Century Gothic"/>
          <w:b/>
          <w:sz w:val="24"/>
          <w:szCs w:val="28"/>
        </w:rPr>
      </w:pPr>
      <w:r w:rsidRPr="00251655">
        <w:rPr>
          <w:rFonts w:ascii="Century Gothic" w:hAnsi="Century Gothic"/>
          <w:b/>
          <w:sz w:val="24"/>
          <w:szCs w:val="28"/>
          <w:lang w:val="Italian"/>
        </w:rPr>
        <w:t>3. Compiti principali</w:t>
      </w:r>
    </w:p>
    <w:p w:rsidRPr="00251655" w:rsidR="00C010C3" w:rsidP="00251655" w:rsidRDefault="00C010C3" w14:paraId="4B38BDD1" w14:textId="77777777">
      <w:pPr>
        <w:bidi w:val="false"/>
        <w:rPr>
          <w:rFonts w:ascii="Century Gothic" w:hAnsi="Century Gothic"/>
          <w:sz w:val="21"/>
        </w:rPr>
      </w:pPr>
    </w:p>
    <w:p w:rsidRPr="00251655" w:rsidR="00C010C3" w:rsidP="00251655" w:rsidRDefault="00FF3448" w14:paraId="5AD6E3E6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In questa sezione vengono fornite descrizioni delle principali attività di implementazione del sistema. Aggiungere tutte le sezioni necessarie a questa sottosezione per descrivere tutte le attività principali. Le attività descritte in questa sezione non devono essere specifiche del sito, ma attività di progetto generiche o generali necessarie per installare hardware, software e database, preparare dati e convalidare il sistema.</w:t>
      </w:r>
    </w:p>
    <w:p w:rsidRPr="00251655" w:rsidR="00C010C3" w:rsidP="00251655" w:rsidRDefault="00FF3448" w14:paraId="00F1DAC1" w14:textId="77777777">
      <w:pPr>
        <w:bidi w:val="false"/>
        <w:rPr>
          <w:rFonts w:ascii="Century Gothic" w:hAnsi="Century Gothic"/>
          <w:sz w:val="21"/>
        </w:rPr>
      </w:pPr>
      <w:r w:rsidRPr="00251655">
        <w:rPr>
          <w:rFonts w:ascii="Century Gothic" w:hAnsi="Century Gothic"/>
          <w:sz w:val="21"/>
          <w:lang w:val="Italian"/>
        </w:rPr>
        <w:t xml:space="preserve"> </w:t>
      </w:r>
    </w:p>
    <w:p w:rsidRPr="00251655" w:rsidR="00C010C3" w:rsidP="00251655" w:rsidRDefault="00FF3448" w14:paraId="5961DCAD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Se vengono esaminati diversi approcci di implementazione, identificare i vantaggi, gli svantaggi, i rischi, i problemi, i tempi stimati e i requisiti di risorse stimati per ogni opzione considerata. Queste opzioni potrebbero includere quanto segue:</w:t>
      </w:r>
    </w:p>
    <w:p w:rsidRPr="00251655" w:rsidR="00C010C3" w:rsidP="00251655" w:rsidRDefault="00FF3448" w14:paraId="1A5BCC64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 </w:t>
      </w:r>
    </w:p>
    <w:p w:rsidRPr="00251655" w:rsidR="00C010C3" w:rsidP="00251655" w:rsidRDefault="00FF3448" w14:paraId="4EBCDAB7" w14:textId="77777777">
      <w:pPr>
        <w:numPr>
          <w:ilvl w:val="0"/>
          <w:numId w:val="1"/>
        </w:numPr>
        <w:bidi w:val="false"/>
        <w:contextualSpacing/>
        <w:rPr>
          <w:rFonts w:ascii="Century Gothic" w:hAnsi="Century Gothic"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Implementazione incrementale o approccio graduale</w:t>
      </w:r>
    </w:p>
    <w:p w:rsidRPr="00251655" w:rsidR="00C010C3" w:rsidP="00251655" w:rsidRDefault="00FF3448" w14:paraId="3E1F75C6" w14:textId="77777777">
      <w:pPr>
        <w:numPr>
          <w:ilvl w:val="0"/>
          <w:numId w:val="1"/>
        </w:numPr>
        <w:bidi w:val="false"/>
        <w:contextualSpacing/>
        <w:rPr>
          <w:rFonts w:ascii="Century Gothic" w:hAnsi="Century Gothic"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Esecuzione parallela</w:t>
      </w:r>
    </w:p>
    <w:p w:rsidRPr="00251655" w:rsidR="00C010C3" w:rsidP="00251655" w:rsidRDefault="00FF3448" w14:paraId="57F5F7DB" w14:textId="77777777">
      <w:pPr>
        <w:numPr>
          <w:ilvl w:val="0"/>
          <w:numId w:val="1"/>
        </w:numPr>
        <w:bidi w:val="false"/>
        <w:contextualSpacing/>
        <w:rPr>
          <w:rFonts w:ascii="Century Gothic" w:hAnsi="Century Gothic"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Conversione e switchover una tantum</w:t>
      </w:r>
    </w:p>
    <w:p w:rsidRPr="00251655" w:rsidR="00C010C3" w:rsidP="00251655" w:rsidRDefault="00FF3448" w14:paraId="12327EFA" w14:textId="77777777">
      <w:pPr>
        <w:numPr>
          <w:ilvl w:val="0"/>
          <w:numId w:val="1"/>
        </w:numPr>
        <w:bidi w:val="false"/>
        <w:contextualSpacing/>
        <w:rPr>
          <w:rFonts w:ascii="Century Gothic" w:hAnsi="Century Gothic"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Qualsiasi combinazione di quanto sopra</w:t>
      </w:r>
    </w:p>
    <w:p w:rsidRPr="00251655" w:rsidR="00C010C3" w:rsidP="00251655" w:rsidRDefault="00FF3448" w14:paraId="363DFE4F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 </w:t>
      </w:r>
    </w:p>
    <w:p w:rsidRPr="00251655" w:rsidR="00C010C3" w:rsidP="00251655" w:rsidRDefault="00FF3448" w14:paraId="0351ED1A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Includere le seguenti informazioni per la descrizione di ogni attività principale, se appropriato:</w:t>
      </w:r>
    </w:p>
    <w:p w:rsidRPr="00251655" w:rsidR="00C010C3" w:rsidP="00251655" w:rsidRDefault="00FF3448" w14:paraId="7901AE19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 </w:t>
      </w:r>
    </w:p>
    <w:p w:rsidRPr="00251655" w:rsidR="00C010C3" w:rsidP="00251655" w:rsidRDefault="00FF3448" w14:paraId="5080E301" w14:textId="77777777">
      <w:pPr>
        <w:numPr>
          <w:ilvl w:val="0"/>
          <w:numId w:val="2"/>
        </w:numPr>
        <w:bidi w:val="false"/>
        <w:contextualSpacing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Cosa realizzerà l'attività</w:t>
      </w:r>
    </w:p>
    <w:p w:rsidRPr="00251655" w:rsidR="00C010C3" w:rsidP="00251655" w:rsidRDefault="00FF3448" w14:paraId="7B9179BF" w14:textId="77777777">
      <w:pPr>
        <w:numPr>
          <w:ilvl w:val="0"/>
          <w:numId w:val="2"/>
        </w:numPr>
        <w:bidi w:val="false"/>
        <w:contextualSpacing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Risorse necessarie per eseguire l'attività</w:t>
      </w:r>
    </w:p>
    <w:p w:rsidRPr="00251655" w:rsidR="00C010C3" w:rsidP="00251655" w:rsidRDefault="00FF3448" w14:paraId="16F8932B" w14:textId="77777777">
      <w:pPr>
        <w:numPr>
          <w:ilvl w:val="0"/>
          <w:numId w:val="2"/>
        </w:numPr>
        <w:bidi w:val="false"/>
        <w:contextualSpacing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Persona(e) chiave(e) responsabile(i) del compito</w:t>
      </w:r>
    </w:p>
    <w:p w:rsidRPr="00251655" w:rsidR="00C010C3" w:rsidP="00251655" w:rsidRDefault="00FF3448" w14:paraId="593298FC" w14:textId="77777777">
      <w:pPr>
        <w:numPr>
          <w:ilvl w:val="0"/>
          <w:numId w:val="2"/>
        </w:numPr>
        <w:bidi w:val="false"/>
        <w:contextualSpacing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Criteri per il completamento con successo dell'attività (ad esempio, "accettazione dell'utente")</w:t>
      </w:r>
    </w:p>
    <w:p w:rsidRPr="00251655" w:rsidR="00C010C3" w:rsidP="00251655" w:rsidRDefault="00C010C3" w14:paraId="0523D684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4AE926B2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 </w:t>
      </w:r>
    </w:p>
    <w:p w:rsidRPr="00251655" w:rsidR="00C010C3" w:rsidP="00251655" w:rsidRDefault="00FF3448" w14:paraId="6D7E62F6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Considerare la possibilità di affrontare le modifiche che potrebbero essere necessarie una volta che il sistema è stato implementato. </w:t>
      </w:r>
    </w:p>
    <w:p w:rsidR="00606CB1" w:rsidP="00251655" w:rsidRDefault="00606CB1" w14:paraId="24A77194" w14:textId="77777777">
      <w:pPr>
        <w:pStyle w:val="2"/>
        <w:keepNext w:val="0"/>
        <w:keepLines w:val="0"/>
        <w:bidi w:val="false"/>
        <w:spacing w:after="80"/>
        <w:rPr>
          <w:rFonts w:ascii="Century Gothic" w:hAnsi="Century Gothic"/>
          <w:b/>
          <w:sz w:val="24"/>
          <w:szCs w:val="28"/>
        </w:rPr>
      </w:pPr>
      <w:bookmarkStart w:name="_5vh8mkgb0vre" w:colFirst="0" w:colLast="0" w:id="6"/>
      <w:bookmarkEnd w:id="6"/>
    </w:p>
    <w:p w:rsidRPr="00251655" w:rsidR="00C010C3" w:rsidP="00251655" w:rsidRDefault="00FF3448" w14:paraId="46BCF822" w14:textId="77777777">
      <w:pPr>
        <w:pStyle w:val="2"/>
        <w:keepNext w:val="0"/>
        <w:keepLines w:val="0"/>
        <w:bidi w:val="false"/>
        <w:spacing w:after="80"/>
        <w:rPr>
          <w:rFonts w:ascii="Century Gothic" w:hAnsi="Century Gothic"/>
          <w:b/>
          <w:sz w:val="24"/>
          <w:szCs w:val="28"/>
        </w:rPr>
      </w:pPr>
      <w:r w:rsidRPr="00251655">
        <w:rPr>
          <w:rFonts w:ascii="Century Gothic" w:hAnsi="Century Gothic"/>
          <w:b/>
          <w:sz w:val="24"/>
          <w:szCs w:val="28"/>
          <w:lang w:val="Italian"/>
        </w:rPr>
        <w:t>4. Programma di implementazione</w:t>
      </w:r>
    </w:p>
    <w:p w:rsidRPr="00251655" w:rsidR="00C010C3" w:rsidP="00251655" w:rsidRDefault="00FF3448" w14:paraId="5A88011F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Fornire un programma di attività da svolgere. Mostrare le attività richieste (descritte nella sezione 3. Attività principali) in ordine cronologico, con le date di inizio e fine di ogni attività. Sebbene non si disponga di una pianificazione finalizzata, è opportuno includere un diagramma di Gantt del progetto. Se applicabile, includere eventuali pietre miliari di altri progetti che dipendono da questo progetto o da cui dipende questo progetto.</w:t>
      </w:r>
    </w:p>
    <w:p w:rsidR="00C010C3" w:rsidP="00251655" w:rsidRDefault="00C010C3" w14:paraId="2E9FFB1F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D00CFE" w:rsidP="00251655" w:rsidRDefault="00D00CFE" w14:paraId="4A71AD93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061CCE07" w14:textId="77777777">
      <w:pPr>
        <w:pStyle w:val="2"/>
        <w:keepNext w:val="0"/>
        <w:keepLines w:val="0"/>
        <w:bidi w:val="false"/>
        <w:spacing w:after="80"/>
        <w:rPr>
          <w:rFonts w:ascii="Century Gothic" w:hAnsi="Century Gothic"/>
          <w:b/>
          <w:sz w:val="24"/>
          <w:szCs w:val="28"/>
        </w:rPr>
      </w:pPr>
      <w:bookmarkStart w:name="_ikaiut97fsms" w:colFirst="0" w:colLast="0" w:id="7"/>
      <w:bookmarkEnd w:id="7"/>
      <w:r w:rsidRPr="00251655">
        <w:rPr>
          <w:rFonts w:ascii="Century Gothic" w:hAnsi="Century Gothic"/>
          <w:b/>
          <w:sz w:val="24"/>
          <w:szCs w:val="28"/>
          <w:lang w:val="Italian"/>
        </w:rPr>
        <w:t>5. Sicurezza e privacy</w:t>
      </w:r>
    </w:p>
    <w:p w:rsidRPr="00251655" w:rsidR="00C010C3" w:rsidP="00251655" w:rsidRDefault="00FF3448" w14:paraId="1A188C0E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Includere una panoramica della sicurezza del sistema e dei requisiti che devono essere seguiti durante l'implementazione. Se il sistema contiene dati personali, descrivere come </w:t>
      </w:r>
      <w:hyperlink r:id="rId9">
        <w:r w:rsidRPr="00251655">
          <w:rPr>
            <w:rFonts w:ascii="Century Gothic" w:hAnsi="Century Gothic"/>
            <w:i/>
            <w:color w:val="1155CC"/>
            <w:sz w:val="21"/>
            <w:u w:val="single"/>
            <w:lang w:val="Italian"/>
          </w:rPr>
          <w:t xml:space="preserve"> della legge sulla privacy.</w:t>
        </w:r>
      </w:hyperlink>
      <w:r w:rsidRPr="00251655">
        <w:rPr>
          <w:rFonts w:ascii="Century Gothic" w:hAnsi="Century Gothic"/>
          <w:i/>
          <w:sz w:val="21"/>
          <w:lang w:val="Italian"/>
        </w:rPr>
        <w:t xml:space="preserve"> verranno affrontate le preoccupazioni</w:t>
      </w:r>
    </w:p>
    <w:p w:rsidRPr="00251655" w:rsidR="00C010C3" w:rsidP="00251655" w:rsidRDefault="00FF3448" w14:paraId="3AC1C0B0" w14:textId="77777777">
      <w:pPr>
        <w:pStyle w:val="3"/>
        <w:keepNext w:val="0"/>
        <w:keepLines w:val="0"/>
        <w:bidi w:val="false"/>
        <w:spacing w:before="280"/>
        <w:rPr>
          <w:rFonts w:ascii="Century Gothic" w:hAnsi="Century Gothic"/>
          <w:b/>
          <w:color w:val="000000"/>
          <w:sz w:val="22"/>
          <w:szCs w:val="24"/>
        </w:rPr>
      </w:pPr>
      <w:bookmarkStart w:name="_poejr6eidgte" w:colFirst="0" w:colLast="0" w:id="8"/>
      <w:bookmarkEnd w:id="8"/>
      <w:r w:rsidRPr="00251655">
        <w:rPr>
          <w:rFonts w:ascii="Century Gothic" w:hAnsi="Century Gothic"/>
          <w:b/>
          <w:color w:val="000000"/>
          <w:sz w:val="22"/>
          <w:szCs w:val="24"/>
          <w:lang w:val="Italian"/>
        </w:rPr>
        <w:t>Funzionalità di sicurezza del sistema</w:t>
      </w:r>
    </w:p>
    <w:p w:rsidRPr="00251655" w:rsidR="00C010C3" w:rsidP="00251655" w:rsidRDefault="00FF3448" w14:paraId="360A0458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Fornire una panoramica e una discussione delle funzionalità di sicurezza che devono essere affrontate quando il progetto viene implementato. Fare riferimento a qualsiasi documento di orientamento sulla sicurezza applicabile.</w:t>
      </w:r>
    </w:p>
    <w:p w:rsidRPr="00251655" w:rsidR="00C010C3" w:rsidP="00251655" w:rsidRDefault="00FF3448" w14:paraId="395566BB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 </w:t>
      </w:r>
    </w:p>
    <w:p w:rsidRPr="00251655" w:rsidR="00C010C3" w:rsidP="00251655" w:rsidRDefault="00FF3448" w14:paraId="1C52E7B5" w14:textId="77777777">
      <w:pPr>
        <w:pStyle w:val="3"/>
        <w:keepNext w:val="0"/>
        <w:keepLines w:val="0"/>
        <w:bidi w:val="false"/>
        <w:spacing w:before="280"/>
        <w:rPr>
          <w:rFonts w:ascii="Century Gothic" w:hAnsi="Century Gothic"/>
          <w:b/>
          <w:color w:val="000000"/>
          <w:sz w:val="22"/>
          <w:szCs w:val="24"/>
        </w:rPr>
      </w:pPr>
      <w:bookmarkStart w:name="_n2tqgz5ji94m" w:colFirst="0" w:colLast="0" w:id="9"/>
      <w:bookmarkEnd w:id="9"/>
      <w:r w:rsidRPr="00251655">
        <w:rPr>
          <w:rFonts w:ascii="Century Gothic" w:hAnsi="Century Gothic"/>
          <w:b/>
          <w:color w:val="000000"/>
          <w:sz w:val="22"/>
          <w:szCs w:val="24"/>
          <w:lang w:val="Italian"/>
        </w:rPr>
        <w:t>Configurazione della protezione durante l'implementazione</w:t>
      </w:r>
    </w:p>
    <w:p w:rsidRPr="00251655" w:rsidR="00C010C3" w:rsidP="00251655" w:rsidRDefault="00FF3448" w14:paraId="338FC114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Risolvere eventuali problemi di sicurezza specificamente correlati allo sforzo di implementazione.</w:t>
      </w:r>
    </w:p>
    <w:p w:rsidR="00C010C3" w:rsidP="00251655" w:rsidRDefault="00C010C3" w14:paraId="2CEEEA31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D00CFE" w:rsidP="00251655" w:rsidRDefault="00D00CFE" w14:paraId="649B300B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308EF275" w14:textId="77777777">
      <w:pPr>
        <w:pStyle w:val="1"/>
        <w:keepNext w:val="0"/>
        <w:keepLines w:val="0"/>
        <w:bidi w:val="false"/>
        <w:spacing w:before="480"/>
        <w:rPr>
          <w:rFonts w:ascii="Century Gothic" w:hAnsi="Century Gothic"/>
          <w:b/>
          <w:sz w:val="24"/>
          <w:szCs w:val="28"/>
        </w:rPr>
      </w:pPr>
      <w:bookmarkStart w:name="_ctu05f3xura3" w:colFirst="0" w:colLast="0" w:id="10"/>
      <w:bookmarkEnd w:id="10"/>
      <w:r w:rsidRPr="00251655">
        <w:rPr>
          <w:rFonts w:ascii="Century Gothic" w:hAnsi="Century Gothic"/>
          <w:b/>
          <w:sz w:val="24"/>
          <w:szCs w:val="28"/>
          <w:lang w:val="Italian"/>
        </w:rPr>
        <w:t>6. Supporto all'implementazione</w:t>
      </w:r>
    </w:p>
    <w:p w:rsidRPr="00251655" w:rsidR="00C010C3" w:rsidP="00251655" w:rsidRDefault="00FF3448" w14:paraId="76F851E2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Descrivere l'hardware, il software, le strutture e i materiali di supporto necessari per l'implementazione, insieme alla documentazione, al personale necessario e ai requisiti di formazione, ai problemi in sospeso e agli impatti dell'implementazione sull'ambiente corrente. </w:t>
      </w:r>
    </w:p>
    <w:p w:rsidRPr="00251655" w:rsidR="00C010C3" w:rsidP="00251655" w:rsidRDefault="00FF3448" w14:paraId="2F6A5412" w14:textId="77777777">
      <w:pPr>
        <w:pStyle w:val="3"/>
        <w:keepNext w:val="0"/>
        <w:keepLines w:val="0"/>
        <w:bidi w:val="false"/>
        <w:spacing w:before="280"/>
        <w:rPr>
          <w:rFonts w:ascii="Century Gothic" w:hAnsi="Century Gothic"/>
          <w:b/>
          <w:color w:val="000000"/>
          <w:sz w:val="22"/>
          <w:szCs w:val="24"/>
        </w:rPr>
      </w:pPr>
      <w:bookmarkStart w:name="_cus14ljbtqv9" w:colFirst="0" w:colLast="0" w:id="11"/>
      <w:bookmarkEnd w:id="11"/>
      <w:r w:rsidRPr="00251655">
        <w:rPr>
          <w:rFonts w:ascii="Century Gothic" w:hAnsi="Century Gothic"/>
          <w:b/>
          <w:color w:val="000000"/>
          <w:sz w:val="22"/>
          <w:szCs w:val="24"/>
          <w:lang w:val="Italian"/>
        </w:rPr>
        <w:t>Hardware</w:t>
      </w:r>
    </w:p>
    <w:p w:rsidRPr="00251655" w:rsidR="00C010C3" w:rsidP="00251655" w:rsidRDefault="00FF3448" w14:paraId="1D2811E1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Fornire un elenco di apparecchiature di supporto: questo hardware può includere computer, server, apparecchiature periferiche, simulatori, emulatori, apparecchiature diagnostiche, altre apparecchiature non informatiche, nonché qualsiasi requisito di rete e di comunicazione dati. La descrizione deve includere i modelli, le versioni, le impostazioni di configurazione e il proprietario dell'apparecchiatura specifici. Includi anche informazioni sul supporto del produttore, sulle licenze, sui diritti di utilizzo e proprietà e sui dettagli del contratto di manutenzione. Se si sta implementando software, includere anche l'hardware necessario per l'installazione e il test.</w:t>
      </w:r>
    </w:p>
    <w:p w:rsidRPr="00251655" w:rsidR="00C010C3" w:rsidP="00251655" w:rsidRDefault="00FF3448" w14:paraId="2542A853" w14:textId="77777777">
      <w:pPr>
        <w:pStyle w:val="3"/>
        <w:keepNext w:val="0"/>
        <w:keepLines w:val="0"/>
        <w:bidi w:val="false"/>
        <w:spacing w:before="280"/>
        <w:rPr>
          <w:rFonts w:ascii="Century Gothic" w:hAnsi="Century Gothic"/>
          <w:b/>
          <w:color w:val="000000"/>
          <w:sz w:val="22"/>
          <w:szCs w:val="24"/>
        </w:rPr>
      </w:pPr>
      <w:bookmarkStart w:name="_1ht6b3suag85" w:colFirst="0" w:colLast="0" w:id="12"/>
      <w:bookmarkEnd w:id="12"/>
      <w:r w:rsidRPr="00251655">
        <w:rPr>
          <w:rFonts w:ascii="Century Gothic" w:hAnsi="Century Gothic"/>
          <w:b/>
          <w:color w:val="000000"/>
          <w:sz w:val="22"/>
          <w:szCs w:val="24"/>
          <w:lang w:val="Italian"/>
        </w:rPr>
        <w:t>Software</w:t>
      </w:r>
    </w:p>
    <w:p w:rsidRPr="00251655" w:rsidR="00C010C3" w:rsidP="00251655" w:rsidRDefault="00FF3448" w14:paraId="09404BDA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Fornire un elenco dei componenti non hardware (software, database e compilatori, sistemi operativi, utilità e così via) necessari per supportare l'implementazione. Identificare il componente in base a nome, codice o acronimo specifici, numeri di identificazione, numeri di versione, numeri di versione e impostazioni di configurazione applicabili. Inoltre, includi informazioni sul supporto del fornitore, sulle licenze, sull'utilizzo e sui diritti di proprietà, insieme a tutti i costi del contratto di assistenza e/o manutenzione richiesti e alla relativa responsabilità di pagamento. Identifica se il componente è commerciale pronto all'uso, sviluppato su misura o legacy.</w:t>
      </w:r>
    </w:p>
    <w:p w:rsidRPr="00251655" w:rsidR="00C010C3" w:rsidP="00251655" w:rsidRDefault="00FF3448" w14:paraId="02AA998E" w14:textId="77777777">
      <w:pPr>
        <w:pStyle w:val="3"/>
        <w:keepNext w:val="0"/>
        <w:keepLines w:val="0"/>
        <w:bidi w:val="false"/>
        <w:spacing w:before="280"/>
        <w:rPr>
          <w:rFonts w:ascii="Century Gothic" w:hAnsi="Century Gothic"/>
          <w:b/>
          <w:color w:val="000000"/>
          <w:sz w:val="22"/>
          <w:szCs w:val="24"/>
        </w:rPr>
      </w:pPr>
      <w:bookmarkStart w:name="_ge1ro1ybsvr0" w:colFirst="0" w:colLast="0" w:id="13"/>
      <w:bookmarkEnd w:id="13"/>
      <w:r w:rsidRPr="00251655">
        <w:rPr>
          <w:rFonts w:ascii="Century Gothic" w:hAnsi="Century Gothic"/>
          <w:b/>
          <w:color w:val="000000"/>
          <w:sz w:val="22"/>
          <w:szCs w:val="24"/>
          <w:lang w:val="Italian"/>
        </w:rPr>
        <w:t>Attrezzatura</w:t>
      </w:r>
    </w:p>
    <w:p w:rsidRPr="00251655" w:rsidR="00C010C3" w:rsidP="00251655" w:rsidRDefault="00FF3448" w14:paraId="65D18844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Identificare le strutture fisiche, gli alloggi e le loro posizioni necessarie durante l'implementazione. Specificare le ore al giorno necessarie, il numero di giorni e le date previste.</w:t>
      </w:r>
    </w:p>
    <w:p w:rsidRPr="00251655" w:rsidR="00C010C3" w:rsidP="00251655" w:rsidRDefault="00FF3448" w14:paraId="326594F0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 </w:t>
      </w:r>
    </w:p>
    <w:p w:rsidRPr="00251655" w:rsidR="00C010C3" w:rsidP="00251655" w:rsidRDefault="00FF3448" w14:paraId="7E0F8BCF" w14:textId="77777777">
      <w:pPr>
        <w:bidi w:val="false"/>
        <w:rPr>
          <w:rFonts w:ascii="Century Gothic" w:hAnsi="Century Gothic"/>
          <w:b/>
          <w:szCs w:val="24"/>
        </w:rPr>
      </w:pPr>
      <w:r w:rsidRPr="00251655">
        <w:rPr>
          <w:rFonts w:ascii="Century Gothic" w:hAnsi="Century Gothic"/>
          <w:b/>
          <w:szCs w:val="24"/>
          <w:lang w:val="Italian"/>
        </w:rPr>
        <w:t>Materiali</w:t>
      </w:r>
    </w:p>
    <w:p w:rsidRPr="00251655" w:rsidR="00C010C3" w:rsidP="00251655" w:rsidRDefault="00FF3448" w14:paraId="35736F1F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Identifica tutti gli altri materiali di consumo (ad esempio tecnologia, forniture e materiali) necessari per supportare il tuo progetto. Fornire i nomi, i numeri di identificazione, i numeri di versione, i numeri di rilascio, i proprietari e gli eventuali costi di manutenzione o operativi associati.</w:t>
      </w:r>
    </w:p>
    <w:p w:rsidR="00C010C3" w:rsidP="00251655" w:rsidRDefault="00C010C3" w14:paraId="287AD9E5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D00CFE" w:rsidP="00251655" w:rsidRDefault="00D00CFE" w14:paraId="0C05F3AC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5B61B9EA" w14:textId="77777777">
      <w:pPr>
        <w:pStyle w:val="2"/>
        <w:keepNext w:val="0"/>
        <w:keepLines w:val="0"/>
        <w:bidi w:val="false"/>
        <w:spacing w:after="80"/>
        <w:rPr>
          <w:rFonts w:ascii="Century Gothic" w:hAnsi="Century Gothic"/>
          <w:b/>
          <w:sz w:val="24"/>
          <w:szCs w:val="28"/>
        </w:rPr>
      </w:pPr>
      <w:bookmarkStart w:name="_xasq114rstf8" w:colFirst="0" w:colLast="0" w:id="14"/>
      <w:bookmarkEnd w:id="14"/>
      <w:r w:rsidRPr="00251655">
        <w:rPr>
          <w:rFonts w:ascii="Century Gothic" w:hAnsi="Century Gothic"/>
          <w:b/>
          <w:sz w:val="24"/>
          <w:szCs w:val="28"/>
          <w:lang w:val="Italian"/>
        </w:rPr>
        <w:t>7. Documentazione</w:t>
      </w:r>
    </w:p>
    <w:p w:rsidRPr="00251655" w:rsidR="00C010C3" w:rsidP="00251655" w:rsidRDefault="00FF3448" w14:paraId="4F263B32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 xml:space="preserve">In questa sezione elencare la documentazione aggiuntiva necessaria per supportare il sistema di distribuzione. Includere tutte le considerazioni sulla sicurezza o sulla protezione della privacy associate all'utilizzo dei sistemi. </w:t>
      </w:r>
    </w:p>
    <w:p w:rsidR="00C010C3" w:rsidP="00251655" w:rsidRDefault="00C010C3" w14:paraId="08B9CA4E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D00CFE" w:rsidP="00251655" w:rsidRDefault="00D00CFE" w14:paraId="5A92BD58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4A76BCD9" w14:textId="77777777">
      <w:pPr>
        <w:pStyle w:val="2"/>
        <w:keepNext w:val="0"/>
        <w:keepLines w:val="0"/>
        <w:bidi w:val="false"/>
        <w:spacing w:after="80"/>
        <w:rPr>
          <w:rFonts w:ascii="Century Gothic" w:hAnsi="Century Gothic"/>
          <w:b/>
          <w:sz w:val="24"/>
          <w:szCs w:val="28"/>
        </w:rPr>
      </w:pPr>
      <w:bookmarkStart w:name="_iidjy02nmmj8" w:colFirst="0" w:colLast="0" w:id="15"/>
      <w:bookmarkEnd w:id="15"/>
      <w:r w:rsidRPr="00251655">
        <w:rPr>
          <w:rFonts w:ascii="Century Gothic" w:hAnsi="Century Gothic"/>
          <w:b/>
          <w:sz w:val="24"/>
          <w:szCs w:val="28"/>
          <w:lang w:val="Italian"/>
        </w:rPr>
        <w:t>8. Monitoraggio delle prestazioni</w:t>
      </w:r>
    </w:p>
    <w:p w:rsidRPr="00251655" w:rsidR="00C010C3" w:rsidP="00251655" w:rsidRDefault="00FF3448" w14:paraId="4837AF8B" w14:textId="77777777">
      <w:pPr>
        <w:bidi w:val="false"/>
        <w:rPr>
          <w:rFonts w:ascii="Century Gothic" w:hAnsi="Century Gothic"/>
          <w:b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Qui descrivi le metriche che utilizzerai per monitorare e misurare le prestazioni. Includi le tecniche e il modo in cui verranno utilizzate per determinare se l'implementazione ha esito positivo. Inoltre, elencare tutti gli strumenti o i programmi che verranno utilizzati per monitorare e tenere traccia delle prestazioni.</w:t>
      </w:r>
    </w:p>
    <w:p w:rsidR="00C010C3" w:rsidP="00251655" w:rsidRDefault="00C010C3" w14:paraId="1B5631C1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D00CFE" w:rsidP="00251655" w:rsidRDefault="00D00CFE" w14:paraId="54BF6CD0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C010C3" w:rsidP="00251655" w:rsidRDefault="00FF3448" w14:paraId="4EBE4E24" w14:textId="77777777">
      <w:pPr>
        <w:pStyle w:val="2"/>
        <w:keepNext w:val="0"/>
        <w:keepLines w:val="0"/>
        <w:bidi w:val="false"/>
        <w:spacing w:after="80"/>
        <w:rPr>
          <w:rFonts w:ascii="Century Gothic" w:hAnsi="Century Gothic"/>
          <w:b/>
          <w:sz w:val="24"/>
          <w:szCs w:val="28"/>
        </w:rPr>
      </w:pPr>
      <w:bookmarkStart w:name="_8mmdhuwb4l02" w:colFirst="0" w:colLast="0" w:id="16"/>
      <w:bookmarkEnd w:id="16"/>
      <w:r w:rsidRPr="00251655">
        <w:rPr>
          <w:rFonts w:ascii="Century Gothic" w:hAnsi="Century Gothic"/>
          <w:b/>
          <w:sz w:val="24"/>
          <w:szCs w:val="28"/>
          <w:lang w:val="Italian"/>
        </w:rPr>
        <w:t>9. Criteri di accettazione</w:t>
      </w:r>
    </w:p>
    <w:p w:rsidRPr="00251655" w:rsidR="00C010C3" w:rsidP="00251655" w:rsidRDefault="00C010C3" w14:paraId="75C8881A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291A4329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In questa sezione stabilire i criteri di accettazione per la transizione dall'implementazione all'esecuzione. Identificare i criteri che verranno utilizzati per determinare se i risultati finali delineati nel piano di implementazione sono accettabili e se sono necessari processi tecnici, metodi, strumenti o benchmark delle prestazioni necessari per l'accettazione del prodotto.</w:t>
      </w:r>
    </w:p>
    <w:p w:rsidR="00C010C3" w:rsidP="00251655" w:rsidRDefault="00C010C3" w14:paraId="6F8F3D28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D00CFE" w:rsidP="00251655" w:rsidRDefault="00D00CFE" w14:paraId="652A0963" w14:textId="77777777">
      <w:pPr>
        <w:bidi w:val="false"/>
        <w:rPr>
          <w:rFonts w:ascii="Century Gothic" w:hAnsi="Century Gothic"/>
          <w:i/>
          <w:sz w:val="21"/>
        </w:rPr>
      </w:pPr>
    </w:p>
    <w:p w:rsidRPr="00251655" w:rsidR="00C010C3" w:rsidP="00251655" w:rsidRDefault="00FF3448" w14:paraId="18B6FD80" w14:textId="77777777">
      <w:pPr>
        <w:pStyle w:val="2"/>
        <w:keepNext w:val="0"/>
        <w:keepLines w:val="0"/>
        <w:bidi w:val="false"/>
        <w:spacing w:after="80"/>
        <w:rPr>
          <w:rFonts w:ascii="Century Gothic" w:hAnsi="Century Gothic"/>
          <w:b/>
          <w:sz w:val="24"/>
          <w:szCs w:val="28"/>
        </w:rPr>
      </w:pPr>
      <w:bookmarkStart w:name="_ouc8kbvlydim" w:colFirst="0" w:colLast="0" w:id="17"/>
      <w:bookmarkEnd w:id="17"/>
      <w:r w:rsidRPr="00251655">
        <w:rPr>
          <w:rFonts w:ascii="Century Gothic" w:hAnsi="Century Gothic"/>
          <w:b/>
          <w:sz w:val="24"/>
          <w:szCs w:val="28"/>
          <w:lang w:val="Italian"/>
        </w:rPr>
        <w:t>10. Glossario</w:t>
      </w:r>
    </w:p>
    <w:p w:rsidRPr="00251655" w:rsidR="00C010C3" w:rsidP="00251655" w:rsidRDefault="00C010C3" w14:paraId="3F27C582" w14:textId="77777777">
      <w:pPr>
        <w:bidi w:val="false"/>
        <w:rPr>
          <w:rFonts w:ascii="Century Gothic" w:hAnsi="Century Gothic"/>
          <w:sz w:val="21"/>
        </w:rPr>
      </w:pPr>
    </w:p>
    <w:p w:rsidRPr="00251655" w:rsidR="00C010C3" w:rsidP="00251655" w:rsidRDefault="00FF3448" w14:paraId="73D0D3EE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Includi questa sezione per elencare tutti i termini e le abbreviazioni utilizzati in questo piano. Se è lungo più pagine, può essere inserito in un'appendice.</w:t>
      </w:r>
    </w:p>
    <w:p w:rsidRPr="00251655" w:rsidR="00C010C3" w:rsidP="00251655" w:rsidRDefault="00C010C3" w14:paraId="2D5F4B25" w14:textId="77777777">
      <w:pPr>
        <w:bidi w:val="false"/>
        <w:rPr>
          <w:rFonts w:ascii="Century Gothic" w:hAnsi="Century Gothic"/>
          <w:b/>
          <w:sz w:val="21"/>
        </w:rPr>
      </w:pPr>
    </w:p>
    <w:p w:rsidR="00C010C3" w:rsidP="00251655" w:rsidRDefault="00C010C3" w14:paraId="3BD2A3AE" w14:textId="77777777">
      <w:pPr>
        <w:bidi w:val="false"/>
        <w:rPr>
          <w:rFonts w:ascii="Century Gothic" w:hAnsi="Century Gothic"/>
          <w:b/>
          <w:sz w:val="21"/>
        </w:rPr>
      </w:pPr>
    </w:p>
    <w:p w:rsidR="00606CB1" w:rsidP="00251655" w:rsidRDefault="00606CB1" w14:paraId="1ADE30DE" w14:textId="77777777">
      <w:pPr>
        <w:bidi w:val="false"/>
        <w:rPr>
          <w:rFonts w:ascii="Century Gothic" w:hAnsi="Century Gothic"/>
          <w:b/>
          <w:sz w:val="21"/>
        </w:rPr>
      </w:pPr>
    </w:p>
    <w:p w:rsidR="00606CB1" w:rsidP="00251655" w:rsidRDefault="00606CB1" w14:paraId="59056247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606CB1" w:rsidP="00251655" w:rsidRDefault="00606CB1" w14:paraId="3E982F62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C010C3" w:rsidP="00251655" w:rsidRDefault="00FF3448" w14:paraId="6F5EAA86" w14:textId="77777777">
      <w:pPr>
        <w:bidi w:val="false"/>
        <w:rPr>
          <w:rFonts w:ascii="Century Gothic" w:hAnsi="Century Gothic"/>
          <w:b/>
          <w:sz w:val="24"/>
          <w:szCs w:val="28"/>
        </w:rPr>
      </w:pPr>
      <w:r w:rsidRPr="00251655">
        <w:rPr>
          <w:rFonts w:ascii="Century Gothic" w:hAnsi="Century Gothic"/>
          <w:b/>
          <w:sz w:val="24"/>
          <w:szCs w:val="28"/>
          <w:lang w:val="Italian"/>
        </w:rPr>
        <w:lastRenderedPageBreak/>
        <w:t>11. Riferimenti</w:t>
      </w:r>
    </w:p>
    <w:p w:rsidRPr="00251655" w:rsidR="00C010C3" w:rsidP="00251655" w:rsidRDefault="00C010C3" w14:paraId="1DC0D469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C010C3" w:rsidP="00251655" w:rsidRDefault="00FF3448" w14:paraId="09A19232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Inserire il nome, il numero di versione, la descrizione e la posizione fisica di tutti i documenti a cui si fa riferimento in questo documento.  Aggiungere righe alla tabella in base alle esigenze.</w:t>
      </w:r>
    </w:p>
    <w:p w:rsidRPr="00251655" w:rsidR="00C010C3" w:rsidP="00251655" w:rsidRDefault="00C010C3" w14:paraId="167237AC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C010C3" w:rsidP="00251655" w:rsidRDefault="00FF3448" w14:paraId="36CE7B1B" w14:textId="77777777">
      <w:pPr>
        <w:bidi w:val="false"/>
        <w:rPr>
          <w:rFonts w:ascii="Century Gothic" w:hAnsi="Century Gothic"/>
          <w:i/>
          <w:sz w:val="21"/>
        </w:rPr>
      </w:pPr>
      <w:r w:rsidRPr="00251655">
        <w:rPr>
          <w:rFonts w:ascii="Century Gothic" w:hAnsi="Century Gothic"/>
          <w:i/>
          <w:sz w:val="21"/>
          <w:lang w:val="Italian"/>
        </w:rPr>
        <w:t>Nella tabella seguente sono riepilogati i documenti a cui si fa riferimento in questo piano.</w:t>
      </w:r>
    </w:p>
    <w:p w:rsidRPr="00251655" w:rsidR="00C010C3" w:rsidP="00251655" w:rsidRDefault="00C010C3" w14:paraId="2A558870" w14:textId="77777777">
      <w:pPr>
        <w:bidi w:val="false"/>
        <w:rPr>
          <w:rFonts w:ascii="Century Gothic" w:hAnsi="Century Gothic"/>
          <w:i/>
          <w:sz w:val="21"/>
        </w:rPr>
      </w:pPr>
    </w:p>
    <w:tbl>
      <w:tblPr>
        <w:tblStyle w:val="a6"/>
        <w:tblW w:w="10905" w:type="dxa"/>
        <w:tblInd w:w="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374" w:type="dxa"/>
          <w:left w:w="403" w:type="dxa"/>
          <w:bottom w:w="288" w:type="dxa"/>
          <w:right w:w="288" w:type="dxa"/>
        </w:tblCellMar>
        <w:tblLook w:val="0600" w:firstRow="0" w:lastRow="0" w:firstColumn="0" w:lastColumn="0" w:noHBand="1" w:noVBand="1"/>
      </w:tblPr>
      <w:tblGrid>
        <w:gridCol w:w="2495"/>
        <w:gridCol w:w="4000"/>
        <w:gridCol w:w="4410"/>
      </w:tblGrid>
      <w:tr w:rsidRPr="00251655" w:rsidR="00D00CFE" w:rsidTr="00D00CFE" w14:paraId="5E585313" w14:textId="77777777">
        <w:trPr>
          <w:trHeight w:val="115"/>
        </w:trPr>
        <w:tc>
          <w:tcPr>
            <w:tcW w:w="2495" w:type="dxa"/>
            <w:shd w:val="clear" w:color="auto" w:fill="568278" w:themeFill="accent5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D00CFE" w14:paraId="2E5FEB0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00CF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NOME DEL DOCUMENTO</w:t>
            </w:r>
          </w:p>
        </w:tc>
        <w:tc>
          <w:tcPr>
            <w:tcW w:w="4000" w:type="dxa"/>
            <w:shd w:val="clear" w:color="auto" w:fill="568278" w:themeFill="accent5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D00CFE" w14:paraId="30C9650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00CF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4410" w:type="dxa"/>
            <w:shd w:val="clear" w:color="auto" w:fill="568278" w:themeFill="accent5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D00CFE" w14:paraId="3935C1C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00CF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UBICAZIONE</w:t>
            </w:r>
          </w:p>
        </w:tc>
      </w:tr>
      <w:tr w:rsidRPr="00251655" w:rsidR="00D00CFE" w:rsidTr="00D00CFE" w14:paraId="07DEBF99" w14:textId="77777777">
        <w:trPr>
          <w:trHeight w:val="680"/>
        </w:trPr>
        <w:tc>
          <w:tcPr>
            <w:tcW w:w="249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FF3448" w14:paraId="7D77E0E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00CFE">
              <w:rPr>
                <w:rFonts w:ascii="Century Gothic" w:hAnsi="Century Gothic"/>
                <w:sz w:val="18"/>
                <w:szCs w:val="18"/>
                <w:lang w:val="Italian"/>
              </w:rPr>
              <w:t>&lt;Nome del documento e numero di versione&gt;</w:t>
            </w:r>
          </w:p>
        </w:tc>
        <w:tc>
          <w:tcPr>
            <w:tcW w:w="400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FF3448" w14:paraId="7AFD134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00CFE">
              <w:rPr>
                <w:rFonts w:ascii="Century Gothic" w:hAnsi="Century Gothic"/>
                <w:sz w:val="18"/>
                <w:szCs w:val="18"/>
                <w:lang w:val="Italian"/>
              </w:rPr>
              <w:t>&lt;Descrizione del documento&gt;</w:t>
            </w:r>
          </w:p>
        </w:tc>
        <w:tc>
          <w:tcPr>
            <w:tcW w:w="441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FF3448" w14:paraId="59D97EB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00CFE">
              <w:rPr>
                <w:rFonts w:ascii="Century Gothic" w:hAnsi="Century Gothic"/>
                <w:sz w:val="18"/>
                <w:szCs w:val="18"/>
                <w:lang w:val="Italian"/>
              </w:rPr>
              <w:t>&lt;URL o posizione in cui si trova il documento&gt;</w:t>
            </w:r>
          </w:p>
        </w:tc>
      </w:tr>
      <w:tr w:rsidRPr="00251655" w:rsidR="00D00CFE" w:rsidTr="00D00CFE" w14:paraId="2B44E1CB" w14:textId="77777777">
        <w:trPr>
          <w:trHeight w:val="728"/>
        </w:trPr>
        <w:tc>
          <w:tcPr>
            <w:tcW w:w="249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C010C3" w14:paraId="0768FBE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0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C010C3" w14:paraId="6194333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C010C3" w14:paraId="0D7DB99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51655" w:rsidR="00D00CFE" w:rsidTr="00D00CFE" w14:paraId="56A18304" w14:textId="77777777">
        <w:trPr>
          <w:trHeight w:val="755"/>
        </w:trPr>
        <w:tc>
          <w:tcPr>
            <w:tcW w:w="249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C010C3" w14:paraId="0C96F4B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0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C010C3" w14:paraId="16373E1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C010C3" w:rsidP="00D00CFE" w:rsidRDefault="00C010C3" w14:paraId="6055CCD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251655" w:rsidR="00C010C3" w:rsidP="00251655" w:rsidRDefault="00C010C3" w14:paraId="0D2C21E6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C010C3" w:rsidP="00251655" w:rsidRDefault="00C010C3" w14:paraId="711D282D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C010C3" w:rsidP="00251655" w:rsidRDefault="00C010C3" w14:paraId="069B4C53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C010C3" w:rsidP="00251655" w:rsidRDefault="00FF3448" w14:paraId="0ECBB6F1" w14:textId="77777777">
      <w:pPr>
        <w:bidi w:val="false"/>
        <w:rPr>
          <w:rFonts w:ascii="Century Gothic" w:hAnsi="Century Gothic"/>
          <w:b/>
          <w:sz w:val="24"/>
          <w:szCs w:val="28"/>
        </w:rPr>
      </w:pPr>
      <w:r w:rsidRPr="00251655">
        <w:rPr>
          <w:rFonts w:ascii="Century Gothic" w:hAnsi="Century Gothic"/>
          <w:b/>
          <w:sz w:val="24"/>
          <w:szCs w:val="28"/>
          <w:lang w:val="Italian"/>
        </w:rPr>
        <w:t>12. Approvazione del piano di implementazione del progetto</w:t>
      </w:r>
    </w:p>
    <w:p w:rsidRPr="00251655" w:rsidR="00C010C3" w:rsidP="00251655" w:rsidRDefault="00C010C3" w14:paraId="3835E42A" w14:textId="77777777">
      <w:pPr>
        <w:bidi w:val="false"/>
        <w:rPr>
          <w:rFonts w:ascii="Century Gothic" w:hAnsi="Century Gothic"/>
          <w:b/>
          <w:sz w:val="21"/>
        </w:rPr>
      </w:pPr>
    </w:p>
    <w:p w:rsidRPr="00251655" w:rsidR="00C010C3" w:rsidP="00251655" w:rsidRDefault="00FF3448" w14:paraId="067EE3F9" w14:textId="77777777">
      <w:pPr>
        <w:bidi w:val="false"/>
        <w:rPr>
          <w:rFonts w:ascii="Century Gothic" w:hAnsi="Century Gothic"/>
          <w:b/>
          <w:sz w:val="21"/>
        </w:rPr>
      </w:pPr>
      <w:r w:rsidRPr="00251655">
        <w:rPr>
          <w:rFonts w:ascii="Century Gothic" w:hAnsi="Century Gothic"/>
          <w:b/>
          <w:sz w:val="21"/>
          <w:lang w:val="Italian"/>
        </w:rPr>
        <w:t xml:space="preserve">I sottoscritti riconoscono di aver esaminato il </w:t>
      </w:r>
      <w:r w:rsidRPr="00251655">
        <w:rPr>
          <w:rFonts w:ascii="Century Gothic" w:hAnsi="Century Gothic"/>
          <w:b/>
          <w:i/>
          <w:sz w:val="21"/>
          <w:lang w:val="Italian"/>
        </w:rPr>
        <w:t>piano di attuazione &lt;Pronome progetto&gt;</w:t>
      </w:r>
      <w:r w:rsidRPr="00251655">
        <w:rPr>
          <w:rFonts w:ascii="Century Gothic" w:hAnsi="Century Gothic"/>
          <w:b/>
          <w:sz w:val="21"/>
          <w:lang w:val="Italian"/>
        </w:rPr>
        <w:t xml:space="preserve"> e concordano con le informazioni presentate all'interno del presente documento. Le modifiche al presente piano di attuazione del progetto saranno coordinate e approvate dal sottoscritto o dai loro rappresentanti designati.</w:t>
      </w:r>
    </w:p>
    <w:p w:rsidRPr="00251655" w:rsidR="00C010C3" w:rsidP="00251655" w:rsidRDefault="00FF3448" w14:paraId="4CFC6A39" w14:textId="77777777">
      <w:pPr>
        <w:bidi w:val="false"/>
        <w:spacing w:before="20" w:after="20"/>
        <w:rPr>
          <w:rFonts w:ascii="Century Gothic" w:hAnsi="Century Gothic"/>
          <w:b/>
          <w:sz w:val="21"/>
        </w:rPr>
      </w:pPr>
      <w:r w:rsidRPr="00251655">
        <w:rPr>
          <w:rFonts w:ascii="Century Gothic" w:hAnsi="Century Gothic"/>
          <w:b/>
          <w:sz w:val="21"/>
          <w:lang w:val="Italian"/>
        </w:rPr>
        <w:t xml:space="preserve"> </w:t>
      </w:r>
    </w:p>
    <w:tbl>
      <w:tblPr>
        <w:tblStyle w:val="a6"/>
        <w:tblW w:w="10905" w:type="dxa"/>
        <w:tblInd w:w="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374" w:type="dxa"/>
          <w:left w:w="403" w:type="dxa"/>
          <w:bottom w:w="288" w:type="dxa"/>
          <w:right w:w="288" w:type="dxa"/>
        </w:tblCellMar>
        <w:tblLook w:val="0600" w:firstRow="0" w:lastRow="0" w:firstColumn="0" w:lastColumn="0" w:noHBand="1" w:noVBand="1"/>
      </w:tblPr>
      <w:tblGrid>
        <w:gridCol w:w="4515"/>
        <w:gridCol w:w="4500"/>
        <w:gridCol w:w="1890"/>
      </w:tblGrid>
      <w:tr w:rsidRPr="00251655" w:rsidR="00D00CFE" w:rsidTr="00D00CFE" w14:paraId="072F398A" w14:textId="77777777">
        <w:trPr>
          <w:trHeight w:val="115"/>
        </w:trPr>
        <w:tc>
          <w:tcPr>
            <w:tcW w:w="4515" w:type="dxa"/>
            <w:shd w:val="clear" w:color="auto" w:fill="4B4545" w:themeFill="accent6" w:themeFillShade="8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D00CFE" w:rsidRDefault="00D00CFE" w14:paraId="0A83F157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4500" w:type="dxa"/>
            <w:shd w:val="clear" w:color="auto" w:fill="4B4545" w:themeFill="accent6" w:themeFillShade="8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D00CFE" w:rsidRDefault="00D00CFE" w14:paraId="02CE47EA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NOME STAMPATO</w:t>
            </w:r>
          </w:p>
        </w:tc>
        <w:tc>
          <w:tcPr>
            <w:tcW w:w="1890" w:type="dxa"/>
            <w:shd w:val="clear" w:color="auto" w:fill="4B4545" w:themeFill="accent6" w:themeFillShade="8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D00CFE" w:rsidRDefault="00D00CFE" w14:paraId="3EA97D0D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DATTERO</w:t>
            </w:r>
          </w:p>
        </w:tc>
      </w:tr>
      <w:tr w:rsidRPr="00251655" w:rsidR="00D00CFE" w:rsidTr="00D00CFE" w14:paraId="4A3CBE11" w14:textId="77777777">
        <w:trPr>
          <w:trHeight w:val="376"/>
        </w:trPr>
        <w:tc>
          <w:tcPr>
            <w:tcW w:w="451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D00CFE" w:rsidRDefault="00D00CFE" w14:paraId="39BF1722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D00CFE" w:rsidRDefault="00D00CFE" w14:paraId="72E74F70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D00CFE" w:rsidRDefault="00D00CFE" w14:paraId="2EDF5E98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51655" w:rsidR="00D00CFE" w:rsidTr="00D00CFE" w14:paraId="7E783E8F" w14:textId="77777777">
        <w:trPr>
          <w:trHeight w:val="115"/>
        </w:trPr>
        <w:tc>
          <w:tcPr>
            <w:tcW w:w="4515" w:type="dxa"/>
            <w:shd w:val="clear" w:color="auto" w:fill="716767" w:themeFill="accent6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C751C5" w:rsidRDefault="00D00CFE" w14:paraId="17546BA5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6390" w:type="dxa"/>
            <w:gridSpan w:val="2"/>
            <w:shd w:val="clear" w:color="auto" w:fill="716767" w:themeFill="accent6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D00CFE" w:rsidRDefault="00D00CFE" w14:paraId="1CB247C6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RUOLO</w:t>
            </w:r>
          </w:p>
        </w:tc>
      </w:tr>
      <w:tr w:rsidRPr="00251655" w:rsidR="00D00CFE" w:rsidTr="00D00CFE" w14:paraId="7A92760B" w14:textId="77777777">
        <w:trPr>
          <w:trHeight w:val="374"/>
        </w:trPr>
        <w:tc>
          <w:tcPr>
            <w:tcW w:w="451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C751C5" w:rsidRDefault="00D00CFE" w14:paraId="6604E6AA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Pr="00D00CFE" w:rsidR="00D00CFE" w:rsidP="00C751C5" w:rsidRDefault="00D00CFE" w14:paraId="6511E531" w14:textId="77777777">
            <w:pPr>
              <w:bidi w:val="false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010C3" w:rsidP="00251655" w:rsidRDefault="00C010C3" w14:paraId="5FC77DC1" w14:textId="77777777">
      <w:pPr>
        <w:bidi w:val="false"/>
        <w:rPr>
          <w:rFonts w:ascii="Century Gothic" w:hAnsi="Century Gothic"/>
          <w:sz w:val="21"/>
        </w:rPr>
      </w:pPr>
    </w:p>
    <w:p w:rsidR="00606CB1" w:rsidP="00251655" w:rsidRDefault="00606CB1" w14:paraId="03303566" w14:textId="77777777">
      <w:pPr>
        <w:bidi w:val="false"/>
        <w:rPr>
          <w:rFonts w:ascii="Century Gothic" w:hAnsi="Century Gothic"/>
          <w:sz w:val="21"/>
        </w:rPr>
      </w:pPr>
    </w:p>
    <w:p w:rsidR="00606CB1" w:rsidRDefault="00606CB1" w14:paraId="6B7D4D30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Italian"/>
        </w:rPr>
        <w:br w:type="page"/>
      </w:r>
    </w:p>
    <w:p w:rsidRPr="00B45269" w:rsidR="00606CB1" w:rsidP="00606CB1" w:rsidRDefault="00606CB1" w14:paraId="4107210D" w14:textId="77777777">
      <w:pPr>
        <w:bidi w:val="false"/>
        <w:rPr>
          <w:rFonts w:ascii="Century Gothic" w:hAnsi="Century Gothic" w:eastAsia="Times New Roman"/>
          <w:b/>
          <w:bCs/>
          <w:color w:val="495241"/>
          <w:szCs w:val="44"/>
        </w:rPr>
      </w:pPr>
    </w:p>
    <w:tbl>
      <w:tblPr>
        <w:tblStyle w:val="a8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606CB1" w:rsidTr="00C751C5" w14:paraId="3387B117" w14:textId="77777777">
        <w:trPr>
          <w:trHeight w:val="2394"/>
        </w:trPr>
        <w:tc>
          <w:tcPr>
            <w:tcW w:w="10080" w:type="dxa"/>
          </w:tcPr>
          <w:p w:rsidRPr="00692C04" w:rsidR="00606CB1" w:rsidP="00C751C5" w:rsidRDefault="00606CB1" w14:paraId="498BCEC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606CB1" w:rsidP="00C751C5" w:rsidRDefault="00606CB1" w14:paraId="1389A1E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06CB1" w:rsidP="00C751C5" w:rsidRDefault="00606CB1" w14:paraId="2216134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606CB1" w:rsidP="00C751C5" w:rsidRDefault="00606CB1" w14:paraId="43EE999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06CB1" w:rsidP="00606CB1" w:rsidRDefault="00606CB1" w14:paraId="77A19AC4" w14:textId="77777777">
      <w:pPr>
        <w:rPr>
          <w:rFonts w:ascii="Century Gothic" w:hAnsi="Century Gothic" w:cs="Times New Roman"/>
        </w:rPr>
      </w:pPr>
    </w:p>
    <w:p w:rsidR="00606CB1" w:rsidP="00606CB1" w:rsidRDefault="00606CB1" w14:paraId="0DBB4220" w14:textId="77777777">
      <w:pPr>
        <w:rPr>
          <w:rFonts w:ascii="Century Gothic" w:hAnsi="Century Gothic" w:cs="Times New Roman"/>
        </w:rPr>
      </w:pPr>
    </w:p>
    <w:p w:rsidRPr="00251655" w:rsidR="00606CB1" w:rsidP="00251655" w:rsidRDefault="00606CB1" w14:paraId="63E46EE9" w14:textId="77777777">
      <w:pPr>
        <w:rPr>
          <w:rFonts w:ascii="Century Gothic" w:hAnsi="Century Gothic"/>
          <w:sz w:val="21"/>
        </w:rPr>
      </w:pPr>
    </w:p>
    <w:sectPr w:rsidRPr="00251655" w:rsidR="00606CB1" w:rsidSect="00F527A6">
      <w:pgSz w:w="12240" w:h="15840"/>
      <w:pgMar w:top="81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C945" w14:textId="77777777" w:rsidR="00047097" w:rsidRDefault="00047097" w:rsidP="00823630">
      <w:pPr>
        <w:spacing w:line="240" w:lineRule="auto"/>
      </w:pPr>
      <w:r>
        <w:separator/>
      </w:r>
    </w:p>
  </w:endnote>
  <w:endnote w:type="continuationSeparator" w:id="0">
    <w:p w14:paraId="5E755BAA" w14:textId="77777777" w:rsidR="00047097" w:rsidRDefault="00047097" w:rsidP="00823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38BE" w14:textId="77777777" w:rsidR="00047097" w:rsidRDefault="00047097" w:rsidP="00823630">
      <w:pPr>
        <w:spacing w:line="240" w:lineRule="auto"/>
      </w:pPr>
      <w:r>
        <w:separator/>
      </w:r>
    </w:p>
  </w:footnote>
  <w:footnote w:type="continuationSeparator" w:id="0">
    <w:p w14:paraId="4F03E6C7" w14:textId="77777777" w:rsidR="00047097" w:rsidRDefault="00047097" w:rsidP="008236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84036"/>
    <w:multiLevelType w:val="multilevel"/>
    <w:tmpl w:val="4A7E4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2806A6"/>
    <w:multiLevelType w:val="multilevel"/>
    <w:tmpl w:val="66DC7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97"/>
    <w:rsid w:val="00047097"/>
    <w:rsid w:val="00153116"/>
    <w:rsid w:val="00251655"/>
    <w:rsid w:val="0057653E"/>
    <w:rsid w:val="00606CB1"/>
    <w:rsid w:val="00823630"/>
    <w:rsid w:val="00C010C3"/>
    <w:rsid w:val="00D00CFE"/>
    <w:rsid w:val="00F527A6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36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606CB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</w:pPr>
    <w:rPr>
      <w:rFonts w:asciiTheme="minorHAnsi" w:hAnsiTheme="minorHAnsi" w:eastAsiaTheme="minorHAnsi" w:cstheme="minorBidi"/>
      <w:color w:val="auto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511&amp;utm_language=IT&amp;utm_source=integrated+content&amp;utm_campaign=/implementation-plan&amp;utm_medium=ic+implementation+project+plan+37511+word+it&amp;lpa=ic+implementation+project+plan+37511+word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ustice.gov/opcl/privacy-act-1974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IC-Implementation-Project-Plan-Template-9126-WORD.dotx</Template>
  <TotalTime>1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2020-11-17T21:48:00Z</dcterms:created>
  <dcterms:modified xsi:type="dcterms:W3CDTF">2020-11-17T21:49:00Z</dcterms:modified>
</cp:coreProperties>
</file>