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61AA0" w:rsidR="00E06662" w:rsidP="00861AA0" w:rsidRDefault="00385C71" w14:paraId="6DADE47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5C63377B" wp14:anchorId="587D5CF0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61AA0">
        <w:rPr>
          <w:b/>
          <w:color w:val="808080" w:themeColor="background1" w:themeShade="80"/>
          <w:sz w:val="36"/>
          <w:szCs w:val="44"/>
          <w:lang w:val="Spanish"/>
        </w:rPr>
        <w:t>PLANTILLA DE AGENDA DE REUNIÓN INFORMAL</w:t>
      </w: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Pr="00861AA0" w:rsidR="00861AA0" w:rsidTr="00861AA0" w14:paraId="6FC79CCC" w14:textId="77777777">
        <w:trPr>
          <w:trHeight w:val="216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3228EA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FC8A75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861AA0" w:rsidR="00861AA0" w:rsidTr="00861AA0" w14:paraId="67FB95C6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7D73E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834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7778951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1445E0A9" w14:textId="77777777">
        <w:trPr>
          <w:trHeight w:val="342"/>
        </w:trPr>
        <w:tc>
          <w:tcPr>
            <w:tcW w:w="8262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9ADBCA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  <w:tc>
          <w:tcPr>
            <w:tcW w:w="141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92AFF7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2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197B69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861AA0" w:rsidR="00861AA0" w:rsidTr="00861AA0" w14:paraId="3906E41D" w14:textId="77777777">
        <w:trPr>
          <w:trHeight w:val="432"/>
        </w:trPr>
        <w:tc>
          <w:tcPr>
            <w:tcW w:w="826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7C8604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D22561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2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694C8E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11:45</w:t>
            </w:r>
          </w:p>
        </w:tc>
      </w:tr>
      <w:tr w:rsidRPr="00861AA0" w:rsidR="00861AA0" w:rsidTr="00861AA0" w14:paraId="1E7A8056" w14:textId="77777777">
        <w:trPr>
          <w:trHeight w:val="315"/>
        </w:trPr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869FB4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REUNIÓN CREADA POR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4D9F5A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8B3366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TOMADOR DE MINUTOS</w:t>
            </w:r>
          </w:p>
        </w:tc>
        <w:tc>
          <w:tcPr>
            <w:tcW w:w="284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E3BFD8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CRONOMETRADOR</w:t>
            </w:r>
          </w:p>
        </w:tc>
      </w:tr>
      <w:tr w:rsidRPr="00861AA0" w:rsidR="00861AA0" w:rsidTr="00861AA0" w14:paraId="7BCEFB57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C9A179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E88E0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42B320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82B2FA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5CFDE77F" w14:textId="77777777">
        <w:trPr>
          <w:trHeight w:val="378"/>
        </w:trPr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E8D403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NÚMERO DE LLAMADA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BE5C23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CÓDIGO DE LLAMADA</w:t>
            </w:r>
          </w:p>
        </w:tc>
        <w:tc>
          <w:tcPr>
            <w:tcW w:w="559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858AD5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ENLACE WEB</w:t>
            </w:r>
          </w:p>
        </w:tc>
      </w:tr>
      <w:tr w:rsidRPr="00861AA0" w:rsidR="00861AA0" w:rsidTr="00861AA0" w14:paraId="6BC71715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3A6E2A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4511F1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9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72399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45F7194C" w14:textId="77777777">
        <w:trPr>
          <w:trHeight w:val="351"/>
        </w:trPr>
        <w:tc>
          <w:tcPr>
            <w:tcW w:w="550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FCD5E7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ANTES DE LA REUNIÓN, POR FAVOR LEA</w:t>
            </w:r>
          </w:p>
        </w:tc>
        <w:tc>
          <w:tcPr>
            <w:tcW w:w="559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4ACD86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POR FAVOR, TRAIGA A LA REUNIÓN</w:t>
            </w:r>
          </w:p>
        </w:tc>
      </w:tr>
      <w:tr w:rsidRPr="00861AA0" w:rsidR="00861AA0" w:rsidTr="00861AA0" w14:paraId="7FA4B023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3925A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Nuevo Plan de Gestión de la Calidad Clínica</w:t>
            </w:r>
          </w:p>
        </w:tc>
        <w:tc>
          <w:tcPr>
            <w:tcW w:w="559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0AE09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Portátiles e informes</w:t>
            </w:r>
          </w:p>
        </w:tc>
      </w:tr>
      <w:tr w:rsidRPr="00861AA0" w:rsidR="00861AA0" w:rsidTr="00861AA0" w14:paraId="42F26E53" w14:textId="77777777">
        <w:trPr>
          <w:trHeight w:val="324"/>
        </w:trPr>
        <w:tc>
          <w:tcPr>
            <w:tcW w:w="11102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C06262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Spanish"/>
              </w:rPr>
              <w:t>ASISTENTES SOLICITADOS</w:t>
            </w:r>
          </w:p>
        </w:tc>
        <w:bookmarkStart w:name="_GoBack" w:id="5"/>
        <w:bookmarkEnd w:id="5"/>
      </w:tr>
      <w:tr w:rsidRPr="00861AA0" w:rsidR="00861AA0" w:rsidTr="00861AA0" w14:paraId="3995184E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97F3CF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153CA1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67DC5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7215637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77F2480C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7D246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8F981B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6F3343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B26BB7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734E1B7A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4C2FE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7B118A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00C78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4987A1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7DA9EEC8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681156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11FC5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AD73E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E73059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5E7A4C1E" w14:textId="77777777">
        <w:trPr>
          <w:trHeight w:val="144"/>
        </w:trPr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B3A5D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09297D5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7BB0A7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D8D3B1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E21B71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861AA0" w:rsidR="00861AA0" w:rsidTr="008A33CB" w14:paraId="2FC1A72B" w14:textId="77777777">
        <w:trPr>
          <w:trHeight w:val="318"/>
        </w:trPr>
        <w:tc>
          <w:tcPr>
            <w:tcW w:w="1110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14C6F56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val="Spanish"/>
              </w:rPr>
              <w:t>ELEMENTOS DE ACCIÓN DE LA REUNIÓN ANTERIOR</w:t>
            </w:r>
            <w:r w:rsidRPr="00861AA0">
              <w:rPr>
                <w:rFonts w:cs="Calibri"/>
                <w:color w:val="000000"/>
                <w:szCs w:val="20"/>
                <w:lang w:val="Spanish"/>
              </w:rPr>
            </w:r>
          </w:p>
        </w:tc>
      </w:tr>
      <w:tr w:rsidRPr="00861AA0" w:rsidR="00861AA0" w:rsidTr="00861AA0" w14:paraId="1655AE23" w14:textId="77777777">
        <w:trPr>
          <w:trHeight w:val="360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3336F74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5EB97D1D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QUE DEBEN ADOPTAR LOS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D01BA5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FECHA A SER ACCIONADA POR</w:t>
            </w:r>
          </w:p>
        </w:tc>
      </w:tr>
      <w:tr w:rsidRPr="00861AA0" w:rsidR="00861AA0" w:rsidTr="00861AA0" w14:paraId="5E301D1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00640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1. Descripción de la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AD5A83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1A33B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334D158B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6D99E4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2. Descripción de la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59AD5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70060DD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2E423C56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F4050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3. Descripción de la acción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169E5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68F9B3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60EBBBE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E11814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099C9C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6DDAAB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43CFA720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E952D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BFE1B2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E656B3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5067EE31" w14:textId="77777777">
        <w:trPr>
          <w:trHeight w:val="14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04B57A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56EAA7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18F4AC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135D96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9E1A44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861AA0" w:rsidR="00861AA0" w:rsidTr="00861AA0" w14:paraId="6C235801" w14:textId="77777777">
        <w:trPr>
          <w:trHeight w:val="318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3E29A2B2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val="Spanish"/>
              </w:rPr>
              <w:t>PUNTOS DEL ORDEN DEL DÍA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5E5358C9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E81F3D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A74F46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3D1A13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861AA0" w:rsidR="00861AA0" w:rsidTr="00861AA0" w14:paraId="134916E7" w14:textId="77777777">
        <w:trPr>
          <w:trHeight w:val="360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22F41D12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PUNTO DEL ORDEN DEL DÍA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A0BF50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 PRESENTAR POR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7C333C8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66A64244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DURACIÓN</w:t>
            </w:r>
          </w:p>
        </w:tc>
      </w:tr>
      <w:tr w:rsidRPr="00861AA0" w:rsidR="00861AA0" w:rsidTr="00861AA0" w14:paraId="5F30198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6005A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1. Descripción del punto del orden del día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69C14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2CC0AC2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7698CE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1:00</w:t>
            </w:r>
          </w:p>
        </w:tc>
      </w:tr>
      <w:tr w:rsidRPr="00861AA0" w:rsidR="00861AA0" w:rsidTr="00861AA0" w14:paraId="45527891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350F02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2. Descripción del punto del orden del día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3197E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419C40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11:30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4B8195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>0:15</w:t>
            </w:r>
          </w:p>
        </w:tc>
      </w:tr>
      <w:tr w:rsidRPr="00861AA0" w:rsidR="00861AA0" w:rsidTr="00861AA0" w14:paraId="1F3029B5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7E83DA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392D80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375AD7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348CF8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1F5DDA4F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5BCC8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66724E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DFFEE5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1E6838F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09E2DB05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61AA0" w:rsidR="00861AA0" w:rsidP="00861AA0" w:rsidRDefault="00861AA0" w14:paraId="6E8CD1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61AA0" w:rsidR="00861AA0" w:rsidP="00861AA0" w:rsidRDefault="00861AA0" w14:paraId="2B4397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861AA0" w:rsidR="00861AA0" w:rsidP="00861AA0" w:rsidRDefault="00861AA0" w14:paraId="5B1EC0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861AA0" w:rsidR="00861AA0" w:rsidP="00861AA0" w:rsidRDefault="00861AA0" w14:paraId="45CDF9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1C930D2A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EF8F7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03EBB6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51A892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4B05121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63C5A32F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06CC8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860DB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6D0EA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07C320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79368804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0121E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22D2D0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5A251D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5CEFDE7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="00B5531F" w:rsidRDefault="00B5531F" w14:paraId="3C0D0D45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5BC2E7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F43BE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4F2E7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6F2B5B93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3598477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2DFA0EC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D158F6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6D650BA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F647" w14:textId="77777777" w:rsidR="0080597A" w:rsidRDefault="0080597A" w:rsidP="00F36FE0">
      <w:r>
        <w:separator/>
      </w:r>
    </w:p>
  </w:endnote>
  <w:endnote w:type="continuationSeparator" w:id="0">
    <w:p w14:paraId="56C84F86" w14:textId="77777777" w:rsidR="0080597A" w:rsidRDefault="008059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B3C8B46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2CB7ADCF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5505D17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3710257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7A" w:rsidRDefault="0080597A" w14:paraId="1A93551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0675" w14:textId="77777777" w:rsidR="0080597A" w:rsidRDefault="0080597A" w:rsidP="00F36FE0">
      <w:r>
        <w:separator/>
      </w:r>
    </w:p>
  </w:footnote>
  <w:footnote w:type="continuationSeparator" w:id="0">
    <w:p w14:paraId="5CC8B141" w14:textId="77777777" w:rsidR="0080597A" w:rsidRDefault="0080597A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BD90" w14:textId="77777777" w:rsidR="0080597A" w:rsidRDefault="0080597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6C78" w14:textId="77777777" w:rsidR="0080597A" w:rsidRDefault="0080597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DD68" w14:textId="77777777" w:rsidR="0080597A" w:rsidRDefault="0080597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7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0597A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C3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informal+meeting+agenda+template+27507+word+es&amp;lpa=ic+informal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360D6-F376-4A60-9216-81F16DF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IC-Informal-Meeting-Agenda-Template_WORD.dotx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2019-11-06T20:52:00Z</dcterms:created>
  <dcterms:modified xsi:type="dcterms:W3CDTF">2019-11-06T20:52:00Z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