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61AA0" w:rsidR="00E06662" w:rsidP="00861AA0" w:rsidRDefault="00385C71" w14:paraId="6DADE477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9264" behindDoc="0" locked="0" layoutInCell="1" allowOverlap="1" wp14:editId="5C63377B" wp14:anchorId="587D5CF0">
            <wp:simplePos x="0" y="0"/>
            <wp:positionH relativeFrom="column">
              <wp:posOffset>4594715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861AA0">
        <w:rPr>
          <w:b/>
          <w:color w:val="808080" w:themeColor="background1" w:themeShade="80"/>
          <w:sz w:val="36"/>
          <w:szCs w:val="44"/>
          <w:lang w:val="Italian"/>
        </w:rPr>
        <w:t>MODELLO DI ORDINE DEL GIORNO DELLA RIUNIONE INFORMALE</w:t>
      </w:r>
    </w:p>
    <w:tbl>
      <w:tblPr>
        <w:tblW w:w="11102" w:type="dxa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1419"/>
        <w:gridCol w:w="1421"/>
      </w:tblGrid>
      <w:tr w:rsidRPr="00861AA0" w:rsidR="00861AA0" w:rsidTr="00861AA0" w14:paraId="6FC79CCC" w14:textId="77777777">
        <w:trPr>
          <w:trHeight w:val="216"/>
        </w:trPr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43228EAF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61AA0">
              <w:rPr>
                <w:rFonts w:cs="Calibri"/>
                <w:color w:val="000000"/>
                <w:sz w:val="18"/>
                <w:szCs w:val="18"/>
                <w:lang w:val="Italian"/>
              </w:rPr>
              <w:t>GIORNO E DATA</w:t>
            </w:r>
          </w:p>
        </w:tc>
        <w:tc>
          <w:tcPr>
            <w:tcW w:w="8348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1FC8A751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61AA0">
              <w:rPr>
                <w:rFonts w:cs="Calibri"/>
                <w:color w:val="000000"/>
                <w:sz w:val="18"/>
                <w:szCs w:val="18"/>
                <w:lang w:val="Italian"/>
              </w:rPr>
              <w:t>UBICAZIONE</w:t>
            </w:r>
          </w:p>
        </w:tc>
      </w:tr>
      <w:tr w:rsidRPr="00861AA0" w:rsidR="00861AA0" w:rsidTr="00861AA0" w14:paraId="67FB95C6" w14:textId="77777777">
        <w:trPr>
          <w:trHeight w:val="432"/>
        </w:trPr>
        <w:tc>
          <w:tcPr>
            <w:tcW w:w="2754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61AA0" w:rsidR="00861AA0" w:rsidP="00861AA0" w:rsidRDefault="00861AA0" w14:paraId="57D73E29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8348" w:type="dxa"/>
            <w:gridSpan w:val="4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61AA0" w:rsidR="00861AA0" w:rsidP="00861AA0" w:rsidRDefault="00861AA0" w14:paraId="77789511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861AA0" w:rsidR="00861AA0" w:rsidTr="00861AA0" w14:paraId="1445E0A9" w14:textId="77777777">
        <w:trPr>
          <w:trHeight w:val="342"/>
        </w:trPr>
        <w:tc>
          <w:tcPr>
            <w:tcW w:w="8262" w:type="dxa"/>
            <w:gridSpan w:val="3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39ADBCA6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61AA0">
              <w:rPr>
                <w:rFonts w:cs="Calibri"/>
                <w:color w:val="000000"/>
                <w:sz w:val="18"/>
                <w:szCs w:val="18"/>
                <w:lang w:val="Italian"/>
              </w:rPr>
              <w:t>TITOLO DELLA RIUNIONE</w:t>
            </w:r>
          </w:p>
        </w:tc>
        <w:tc>
          <w:tcPr>
            <w:tcW w:w="1419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592AFF79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61AA0">
              <w:rPr>
                <w:rFonts w:cs="Calibri"/>
                <w:color w:val="000000"/>
                <w:sz w:val="18"/>
                <w:szCs w:val="18"/>
                <w:lang w:val="Italian"/>
              </w:rPr>
              <w:t>ORARIO DI INIZIO</w:t>
            </w:r>
          </w:p>
        </w:tc>
        <w:tc>
          <w:tcPr>
            <w:tcW w:w="1421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6197B69F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61AA0">
              <w:rPr>
                <w:rFonts w:cs="Calibri"/>
                <w:color w:val="000000"/>
                <w:sz w:val="18"/>
                <w:szCs w:val="18"/>
                <w:lang w:val="Italian"/>
              </w:rPr>
              <w:t>ORA DI FINE</w:t>
            </w:r>
          </w:p>
        </w:tc>
      </w:tr>
      <w:tr w:rsidRPr="00861AA0" w:rsidR="00861AA0" w:rsidTr="00861AA0" w14:paraId="3906E41D" w14:textId="77777777">
        <w:trPr>
          <w:trHeight w:val="432"/>
        </w:trPr>
        <w:tc>
          <w:tcPr>
            <w:tcW w:w="8262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61AA0" w:rsidR="00861AA0" w:rsidP="00861AA0" w:rsidRDefault="00861AA0" w14:paraId="57C8604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9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61AA0" w:rsidR="00861AA0" w:rsidP="00861AA0" w:rsidRDefault="00861AA0" w14:paraId="3D225611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Italian"/>
              </w:rPr>
              <w:t>10:30</w:t>
            </w:r>
          </w:p>
        </w:tc>
        <w:tc>
          <w:tcPr>
            <w:tcW w:w="1421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61AA0" w:rsidR="00861AA0" w:rsidP="00861AA0" w:rsidRDefault="00861AA0" w14:paraId="694C8E9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Italian"/>
              </w:rPr>
              <w:t>11:45</w:t>
            </w:r>
          </w:p>
        </w:tc>
      </w:tr>
      <w:tr w:rsidRPr="00861AA0" w:rsidR="00861AA0" w:rsidTr="00861AA0" w14:paraId="1E7A8056" w14:textId="77777777">
        <w:trPr>
          <w:trHeight w:val="315"/>
        </w:trPr>
        <w:tc>
          <w:tcPr>
            <w:tcW w:w="2754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5869FB49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61AA0">
              <w:rPr>
                <w:rFonts w:cs="Calibri"/>
                <w:color w:val="000000"/>
                <w:sz w:val="18"/>
                <w:szCs w:val="18"/>
                <w:lang w:val="Italian"/>
              </w:rPr>
              <w:t>MEETING CREATO DA</w:t>
            </w:r>
          </w:p>
        </w:tc>
        <w:tc>
          <w:tcPr>
            <w:tcW w:w="2754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74D9F5AF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61AA0">
              <w:rPr>
                <w:rFonts w:cs="Calibri"/>
                <w:color w:val="000000"/>
                <w:sz w:val="18"/>
                <w:szCs w:val="18"/>
                <w:lang w:val="Italian"/>
              </w:rPr>
              <w:t>FACILITATORE</w:t>
            </w:r>
          </w:p>
        </w:tc>
        <w:tc>
          <w:tcPr>
            <w:tcW w:w="2754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68B3366E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61AA0">
              <w:rPr>
                <w:rFonts w:cs="Calibri"/>
                <w:color w:val="000000"/>
                <w:sz w:val="18"/>
                <w:szCs w:val="18"/>
                <w:lang w:val="Italian"/>
              </w:rPr>
              <w:t>MINUTO TAKER</w:t>
            </w:r>
          </w:p>
        </w:tc>
        <w:tc>
          <w:tcPr>
            <w:tcW w:w="284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3E3BFD8B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61AA0">
              <w:rPr>
                <w:rFonts w:cs="Calibri"/>
                <w:color w:val="000000"/>
                <w:sz w:val="18"/>
                <w:szCs w:val="18"/>
                <w:lang w:val="Italian"/>
              </w:rPr>
              <w:t>CRONOMETRISTA</w:t>
            </w:r>
          </w:p>
        </w:tc>
      </w:tr>
      <w:tr w:rsidRPr="00861AA0" w:rsidR="00861AA0" w:rsidTr="00861AA0" w14:paraId="7BCEFB57" w14:textId="77777777">
        <w:trPr>
          <w:trHeight w:val="432"/>
        </w:trPr>
        <w:tc>
          <w:tcPr>
            <w:tcW w:w="2754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61AA0" w:rsidR="00861AA0" w:rsidP="00861AA0" w:rsidRDefault="00861AA0" w14:paraId="5C9A179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54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61AA0" w:rsidR="00861AA0" w:rsidP="00861AA0" w:rsidRDefault="00861AA0" w14:paraId="1E88E0F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54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61AA0" w:rsidR="00861AA0" w:rsidP="00861AA0" w:rsidRDefault="00861AA0" w14:paraId="042B3209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84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61AA0" w:rsidR="00861AA0" w:rsidP="00861AA0" w:rsidRDefault="00861AA0" w14:paraId="082B2FA1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861AA0" w:rsidR="00861AA0" w:rsidTr="00861AA0" w14:paraId="5CFDE77F" w14:textId="77777777">
        <w:trPr>
          <w:trHeight w:val="378"/>
        </w:trPr>
        <w:tc>
          <w:tcPr>
            <w:tcW w:w="2754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4E8D403A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61AA0">
              <w:rPr>
                <w:rFonts w:cs="Calibri"/>
                <w:color w:val="000000"/>
                <w:sz w:val="18"/>
                <w:szCs w:val="18"/>
                <w:lang w:val="Italian"/>
              </w:rPr>
              <w:t>NUMERO DI CHIAMATA</w:t>
            </w:r>
          </w:p>
        </w:tc>
        <w:tc>
          <w:tcPr>
            <w:tcW w:w="2754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1BE5C238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61AA0">
              <w:rPr>
                <w:rFonts w:cs="Calibri"/>
                <w:color w:val="000000"/>
                <w:sz w:val="18"/>
                <w:szCs w:val="18"/>
                <w:lang w:val="Italian"/>
              </w:rPr>
              <w:t>CODICE DI CHIAMATA</w:t>
            </w:r>
          </w:p>
        </w:tc>
        <w:tc>
          <w:tcPr>
            <w:tcW w:w="5594" w:type="dxa"/>
            <w:gridSpan w:val="3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5858AD51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61AA0">
              <w:rPr>
                <w:rFonts w:cs="Calibri"/>
                <w:color w:val="000000"/>
                <w:sz w:val="18"/>
                <w:szCs w:val="18"/>
                <w:lang w:val="Italian"/>
              </w:rPr>
              <w:t>WEB LINK</w:t>
            </w:r>
          </w:p>
        </w:tc>
      </w:tr>
      <w:tr w:rsidRPr="00861AA0" w:rsidR="00861AA0" w:rsidTr="00861AA0" w14:paraId="6BC71715" w14:textId="77777777">
        <w:trPr>
          <w:trHeight w:val="432"/>
        </w:trPr>
        <w:tc>
          <w:tcPr>
            <w:tcW w:w="2754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61AA0" w:rsidR="00861AA0" w:rsidP="00861AA0" w:rsidRDefault="00861AA0" w14:paraId="13A6E2A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54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61AA0" w:rsidR="00861AA0" w:rsidP="00861AA0" w:rsidRDefault="00861AA0" w14:paraId="04511F1F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594" w:type="dxa"/>
            <w:gridSpan w:val="3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61AA0" w:rsidR="00861AA0" w:rsidP="00861AA0" w:rsidRDefault="00861AA0" w14:paraId="37239991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861AA0" w:rsidR="00861AA0" w:rsidTr="00861AA0" w14:paraId="45F7194C" w14:textId="77777777">
        <w:trPr>
          <w:trHeight w:val="351"/>
        </w:trPr>
        <w:tc>
          <w:tcPr>
            <w:tcW w:w="5508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4FCD5E70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61AA0">
              <w:rPr>
                <w:rFonts w:cs="Calibri"/>
                <w:color w:val="000000"/>
                <w:sz w:val="18"/>
                <w:szCs w:val="18"/>
                <w:lang w:val="Italian"/>
              </w:rPr>
              <w:t>PRIMA DELL'INCONTRO SI PREGA DI LEGGERE</w:t>
            </w:r>
          </w:p>
        </w:tc>
        <w:tc>
          <w:tcPr>
            <w:tcW w:w="5594" w:type="dxa"/>
            <w:gridSpan w:val="3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14ACD86A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61AA0">
              <w:rPr>
                <w:rFonts w:cs="Calibri"/>
                <w:color w:val="000000"/>
                <w:sz w:val="18"/>
                <w:szCs w:val="18"/>
                <w:lang w:val="Italian"/>
              </w:rPr>
              <w:t>SI PREGA DI PORTARE ALLA RIUNIONE</w:t>
            </w:r>
          </w:p>
        </w:tc>
      </w:tr>
      <w:tr w:rsidRPr="00861AA0" w:rsidR="00861AA0" w:rsidTr="00861AA0" w14:paraId="7FA4B023" w14:textId="77777777">
        <w:trPr>
          <w:trHeight w:val="432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61AA0" w:rsidR="00861AA0" w:rsidP="00861AA0" w:rsidRDefault="00861AA0" w14:paraId="33925AB1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Italian"/>
              </w:rPr>
              <w:t>Nuovo piano di gestione della qualità clinica</w:t>
            </w:r>
          </w:p>
        </w:tc>
        <w:tc>
          <w:tcPr>
            <w:tcW w:w="5594" w:type="dxa"/>
            <w:gridSpan w:val="3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61AA0" w:rsidR="00861AA0" w:rsidP="00861AA0" w:rsidRDefault="00861AA0" w14:paraId="10AE093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Italian"/>
              </w:rPr>
              <w:t>Laptop e report</w:t>
            </w:r>
          </w:p>
        </w:tc>
      </w:tr>
      <w:tr w:rsidRPr="00861AA0" w:rsidR="00861AA0" w:rsidTr="00861AA0" w14:paraId="42F26E53" w14:textId="77777777">
        <w:trPr>
          <w:trHeight w:val="324"/>
        </w:trPr>
        <w:tc>
          <w:tcPr>
            <w:tcW w:w="11102" w:type="dxa"/>
            <w:gridSpan w:val="5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6C062626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61AA0">
              <w:rPr>
                <w:rFonts w:cs="Calibri"/>
                <w:color w:val="000000"/>
                <w:sz w:val="18"/>
                <w:szCs w:val="18"/>
                <w:lang w:val="Italian"/>
              </w:rPr>
              <w:t>PARTECIPANTI RICHIESTI</w:t>
            </w:r>
          </w:p>
        </w:tc>
        <w:bookmarkStart w:name="_GoBack" w:id="5"/>
        <w:bookmarkEnd w:id="5"/>
      </w:tr>
      <w:tr w:rsidRPr="00861AA0" w:rsidR="00861AA0" w:rsidTr="00861AA0" w14:paraId="3995184E" w14:textId="77777777">
        <w:trPr>
          <w:trHeight w:val="432"/>
        </w:trPr>
        <w:tc>
          <w:tcPr>
            <w:tcW w:w="275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697F3CF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5153CA1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167DC5A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84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61AA0" w:rsidR="00861AA0" w:rsidP="00861AA0" w:rsidRDefault="00861AA0" w14:paraId="72156373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861AA0" w:rsidR="00861AA0" w:rsidTr="00861AA0" w14:paraId="77F2480C" w14:textId="77777777">
        <w:trPr>
          <w:trHeight w:val="432"/>
        </w:trPr>
        <w:tc>
          <w:tcPr>
            <w:tcW w:w="275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27D246F9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48F981B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26F33436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84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61AA0" w:rsidR="00861AA0" w:rsidP="00861AA0" w:rsidRDefault="00861AA0" w14:paraId="5B26BB7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861AA0" w:rsidR="00861AA0" w:rsidTr="00861AA0" w14:paraId="734E1B7A" w14:textId="77777777">
        <w:trPr>
          <w:trHeight w:val="432"/>
        </w:trPr>
        <w:tc>
          <w:tcPr>
            <w:tcW w:w="275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24C2FEA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67B118AC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100C78EC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84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61AA0" w:rsidR="00861AA0" w:rsidP="00861AA0" w:rsidRDefault="00861AA0" w14:paraId="4987A191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861AA0" w:rsidR="00861AA0" w:rsidTr="00861AA0" w14:paraId="7DA9EEC8" w14:textId="77777777">
        <w:trPr>
          <w:trHeight w:val="432"/>
        </w:trPr>
        <w:tc>
          <w:tcPr>
            <w:tcW w:w="2754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1681156D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54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711FC50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54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6AD73E0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84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61AA0" w:rsidR="00861AA0" w:rsidP="00861AA0" w:rsidRDefault="00861AA0" w14:paraId="5E73059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861AA0" w:rsidR="00861AA0" w:rsidTr="00861AA0" w14:paraId="5E7A4C1E" w14:textId="77777777">
        <w:trPr>
          <w:trHeight w:val="144"/>
        </w:trPr>
        <w:tc>
          <w:tcPr>
            <w:tcW w:w="2754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7B3A5DB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09297D5D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54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17BB0A77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9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7D8D3B1D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1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2E21B71B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Pr="00861AA0" w:rsidR="00861AA0" w:rsidTr="008A33CB" w14:paraId="2FC1A72B" w14:textId="77777777">
        <w:trPr>
          <w:trHeight w:val="318"/>
        </w:trPr>
        <w:tc>
          <w:tcPr>
            <w:tcW w:w="11102" w:type="dxa"/>
            <w:gridSpan w:val="5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hideMark/>
          </w:tcPr>
          <w:p w:rsidRPr="00861AA0" w:rsidR="00861AA0" w:rsidP="00861AA0" w:rsidRDefault="00861AA0" w14:paraId="14C6F56A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808080"/>
                <w:sz w:val="28"/>
                <w:szCs w:val="28"/>
                <w:lang w:val="Italian"/>
              </w:rPr>
              <w:t>AZIONI DELLA RIUNIONE PRECEDENTE</w:t>
            </w:r>
            <w:r w:rsidRPr="00861AA0">
              <w:rPr>
                <w:rFonts w:cs="Calibri"/>
                <w:color w:val="000000"/>
                <w:szCs w:val="20"/>
                <w:lang w:val="Italian"/>
              </w:rPr>
            </w:r>
          </w:p>
        </w:tc>
      </w:tr>
      <w:tr w:rsidRPr="00861AA0" w:rsidR="00861AA0" w:rsidTr="00861AA0" w14:paraId="1655AE23" w14:textId="77777777">
        <w:trPr>
          <w:trHeight w:val="360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61AA0" w:rsidR="00861AA0" w:rsidP="00861AA0" w:rsidRDefault="00861AA0" w14:paraId="3336F749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61AA0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AZIONE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61AA0" w:rsidR="00861AA0" w:rsidP="00861AA0" w:rsidRDefault="00861AA0" w14:paraId="5EB97D1D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61AA0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AZIONI CHE DEVONO ESSERE INTRAPRESE DA</w:t>
            </w:r>
          </w:p>
        </w:tc>
        <w:tc>
          <w:tcPr>
            <w:tcW w:w="284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61AA0" w:rsidR="00861AA0" w:rsidP="00861AA0" w:rsidRDefault="00861AA0" w14:paraId="0D01BA53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61AA0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DATA DA CUI AGIRE</w:t>
            </w:r>
          </w:p>
        </w:tc>
      </w:tr>
      <w:tr w:rsidRPr="00861AA0" w:rsidR="00861AA0" w:rsidTr="00861AA0" w14:paraId="5E301D1C" w14:textId="77777777">
        <w:trPr>
          <w:trHeight w:val="432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7006401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Italian"/>
              </w:rPr>
              <w:t>1. Descrizione dell'azione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3AD5A838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84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861AA0" w:rsidR="00861AA0" w:rsidP="00861AA0" w:rsidRDefault="00861AA0" w14:paraId="31A33B8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861AA0" w:rsidR="00861AA0" w:rsidTr="00861AA0" w14:paraId="334D158B" w14:textId="77777777">
        <w:trPr>
          <w:trHeight w:val="432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76D99E4D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Italian"/>
              </w:rPr>
              <w:t>2. Descrizione dell'azione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159AD5B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84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861AA0" w:rsidR="00861AA0" w:rsidP="00861AA0" w:rsidRDefault="00861AA0" w14:paraId="70060DD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861AA0" w:rsidR="00861AA0" w:rsidTr="00861AA0" w14:paraId="2E423C56" w14:textId="77777777">
        <w:trPr>
          <w:trHeight w:val="432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2F4050D6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Italian"/>
              </w:rPr>
              <w:t>3. Descrizione dell'azione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5169E55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84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861AA0" w:rsidR="00861AA0" w:rsidP="00861AA0" w:rsidRDefault="00861AA0" w14:paraId="668F9B3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861AA0" w:rsidR="00861AA0" w:rsidTr="00861AA0" w14:paraId="60EBBBEC" w14:textId="77777777">
        <w:trPr>
          <w:trHeight w:val="432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3E11814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4099C9C0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84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861AA0" w:rsidR="00861AA0" w:rsidP="00861AA0" w:rsidRDefault="00861AA0" w14:paraId="66DDAAB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861AA0" w:rsidR="00861AA0" w:rsidTr="00861AA0" w14:paraId="43CFA720" w14:textId="77777777">
        <w:trPr>
          <w:trHeight w:val="432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4E952D7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4BFE1B2D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84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861AA0" w:rsidR="00861AA0" w:rsidP="00861AA0" w:rsidRDefault="00861AA0" w14:paraId="6E656B3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861AA0" w:rsidR="00861AA0" w:rsidTr="00861AA0" w14:paraId="5067EE31" w14:textId="77777777">
        <w:trPr>
          <w:trHeight w:val="144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104B57A9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356EAA7D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718F4ACF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2135D964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29E1A447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Pr="00861AA0" w:rsidR="00861AA0" w:rsidTr="00861AA0" w14:paraId="6C235801" w14:textId="77777777">
        <w:trPr>
          <w:trHeight w:val="318"/>
        </w:trPr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hideMark/>
          </w:tcPr>
          <w:p w:rsidRPr="00861AA0" w:rsidR="00861AA0" w:rsidP="00861AA0" w:rsidRDefault="00861AA0" w14:paraId="3E29A2B2" w14:textId="77777777">
            <w:pPr>
              <w:bidi w:val="false"/>
              <w:spacing w:line="240" w:lineRule="auto"/>
              <w:ind w:left="-109"/>
              <w:rPr>
                <w:rFonts w:cs="Calibri"/>
                <w:color w:val="808080"/>
                <w:sz w:val="28"/>
                <w:szCs w:val="28"/>
              </w:rPr>
            </w:pPr>
            <w:r w:rsidRPr="00861AA0">
              <w:rPr>
                <w:rFonts w:cs="Calibri"/>
                <w:color w:val="808080"/>
                <w:sz w:val="28"/>
                <w:szCs w:val="28"/>
                <w:lang w:val="Italian"/>
              </w:rPr>
              <w:t>PUNTI ALL'ORDINE DEL GIORNO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hideMark/>
          </w:tcPr>
          <w:p w:rsidRPr="00861AA0" w:rsidR="00861AA0" w:rsidP="00861AA0" w:rsidRDefault="00861AA0" w14:paraId="5E5358C9" w14:textId="77777777">
            <w:pPr>
              <w:bidi w:val="false"/>
              <w:spacing w:line="240" w:lineRule="auto"/>
              <w:rPr>
                <w:rFonts w:cs="Calibri"/>
                <w:color w:val="808080"/>
                <w:sz w:val="28"/>
                <w:szCs w:val="28"/>
              </w:rPr>
            </w:pPr>
            <w:r w:rsidRPr="00861AA0">
              <w:rPr>
                <w:rFonts w:cs="Calibri"/>
                <w:color w:val="808080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3E81F3D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1A74F46C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13D1A13D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861AA0" w:rsidR="00861AA0" w:rsidTr="00861AA0" w14:paraId="134916E7" w14:textId="77777777">
        <w:trPr>
          <w:trHeight w:val="360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61AA0" w:rsidR="00861AA0" w:rsidP="00861AA0" w:rsidRDefault="00861AA0" w14:paraId="22F41D12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61AA0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DESCRIZIONE DEL PUNTO ALL'ORDINE DEL GIORNO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61AA0" w:rsidR="00861AA0" w:rsidP="00861AA0" w:rsidRDefault="00861AA0" w14:paraId="0A0BF503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61AA0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DA PRESENTARE ENTRO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61AA0" w:rsidR="00861AA0" w:rsidP="00861AA0" w:rsidRDefault="00861AA0" w14:paraId="07C333C8" w14:textId="77777777">
            <w:pPr>
              <w:bidi w:val="false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61AA0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ORARIO DI INIZIO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61AA0" w:rsidR="00861AA0" w:rsidP="00861AA0" w:rsidRDefault="00861AA0" w14:paraId="66A64244" w14:textId="77777777">
            <w:pPr>
              <w:bidi w:val="false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61AA0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DURATA</w:t>
            </w:r>
          </w:p>
        </w:tc>
      </w:tr>
      <w:tr w:rsidRPr="00861AA0" w:rsidR="00861AA0" w:rsidTr="00861AA0" w14:paraId="5F30198C" w14:textId="77777777">
        <w:trPr>
          <w:trHeight w:val="432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76005A7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Italian"/>
              </w:rPr>
              <w:t>1. Descrizione del punto all'ordine del giorno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069C143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861AA0" w:rsidR="00861AA0" w:rsidP="00861AA0" w:rsidRDefault="00861AA0" w14:paraId="2CC0AC2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Italian"/>
              </w:rPr>
              <w:t>10:30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61AA0" w:rsidR="00861AA0" w:rsidP="00861AA0" w:rsidRDefault="00861AA0" w14:paraId="7698CE5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Italian"/>
              </w:rPr>
              <w:t>1:00</w:t>
            </w:r>
          </w:p>
        </w:tc>
      </w:tr>
      <w:tr w:rsidRPr="00861AA0" w:rsidR="00861AA0" w:rsidTr="00861AA0" w14:paraId="45527891" w14:textId="77777777">
        <w:trPr>
          <w:trHeight w:val="432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5350F02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Italian"/>
              </w:rPr>
              <w:t>2. Descrizione del punto all'ordine del giorno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63197E93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861AA0" w:rsidR="00861AA0" w:rsidP="00861AA0" w:rsidRDefault="00861AA0" w14:paraId="6419C403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Italian"/>
              </w:rPr>
              <w:t>11:30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61AA0" w:rsidR="00861AA0" w:rsidP="00861AA0" w:rsidRDefault="00861AA0" w14:paraId="4B819589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Italian"/>
              </w:rPr>
              <w:t>0:15</w:t>
            </w:r>
          </w:p>
        </w:tc>
      </w:tr>
      <w:tr w:rsidRPr="00861AA0" w:rsidR="00861AA0" w:rsidTr="00861AA0" w14:paraId="1F3029B5" w14:textId="77777777">
        <w:trPr>
          <w:trHeight w:val="432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07E83DAD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7392D80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861AA0" w:rsidR="00861AA0" w:rsidP="00861AA0" w:rsidRDefault="00861AA0" w14:paraId="6375AD79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61AA0" w:rsidR="00861AA0" w:rsidP="00861AA0" w:rsidRDefault="00861AA0" w14:paraId="348CF8C3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Pr="00861AA0" w:rsidR="00861AA0" w:rsidTr="00861AA0" w14:paraId="1F5DDA4F" w14:textId="77777777">
        <w:trPr>
          <w:trHeight w:val="432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15BCC891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066724E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861AA0" w:rsidR="00861AA0" w:rsidP="00861AA0" w:rsidRDefault="00861AA0" w14:paraId="3DFFEE5D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61AA0" w:rsidR="00861AA0" w:rsidP="00861AA0" w:rsidRDefault="00861AA0" w14:paraId="1E6838F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Pr="00861AA0" w:rsidR="00861AA0" w:rsidTr="00861AA0" w14:paraId="09E2DB05" w14:textId="77777777">
        <w:trPr>
          <w:trHeight w:val="432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61AA0" w:rsidR="00861AA0" w:rsidP="00861AA0" w:rsidRDefault="00861AA0" w14:paraId="6E8CD13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61AA0" w:rsidR="00861AA0" w:rsidP="00861AA0" w:rsidRDefault="00861AA0" w14:paraId="2B4397A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861AA0" w:rsidR="00861AA0" w:rsidP="00861AA0" w:rsidRDefault="00861AA0" w14:paraId="5B1EC08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861AA0" w:rsidR="00861AA0" w:rsidP="00861AA0" w:rsidRDefault="00861AA0" w14:paraId="45CDF95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Pr="00861AA0" w:rsidR="00861AA0" w:rsidTr="00861AA0" w14:paraId="1C930D2A" w14:textId="77777777">
        <w:trPr>
          <w:trHeight w:val="432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5EF8F793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103EBB6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861AA0" w:rsidR="00861AA0" w:rsidP="00861AA0" w:rsidRDefault="00861AA0" w14:paraId="51A8926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61AA0" w:rsidR="00861AA0" w:rsidP="00861AA0" w:rsidRDefault="00861AA0" w14:paraId="4B05121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Pr="00861AA0" w:rsidR="00861AA0" w:rsidTr="00861AA0" w14:paraId="63C5A32F" w14:textId="77777777">
        <w:trPr>
          <w:trHeight w:val="432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506CC8D1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7860DB7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861AA0" w:rsidR="00861AA0" w:rsidP="00861AA0" w:rsidRDefault="00861AA0" w14:paraId="36D0EA8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61AA0" w:rsidR="00861AA0" w:rsidP="00861AA0" w:rsidRDefault="00861AA0" w14:paraId="07C3209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Pr="00861AA0" w:rsidR="00861AA0" w:rsidTr="00861AA0" w14:paraId="79368804" w14:textId="77777777">
        <w:trPr>
          <w:trHeight w:val="432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30121E9D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422D2D06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861AA0" w:rsidR="00861AA0" w:rsidP="00861AA0" w:rsidRDefault="00861AA0" w14:paraId="5A251DA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61AA0" w:rsidR="00861AA0" w:rsidP="00861AA0" w:rsidRDefault="00861AA0" w14:paraId="5CEFDE78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</w:tbl>
    <w:p w:rsidR="00B5531F" w:rsidRDefault="00B5531F" w14:paraId="3C0D0D45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R="00B5531F" w:rsidSect="00385C7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576" w:right="576" w:bottom="576" w:left="576" w:header="720" w:footer="518" w:gutter="0"/>
          <w:cols w:space="720"/>
          <w:titlePg/>
          <w:docGrid w:linePitch="360"/>
        </w:sectPr>
      </w:pPr>
    </w:p>
    <w:p w:rsidRPr="003D706E" w:rsidR="003D220F" w:rsidRDefault="003D220F" w14:paraId="5BC2E7CE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5F43BE93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44F2E717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1546C7" w14:paraId="6F2B5B93" w14:textId="77777777">
        <w:trPr>
          <w:trHeight w:val="2952"/>
        </w:trPr>
        <w:tc>
          <w:tcPr>
            <w:tcW w:w="10147" w:type="dxa"/>
          </w:tcPr>
          <w:p w:rsidRPr="003D706E" w:rsidR="00FF51C2" w:rsidP="00531F82" w:rsidRDefault="00FF51C2" w14:paraId="35984774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546C7" w:rsidRDefault="00FF51C2" w14:paraId="2DFA0EC6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6D158F67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3D706E" w:rsidR="006B5ECE" w:rsidP="00D022DF" w:rsidRDefault="006B5ECE" w14:paraId="6D650BAA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9F647" w14:textId="77777777" w:rsidR="0080597A" w:rsidRDefault="0080597A" w:rsidP="00F36FE0">
      <w:r>
        <w:separator/>
      </w:r>
    </w:p>
  </w:endnote>
  <w:endnote w:type="continuationSeparator" w:id="0">
    <w:p w14:paraId="56C84F86" w14:textId="77777777" w:rsidR="0080597A" w:rsidRDefault="0080597A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 w14:paraId="0B3C8B46" w14:textId="77777777">
        <w:pPr>
          <w:pStyle w:val="af2"/>
          <w:framePr w:wrap="none" w:hAnchor="margin" w:vAnchor="text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:rsidR="00036FF2" w:rsidP="00F36FE0" w:rsidRDefault="00036FF2" w14:paraId="2CB7ADCF" w14:textId="77777777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81012737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 w14:paraId="45505D17" w14:textId="77777777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val="Italian"/>
          </w:rPr>
          <w:fldChar w:fldCharType="begin"/>
        </w:r>
        <w:r>
          <w:rPr>
            <w:rStyle w:val="af4"/>
            <w:lang w:val="Italian"/>
          </w:rPr>
          <w:instrText xml:space="preserve"> PAGE </w:instrText>
        </w:r>
        <w:r>
          <w:rPr>
            <w:rStyle w:val="af4"/>
            <w:lang w:val="Italian"/>
          </w:rPr>
          <w:fldChar w:fldCharType="separate"/>
        </w:r>
        <w:r>
          <w:rPr>
            <w:rStyle w:val="af4"/>
            <w:noProof/>
            <w:lang w:val="Italian"/>
          </w:rPr>
          <w:t>2</w:t>
        </w:r>
        <w:r>
          <w:rPr>
            <w:rStyle w:val="af4"/>
            <w:lang w:val="Italian"/>
          </w:rPr>
          <w:fldChar w:fldCharType="end"/>
        </w:r>
      </w:p>
    </w:sdtContent>
  </w:sdt>
  <w:p w:rsidR="00036FF2" w:rsidP="00F36FE0" w:rsidRDefault="00036FF2" w14:paraId="37102574" w14:textId="77777777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97A" w:rsidRDefault="0080597A" w14:paraId="1A935518" w14:textId="77777777">
    <w:pPr>
      <w:pStyle w:val="af2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C0675" w14:textId="77777777" w:rsidR="0080597A" w:rsidRDefault="0080597A" w:rsidP="00F36FE0">
      <w:r>
        <w:separator/>
      </w:r>
    </w:p>
  </w:footnote>
  <w:footnote w:type="continuationSeparator" w:id="0">
    <w:p w14:paraId="5CC8B141" w14:textId="77777777" w:rsidR="0080597A" w:rsidRDefault="0080597A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EBD90" w14:textId="77777777" w:rsidR="0080597A" w:rsidRDefault="0080597A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A6C78" w14:textId="77777777" w:rsidR="0080597A" w:rsidRDefault="0080597A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8DD68" w14:textId="77777777" w:rsidR="0080597A" w:rsidRDefault="0080597A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7A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C2BD7"/>
    <w:rsid w:val="007E1AE6"/>
    <w:rsid w:val="007F08AA"/>
    <w:rsid w:val="007F4423"/>
    <w:rsid w:val="0080597A"/>
    <w:rsid w:val="00813A41"/>
    <w:rsid w:val="0081690B"/>
    <w:rsid w:val="008350B3"/>
    <w:rsid w:val="0085124E"/>
    <w:rsid w:val="00861AA0"/>
    <w:rsid w:val="00863730"/>
    <w:rsid w:val="008B4152"/>
    <w:rsid w:val="008C3ED9"/>
    <w:rsid w:val="008F0F82"/>
    <w:rsid w:val="009016C1"/>
    <w:rsid w:val="009152A8"/>
    <w:rsid w:val="00942BD8"/>
    <w:rsid w:val="009541D8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8500C"/>
    <w:rsid w:val="00B91333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E0014C"/>
    <w:rsid w:val="00E06662"/>
    <w:rsid w:val="00E11F52"/>
    <w:rsid w:val="00E1328E"/>
    <w:rsid w:val="00E41686"/>
    <w:rsid w:val="00E62BF6"/>
    <w:rsid w:val="00E7322A"/>
    <w:rsid w:val="00E8348B"/>
    <w:rsid w:val="00E85804"/>
    <w:rsid w:val="00E87354"/>
    <w:rsid w:val="00E97F89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9C3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E06662"/>
    <w:pPr>
      <w:spacing w:line="360" w:lineRule="auto"/>
    </w:pPr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501&amp;utm_language=IT&amp;utm_source=integrated+content&amp;utm_campaign=/free-meeting-agenda-templates-word&amp;utm_medium=ic+informal+meeting+agenda+template+37501+word+it&amp;lpa=ic+informal+meeting+agenda+template+37501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4873beb7-5857-4685-be1f-d57550cc96cc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3360D6-F376-4A60-9216-81F16DF2C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IC-Informal-Meeting-Agenda-Template_WORD.dotx</Template>
  <TotalTime>0</TotalTime>
  <Pages>3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2019-11-06T20:52:00Z</dcterms:created>
  <dcterms:modified xsi:type="dcterms:W3CDTF">2019-11-06T20:52:00Z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