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61AA0" w:rsidR="00E06662" w:rsidP="00861AA0" w:rsidRDefault="00385C71" w14:paraId="6DADE47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5C63377B" wp14:anchorId="587D5CF0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61AA0">
        <w:rPr>
          <w:b/>
          <w:color w:val="808080" w:themeColor="background1" w:themeShade="80"/>
          <w:sz w:val="36"/>
          <w:szCs w:val="44"/>
          <w:lang w:eastAsia="Japanese"/>
          <w:eastAsianLayout/>
        </w:rPr>
        <w:t>非公式の会議の議題テンプレート</w:t>
      </w: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21"/>
      </w:tblGrid>
      <w:tr w:rsidRPr="00861AA0" w:rsidR="00861AA0" w:rsidTr="00861AA0" w14:paraId="6FC79CCC" w14:textId="77777777">
        <w:trPr>
          <w:trHeight w:val="216"/>
        </w:trPr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43228EA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曜日と日付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FC8A75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</w:tr>
      <w:tr w:rsidRPr="00861AA0" w:rsidR="00861AA0" w:rsidTr="00861AA0" w14:paraId="67FB95C6" w14:textId="77777777">
        <w:trPr>
          <w:trHeight w:val="432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7D73E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348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7778951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1445E0A9" w14:textId="77777777">
        <w:trPr>
          <w:trHeight w:val="342"/>
        </w:trPr>
        <w:tc>
          <w:tcPr>
            <w:tcW w:w="8262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39ADBCA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会議のタイトル</w:t>
            </w:r>
          </w:p>
        </w:tc>
        <w:tc>
          <w:tcPr>
            <w:tcW w:w="141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592AFF79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42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6197B69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終了時刻</w:t>
            </w:r>
          </w:p>
        </w:tc>
      </w:tr>
      <w:tr w:rsidRPr="00861AA0" w:rsidR="00861AA0" w:rsidTr="00861AA0" w14:paraId="3906E41D" w14:textId="77777777">
        <w:trPr>
          <w:trHeight w:val="432"/>
        </w:trPr>
        <w:tc>
          <w:tcPr>
            <w:tcW w:w="826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7C8604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3D22561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 時 30 分</w:t>
            </w:r>
          </w:p>
        </w:tc>
        <w:tc>
          <w:tcPr>
            <w:tcW w:w="142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694C8E9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11:45</w:t>
            </w:r>
          </w:p>
        </w:tc>
      </w:tr>
      <w:tr w:rsidRPr="00861AA0" w:rsidR="00861AA0" w:rsidTr="00861AA0" w14:paraId="1E7A8056" w14:textId="77777777">
        <w:trPr>
          <w:trHeight w:val="315"/>
        </w:trPr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5869FB49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作成者の会議</w:t>
            </w:r>
          </w:p>
        </w:tc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74D9F5A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ファシリテーター</w:t>
            </w:r>
          </w:p>
        </w:tc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68B3366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ミニッツテイカー</w:t>
            </w:r>
          </w:p>
        </w:tc>
        <w:tc>
          <w:tcPr>
            <w:tcW w:w="284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3E3BFD8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タイムキーパー</w:t>
            </w:r>
          </w:p>
        </w:tc>
      </w:tr>
      <w:tr w:rsidRPr="00861AA0" w:rsidR="00861AA0" w:rsidTr="00861AA0" w14:paraId="7BCEFB57" w14:textId="77777777">
        <w:trPr>
          <w:trHeight w:val="432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C9A179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1E88E0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042B320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082B2FA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5CFDE77F" w14:textId="77777777">
        <w:trPr>
          <w:trHeight w:val="378"/>
        </w:trPr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4E8D403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コールイン番号</w:t>
            </w:r>
          </w:p>
        </w:tc>
        <w:tc>
          <w:tcPr>
            <w:tcW w:w="275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BE5C23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コールインコード</w:t>
            </w:r>
          </w:p>
        </w:tc>
        <w:tc>
          <w:tcPr>
            <w:tcW w:w="5594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5858AD5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ウェブリンク</w:t>
            </w:r>
          </w:p>
        </w:tc>
      </w:tr>
      <w:tr w:rsidRPr="00861AA0" w:rsidR="00861AA0" w:rsidTr="00861AA0" w14:paraId="6BC71715" w14:textId="77777777">
        <w:trPr>
          <w:trHeight w:val="432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13A6E2A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04511F1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594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3723999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45F7194C" w14:textId="77777777">
        <w:trPr>
          <w:trHeight w:val="351"/>
        </w:trPr>
        <w:tc>
          <w:tcPr>
            <w:tcW w:w="5508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4FCD5E7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会議の前にお読みください</w:t>
            </w:r>
          </w:p>
        </w:tc>
        <w:tc>
          <w:tcPr>
            <w:tcW w:w="5594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4ACD86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会議にご持参ください</w:t>
            </w:r>
          </w:p>
        </w:tc>
      </w:tr>
      <w:tr w:rsidRPr="00861AA0" w:rsidR="00861AA0" w:rsidTr="00861AA0" w14:paraId="7FA4B023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33925AB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新臨床品質管理計画</w:t>
            </w:r>
          </w:p>
        </w:tc>
        <w:tc>
          <w:tcPr>
            <w:tcW w:w="5594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10AE09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ラップトップとレポート</w:t>
            </w:r>
          </w:p>
        </w:tc>
      </w:tr>
      <w:tr w:rsidRPr="00861AA0" w:rsidR="00861AA0" w:rsidTr="00861AA0" w14:paraId="42F26E53" w14:textId="77777777">
        <w:trPr>
          <w:trHeight w:val="324"/>
        </w:trPr>
        <w:tc>
          <w:tcPr>
            <w:tcW w:w="11102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6C06262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要求された出席者</w:t>
            </w:r>
          </w:p>
        </w:tc>
        <w:bookmarkStart w:name="_GoBack" w:id="5"/>
        <w:bookmarkEnd w:id="5"/>
      </w:tr>
      <w:tr w:rsidRPr="00861AA0" w:rsidR="00861AA0" w:rsidTr="00861AA0" w14:paraId="3995184E" w14:textId="77777777">
        <w:trPr>
          <w:trHeight w:val="432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697F3CF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153CA1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67DC5A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7215637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77F2480C" w14:textId="77777777">
        <w:trPr>
          <w:trHeight w:val="432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27D246F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8F981B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26F3343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B26BB7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734E1B7A" w14:textId="77777777">
        <w:trPr>
          <w:trHeight w:val="432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24C2FEA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67B118A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00C78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4987A19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7DA9EEC8" w14:textId="77777777">
        <w:trPr>
          <w:trHeight w:val="432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681156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11FC50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6AD73E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61AA0" w:rsidR="00861AA0" w:rsidP="00861AA0" w:rsidRDefault="00861AA0" w14:paraId="5E73059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5E7A4C1E" w14:textId="77777777">
        <w:trPr>
          <w:trHeight w:val="144"/>
        </w:trPr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7B3A5DB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09297D5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7BB0A77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7D8D3B1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2E21B71B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861AA0" w:rsidR="00861AA0" w:rsidTr="008A33CB" w14:paraId="2FC1A72B" w14:textId="77777777">
        <w:trPr>
          <w:trHeight w:val="318"/>
        </w:trPr>
        <w:tc>
          <w:tcPr>
            <w:tcW w:w="11102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61AA0" w:rsidR="00861AA0" w:rsidP="00861AA0" w:rsidRDefault="00861AA0" w14:paraId="14C6F56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>前回の会議のアクションアイテム</w:t>
            </w: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</w:r>
          </w:p>
        </w:tc>
      </w:tr>
      <w:tr w:rsidRPr="00861AA0" w:rsidR="00861AA0" w:rsidTr="00861AA0" w14:paraId="1655AE23" w14:textId="77777777">
        <w:trPr>
          <w:trHeight w:val="360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3336F749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アクション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5EB97D1D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実行するアクション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0D01BA53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アクションの対象となる日付</w:t>
            </w:r>
          </w:p>
        </w:tc>
      </w:tr>
      <w:tr w:rsidRPr="00861AA0" w:rsidR="00861AA0" w:rsidTr="00861AA0" w14:paraId="5E301D1C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006401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1. アクションの説明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3AD5A83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31A33B8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334D158B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6D99E4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2. アクションの説明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59AD5B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70060DD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2E423C56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2F4050D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3. アクションの説明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169E5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68F9B3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60EBBBEC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3E11814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099C9C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6DDAAB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43CFA720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E952D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BFE1B2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E656B3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5067EE31" w14:textId="77777777">
        <w:trPr>
          <w:trHeight w:val="144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04B57A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356EAA7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718F4AC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2135D964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29E1A447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861AA0" w:rsidR="00861AA0" w:rsidTr="00861AA0" w14:paraId="6C235801" w14:textId="77777777">
        <w:trPr>
          <w:trHeight w:val="318"/>
        </w:trPr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61AA0" w:rsidR="00861AA0" w:rsidP="00861AA0" w:rsidRDefault="00861AA0" w14:paraId="3E29A2B2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861AA0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>議題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61AA0" w:rsidR="00861AA0" w:rsidP="00861AA0" w:rsidRDefault="00861AA0" w14:paraId="5E5358C9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861AA0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3E81F3D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A74F46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61AA0" w:rsidR="00861AA0" w:rsidP="00861AA0" w:rsidRDefault="00861AA0" w14:paraId="13D1A13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61AA0" w:rsidR="00861AA0" w:rsidTr="00861AA0" w14:paraId="134916E7" w14:textId="77777777">
        <w:trPr>
          <w:trHeight w:val="360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22F41D12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議題項目の説明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0A0BF503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によって提示される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07C333C8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61AA0" w:rsidR="00861AA0" w:rsidP="00861AA0" w:rsidRDefault="00861AA0" w14:paraId="66A64244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61AA0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期間</w:t>
            </w:r>
          </w:p>
        </w:tc>
      </w:tr>
      <w:tr w:rsidRPr="00861AA0" w:rsidR="00861AA0" w:rsidTr="00861AA0" w14:paraId="5F30198C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6005A7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1. 議題内容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069C14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2CC0AC2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 時 30 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7698CE5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1:00</w:t>
            </w:r>
          </w:p>
        </w:tc>
      </w:tr>
      <w:tr w:rsidRPr="00861AA0" w:rsidR="00861AA0" w:rsidTr="00861AA0" w14:paraId="45527891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350F02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2. 議題内容の説明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63197E9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419C40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11:30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4B81958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>0:15</w:t>
            </w:r>
          </w:p>
        </w:tc>
      </w:tr>
      <w:tr w:rsidRPr="00861AA0" w:rsidR="00861AA0" w:rsidTr="00861AA0" w14:paraId="1F3029B5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07E83DA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392D80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6375AD7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348CF8C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1F5DDA4F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5BCC89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066724E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3DFFEE5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1E6838F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09E2DB05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61AA0" w:rsidR="00861AA0" w:rsidP="00861AA0" w:rsidRDefault="00861AA0" w14:paraId="6E8CD1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61AA0" w:rsidR="00861AA0" w:rsidP="00861AA0" w:rsidRDefault="00861AA0" w14:paraId="2B4397A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861AA0" w:rsidR="00861AA0" w:rsidP="00861AA0" w:rsidRDefault="00861AA0" w14:paraId="5B1EC0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861AA0" w:rsidR="00861AA0" w:rsidP="00861AA0" w:rsidRDefault="00861AA0" w14:paraId="45CDF9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1C930D2A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EF8F79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103EBB6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51A892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4B05121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63C5A32F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506CC8D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7860DB7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36D0EA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07C3209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861AA0" w:rsidR="00861AA0" w:rsidTr="00861AA0" w14:paraId="79368804" w14:textId="77777777">
        <w:trPr>
          <w:trHeight w:val="43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30121E9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1AA0" w:rsidR="00861AA0" w:rsidP="00861AA0" w:rsidRDefault="00861AA0" w14:paraId="422D2D0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1AA0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61AA0" w:rsidR="00861AA0" w:rsidP="00861AA0" w:rsidRDefault="00861AA0" w14:paraId="5A251DA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61AA0" w:rsidR="00861AA0" w:rsidP="00861AA0" w:rsidRDefault="00861AA0" w14:paraId="5CEFDE7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:rsidR="00B5531F" w:rsidRDefault="00B5531F" w14:paraId="3C0D0D45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B5531F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5BC2E7C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F43BE9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4F2E7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6F2B5B93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3598477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2DFA0EC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6D158F6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6D650BAA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F647" w14:textId="77777777" w:rsidR="0080597A" w:rsidRDefault="0080597A" w:rsidP="00F36FE0">
      <w:r>
        <w:separator/>
      </w:r>
    </w:p>
  </w:endnote>
  <w:endnote w:type="continuationSeparator" w:id="0">
    <w:p w14:paraId="56C84F86" w14:textId="77777777" w:rsidR="0080597A" w:rsidRDefault="0080597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B3C8B46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2CB7ADCF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5505D17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37102574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7A" w:rsidRDefault="0080597A" w14:paraId="1A935518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C0675" w14:textId="77777777" w:rsidR="0080597A" w:rsidRDefault="0080597A" w:rsidP="00F36FE0">
      <w:r>
        <w:separator/>
      </w:r>
    </w:p>
  </w:footnote>
  <w:footnote w:type="continuationSeparator" w:id="0">
    <w:p w14:paraId="5CC8B141" w14:textId="77777777" w:rsidR="0080597A" w:rsidRDefault="0080597A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BD90" w14:textId="77777777" w:rsidR="0080597A" w:rsidRDefault="0080597A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6C78" w14:textId="77777777" w:rsidR="0080597A" w:rsidRDefault="0080597A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DD68" w14:textId="77777777" w:rsidR="0080597A" w:rsidRDefault="0080597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7A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0597A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C3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59&amp;utm_language=JA&amp;utm_source=integrated+content&amp;utm_campaign=/free-meeting-agenda-templates-word&amp;utm_medium=ic+informal+meeting+agenda+template+77559+word+jp&amp;lpa=ic+informal+meeting+agenda+template+775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360D6-F376-4A60-9216-81F16DF2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IC-Informal-Meeting-Agenda-Template_WORD.dotx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2019-11-06T20:52:00Z</dcterms:created>
  <dcterms:modified xsi:type="dcterms:W3CDTF">2019-11-06T20:52:00Z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