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3D220F" w:rsidRDefault="00385C71" w14:paraId="0585E88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025D69">
        <w:rPr>
          <w:noProof/>
          <w:color w:val="595959" w:themeColor="text1" w:themeTint="A6"/>
          <w:lang w:val="Spanish"/>
        </w:rPr>
        <w:drawing>
          <wp:anchor distT="0" distB="0" distL="114300" distR="114300" simplePos="0" relativeHeight="251659264" behindDoc="0" locked="0" layoutInCell="1" allowOverlap="1" wp14:editId="419BD940" wp14:anchorId="38D03ADD">
            <wp:simplePos x="0" y="0"/>
            <wp:positionH relativeFrom="column">
              <wp:posOffset>4542645</wp:posOffset>
            </wp:positionH>
            <wp:positionV relativeFrom="paragraph">
              <wp:posOffset>-15875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025D69" w:rsidR="0030489D">
        <w:rPr>
          <w:b/>
          <w:color w:val="595959" w:themeColor="text1" w:themeTint="A6"/>
          <w:sz w:val="36"/>
          <w:szCs w:val="44"/>
          <w:lang w:val="Spanish"/>
        </w:rPr>
        <w:t>DESCRIPCIÓN DEL PROYECTO DE DISEÑO DE INTERIORES</w:t>
      </w:r>
    </w:p>
    <w:p w:rsidRPr="00116DF7" w:rsidR="00116DF7" w:rsidP="003D220F" w:rsidRDefault="00116DF7" w14:paraId="7D362821" w14:textId="77777777">
      <w:pPr>
        <w:bidi w:val="false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3340"/>
        <w:gridCol w:w="5140"/>
        <w:gridCol w:w="2500"/>
      </w:tblGrid>
      <w:tr w:rsidRPr="00116DF7" w:rsidR="00116DF7" w:rsidTr="00116DF7" w14:paraId="3D112171" w14:textId="77777777">
        <w:trPr>
          <w:trHeight w:val="234"/>
        </w:trPr>
        <w:tc>
          <w:tcPr>
            <w:tcW w:w="10980" w:type="dxa"/>
            <w:gridSpan w:val="3"/>
            <w:tcBorders>
              <w:top w:val="nil"/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:rsidRDefault="00116DF7" w14:paraId="21AE76D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CLIENTE</w:t>
            </w:r>
          </w:p>
        </w:tc>
      </w:tr>
      <w:tr w:rsidRPr="00116DF7" w:rsidR="00116DF7" w:rsidTr="00116DF7" w14:paraId="1891A137" w14:textId="77777777">
        <w:trPr>
          <w:trHeight w:val="360"/>
        </w:trPr>
        <w:tc>
          <w:tcPr>
            <w:tcW w:w="10980" w:type="dxa"/>
            <w:gridSpan w:val="3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553CCD0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TÍTULO DEL PROYECTO</w:t>
            </w:r>
          </w:p>
        </w:tc>
      </w:tr>
      <w:tr w:rsidRPr="00116DF7" w:rsidR="00116DF7" w:rsidTr="00116DF7" w14:paraId="7F34FC50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:rsidRDefault="00116DF7" w14:paraId="25E28C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116DF7" w:rsidR="00116DF7" w:rsidTr="00116DF7" w14:paraId="2ADD6D59" w14:textId="77777777">
        <w:trPr>
          <w:trHeight w:val="36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2EC085E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NOMBRE DEL CLIENTE</w:t>
            </w:r>
          </w:p>
        </w:tc>
      </w:tr>
      <w:tr w:rsidRPr="00116DF7" w:rsidR="00116DF7" w:rsidTr="00116DF7" w14:paraId="465BC496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16DF7" w:rsidR="00116DF7" w:rsidP="00116DF7" w:rsidRDefault="00116DF7" w14:paraId="0BB8A9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116DF7" w:rsidR="00116DF7" w:rsidTr="00116DF7" w14:paraId="647F86E7" w14:textId="77777777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4991800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NOMBRE DEL AUTOR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6DE8E4E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TÍTULO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1AA26EC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116DF7" w:rsidR="00116DF7" w:rsidTr="00116DF7" w14:paraId="14E84BA8" w14:textId="77777777"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0B672C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103168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5290B7C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</w:tr>
      <w:tr w:rsidRPr="00116DF7" w:rsidR="00116DF7" w:rsidTr="00116DF7" w14:paraId="756335B7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2EAB1C23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INFORMACIÓN DE CONTACTO</w:t>
            </w:r>
          </w:p>
        </w:tc>
      </w:tr>
      <w:tr w:rsidRPr="00116DF7" w:rsidR="00116DF7" w:rsidTr="00116DF7" w14:paraId="6F50B582" w14:textId="77777777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7A10A6D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NOMBRE DEL PUNTO DE CONTACTO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6BDE500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DIRECCIÓN DE CORREO ELECTRÓNICO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4AB07A4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</w:tr>
      <w:tr w:rsidRPr="00116DF7" w:rsidR="00116DF7" w:rsidTr="00116DF7" w14:paraId="5E68E3D0" w14:textId="77777777"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06503E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4F8435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1E0FC7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</w:tr>
      <w:tr w:rsidRPr="00116DF7" w:rsidR="00116DF7" w:rsidTr="00116DF7" w14:paraId="033D654E" w14:textId="77777777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78F89B5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Spanish"/>
              </w:rPr>
              <w:t>DIRECCIÓN POSTAL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:rsidRDefault="00116DF7" w14:paraId="746C77A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:rsidRDefault="00116DF7" w14:paraId="003819AB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116DF7" w:rsidR="00116DF7" w:rsidTr="00116DF7" w14:paraId="4A517D30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65640CF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116DF7" w:rsidR="00116DF7" w:rsidTr="00116DF7" w14:paraId="321A4FE5" w14:textId="77777777"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333C79D3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 xml:space="preserve">VISIÓN GENERAL DEL PROYECTO  </w:t>
            </w:r>
          </w:p>
        </w:tc>
      </w:tr>
      <w:tr w:rsidRPr="00116DF7" w:rsidR="00116DF7" w:rsidTr="00116DF7" w14:paraId="2FC727FE" w14:textId="77777777">
        <w:trPr>
          <w:trHeight w:val="432"/>
        </w:trPr>
        <w:tc>
          <w:tcPr>
            <w:tcW w:w="10980" w:type="dxa"/>
            <w:gridSpan w:val="3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30489D" w14:paraId="3677DF8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UBICACIÓN Proporcione </w:t>
            </w:r>
            <w:r w:rsidR="00720016">
              <w:rPr>
                <w:rFonts w:cs="Calibri"/>
                <w:color w:val="000000"/>
                <w:sz w:val="18"/>
                <w:szCs w:val="18"/>
                <w:lang w:val="Spanish"/>
              </w:rPr>
              <w:t>la dirección de la propiedad y los pisos / áreas específicos, si corresponde.</w:t>
            </w:r>
          </w:p>
        </w:tc>
      </w:tr>
      <w:tr w:rsidRPr="00116DF7" w:rsidR="00116DF7" w:rsidTr="0030489D" w14:paraId="2E8915D0" w14:textId="77777777">
        <w:trPr>
          <w:trHeight w:val="1296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06560EF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116DF7" w:rsidR="00116DF7" w:rsidTr="00116DF7" w14:paraId="6ACF9C8A" w14:textId="77777777"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30489D" w14:paraId="5C169E9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HABITACIÓN(ES)  </w:t>
            </w:r>
          </w:p>
        </w:tc>
      </w:tr>
      <w:tr w:rsidRPr="00116DF7" w:rsidR="00116DF7" w:rsidTr="0030489D" w14:paraId="78835E99" w14:textId="77777777">
        <w:trPr>
          <w:trHeight w:val="1296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39B53A1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116DF7" w:rsidR="00116DF7" w:rsidTr="00116DF7" w14:paraId="0644E1FC" w14:textId="77777777"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30489D" w14:paraId="62D0FB4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USO DE LA PROPIEDAD ¿Cómo se utiliza el espacio? ¿La propiedad es residencial? </w:t>
            </w:r>
            <w:r w:rsidR="00720016">
              <w:rPr>
                <w:rFonts w:cs="Calibri"/>
                <w:color w:val="000000"/>
                <w:sz w:val="18"/>
                <w:szCs w:val="18"/>
                <w:lang w:val="Spanish"/>
              </w:rPr>
              <w:t>¿Quién vive en la propiedad?</w:t>
            </w:r>
          </w:p>
        </w:tc>
      </w:tr>
      <w:tr w:rsidRPr="00116DF7" w:rsidR="00116DF7" w:rsidTr="0030489D" w14:paraId="1FE83439" w14:textId="77777777">
        <w:trPr>
          <w:trHeight w:val="1728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1B9E38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116DF7" w:rsidR="00116DF7" w:rsidTr="0030489D" w14:paraId="64716BAE" w14:textId="77777777"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16DF7" w:rsidR="00116DF7" w:rsidP="00116DF7" w:rsidRDefault="0030489D" w14:paraId="2A283B23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>ALCANCE DEL PROYECTO</w:t>
            </w:r>
          </w:p>
        </w:tc>
      </w:tr>
      <w:tr w:rsidRPr="00116DF7" w:rsidR="00116DF7" w:rsidTr="0030489D" w14:paraId="2EABF20A" w14:textId="77777777">
        <w:trPr>
          <w:trHeight w:val="1728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6E3CD4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 xml:space="preserve"> </w:t>
            </w:r>
          </w:p>
        </w:tc>
      </w:tr>
    </w:tbl>
    <w:p w:rsidR="00116DF7" w:rsidP="003D220F" w:rsidRDefault="00116DF7" w14:paraId="15714606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p w:rsidRPr="00025D69" w:rsidR="004048C0" w:rsidP="003D220F" w:rsidRDefault="004048C0" w14:paraId="3598063C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tbl>
      <w:tblPr>
        <w:tblW w:w="11092" w:type="dxa"/>
        <w:tblLook w:val="04A0" w:firstRow="1" w:lastRow="0" w:firstColumn="1" w:lastColumn="0" w:noHBand="0" w:noVBand="1"/>
      </w:tblPr>
      <w:tblGrid>
        <w:gridCol w:w="1620"/>
        <w:gridCol w:w="1080"/>
        <w:gridCol w:w="8392"/>
      </w:tblGrid>
      <w:tr w:rsidRPr="00116DF7" w:rsidR="00B03BCD" w:rsidTr="00B03BCD" w14:paraId="76F7BBDB" w14:textId="77777777">
        <w:trPr>
          <w:trHeight w:val="500"/>
        </w:trPr>
        <w:tc>
          <w:tcPr>
            <w:tcW w:w="11092" w:type="dxa"/>
            <w:gridSpan w:val="3"/>
            <w:tcBorders>
              <w:left w:val="nil"/>
              <w:bottom w:val="single" w:color="D5DCE4" w:themeColor="text2" w:themeTint="33" w:sz="18" w:space="0"/>
              <w:right w:val="nil"/>
            </w:tcBorders>
            <w:vAlign w:val="bottom"/>
          </w:tcPr>
          <w:p w:rsidRPr="00116DF7" w:rsidR="00B03BCD" w:rsidP="00B03BCD" w:rsidRDefault="00B03BCD" w14:paraId="2433EC2A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Spanish"/>
              </w:rPr>
              <w:t>PREFERENCIAS DE ESTILO</w:t>
            </w:r>
          </w:p>
        </w:tc>
      </w:tr>
      <w:tr w:rsidRPr="00116DF7" w:rsidR="00B03BCD" w:rsidTr="00B03BCD" w14:paraId="17972AEC" w14:textId="77777777">
        <w:trPr>
          <w:trHeight w:val="20"/>
        </w:trPr>
        <w:tc>
          <w:tcPr>
            <w:tcW w:w="11092" w:type="dxa"/>
            <w:gridSpan w:val="3"/>
            <w:tcBorders>
              <w:top w:val="single" w:color="D5DCE4" w:themeColor="text2" w:themeTint="33" w:sz="18" w:space="0"/>
              <w:left w:val="nil"/>
              <w:right w:val="nil"/>
            </w:tcBorders>
            <w:vAlign w:val="bottom"/>
          </w:tcPr>
          <w:p w:rsidRPr="00B03BCD" w:rsidR="00B03BCD" w:rsidP="00B03BCD" w:rsidRDefault="00B03BCD" w14:paraId="18EEAE08" w14:textId="77777777">
            <w:pPr>
              <w:bidi w:val="false"/>
              <w:ind w:left="-109"/>
              <w:rPr>
                <w:rFonts w:cs="Calibri"/>
                <w:color w:val="000000"/>
                <w:sz w:val="11"/>
                <w:szCs w:val="11"/>
              </w:rPr>
            </w:pPr>
          </w:p>
        </w:tc>
      </w:tr>
      <w:tr w:rsidRPr="00116DF7" w:rsidR="00B03BCD" w:rsidTr="004048C0" w14:paraId="22411E4B" w14:textId="77777777">
        <w:trPr>
          <w:trHeight w:val="691"/>
        </w:trPr>
        <w:tc>
          <w:tcPr>
            <w:tcW w:w="1620" w:type="dxa"/>
            <w:vMerge w:val="restart"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6D00C8" w14:paraId="1D56543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>ESTILO GENERAL</w:t>
            </w:r>
          </w:p>
        </w:tc>
        <w:tc>
          <w:tcPr>
            <w:tcW w:w="10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116DF7" w:rsidRDefault="00B03BCD" w14:paraId="13E86E9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116DF7" w:rsidRDefault="00B03BCD" w14:paraId="56E820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767E72D5" w14:textId="77777777">
        <w:trPr>
          <w:trHeight w:val="691"/>
        </w:trPr>
        <w:tc>
          <w:tcPr>
            <w:tcW w:w="1620" w:type="dxa"/>
            <w:vMerge/>
            <w:tcBorders>
              <w:top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3733E79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116DF7" w:rsidRDefault="00B03BCD" w14:paraId="5D480B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116DF7" w:rsidRDefault="00B03BCD" w14:paraId="2FF8CA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56BDBD26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6C0854C1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Spanish"/>
              </w:rPr>
              <w:t>COLORES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16A868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55B333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7F420261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480E492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671A0C2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6D5209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307F892B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22622FA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Spanish"/>
              </w:rPr>
              <w:t>PATRONES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2BCB39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2E7A9A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633A0121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27BE0BB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40D538B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EEC886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6BC062ED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434A38CA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Spanish"/>
              </w:rPr>
              <w:t>TEXTILES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117163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5F53A0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13A9D392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4EA0215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702D1C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0DA525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44B3AD2E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7526446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Spanish"/>
              </w:rPr>
              <w:t>MOBILIARIO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581C19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900F4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55206FFD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3C07884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080368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05C441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295652A9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5875248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Spanish"/>
              </w:rPr>
              <w:t>ILUMINACIÓN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21077D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376B45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50DA54D3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6FADED5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7E771B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3A685D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4FD92CA9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62F4F1A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Spanish"/>
              </w:rPr>
              <w:t>TRATAMIENTOS DE VENTANAS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69E672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8B7D7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7B12D3E3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Pr="00B03BCD" w:rsidR="00B03BCD" w:rsidP="00B03BCD" w:rsidRDefault="00B03BCD" w14:paraId="5993270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7D4E58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19B3A2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3282507D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03BCD" w:rsidRDefault="00B03BCD" w14:paraId="1C57B6F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B03BCD">
              <w:rPr>
                <w:rFonts w:cs="Calibri"/>
                <w:color w:val="000000"/>
                <w:sz w:val="22"/>
                <w:szCs w:val="22"/>
                <w:lang w:val="Spanish"/>
              </w:rPr>
              <w:t>SUELO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6C139D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478ACA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3D4535DF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="00B03BCD" w:rsidP="00B74558" w:rsidRDefault="00B03BCD" w14:paraId="4C56AB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33F16F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505739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63E0D894" w14:textId="77777777">
        <w:trPr>
          <w:trHeight w:val="691"/>
        </w:trPr>
        <w:tc>
          <w:tcPr>
            <w:tcW w:w="162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03BCD" w:rsidR="00B03BCD" w:rsidP="00B74558" w:rsidRDefault="00B03BCD" w14:paraId="23306E1A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>OTRO</w:t>
            </w:r>
          </w:p>
        </w:tc>
        <w:tc>
          <w:tcPr>
            <w:tcW w:w="1080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116DF7" w:rsidR="00B03BCD" w:rsidP="00B74558" w:rsidRDefault="00B03BCD" w14:paraId="13FC96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LE GUSTA</w:t>
            </w:r>
          </w:p>
        </w:tc>
        <w:tc>
          <w:tcPr>
            <w:tcW w:w="8392" w:type="dxa"/>
            <w:tcBorders>
              <w:top w:val="single" w:color="BFBFBF" w:themeColor="background1" w:themeShade="BF" w:sz="18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5C3477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B03BCD" w:rsidTr="004048C0" w14:paraId="1AD04DAB" w14:textId="77777777">
        <w:trPr>
          <w:trHeight w:val="691"/>
        </w:trPr>
        <w:tc>
          <w:tcPr>
            <w:tcW w:w="1620" w:type="dxa"/>
            <w:vMerge/>
            <w:tcBorders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</w:tcPr>
          <w:p w:rsidR="00B03BCD" w:rsidP="00B74558" w:rsidRDefault="00B03BCD" w14:paraId="43E19BB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dotted" w:color="BFBFBF" w:themeColor="background1" w:themeShade="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16DF7" w:rsidR="00B03BCD" w:rsidP="00B74558" w:rsidRDefault="00B03BCD" w14:paraId="411F1E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DISGUSTOS</w:t>
            </w:r>
          </w:p>
        </w:tc>
        <w:tc>
          <w:tcPr>
            <w:tcW w:w="839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B03BCD" w:rsidP="00B74558" w:rsidRDefault="00B03BCD" w14:paraId="61E149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B03BCD" w:rsidRDefault="00B03BCD" w14:paraId="4440549D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B03BCD" w:rsidSect="00025D69">
          <w:footerReference w:type="even" r:id="rId13"/>
          <w:footerReference w:type="default" r:id="rId14"/>
          <w:pgSz w:w="12240" w:h="15840"/>
          <w:pgMar w:top="432" w:right="441" w:bottom="432" w:left="576" w:header="0" w:footer="0" w:gutter="0"/>
          <w:cols w:space="720"/>
          <w:docGrid w:linePitch="360"/>
        </w:sectPr>
      </w:pPr>
    </w:p>
    <w:p w:rsidRPr="00025D69" w:rsidR="0030489D" w:rsidP="0030489D" w:rsidRDefault="0030489D" w14:paraId="72FAED6A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116DF7" w:rsidR="0030489D" w:rsidTr="00B74558" w14:paraId="1646C84A" w14:textId="77777777">
        <w:trPr>
          <w:trHeight w:val="500"/>
        </w:trPr>
        <w:tc>
          <w:tcPr>
            <w:tcW w:w="10980" w:type="dxa"/>
            <w:tcBorders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002EF5" w14:paraId="1F72E84E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Spanish"/>
              </w:rPr>
              <w:t>CARACTERÍSTICAS EXISTENTES</w:t>
            </w:r>
          </w:p>
        </w:tc>
      </w:tr>
      <w:tr w:rsidRPr="00116DF7" w:rsidR="0030489D" w:rsidTr="00B74558" w14:paraId="70DF31A3" w14:textId="77777777">
        <w:trPr>
          <w:trHeight w:val="432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002EF5" w14:paraId="347E6B1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PERMANENTE Describa cualquier característica </w:t>
            </w:r>
            <w:r w:rsidR="0072001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que no cambie, es decir, muebles, colores, etc. </w:t>
            </w:r>
          </w:p>
        </w:tc>
      </w:tr>
      <w:tr w:rsidRPr="00116DF7" w:rsidR="0030489D" w:rsidTr="00C96A0A" w14:paraId="77E6F3BA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3D8023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30489D" w:rsidTr="00B74558" w14:paraId="7A300A66" w14:textId="77777777"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861802" w14:paraId="72211503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>ELEMENTOS A MEJORAR Enumere las características que se van a resaltar</w:t>
            </w:r>
            <w:r w:rsidR="00720016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. </w:t>
            </w:r>
          </w:p>
        </w:tc>
      </w:tr>
      <w:tr w:rsidRPr="00116DF7" w:rsidR="0030489D" w:rsidTr="00C96A0A" w14:paraId="03392125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200BE4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30489D" w:rsidTr="00B74558" w14:paraId="7742BA50" w14:textId="77777777"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861802" w14:paraId="41B9281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ELEMENTOS A DISFRAZAr Enumere cualquier característica a disfrazar, </w:t>
            </w:r>
            <w:r w:rsidR="00025D69">
              <w:rPr>
                <w:rFonts w:cs="Calibri"/>
                <w:color w:val="000000"/>
                <w:sz w:val="18"/>
                <w:szCs w:val="18"/>
                <w:lang w:val="Spanish"/>
              </w:rPr>
              <w:t>es decir, vigas de soporte, unidades de calefacción / refrigeración, etc.</w:t>
            </w:r>
          </w:p>
        </w:tc>
      </w:tr>
      <w:tr w:rsidRPr="00116DF7" w:rsidR="0030489D" w:rsidTr="00C96A0A" w14:paraId="55BF71D4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55F291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30489D" w:rsidTr="00B74558" w14:paraId="13825780" w14:textId="77777777"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002EF5" w14:paraId="2C7EB213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Spanish"/>
              </w:rPr>
              <w:t>NUEVAS CARACTERÍSTICAS</w:t>
            </w:r>
          </w:p>
        </w:tc>
      </w:tr>
      <w:tr w:rsidRPr="00116DF7" w:rsidR="0030489D" w:rsidTr="00B74558" w14:paraId="2628AFB6" w14:textId="77777777">
        <w:trPr>
          <w:trHeight w:val="432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861802" w14:paraId="0A637FC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>NUEVOS ELEMENTOS Enumere los nuevos elementos que se incorporarán</w:t>
            </w:r>
            <w:r w:rsidR="00720016">
              <w:rPr>
                <w:rFonts w:cs="Calibri"/>
                <w:color w:val="000000"/>
                <w:sz w:val="18"/>
                <w:szCs w:val="18"/>
                <w:lang w:val="Spanish"/>
              </w:rPr>
              <w:t>.</w:t>
            </w:r>
          </w:p>
        </w:tc>
      </w:tr>
      <w:tr w:rsidRPr="00116DF7" w:rsidR="0030489D" w:rsidTr="00C96A0A" w14:paraId="77D793FB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01E98D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116DF7" w:rsidR="0030489D" w:rsidTr="00B74558" w14:paraId="6DF20310" w14:textId="77777777"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0489D" w:rsidP="00B74558" w:rsidRDefault="00861802" w14:paraId="24550D7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>NUEVO USO DEL ESPACIO Describa cualquier característica que se incorpore</w:t>
            </w:r>
            <w:r w:rsidR="00720016">
              <w:rPr>
                <w:rFonts w:cs="Calibri"/>
                <w:color w:val="000000"/>
                <w:sz w:val="18"/>
                <w:szCs w:val="18"/>
                <w:lang w:val="Spanish"/>
              </w:rPr>
              <w:t>, como un nuevo flujo de trabajo o un patrón de tráfico.</w:t>
            </w:r>
          </w:p>
        </w:tc>
      </w:tr>
      <w:tr w:rsidRPr="00116DF7" w:rsidR="0030489D" w:rsidTr="00C96A0A" w14:paraId="74A5F88A" w14:textId="77777777">
        <w:trPr>
          <w:trHeight w:val="216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0489D" w:rsidP="00B74558" w:rsidRDefault="0030489D" w14:paraId="786C7A8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30489D" w:rsidRDefault="0030489D" w14:paraId="1E3CC27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:rsidRDefault="004048C0" w14:paraId="1BFC29B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116DF7" w:rsidR="00116DF7" w:rsidTr="00116DF7" w14:paraId="2BF86AA1" w14:textId="77777777">
        <w:trPr>
          <w:trHeight w:val="500"/>
        </w:trPr>
        <w:tc>
          <w:tcPr>
            <w:tcW w:w="10980" w:type="dxa"/>
            <w:tcBorders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FE1462" w14:paraId="33D921F4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Spanish"/>
              </w:rPr>
              <w:t>MEDIDAS Y PLANO DE PLANTA BOCETO</w:t>
            </w:r>
          </w:p>
        </w:tc>
      </w:tr>
      <w:tr w:rsidRPr="00116DF7" w:rsidR="00116DF7" w:rsidTr="00FE1462" w14:paraId="7395FADA" w14:textId="77777777">
        <w:trPr>
          <w:trHeight w:val="144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:rsidRDefault="00116DF7" w14:paraId="741F65E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Pr="00116DF7" w:rsidR="00116DF7" w:rsidTr="004048C0" w14:paraId="43097C8F" w14:textId="77777777">
        <w:trPr>
          <w:trHeight w:val="12960"/>
        </w:trPr>
        <w:tc>
          <w:tcPr>
            <w:tcW w:w="10980" w:type="dxa"/>
            <w:tcBorders>
              <w:top w:val="dotted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116DF7" w:rsidR="00116DF7" w:rsidP="00116DF7" w:rsidRDefault="00116DF7" w14:paraId="5BC58198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A255C6" w:rsidRDefault="00A255C6" w14:paraId="5DFC59B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:rsidRDefault="004048C0" w14:paraId="350A53D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048C0" w:rsidRDefault="004048C0" w14:paraId="683F25D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116DF7" w:rsidR="00FE1462" w:rsidTr="00D12048" w14:paraId="3AED72C3" w14:textId="77777777">
        <w:trPr>
          <w:trHeight w:val="500"/>
        </w:trPr>
        <w:tc>
          <w:tcPr>
            <w:tcW w:w="10980" w:type="dxa"/>
            <w:tcBorders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E1462" w:rsidP="00B74558" w:rsidRDefault="00FE1462" w14:paraId="599B6E90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Spanish"/>
              </w:rPr>
              <w:t>HORARIO</w:t>
            </w:r>
          </w:p>
        </w:tc>
      </w:tr>
      <w:tr w:rsidRPr="00116DF7" w:rsidR="00FE1462" w:rsidTr="00D12048" w14:paraId="58E4A32C" w14:textId="77777777">
        <w:trPr>
          <w:trHeight w:val="432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E1462" w:rsidP="00B74558" w:rsidRDefault="00FE1462" w14:paraId="4258849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RESUMEN DEL CRONOGRAMA</w:t>
            </w:r>
          </w:p>
        </w:tc>
      </w:tr>
      <w:tr w:rsidRPr="00116DF7" w:rsidR="00FE1462" w:rsidTr="00D12048" w14:paraId="0C52D07F" w14:textId="77777777">
        <w:trPr>
          <w:trHeight w:val="1296"/>
        </w:trPr>
        <w:tc>
          <w:tcPr>
            <w:tcW w:w="109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116DF7" w:rsidR="00FE1462" w:rsidP="00B74558" w:rsidRDefault="00FE1462" w14:paraId="5654BFE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116DF7" w:rsidR="00D12048" w:rsidTr="00D12048" w14:paraId="2B72DE2D" w14:textId="77777777">
        <w:trPr>
          <w:trHeight w:val="432"/>
        </w:trPr>
        <w:tc>
          <w:tcPr>
            <w:tcW w:w="10980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D12048" w:rsidP="00D12048" w:rsidRDefault="00D12048" w14:paraId="601547D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Spanish"/>
              </w:rPr>
              <w:t>HITOS IMPORTANTES / PLAZOS</w:t>
            </w:r>
          </w:p>
        </w:tc>
      </w:tr>
      <w:tr w:rsidRPr="00116DF7" w:rsidR="00D12048" w:rsidTr="00D12048" w14:paraId="6329B387" w14:textId="77777777"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D12048" w:rsidP="00B74558" w:rsidRDefault="00D12048" w14:paraId="70C2259C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D12048" w:rsidRDefault="00D12048" w14:paraId="51D9249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DA188A" w:rsidR="00DA188A" w:rsidTr="00DA188A" w14:paraId="126746A4" w14:textId="77777777">
        <w:trPr>
          <w:trHeight w:val="500"/>
        </w:trPr>
        <w:tc>
          <w:tcPr>
            <w:tcW w:w="10980" w:type="dxa"/>
            <w:tcBorders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:rsidRDefault="00DA188A" w14:paraId="125CEFC6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Spanish"/>
              </w:rPr>
              <w:t>PRESUPUESTO</w:t>
            </w:r>
          </w:p>
        </w:tc>
      </w:tr>
      <w:tr w:rsidRPr="00DA188A" w:rsidR="00DA188A" w:rsidTr="00DA188A" w14:paraId="6AED9702" w14:textId="77777777">
        <w:trPr>
          <w:trHeight w:val="432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:rsidRDefault="00DA188A" w14:paraId="1F0DAE8A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Spanish"/>
              </w:rPr>
              <w:t>IMPORTE</w:t>
            </w:r>
          </w:p>
        </w:tc>
      </w:tr>
      <w:tr w:rsidRPr="00DA188A" w:rsidR="00DA188A" w:rsidTr="004048C0" w14:paraId="6A7F7361" w14:textId="77777777"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:rsidRDefault="00DA188A" w14:paraId="37C70E6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DA188A" w:rsidR="00DA188A" w:rsidTr="00DA188A" w14:paraId="0D52F1E4" w14:textId="77777777"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:rsidRDefault="00DA188A" w14:paraId="367A4FC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Spanish"/>
              </w:rPr>
              <w:t>PROYECCIONES FINANCIERAS ADICIONALES / NOTAS</w:t>
            </w:r>
          </w:p>
        </w:tc>
      </w:tr>
      <w:tr w:rsidRPr="00DA188A" w:rsidR="00DA188A" w:rsidTr="004048C0" w14:paraId="70DD43FB" w14:textId="77777777"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:rsidRDefault="00DA188A" w14:paraId="42166995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DA188A" w:rsidR="00DA188A" w:rsidTr="004048C0" w14:paraId="71E10F9B" w14:textId="77777777">
        <w:trPr>
          <w:trHeight w:val="72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5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:rsidRDefault="00DA188A" w14:paraId="7385DFA1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Spanish"/>
              </w:rPr>
              <w:t>ADEMÁS</w:t>
            </w:r>
          </w:p>
        </w:tc>
      </w:tr>
      <w:tr w:rsidRPr="00DA188A" w:rsidR="00DA188A" w:rsidTr="004048C0" w14:paraId="1B4E4519" w14:textId="77777777">
        <w:trPr>
          <w:trHeight w:val="576"/>
        </w:trPr>
        <w:tc>
          <w:tcPr>
            <w:tcW w:w="10980" w:type="dxa"/>
            <w:tcBorders>
              <w:top w:val="single" w:color="D5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DA188A" w:rsidP="00DA188A" w:rsidRDefault="00720016" w14:paraId="6220B1B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Incluya cualquier información crítica adicional.</w:t>
            </w:r>
          </w:p>
        </w:tc>
      </w:tr>
      <w:tr w:rsidRPr="00DA188A" w:rsidR="00DA188A" w:rsidTr="004048C0" w14:paraId="164FEC68" w14:textId="77777777">
        <w:trPr>
          <w:trHeight w:val="417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:rsidRDefault="00DA188A" w14:paraId="24BD897B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DA188A" w:rsidRDefault="00DA188A" w14:paraId="132D188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:rsidRDefault="00DA188A" w14:paraId="44124569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DA188A"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A255C6" w:rsidRDefault="00A255C6" w14:paraId="0BFDB59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F2C6A0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5EB5D6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23377317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316B761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D136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5EFD930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40FF74F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2146EBC9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E0F4" w14:textId="77777777" w:rsidR="00297F69" w:rsidRDefault="00297F69" w:rsidP="00F36FE0">
      <w:r>
        <w:separator/>
      </w:r>
    </w:p>
  </w:endnote>
  <w:endnote w:type="continuationSeparator" w:id="0">
    <w:p w14:paraId="4E404206" w14:textId="77777777" w:rsidR="00297F69" w:rsidRDefault="00297F6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7D9AB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A46C5E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64DF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E0EB" w14:textId="77777777" w:rsidR="00297F69" w:rsidRDefault="00297F69" w:rsidP="00F36FE0">
      <w:r>
        <w:separator/>
      </w:r>
    </w:p>
  </w:footnote>
  <w:footnote w:type="continuationSeparator" w:id="0">
    <w:p w14:paraId="5A1FF981" w14:textId="77777777" w:rsidR="00297F69" w:rsidRDefault="00297F6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69"/>
    <w:rsid w:val="00002EF5"/>
    <w:rsid w:val="00025D69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1D46A2"/>
    <w:rsid w:val="00206944"/>
    <w:rsid w:val="002453A2"/>
    <w:rsid w:val="002507EE"/>
    <w:rsid w:val="00260AD4"/>
    <w:rsid w:val="00294C13"/>
    <w:rsid w:val="00294C92"/>
    <w:rsid w:val="00296750"/>
    <w:rsid w:val="00297F69"/>
    <w:rsid w:val="002A45FC"/>
    <w:rsid w:val="002E4407"/>
    <w:rsid w:val="002F2C0D"/>
    <w:rsid w:val="002F39CD"/>
    <w:rsid w:val="00303C60"/>
    <w:rsid w:val="0030489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79E7"/>
    <w:rsid w:val="003D220F"/>
    <w:rsid w:val="003D28EE"/>
    <w:rsid w:val="003D706E"/>
    <w:rsid w:val="003E0399"/>
    <w:rsid w:val="003F787D"/>
    <w:rsid w:val="004048C0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0B5C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D2F59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00C8"/>
    <w:rsid w:val="006D36F2"/>
    <w:rsid w:val="006D6888"/>
    <w:rsid w:val="006E24AA"/>
    <w:rsid w:val="00714325"/>
    <w:rsid w:val="00720016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1802"/>
    <w:rsid w:val="00863730"/>
    <w:rsid w:val="008A3020"/>
    <w:rsid w:val="008B4152"/>
    <w:rsid w:val="008C3ED9"/>
    <w:rsid w:val="008F0F82"/>
    <w:rsid w:val="009016C1"/>
    <w:rsid w:val="009152A8"/>
    <w:rsid w:val="009179D1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058E"/>
    <w:rsid w:val="00AD6706"/>
    <w:rsid w:val="00AE12B5"/>
    <w:rsid w:val="00AE1A89"/>
    <w:rsid w:val="00B03BCD"/>
    <w:rsid w:val="00B1033B"/>
    <w:rsid w:val="00B428E5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96A0A"/>
    <w:rsid w:val="00CA2CD6"/>
    <w:rsid w:val="00CA6F96"/>
    <w:rsid w:val="00CB4DF0"/>
    <w:rsid w:val="00CB7FA5"/>
    <w:rsid w:val="00CD2479"/>
    <w:rsid w:val="00CF7C60"/>
    <w:rsid w:val="00D022DF"/>
    <w:rsid w:val="00D12048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D4E0F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1623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E146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99BF5"/>
  <w15:docId w15:val="{95566557-F965-441E-B080-EBBC54C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3&amp;utm_language=ES&amp;utm_source=integrated+content&amp;utm_campaign=/project-description&amp;utm_medium=ic+interior+design+project+description+27473+word+es&amp;lpa=ic+interior+design+project+description+27473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ragaz\Downloads\IC-Interior-Design-Project-Description-Template_WORD%20-%20SR%20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EDE62-65A6-4C7B-A118-8FA1DF35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IC-Interior-Design-Project-Description-Template_WORD - SR edits.dotx</Template>
  <TotalTime>1</TotalTime>
  <Pages>6</Pages>
  <Words>261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2021-05-26T19:49:00Z</dcterms:created>
  <dcterms:modified xsi:type="dcterms:W3CDTF">2021-05-26T19:50:00Z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