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3D220F" w:rsidRDefault="00385C71" w14:paraId="0585E887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025D69">
        <w:rPr>
          <w:noProof/>
          <w:color w:val="595959" w:themeColor="text1" w:themeTint="A6"/>
          <w:lang w:val="Italian"/>
        </w:rPr>
        <w:drawing>
          <wp:anchor distT="0" distB="0" distL="114300" distR="114300" simplePos="0" relativeHeight="251659264" behindDoc="0" locked="0" layoutInCell="1" allowOverlap="1" wp14:editId="419BD940" wp14:anchorId="38D03ADD">
            <wp:simplePos x="0" y="0"/>
            <wp:positionH relativeFrom="column">
              <wp:posOffset>4542645</wp:posOffset>
            </wp:positionH>
            <wp:positionV relativeFrom="paragraph">
              <wp:posOffset>-15875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025D69" w:rsidR="0030489D">
        <w:rPr>
          <w:b/>
          <w:color w:val="595959" w:themeColor="text1" w:themeTint="A6"/>
          <w:sz w:val="36"/>
          <w:szCs w:val="44"/>
          <w:lang w:val="Italian"/>
        </w:rPr>
        <w:t>DESCRIZIONE DEL PROGETTO DI INTERIOR DESIGN</w:t>
      </w:r>
    </w:p>
    <w:p w:rsidRPr="00116DF7" w:rsidR="00116DF7" w:rsidP="003D220F" w:rsidRDefault="00116DF7" w14:paraId="7D362821" w14:textId="77777777">
      <w:pPr>
        <w:bidi w:val="false"/>
        <w:outlineLvl w:val="0"/>
        <w:rPr>
          <w:bCs/>
          <w:color w:val="808080" w:themeColor="background1" w:themeShade="80"/>
          <w:sz w:val="15"/>
          <w:szCs w:val="15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3340"/>
        <w:gridCol w:w="5140"/>
        <w:gridCol w:w="2500"/>
      </w:tblGrid>
      <w:tr w:rsidRPr="00116DF7" w:rsidR="00116DF7" w:rsidTr="00116DF7" w14:paraId="3D112171" w14:textId="77777777">
        <w:trPr>
          <w:trHeight w:val="234"/>
        </w:trPr>
        <w:tc>
          <w:tcPr>
            <w:tcW w:w="10980" w:type="dxa"/>
            <w:gridSpan w:val="3"/>
            <w:tcBorders>
              <w:top w:val="nil"/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:rsidRDefault="00116DF7" w14:paraId="21AE76D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CLIENTE</w:t>
            </w:r>
          </w:p>
        </w:tc>
      </w:tr>
      <w:tr w:rsidRPr="00116DF7" w:rsidR="00116DF7" w:rsidTr="00116DF7" w14:paraId="1891A137" w14:textId="77777777">
        <w:trPr>
          <w:trHeight w:val="360"/>
        </w:trPr>
        <w:tc>
          <w:tcPr>
            <w:tcW w:w="10980" w:type="dxa"/>
            <w:gridSpan w:val="3"/>
            <w:tcBorders>
              <w:top w:val="single" w:color="D5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553CCD0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TITOLO DEL PROGETTO</w:t>
            </w:r>
          </w:p>
        </w:tc>
      </w:tr>
      <w:tr w:rsidRPr="00116DF7" w:rsidR="00116DF7" w:rsidTr="00116DF7" w14:paraId="7F34FC50" w14:textId="77777777"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116DF7" w:rsidRDefault="00116DF7" w14:paraId="25E28C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116DF7" w:rsidR="00116DF7" w:rsidTr="00116DF7" w14:paraId="2ADD6D59" w14:textId="77777777">
        <w:trPr>
          <w:trHeight w:val="36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2EC085E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NOME CLIENTE</w:t>
            </w:r>
          </w:p>
        </w:tc>
      </w:tr>
      <w:tr w:rsidRPr="00116DF7" w:rsidR="00116DF7" w:rsidTr="00116DF7" w14:paraId="465BC496" w14:textId="77777777"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16DF7" w:rsidR="00116DF7" w:rsidP="00116DF7" w:rsidRDefault="00116DF7" w14:paraId="0BB8A9E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116DF7" w:rsidR="00116DF7" w:rsidTr="00116DF7" w14:paraId="647F86E7" w14:textId="77777777"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4991800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NOME DELL'AUTORE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6DE8E4E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TITOLO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1AA26EC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116DF7" w:rsidR="00116DF7" w:rsidTr="00116DF7" w14:paraId="14E84BA8" w14:textId="77777777"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0B672C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103168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5290B7C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</w:tr>
      <w:tr w:rsidRPr="00116DF7" w:rsidR="00116DF7" w:rsidTr="00116DF7" w14:paraId="756335B7" w14:textId="77777777"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2EAB1C23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INFORMAZIONI DI CONTATTO</w:t>
            </w:r>
          </w:p>
        </w:tc>
      </w:tr>
      <w:tr w:rsidRPr="00116DF7" w:rsidR="00116DF7" w:rsidTr="00116DF7" w14:paraId="6F50B582" w14:textId="77777777"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7A10A6D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NOME DEL PUNTO DI CONTATTO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6BDE500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INDIRIZZO EMAIL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4AB07A4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</w:tr>
      <w:tr w:rsidRPr="00116DF7" w:rsidR="00116DF7" w:rsidTr="00116DF7" w14:paraId="5E68E3D0" w14:textId="77777777"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06503E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4F8435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1E0FC7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</w:tr>
      <w:tr w:rsidRPr="00116DF7" w:rsidR="00116DF7" w:rsidTr="00116DF7" w14:paraId="033D654E" w14:textId="77777777"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78F89B5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INDIRIZZO POSTALE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:rsidRDefault="00116DF7" w14:paraId="746C77A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:rsidRDefault="00116DF7" w14:paraId="003819AB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116DF7" w:rsidR="00116DF7" w:rsidTr="00116DF7" w14:paraId="4A517D30" w14:textId="77777777"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65640CF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116DF7" w:rsidR="00116DF7" w:rsidTr="00116DF7" w14:paraId="321A4FE5" w14:textId="77777777"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333C79D3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 xml:space="preserve">PANORAMICA DEL PROGETTO  </w:t>
            </w:r>
          </w:p>
        </w:tc>
      </w:tr>
      <w:tr w:rsidRPr="00116DF7" w:rsidR="00116DF7" w:rsidTr="00116DF7" w14:paraId="2FC727FE" w14:textId="77777777">
        <w:trPr>
          <w:trHeight w:val="432"/>
        </w:trPr>
        <w:tc>
          <w:tcPr>
            <w:tcW w:w="10980" w:type="dxa"/>
            <w:gridSpan w:val="3"/>
            <w:tcBorders>
              <w:top w:val="single" w:color="D5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30489D" w14:paraId="3677DF8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POSIZIONE Fornire </w:t>
            </w:r>
            <w:r w:rsidR="00720016">
              <w:rPr>
                <w:rFonts w:cs="Calibri"/>
                <w:color w:val="000000"/>
                <w:sz w:val="18"/>
                <w:szCs w:val="18"/>
                <w:lang w:val="Italian"/>
              </w:rPr>
              <w:t>l'indirizzo della proprietà e piani / aree specifici, se applicabile.</w:t>
            </w:r>
          </w:p>
        </w:tc>
      </w:tr>
      <w:tr w:rsidRPr="00116DF7" w:rsidR="00116DF7" w:rsidTr="0030489D" w14:paraId="2E8915D0" w14:textId="77777777">
        <w:trPr>
          <w:trHeight w:val="1296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06560EF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116DF7" w:rsidR="00116DF7" w:rsidTr="00116DF7" w14:paraId="6ACF9C8A" w14:textId="77777777"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30489D" w14:paraId="5C169E9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CAMERA(E)  </w:t>
            </w:r>
          </w:p>
        </w:tc>
      </w:tr>
      <w:tr w:rsidRPr="00116DF7" w:rsidR="00116DF7" w:rsidTr="0030489D" w14:paraId="78835E99" w14:textId="77777777">
        <w:trPr>
          <w:trHeight w:val="1296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39B53A1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116DF7" w:rsidR="00116DF7" w:rsidTr="00116DF7" w14:paraId="0644E1FC" w14:textId="77777777"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30489D" w14:paraId="62D0FB4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USO DELLA PROPRIETÀ Come viene utilizzato lo spazio? La proprietà è residenziale? </w:t>
            </w:r>
            <w:r w:rsidR="00720016">
              <w:rPr>
                <w:rFonts w:cs="Calibri"/>
                <w:color w:val="000000"/>
                <w:sz w:val="18"/>
                <w:szCs w:val="18"/>
                <w:lang w:val="Italian"/>
              </w:rPr>
              <w:t>Chi vive nella struttura?</w:t>
            </w:r>
          </w:p>
        </w:tc>
      </w:tr>
      <w:tr w:rsidRPr="00116DF7" w:rsidR="00116DF7" w:rsidTr="0030489D" w14:paraId="1FE83439" w14:textId="77777777">
        <w:trPr>
          <w:trHeight w:val="1728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1B9E38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116DF7" w:rsidR="00116DF7" w:rsidTr="0030489D" w14:paraId="64716BAE" w14:textId="77777777"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16DF7" w:rsidR="00116DF7" w:rsidP="00116DF7" w:rsidRDefault="0030489D" w14:paraId="2A283B23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>AMBITO DEL PROGETTO</w:t>
            </w:r>
          </w:p>
        </w:tc>
      </w:tr>
      <w:tr w:rsidRPr="00116DF7" w:rsidR="00116DF7" w:rsidTr="0030489D" w14:paraId="2EABF20A" w14:textId="77777777">
        <w:trPr>
          <w:trHeight w:val="1728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6E3CD4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</w:tr>
    </w:tbl>
    <w:p w:rsidR="00116DF7" w:rsidP="003D220F" w:rsidRDefault="00116DF7" w14:paraId="15714606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p w:rsidRPr="00025D69" w:rsidR="004048C0" w:rsidP="003D220F" w:rsidRDefault="004048C0" w14:paraId="3598063C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tbl>
      <w:tblPr>
        <w:tblW w:w="11092" w:type="dxa"/>
        <w:tblLook w:val="04A0" w:firstRow="1" w:lastRow="0" w:firstColumn="1" w:lastColumn="0" w:noHBand="0" w:noVBand="1"/>
      </w:tblPr>
      <w:tblGrid>
        <w:gridCol w:w="1620"/>
        <w:gridCol w:w="1080"/>
        <w:gridCol w:w="8392"/>
      </w:tblGrid>
      <w:tr w:rsidRPr="00116DF7" w:rsidR="00B03BCD" w:rsidTr="00B03BCD" w14:paraId="76F7BBDB" w14:textId="77777777">
        <w:trPr>
          <w:trHeight w:val="500"/>
        </w:trPr>
        <w:tc>
          <w:tcPr>
            <w:tcW w:w="11092" w:type="dxa"/>
            <w:gridSpan w:val="3"/>
            <w:tcBorders>
              <w:left w:val="nil"/>
              <w:bottom w:val="single" w:color="D5DCE4" w:themeColor="text2" w:themeTint="33" w:sz="18" w:space="0"/>
              <w:right w:val="nil"/>
            </w:tcBorders>
            <w:vAlign w:val="bottom"/>
          </w:tcPr>
          <w:p w:rsidRPr="00116DF7" w:rsidR="00B03BCD" w:rsidP="00B03BCD" w:rsidRDefault="00B03BCD" w14:paraId="2433EC2A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Italian"/>
              </w:rPr>
              <w:t>PREFERENZE DI STILE</w:t>
            </w:r>
          </w:p>
        </w:tc>
      </w:tr>
      <w:tr w:rsidRPr="00116DF7" w:rsidR="00B03BCD" w:rsidTr="00B03BCD" w14:paraId="17972AEC" w14:textId="77777777">
        <w:trPr>
          <w:trHeight w:val="20"/>
        </w:trPr>
        <w:tc>
          <w:tcPr>
            <w:tcW w:w="11092" w:type="dxa"/>
            <w:gridSpan w:val="3"/>
            <w:tcBorders>
              <w:top w:val="single" w:color="D5DCE4" w:themeColor="text2" w:themeTint="33" w:sz="18" w:space="0"/>
              <w:left w:val="nil"/>
              <w:right w:val="nil"/>
            </w:tcBorders>
            <w:vAlign w:val="bottom"/>
          </w:tcPr>
          <w:p w:rsidRPr="00B03BCD" w:rsidR="00B03BCD" w:rsidP="00B03BCD" w:rsidRDefault="00B03BCD" w14:paraId="18EEAE08" w14:textId="77777777">
            <w:pPr>
              <w:bidi w:val="false"/>
              <w:ind w:left="-109"/>
              <w:rPr>
                <w:rFonts w:cs="Calibri"/>
                <w:color w:val="000000"/>
                <w:sz w:val="11"/>
                <w:szCs w:val="11"/>
              </w:rPr>
            </w:pPr>
          </w:p>
        </w:tc>
      </w:tr>
      <w:tr w:rsidRPr="00116DF7" w:rsidR="00B03BCD" w:rsidTr="004048C0" w14:paraId="22411E4B" w14:textId="77777777">
        <w:trPr>
          <w:trHeight w:val="691"/>
        </w:trPr>
        <w:tc>
          <w:tcPr>
            <w:tcW w:w="1620" w:type="dxa"/>
            <w:vMerge w:val="restart"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6D00C8" w14:paraId="1D56543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>STILE GENERALE</w:t>
            </w:r>
          </w:p>
        </w:tc>
        <w:tc>
          <w:tcPr>
            <w:tcW w:w="10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116DF7" w:rsidRDefault="00B03BCD" w14:paraId="13E86E9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PREFERENZA</w:t>
            </w:r>
          </w:p>
        </w:tc>
        <w:tc>
          <w:tcPr>
            <w:tcW w:w="8392" w:type="dxa"/>
            <w:tcBorders>
              <w:top w:val="single" w:color="BFBFBF" w:themeColor="background1" w:themeShade="BF" w:sz="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116DF7" w:rsidRDefault="00B03BCD" w14:paraId="56E820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767E72D5" w14:textId="77777777">
        <w:trPr>
          <w:trHeight w:val="691"/>
        </w:trPr>
        <w:tc>
          <w:tcPr>
            <w:tcW w:w="1620" w:type="dxa"/>
            <w:vMerge/>
            <w:tcBorders>
              <w:top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:rsidRDefault="00B03BCD" w14:paraId="3733E79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116DF7" w:rsidRDefault="00B03BCD" w14:paraId="5D480BC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ANTIPATIE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116DF7" w:rsidRDefault="00B03BCD" w14:paraId="2FF8CA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56BDBD26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6C0854C1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Italian"/>
              </w:rPr>
              <w:t>COLORI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16A868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PREFERENZA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55B333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7F420261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480E492D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671A0C2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ANTIPATIE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6D52097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307F892B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22622FA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Italian"/>
              </w:rPr>
              <w:t>MODELLI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2BCB39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PREFERENZA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2E7A9A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633A0121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:rsidRDefault="00B03BCD" w14:paraId="27BE0BB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40D538B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ANTIPATIE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4EEC886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6BC062ED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434A38CA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Italian"/>
              </w:rPr>
              <w:t>PRODOTTI TESSILI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1171632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PREFERENZA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45F53A0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13A9D392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:rsidRDefault="00B03BCD" w14:paraId="4EA0215F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702D1C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ANTIPATIE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0DA525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44B3AD2E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7526446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Italian"/>
              </w:rPr>
              <w:t>ARREDO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581C19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PREFERENZA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4900F4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55206FFD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:rsidRDefault="00B03BCD" w14:paraId="3C07884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0803684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ANTIPATIE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05C441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295652A9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5875248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Italian"/>
              </w:rPr>
              <w:t>ILLUMINAZIONE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21077D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PREFERENZA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376B458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50DA54D3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:rsidRDefault="00B03BCD" w14:paraId="6FADED57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7E771B8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ANTIPATIE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3A685D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4FD92CA9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62F4F1A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Italian"/>
              </w:rPr>
              <w:t>TRATTAMENTI FINESTRA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69E672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PREFERENZA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48B7D7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7B12D3E3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:rsidRDefault="00B03BCD" w14:paraId="5993270F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7D4E583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ANTIPATIE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419B3A2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3282507D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1C57B6F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Italian"/>
              </w:rPr>
              <w:t>PAVIMENTAZIONE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6C139D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PREFERENZA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478ACA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3D4535DF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="00B03BCD" w:rsidP="00B74558" w:rsidRDefault="00B03BCD" w14:paraId="4C56AB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33F16FB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ANTIPATIE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505739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63E0D894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74558" w:rsidRDefault="00B03BCD" w14:paraId="23306E1A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>ALTRO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13FC96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PREFERENZA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5C3477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1AD04DAB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="00B03BCD" w:rsidP="00B74558" w:rsidRDefault="00B03BCD" w14:paraId="43E19BB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411F1E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ANTIPATIE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61E149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B03BCD" w:rsidRDefault="00B03BCD" w14:paraId="4440549D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B03BCD" w:rsidSect="00025D69">
          <w:footerReference w:type="even" r:id="rId13"/>
          <w:footerReference w:type="default" r:id="rId14"/>
          <w:pgSz w:w="12240" w:h="15840"/>
          <w:pgMar w:top="432" w:right="441" w:bottom="432" w:left="576" w:header="0" w:footer="0" w:gutter="0"/>
          <w:cols w:space="720"/>
          <w:docGrid w:linePitch="360"/>
        </w:sectPr>
      </w:pPr>
    </w:p>
    <w:p w:rsidRPr="00025D69" w:rsidR="0030489D" w:rsidP="0030489D" w:rsidRDefault="0030489D" w14:paraId="72FAED6A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Pr="00116DF7" w:rsidR="0030489D" w:rsidTr="00B74558" w14:paraId="1646C84A" w14:textId="77777777">
        <w:trPr>
          <w:trHeight w:val="500"/>
        </w:trPr>
        <w:tc>
          <w:tcPr>
            <w:tcW w:w="10980" w:type="dxa"/>
            <w:tcBorders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002EF5" w14:paraId="1F72E84E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Italian"/>
              </w:rPr>
              <w:t>CARATTERISTICHE ESISTENTI</w:t>
            </w:r>
          </w:p>
        </w:tc>
      </w:tr>
      <w:tr w:rsidRPr="00116DF7" w:rsidR="0030489D" w:rsidTr="00B74558" w14:paraId="70DF31A3" w14:textId="77777777">
        <w:trPr>
          <w:trHeight w:val="432"/>
        </w:trPr>
        <w:tc>
          <w:tcPr>
            <w:tcW w:w="10980" w:type="dxa"/>
            <w:tcBorders>
              <w:top w:val="single" w:color="D5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002EF5" w14:paraId="347E6B17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PERMANENTE Descrivi tutte le caratteristiche </w:t>
            </w:r>
            <w:r w:rsidR="0072001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che non cambieranno, ad esempio arredi, colori, ecc. </w:t>
            </w:r>
          </w:p>
        </w:tc>
      </w:tr>
      <w:tr w:rsidRPr="00116DF7" w:rsidR="0030489D" w:rsidTr="00C96A0A" w14:paraId="77E6F3BA" w14:textId="77777777"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:rsidRDefault="0030489D" w14:paraId="3D8023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30489D" w:rsidTr="00B74558" w14:paraId="7A300A66" w14:textId="77777777"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861802" w14:paraId="72211503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>ELEMENTI DA MIGLIORARE Elenca tutte le feature da evidenziare</w:t>
            </w:r>
            <w:r w:rsidR="0072001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. </w:t>
            </w:r>
          </w:p>
        </w:tc>
      </w:tr>
      <w:tr w:rsidRPr="00116DF7" w:rsidR="0030489D" w:rsidTr="00C96A0A" w14:paraId="03392125" w14:textId="77777777"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:rsidRDefault="0030489D" w14:paraId="200BE4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30489D" w:rsidTr="00B74558" w14:paraId="7742BA50" w14:textId="77777777"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861802" w14:paraId="41B9281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ELEMENTI DA MASCHERARE Elenca tutte le caratteristiche da mascherare, ad </w:t>
            </w:r>
            <w:r w:rsidR="00025D69">
              <w:rPr>
                <w:rFonts w:cs="Calibri"/>
                <w:color w:val="000000"/>
                <w:sz w:val="18"/>
                <w:szCs w:val="18"/>
                <w:lang w:val="Italian"/>
              </w:rPr>
              <w:t>esempio travi di supporto, unità di riscaldamento / raffreddamento, ecc.</w:t>
            </w:r>
          </w:p>
        </w:tc>
      </w:tr>
      <w:tr w:rsidRPr="00116DF7" w:rsidR="0030489D" w:rsidTr="00C96A0A" w14:paraId="55BF71D4" w14:textId="77777777"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:rsidRDefault="0030489D" w14:paraId="55F291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30489D" w:rsidTr="00B74558" w14:paraId="13825780" w14:textId="77777777"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002EF5" w14:paraId="2C7EB213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Italian"/>
              </w:rPr>
              <w:t>NUOVE FUNZIONALITÀ</w:t>
            </w:r>
          </w:p>
        </w:tc>
      </w:tr>
      <w:tr w:rsidRPr="00116DF7" w:rsidR="0030489D" w:rsidTr="00B74558" w14:paraId="2628AFB6" w14:textId="77777777">
        <w:trPr>
          <w:trHeight w:val="432"/>
        </w:trPr>
        <w:tc>
          <w:tcPr>
            <w:tcW w:w="10980" w:type="dxa"/>
            <w:tcBorders>
              <w:top w:val="single" w:color="D5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861802" w14:paraId="0A637FC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>NUOVI ELEMENTI Elencare tutti i nuovi elementi da incorporare</w:t>
            </w:r>
            <w:r w:rsidR="00720016">
              <w:rPr>
                <w:rFonts w:cs="Calibri"/>
                <w:color w:val="000000"/>
                <w:sz w:val="18"/>
                <w:szCs w:val="18"/>
                <w:lang w:val="Italian"/>
              </w:rPr>
              <w:t>.</w:t>
            </w:r>
          </w:p>
        </w:tc>
      </w:tr>
      <w:tr w:rsidRPr="00116DF7" w:rsidR="0030489D" w:rsidTr="00C96A0A" w14:paraId="77D793FB" w14:textId="77777777"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:rsidRDefault="0030489D" w14:paraId="01E98D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30489D" w:rsidTr="00B74558" w14:paraId="6DF20310" w14:textId="77777777"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861802" w14:paraId="24550D7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>NUOVO USO DELLO SPAZIO Descrivere tutte le funzionalità da incorporare</w:t>
            </w:r>
            <w:r w:rsidR="00720016">
              <w:rPr>
                <w:rFonts w:cs="Calibri"/>
                <w:color w:val="000000"/>
                <w:sz w:val="18"/>
                <w:szCs w:val="18"/>
                <w:lang w:val="Italian"/>
              </w:rPr>
              <w:t>, ad esempio un nuovo flusso di lavoro o un nuovo modello di traffico.</w:t>
            </w:r>
          </w:p>
        </w:tc>
      </w:tr>
      <w:tr w:rsidRPr="00116DF7" w:rsidR="0030489D" w:rsidTr="00C96A0A" w14:paraId="74A5F88A" w14:textId="77777777"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:rsidRDefault="0030489D" w14:paraId="786C7A8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30489D" w:rsidRDefault="0030489D" w14:paraId="1E3CC27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4048C0" w:rsidRDefault="004048C0" w14:paraId="1BFC29B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Pr="00116DF7" w:rsidR="00116DF7" w:rsidTr="00116DF7" w14:paraId="2BF86AA1" w14:textId="77777777">
        <w:trPr>
          <w:trHeight w:val="500"/>
        </w:trPr>
        <w:tc>
          <w:tcPr>
            <w:tcW w:w="10980" w:type="dxa"/>
            <w:tcBorders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FE1462" w14:paraId="33D921F4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Italian"/>
              </w:rPr>
              <w:t>MISURE &amp; SCHIZZO PLANIMETRIA</w:t>
            </w:r>
          </w:p>
        </w:tc>
      </w:tr>
      <w:tr w:rsidRPr="00116DF7" w:rsidR="00116DF7" w:rsidTr="00FE1462" w14:paraId="7395FADA" w14:textId="77777777">
        <w:trPr>
          <w:trHeight w:val="144"/>
        </w:trPr>
        <w:tc>
          <w:tcPr>
            <w:tcW w:w="10980" w:type="dxa"/>
            <w:tcBorders>
              <w:top w:val="single" w:color="D5DCE4" w:themeColor="text2" w:themeTint="33" w:sz="18" w:space="0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741F65E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Pr="00116DF7" w:rsidR="00116DF7" w:rsidTr="004048C0" w14:paraId="43097C8F" w14:textId="77777777">
        <w:trPr>
          <w:trHeight w:val="12960"/>
        </w:trPr>
        <w:tc>
          <w:tcPr>
            <w:tcW w:w="10980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5BC58198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A255C6" w:rsidRDefault="00A255C6" w14:paraId="5DFC59B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4048C0" w:rsidRDefault="004048C0" w14:paraId="350A53D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4048C0" w:rsidRDefault="004048C0" w14:paraId="683F25D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Pr="00116DF7" w:rsidR="00FE1462" w:rsidTr="00D12048" w14:paraId="3AED72C3" w14:textId="77777777">
        <w:trPr>
          <w:trHeight w:val="500"/>
        </w:trPr>
        <w:tc>
          <w:tcPr>
            <w:tcW w:w="10980" w:type="dxa"/>
            <w:tcBorders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FE1462" w:rsidP="00B74558" w:rsidRDefault="00FE1462" w14:paraId="599B6E90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PROGRAMMA</w:t>
            </w:r>
          </w:p>
        </w:tc>
      </w:tr>
      <w:tr w:rsidRPr="00116DF7" w:rsidR="00FE1462" w:rsidTr="00D12048" w14:paraId="58E4A32C" w14:textId="77777777">
        <w:trPr>
          <w:trHeight w:val="432"/>
        </w:trPr>
        <w:tc>
          <w:tcPr>
            <w:tcW w:w="10980" w:type="dxa"/>
            <w:tcBorders>
              <w:top w:val="single" w:color="D5DCE4" w:themeColor="text2" w:themeTint="33" w:sz="1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FE1462" w:rsidP="00B74558" w:rsidRDefault="00FE1462" w14:paraId="4258849F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PANORAMICA DEL PROGRAMMA</w:t>
            </w:r>
          </w:p>
        </w:tc>
      </w:tr>
      <w:tr w:rsidRPr="00116DF7" w:rsidR="00FE1462" w:rsidTr="00D12048" w14:paraId="0C52D07F" w14:textId="77777777">
        <w:trPr>
          <w:trHeight w:val="1296"/>
        </w:trPr>
        <w:tc>
          <w:tcPr>
            <w:tcW w:w="109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116DF7" w:rsidR="00FE1462" w:rsidP="00B74558" w:rsidRDefault="00FE1462" w14:paraId="5654BFE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116DF7" w:rsidR="00D12048" w:rsidTr="00D12048" w14:paraId="2B72DE2D" w14:textId="77777777">
        <w:trPr>
          <w:trHeight w:val="432"/>
        </w:trPr>
        <w:tc>
          <w:tcPr>
            <w:tcW w:w="10980" w:type="dxa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D12048" w:rsidP="00D12048" w:rsidRDefault="00D12048" w14:paraId="601547DD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TAPPE / SCADENZE IMPORTANTI</w:t>
            </w:r>
          </w:p>
        </w:tc>
      </w:tr>
      <w:tr w:rsidRPr="00116DF7" w:rsidR="00D12048" w:rsidTr="00D12048" w14:paraId="6329B387" w14:textId="77777777">
        <w:trPr>
          <w:trHeight w:val="129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D12048" w:rsidP="00B74558" w:rsidRDefault="00D12048" w14:paraId="70C2259C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D12048" w:rsidRDefault="00D12048" w14:paraId="51D9249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Pr="00DA188A" w:rsidR="00DA188A" w:rsidTr="00DA188A" w14:paraId="126746A4" w14:textId="77777777">
        <w:trPr>
          <w:trHeight w:val="500"/>
        </w:trPr>
        <w:tc>
          <w:tcPr>
            <w:tcW w:w="10980" w:type="dxa"/>
            <w:tcBorders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:rsidRDefault="00DA188A" w14:paraId="125CEFC6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Italian"/>
              </w:rPr>
              <w:t>BILANCIO</w:t>
            </w:r>
          </w:p>
        </w:tc>
      </w:tr>
      <w:tr w:rsidRPr="00DA188A" w:rsidR="00DA188A" w:rsidTr="00DA188A" w14:paraId="6AED9702" w14:textId="77777777">
        <w:trPr>
          <w:trHeight w:val="432"/>
        </w:trPr>
        <w:tc>
          <w:tcPr>
            <w:tcW w:w="10980" w:type="dxa"/>
            <w:tcBorders>
              <w:top w:val="single" w:color="D5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:rsidRDefault="00DA188A" w14:paraId="1F0DAE8A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Italian"/>
              </w:rPr>
              <w:t>IMPORTO</w:t>
            </w:r>
          </w:p>
        </w:tc>
      </w:tr>
      <w:tr w:rsidRPr="00DA188A" w:rsidR="00DA188A" w:rsidTr="004048C0" w14:paraId="6A7F7361" w14:textId="77777777">
        <w:trPr>
          <w:trHeight w:val="129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:rsidRDefault="00DA188A" w14:paraId="37C70E6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DA188A" w:rsidR="00DA188A" w:rsidTr="00DA188A" w14:paraId="0D52F1E4" w14:textId="77777777"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:rsidRDefault="00DA188A" w14:paraId="367A4FC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Italian"/>
              </w:rPr>
              <w:t>PROIEZIONI FINANZIARIE AGGIUNTIVE / NOTE</w:t>
            </w:r>
          </w:p>
        </w:tc>
      </w:tr>
      <w:tr w:rsidRPr="00DA188A" w:rsidR="00DA188A" w:rsidTr="004048C0" w14:paraId="70DD43FB" w14:textId="77777777">
        <w:trPr>
          <w:trHeight w:val="129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:rsidRDefault="00DA188A" w14:paraId="42166995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DA188A" w:rsidR="00DA188A" w:rsidTr="004048C0" w14:paraId="71E10F9B" w14:textId="77777777">
        <w:trPr>
          <w:trHeight w:val="72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:rsidRDefault="00DA188A" w14:paraId="7385DFA1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Italian"/>
              </w:rPr>
              <w:t>INOLTRE</w:t>
            </w:r>
          </w:p>
        </w:tc>
      </w:tr>
      <w:tr w:rsidRPr="00DA188A" w:rsidR="00DA188A" w:rsidTr="004048C0" w14:paraId="1B4E4519" w14:textId="77777777">
        <w:trPr>
          <w:trHeight w:val="576"/>
        </w:trPr>
        <w:tc>
          <w:tcPr>
            <w:tcW w:w="10980" w:type="dxa"/>
            <w:tcBorders>
              <w:top w:val="single" w:color="D5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A188A" w:rsidR="00DA188A" w:rsidP="00DA188A" w:rsidRDefault="00720016" w14:paraId="6220B1B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Includi eventuali informazioni critiche aggiuntive.</w:t>
            </w:r>
          </w:p>
        </w:tc>
      </w:tr>
      <w:tr w:rsidRPr="00DA188A" w:rsidR="00DA188A" w:rsidTr="004048C0" w14:paraId="164FEC68" w14:textId="77777777">
        <w:trPr>
          <w:trHeight w:val="417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:rsidRDefault="00DA188A" w14:paraId="24BD897B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DA188A" w:rsidRDefault="00DA188A" w14:paraId="132D188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:rsidRDefault="00DA188A" w14:paraId="44124569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DA188A" w:rsidSect="00044C3E"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:rsidR="00A255C6" w:rsidRDefault="00A255C6" w14:paraId="0BFDB59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F2C6A0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5EB5D6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485389" w14:paraId="23377317" w14:textId="77777777">
        <w:trPr>
          <w:trHeight w:val="2952"/>
        </w:trPr>
        <w:tc>
          <w:tcPr>
            <w:tcW w:w="9967" w:type="dxa"/>
          </w:tcPr>
          <w:p w:rsidR="00A255C6" w:rsidP="00531F82" w:rsidRDefault="00A255C6" w14:paraId="316B761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29D136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5EFD930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40FF74F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2146EBC9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E0F4" w14:textId="77777777" w:rsidR="00297F69" w:rsidRDefault="00297F69" w:rsidP="00F36FE0">
      <w:r>
        <w:separator/>
      </w:r>
    </w:p>
  </w:endnote>
  <w:endnote w:type="continuationSeparator" w:id="0">
    <w:p w14:paraId="4E404206" w14:textId="77777777" w:rsidR="00297F69" w:rsidRDefault="00297F6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7D9AB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A46C5E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64DF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E0EB" w14:textId="77777777" w:rsidR="00297F69" w:rsidRDefault="00297F69" w:rsidP="00F36FE0">
      <w:r>
        <w:separator/>
      </w:r>
    </w:p>
  </w:footnote>
  <w:footnote w:type="continuationSeparator" w:id="0">
    <w:p w14:paraId="5A1FF981" w14:textId="77777777" w:rsidR="00297F69" w:rsidRDefault="00297F6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69"/>
    <w:rsid w:val="00002EF5"/>
    <w:rsid w:val="00025D69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6DF7"/>
    <w:rsid w:val="00121D51"/>
    <w:rsid w:val="00126557"/>
    <w:rsid w:val="001472A1"/>
    <w:rsid w:val="00150B91"/>
    <w:rsid w:val="001546C7"/>
    <w:rsid w:val="001962A6"/>
    <w:rsid w:val="001D46A2"/>
    <w:rsid w:val="00206944"/>
    <w:rsid w:val="002453A2"/>
    <w:rsid w:val="002507EE"/>
    <w:rsid w:val="00260AD4"/>
    <w:rsid w:val="00294C13"/>
    <w:rsid w:val="00294C92"/>
    <w:rsid w:val="00296750"/>
    <w:rsid w:val="00297F69"/>
    <w:rsid w:val="002A45FC"/>
    <w:rsid w:val="002E4407"/>
    <w:rsid w:val="002F2C0D"/>
    <w:rsid w:val="002F39CD"/>
    <w:rsid w:val="00303C60"/>
    <w:rsid w:val="0030489D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79E7"/>
    <w:rsid w:val="003D220F"/>
    <w:rsid w:val="003D28EE"/>
    <w:rsid w:val="003D706E"/>
    <w:rsid w:val="003E0399"/>
    <w:rsid w:val="003F787D"/>
    <w:rsid w:val="004048C0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10B5C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D2F59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00C8"/>
    <w:rsid w:val="006D36F2"/>
    <w:rsid w:val="006D6888"/>
    <w:rsid w:val="006E24AA"/>
    <w:rsid w:val="00714325"/>
    <w:rsid w:val="00720016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1802"/>
    <w:rsid w:val="00863730"/>
    <w:rsid w:val="008A3020"/>
    <w:rsid w:val="008B4152"/>
    <w:rsid w:val="008C3ED9"/>
    <w:rsid w:val="008F0F82"/>
    <w:rsid w:val="009016C1"/>
    <w:rsid w:val="009152A8"/>
    <w:rsid w:val="009179D1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C058E"/>
    <w:rsid w:val="00AD6706"/>
    <w:rsid w:val="00AE12B5"/>
    <w:rsid w:val="00AE1A89"/>
    <w:rsid w:val="00B03BCD"/>
    <w:rsid w:val="00B1033B"/>
    <w:rsid w:val="00B428E5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96A0A"/>
    <w:rsid w:val="00CA2CD6"/>
    <w:rsid w:val="00CA6F96"/>
    <w:rsid w:val="00CB4DF0"/>
    <w:rsid w:val="00CB7FA5"/>
    <w:rsid w:val="00CD2479"/>
    <w:rsid w:val="00CF7C60"/>
    <w:rsid w:val="00D022DF"/>
    <w:rsid w:val="00D12048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188A"/>
    <w:rsid w:val="00DB1AE1"/>
    <w:rsid w:val="00DD4E0F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1623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E146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99BF5"/>
  <w15:docId w15:val="{95566557-F965-441E-B080-EBBC54C1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67&amp;utm_language=IT&amp;utm_source=integrated+content&amp;utm_campaign=/project-description&amp;utm_medium=ic+interior+design+project+description+37467+word+it&amp;lpa=ic+interior+design+project+description+37467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ragaz\Downloads\IC-Interior-Design-Project-Description-Template_WORD%20-%20SR%20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EDE62-65A6-4C7B-A118-8FA1DF35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IC-Interior-Design-Project-Description-Template_WORD - SR edits.dotx</Template>
  <TotalTime>1</TotalTime>
  <Pages>6</Pages>
  <Words>261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2021-05-26T19:49:00Z</dcterms:created>
  <dcterms:modified xsi:type="dcterms:W3CDTF">2021-05-26T19:50:00Z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