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3D220F" w:rsidRDefault="00385C71" w14:paraId="0585E88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025D69">
        <w:rPr>
          <w:noProof/>
          <w:color w:val="595959" w:themeColor="text1" w:themeTint="A6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419BD940" wp14:anchorId="38D03ADD">
            <wp:simplePos x="0" y="0"/>
            <wp:positionH relativeFrom="column">
              <wp:posOffset>4542645</wp:posOffset>
            </wp:positionH>
            <wp:positionV relativeFrom="paragraph">
              <wp:posOffset>-15875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025D69" w:rsidR="0030489D">
        <w:rPr>
          <w:b/>
          <w:color w:val="595959" w:themeColor="text1" w:themeTint="A6"/>
          <w:sz w:val="36"/>
          <w:szCs w:val="44"/>
          <w:lang w:eastAsia="Japanese"/>
          <w:eastAsianLayout/>
        </w:rPr>
        <w:t>インテリアデザインプロジェクトの説明</w:t>
      </w:r>
    </w:p>
    <w:p w:rsidRPr="00116DF7" w:rsidR="00116DF7" w:rsidP="003D220F" w:rsidRDefault="00116DF7" w14:paraId="7D362821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340"/>
        <w:gridCol w:w="5140"/>
        <w:gridCol w:w="2500"/>
      </w:tblGrid>
      <w:tr w:rsidRPr="00116DF7" w:rsidR="00116DF7" w:rsidTr="00116DF7" w14:paraId="3D112171" w14:textId="77777777"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:rsidRDefault="00116DF7" w14:paraId="21AE76D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eastAsia="Japanese"/>
                <w:eastAsianLayout/>
              </w:rPr>
              <w:t>クライアント</w:t>
            </w:r>
          </w:p>
        </w:tc>
      </w:tr>
      <w:tr w:rsidRPr="00116DF7" w:rsidR="00116DF7" w:rsidTr="00116DF7" w14:paraId="1891A137" w14:textId="77777777">
        <w:trPr>
          <w:trHeight w:val="360"/>
        </w:trPr>
        <w:tc>
          <w:tcPr>
            <w:tcW w:w="10980" w:type="dxa"/>
            <w:gridSpan w:val="3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553CCD0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プロジェクトタイトル</w:t>
            </w:r>
          </w:p>
        </w:tc>
      </w:tr>
      <w:tr w:rsidRPr="00116DF7" w:rsidR="00116DF7" w:rsidTr="00116DF7" w14:paraId="7F34FC50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:rsidRDefault="00116DF7" w14:paraId="25E28C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16DF7" w:rsidR="00116DF7" w:rsidTr="00116DF7" w14:paraId="2ADD6D59" w14:textId="77777777"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2EC085E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クライアント名</w:t>
            </w:r>
          </w:p>
        </w:tc>
      </w:tr>
      <w:tr w:rsidRPr="00116DF7" w:rsidR="00116DF7" w:rsidTr="00116DF7" w14:paraId="465BC496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:rsidRDefault="00116DF7" w14:paraId="0BB8A9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16DF7" w:rsidR="00116DF7" w:rsidTr="00116DF7" w14:paraId="647F86E7" w14:textId="7777777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4991800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著者名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6DE8E4E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1AA26E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116DF7" w:rsidR="00116DF7" w:rsidTr="00116DF7" w14:paraId="14E84BA8" w14:textId="77777777"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0B672C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103168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5290B7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</w:t>
            </w:r>
          </w:p>
        </w:tc>
      </w:tr>
      <w:tr w:rsidRPr="00116DF7" w:rsidR="00116DF7" w:rsidTr="00116DF7" w14:paraId="756335B7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2EAB1C2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連絡先情報</w:t>
            </w:r>
          </w:p>
        </w:tc>
      </w:tr>
      <w:tr w:rsidRPr="00116DF7" w:rsidR="00116DF7" w:rsidTr="00116DF7" w14:paraId="6F50B582" w14:textId="7777777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7A10A6D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連絡先の名前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6BDE500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アドレス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4AB07A4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</w:tr>
      <w:tr w:rsidRPr="00116DF7" w:rsidR="00116DF7" w:rsidTr="00116DF7" w14:paraId="5E68E3D0" w14:textId="77777777"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06503E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4F8435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1E0FC7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</w:t>
            </w:r>
          </w:p>
        </w:tc>
      </w:tr>
      <w:tr w:rsidRPr="00116DF7" w:rsidR="00116DF7" w:rsidTr="00116DF7" w14:paraId="033D654E" w14:textId="7777777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78F89B5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住所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:rsidRDefault="00116DF7" w14:paraId="746C77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:rsidRDefault="00116DF7" w14:paraId="003819AB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116DF7" w:rsidR="00116DF7" w:rsidTr="00116DF7" w14:paraId="4A517D30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65640C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16DF7" w:rsidR="00116DF7" w:rsidTr="00116DF7" w14:paraId="321A4FE5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333C79D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プロジェクト概要  </w:t>
            </w:r>
          </w:p>
        </w:tc>
      </w:tr>
      <w:tr w:rsidRPr="00116DF7" w:rsidR="00116DF7" w:rsidTr="00116DF7" w14:paraId="2FC727FE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30489D" w14:paraId="3677DF8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LOCATION </w:t>
            </w:r>
            <w:r w:rsidR="0072001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プロパティの住所と、該当する場合は特定のフロア/エリアを指定します。</w:t>
            </w:r>
          </w:p>
        </w:tc>
      </w:tr>
      <w:tr w:rsidRPr="00116DF7" w:rsidR="00116DF7" w:rsidTr="0030489D" w14:paraId="2E8915D0" w14:textId="77777777"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06560E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16DF7" w:rsidR="00116DF7" w:rsidTr="00116DF7" w14:paraId="6ACF9C8A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30489D" w14:paraId="5C169E9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部屋  </w:t>
            </w:r>
          </w:p>
        </w:tc>
      </w:tr>
      <w:tr w:rsidRPr="00116DF7" w:rsidR="00116DF7" w:rsidTr="0030489D" w14:paraId="78835E99" w14:textId="77777777"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39B53A1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16DF7" w:rsidR="00116DF7" w:rsidTr="00116DF7" w14:paraId="0644E1FC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30489D" w14:paraId="62D0FB4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プロパティの使用 スペースはどのように使用されますか?物件は住宅用ですか? </w:t>
            </w:r>
            <w:r w:rsidR="0072001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誰がその施設に住んでいますか?</w:t>
            </w:r>
          </w:p>
        </w:tc>
      </w:tr>
      <w:tr w:rsidRPr="00116DF7" w:rsidR="00116DF7" w:rsidTr="0030489D" w14:paraId="1FE83439" w14:textId="77777777">
        <w:trPr>
          <w:trHeight w:val="1728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1B9E38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16DF7" w:rsidR="00116DF7" w:rsidTr="0030489D" w14:paraId="64716BAE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16DF7" w:rsidR="00116DF7" w:rsidP="00116DF7" w:rsidRDefault="0030489D" w14:paraId="2A283B2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プロジェクトの範囲</w:t>
            </w:r>
          </w:p>
        </w:tc>
      </w:tr>
      <w:tr w:rsidRPr="00116DF7" w:rsidR="00116DF7" w:rsidTr="0030489D" w14:paraId="2EABF20A" w14:textId="77777777">
        <w:trPr>
          <w:trHeight w:val="1728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6E3CD4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</w:t>
            </w:r>
          </w:p>
        </w:tc>
      </w:tr>
    </w:tbl>
    <w:p w:rsidR="00116DF7" w:rsidP="003D220F" w:rsidRDefault="00116DF7" w14:paraId="15714606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Pr="00025D69" w:rsidR="004048C0" w:rsidP="003D220F" w:rsidRDefault="004048C0" w14:paraId="3598063C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W w:w="11092" w:type="dxa"/>
        <w:tblLook w:val="04A0" w:firstRow="1" w:lastRow="0" w:firstColumn="1" w:lastColumn="0" w:noHBand="0" w:noVBand="1"/>
      </w:tblPr>
      <w:tblGrid>
        <w:gridCol w:w="1620"/>
        <w:gridCol w:w="1080"/>
        <w:gridCol w:w="8392"/>
      </w:tblGrid>
      <w:tr w:rsidRPr="00116DF7" w:rsidR="00B03BCD" w:rsidTr="00B03BCD" w14:paraId="76F7BBDB" w14:textId="77777777">
        <w:trPr>
          <w:trHeight w:val="500"/>
        </w:trPr>
        <w:tc>
          <w:tcPr>
            <w:tcW w:w="11092" w:type="dxa"/>
            <w:gridSpan w:val="3"/>
            <w:tcBorders>
              <w:left w:val="nil"/>
              <w:bottom w:val="single" w:color="D5DCE4" w:themeColor="text2" w:themeTint="33" w:sz="18" w:space="0"/>
              <w:right w:val="nil"/>
            </w:tcBorders>
            <w:vAlign w:val="bottom"/>
          </w:tcPr>
          <w:p w:rsidRPr="00116DF7" w:rsidR="00B03BCD" w:rsidP="00B03BCD" w:rsidRDefault="00B03BCD" w14:paraId="2433EC2A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Japanese"/>
                <w:eastAsianLayout/>
              </w:rPr>
              <w:t>スタイルの好み</w:t>
            </w:r>
          </w:p>
        </w:tc>
      </w:tr>
      <w:tr w:rsidRPr="00116DF7" w:rsidR="00B03BCD" w:rsidTr="00B03BCD" w14:paraId="17972AEC" w14:textId="77777777">
        <w:trPr>
          <w:trHeight w:val="20"/>
        </w:trPr>
        <w:tc>
          <w:tcPr>
            <w:tcW w:w="11092" w:type="dxa"/>
            <w:gridSpan w:val="3"/>
            <w:tcBorders>
              <w:top w:val="single" w:color="D5DCE4" w:themeColor="text2" w:themeTint="33" w:sz="18" w:space="0"/>
              <w:left w:val="nil"/>
              <w:right w:val="nil"/>
            </w:tcBorders>
            <w:vAlign w:val="bottom"/>
          </w:tcPr>
          <w:p w:rsidRPr="00B03BCD" w:rsidR="00B03BCD" w:rsidP="00B03BCD" w:rsidRDefault="00B03BCD" w14:paraId="18EEAE08" w14:textId="77777777">
            <w:pPr>
              <w:bidi w:val="false"/>
              <w:ind w:left="-109"/>
              <w:rPr>
                <w:rFonts w:cs="Calibri"/>
                <w:color w:val="000000"/>
                <w:sz w:val="11"/>
                <w:szCs w:val="11"/>
              </w:rPr>
            </w:pPr>
          </w:p>
        </w:tc>
      </w:tr>
      <w:tr w:rsidRPr="00116DF7" w:rsidR="00B03BCD" w:rsidTr="004048C0" w14:paraId="22411E4B" w14:textId="77777777">
        <w:trPr>
          <w:trHeight w:val="691"/>
        </w:trPr>
        <w:tc>
          <w:tcPr>
            <w:tcW w:w="1620" w:type="dxa"/>
            <w:vMerge w:val="restart"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6D00C8" w14:paraId="1D56543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一般的なスタイル</w:t>
            </w:r>
          </w:p>
        </w:tc>
        <w:tc>
          <w:tcPr>
            <w:tcW w:w="10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116DF7" w:rsidRDefault="00B03BCD" w14:paraId="13E86E9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好き</w:t>
            </w:r>
          </w:p>
        </w:tc>
        <w:tc>
          <w:tcPr>
            <w:tcW w:w="8392" w:type="dxa"/>
            <w:tcBorders>
              <w:top w:val="single" w:color="BFBFBF" w:themeColor="background1" w:themeShade="BF" w:sz="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116DF7" w:rsidRDefault="00B03BCD" w14:paraId="56E820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767E72D5" w14:textId="77777777">
        <w:trPr>
          <w:trHeight w:val="691"/>
        </w:trPr>
        <w:tc>
          <w:tcPr>
            <w:tcW w:w="1620" w:type="dxa"/>
            <w:vMerge/>
            <w:tcBorders>
              <w:top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3733E79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116DF7" w:rsidRDefault="00B03BCD" w14:paraId="5D480B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嫌い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116DF7" w:rsidRDefault="00B03BCD" w14:paraId="2FF8CA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56BDBD26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6C0854C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色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16A868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好き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55B333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7F420261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480E492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671A0C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嫌い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6D5209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307F892B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22622FA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パターン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2BCB39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好き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2E7A9A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633A0121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27BE0BB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40D538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嫌い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EEC88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6BC062ED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434A38C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繊維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117163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好き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5F53A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13A9D392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4EA0215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702D1C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嫌い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0DA525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44B3AD2E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7526446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備品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581C19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好き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900F4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55206FFD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3C07884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080368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嫌い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05C441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295652A9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5875248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照明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21077D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好き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376B45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50DA54D3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6FADED5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7E771B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嫌い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3A685D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4FD92CA9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62F4F1A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ウィンドウトリートメント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69E672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好き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8B7D7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7B12D3E3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5993270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7D4E58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嫌い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19B3A2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3282507D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1C57B6F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床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6C139D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好き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78ACA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3D4535DF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="00B03BCD" w:rsidP="00B74558" w:rsidRDefault="00B03BCD" w14:paraId="4C56AB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33F16F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嫌い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505739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63E0D894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74558" w:rsidRDefault="00B03BCD" w14:paraId="23306E1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他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13FC96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好き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5C3477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1AD04DAB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="00B03BCD" w:rsidP="00B74558" w:rsidRDefault="00B03BCD" w14:paraId="43E19B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411F1E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嫌い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61E149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B03BCD" w:rsidRDefault="00B03BCD" w14:paraId="4440549D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03BCD" w:rsidSect="00025D69">
          <w:footerReference w:type="even" r:id="rId13"/>
          <w:footerReference w:type="default" r:id="rId14"/>
          <w:pgSz w:w="12240" w:h="15840"/>
          <w:pgMar w:top="432" w:right="441" w:bottom="432" w:left="576" w:header="0" w:footer="0" w:gutter="0"/>
          <w:cols w:space="720"/>
          <w:docGrid w:linePitch="360"/>
        </w:sectPr>
      </w:pPr>
    </w:p>
    <w:p w:rsidRPr="00025D69" w:rsidR="0030489D" w:rsidP="0030489D" w:rsidRDefault="0030489D" w14:paraId="72FAED6A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116DF7" w:rsidR="0030489D" w:rsidTr="00B74558" w14:paraId="1646C84A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002EF5" w14:paraId="1F72E84E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Japanese"/>
                <w:eastAsianLayout/>
              </w:rPr>
              <w:t>既存の機能</w:t>
            </w:r>
          </w:p>
        </w:tc>
      </w:tr>
      <w:tr w:rsidRPr="00116DF7" w:rsidR="0030489D" w:rsidTr="00B74558" w14:paraId="70DF31A3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002EF5" w14:paraId="347E6B1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パーマネント </w:t>
            </w:r>
            <w:r w:rsidR="0072001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変更されない機能、つまり家具、色などについて記述します。 </w:t>
            </w:r>
          </w:p>
        </w:tc>
      </w:tr>
      <w:tr w:rsidRPr="00116DF7" w:rsidR="0030489D" w:rsidTr="00C96A0A" w14:paraId="77E6F3BA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3D8023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7A300A66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7221150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強化する要素 強調表示する機能を一覧表示します</w:t>
            </w:r>
            <w:r w:rsidR="0072001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。 </w:t>
            </w:r>
          </w:p>
        </w:tc>
      </w:tr>
      <w:tr w:rsidRPr="00116DF7" w:rsidR="0030489D" w:rsidTr="00C96A0A" w14:paraId="03392125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200BE4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7742BA50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41B9281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変装する要素 偽装する機能、</w:t>
            </w:r>
            <w:r w:rsidR="00025D6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つまりサポートビーム、加熱/冷却ユニットなどを一覧表示します。</w:t>
            </w:r>
          </w:p>
        </w:tc>
      </w:tr>
      <w:tr w:rsidRPr="00116DF7" w:rsidR="0030489D" w:rsidTr="00C96A0A" w14:paraId="55BF71D4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55F291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13825780" w14:textId="77777777"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002EF5" w14:paraId="2C7EB21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Japanese"/>
                <w:eastAsianLayout/>
              </w:rPr>
              <w:t>新機能</w:t>
            </w:r>
          </w:p>
        </w:tc>
      </w:tr>
      <w:tr w:rsidRPr="00116DF7" w:rsidR="0030489D" w:rsidTr="00B74558" w14:paraId="2628AFB6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0A637FC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新しい要素 組み込む新しい要素を一覧表示します</w:t>
            </w:r>
            <w:r w:rsidR="0072001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。</w:t>
            </w:r>
          </w:p>
        </w:tc>
      </w:tr>
      <w:tr w:rsidRPr="00116DF7" w:rsidR="0030489D" w:rsidTr="00C96A0A" w14:paraId="77D793FB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01E98D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6DF20310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24550D7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組み込む機能について説明します。</w:t>
            </w:r>
            <w:r w:rsidR="0072001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スペースの新しい使用 新しいワークフローやトラフィック パターンなど、</w:t>
            </w:r>
          </w:p>
        </w:tc>
      </w:tr>
      <w:tr w:rsidRPr="00116DF7" w:rsidR="0030489D" w:rsidTr="00C96A0A" w14:paraId="74A5F88A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786C7A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0489D" w:rsidRDefault="0030489D" w14:paraId="1E3CC27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:rsidRDefault="004048C0" w14:paraId="1BFC29B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116DF7" w:rsidR="00116DF7" w:rsidTr="00116DF7" w14:paraId="2BF86AA1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FE1462" w14:paraId="33D921F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Japanese"/>
                <w:eastAsianLayout/>
              </w:rPr>
              <w:t>測定とフロアプランスケッチ</w:t>
            </w:r>
          </w:p>
        </w:tc>
      </w:tr>
      <w:tr w:rsidRPr="00116DF7" w:rsidR="00116DF7" w:rsidTr="00FE1462" w14:paraId="7395FADA" w14:textId="77777777">
        <w:trPr>
          <w:trHeight w:val="144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741F65E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116DF7" w:rsidR="00116DF7" w:rsidTr="004048C0" w14:paraId="43097C8F" w14:textId="77777777">
        <w:trPr>
          <w:trHeight w:val="12960"/>
        </w:trPr>
        <w:tc>
          <w:tcPr>
            <w:tcW w:w="10980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5BC58198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A255C6" w:rsidRDefault="00A255C6" w14:paraId="5DFC59B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:rsidRDefault="004048C0" w14:paraId="350A53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:rsidRDefault="004048C0" w14:paraId="683F25D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116DF7" w:rsidR="00FE1462" w:rsidTr="00D12048" w14:paraId="3AED72C3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E1462" w:rsidP="00B74558" w:rsidRDefault="00FE1462" w14:paraId="599B6E90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eastAsia="Japanese"/>
                <w:eastAsianLayout/>
              </w:rPr>
              <w:t>計画</w:t>
            </w:r>
          </w:p>
        </w:tc>
      </w:tr>
      <w:tr w:rsidRPr="00116DF7" w:rsidR="00FE1462" w:rsidTr="00D12048" w14:paraId="58E4A32C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E1462" w:rsidP="00B74558" w:rsidRDefault="00FE1462" w14:paraId="4258849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スケジュールの概要</w:t>
            </w:r>
          </w:p>
        </w:tc>
      </w:tr>
      <w:tr w:rsidRPr="00116DF7" w:rsidR="00FE1462" w:rsidTr="00D12048" w14:paraId="0C52D07F" w14:textId="77777777">
        <w:trPr>
          <w:trHeight w:val="1296"/>
        </w:trPr>
        <w:tc>
          <w:tcPr>
            <w:tcW w:w="109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116DF7" w:rsidR="00FE1462" w:rsidP="00B74558" w:rsidRDefault="00FE1462" w14:paraId="5654BFE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16DF7" w:rsidR="00D12048" w:rsidTr="00D12048" w14:paraId="2B72DE2D" w14:textId="77777777">
        <w:trPr>
          <w:trHeight w:val="432"/>
        </w:trPr>
        <w:tc>
          <w:tcPr>
            <w:tcW w:w="1098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D12048" w:rsidP="00D12048" w:rsidRDefault="00D12048" w14:paraId="601547D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重要なマイルストーン/期限</w:t>
            </w:r>
          </w:p>
        </w:tc>
      </w:tr>
      <w:tr w:rsidRPr="00116DF7" w:rsidR="00D12048" w:rsidTr="00D12048" w14:paraId="6329B387" w14:textId="77777777"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D12048" w:rsidP="00B74558" w:rsidRDefault="00D12048" w14:paraId="70C2259C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D12048" w:rsidRDefault="00D12048" w14:paraId="51D9249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DA188A" w:rsidR="00DA188A" w:rsidTr="00DA188A" w14:paraId="126746A4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125CEFC6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eastAsia="Japanese"/>
                <w:eastAsianLayout/>
              </w:rPr>
              <w:t>予算</w:t>
            </w:r>
          </w:p>
        </w:tc>
      </w:tr>
      <w:tr w:rsidRPr="00DA188A" w:rsidR="00DA188A" w:rsidTr="00DA188A" w14:paraId="6AED9702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1F0DAE8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量</w:t>
            </w:r>
          </w:p>
        </w:tc>
      </w:tr>
      <w:tr w:rsidRPr="00DA188A" w:rsidR="00DA188A" w:rsidTr="004048C0" w14:paraId="6A7F7361" w14:textId="77777777"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:rsidRDefault="00DA188A" w14:paraId="37C70E6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DA188A" w:rsidR="00DA188A" w:rsidTr="00DA188A" w14:paraId="0D52F1E4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367A4FC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追加の財務予測/メモ</w:t>
            </w:r>
          </w:p>
        </w:tc>
      </w:tr>
      <w:tr w:rsidRPr="00DA188A" w:rsidR="00DA188A" w:rsidTr="004048C0" w14:paraId="70DD43FB" w14:textId="77777777"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:rsidRDefault="00DA188A" w14:paraId="42166995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DA188A" w:rsidR="00DA188A" w:rsidTr="004048C0" w14:paraId="71E10F9B" w14:textId="77777777">
        <w:trPr>
          <w:trHeight w:val="72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7385DFA1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eastAsia="Japanese"/>
                <w:eastAsianLayout/>
              </w:rPr>
              <w:t>その上</w:t>
            </w:r>
          </w:p>
        </w:tc>
      </w:tr>
      <w:tr w:rsidRPr="00DA188A" w:rsidR="00DA188A" w:rsidTr="004048C0" w14:paraId="1B4E4519" w14:textId="77777777">
        <w:trPr>
          <w:trHeight w:val="576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DA188A" w:rsidRDefault="00720016" w14:paraId="6220B1B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追加の重要な情報を含めます。</w:t>
            </w:r>
          </w:p>
        </w:tc>
      </w:tr>
      <w:tr w:rsidRPr="00DA188A" w:rsidR="00DA188A" w:rsidTr="004048C0" w14:paraId="164FEC68" w14:textId="77777777">
        <w:trPr>
          <w:trHeight w:val="417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:rsidRDefault="00DA188A" w14:paraId="24BD897B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DA188A" w:rsidRDefault="00DA188A" w14:paraId="132D188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:rsidRDefault="00DA188A" w14:paraId="44124569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DA188A"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A255C6" w:rsidRDefault="00A255C6" w14:paraId="0BFDB59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F2C6A0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5EB5D6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23377317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316B761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D136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5EFD930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0FF74F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2146EBC9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E0F4" w14:textId="77777777" w:rsidR="00297F69" w:rsidRDefault="00297F69" w:rsidP="00F36FE0">
      <w:r>
        <w:separator/>
      </w:r>
    </w:p>
  </w:endnote>
  <w:endnote w:type="continuationSeparator" w:id="0">
    <w:p w14:paraId="4E404206" w14:textId="77777777" w:rsidR="00297F69" w:rsidRDefault="00297F6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7D9AB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46C5E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64D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E0EB" w14:textId="77777777" w:rsidR="00297F69" w:rsidRDefault="00297F69" w:rsidP="00F36FE0">
      <w:r>
        <w:separator/>
      </w:r>
    </w:p>
  </w:footnote>
  <w:footnote w:type="continuationSeparator" w:id="0">
    <w:p w14:paraId="5A1FF981" w14:textId="77777777" w:rsidR="00297F69" w:rsidRDefault="00297F6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69"/>
    <w:rsid w:val="00002EF5"/>
    <w:rsid w:val="00025D69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1D46A2"/>
    <w:rsid w:val="00206944"/>
    <w:rsid w:val="002453A2"/>
    <w:rsid w:val="002507EE"/>
    <w:rsid w:val="00260AD4"/>
    <w:rsid w:val="00294C13"/>
    <w:rsid w:val="00294C92"/>
    <w:rsid w:val="00296750"/>
    <w:rsid w:val="00297F69"/>
    <w:rsid w:val="002A45FC"/>
    <w:rsid w:val="002E4407"/>
    <w:rsid w:val="002F2C0D"/>
    <w:rsid w:val="002F39CD"/>
    <w:rsid w:val="00303C60"/>
    <w:rsid w:val="0030489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048C0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0B5C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D2F59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00C8"/>
    <w:rsid w:val="006D36F2"/>
    <w:rsid w:val="006D6888"/>
    <w:rsid w:val="006E24AA"/>
    <w:rsid w:val="00714325"/>
    <w:rsid w:val="00720016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1802"/>
    <w:rsid w:val="00863730"/>
    <w:rsid w:val="008A3020"/>
    <w:rsid w:val="008B4152"/>
    <w:rsid w:val="008C3ED9"/>
    <w:rsid w:val="008F0F82"/>
    <w:rsid w:val="009016C1"/>
    <w:rsid w:val="009152A8"/>
    <w:rsid w:val="009179D1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058E"/>
    <w:rsid w:val="00AD6706"/>
    <w:rsid w:val="00AE12B5"/>
    <w:rsid w:val="00AE1A89"/>
    <w:rsid w:val="00B03BCD"/>
    <w:rsid w:val="00B1033B"/>
    <w:rsid w:val="00B428E5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96A0A"/>
    <w:rsid w:val="00CA2CD6"/>
    <w:rsid w:val="00CA6F96"/>
    <w:rsid w:val="00CB4DF0"/>
    <w:rsid w:val="00CB7FA5"/>
    <w:rsid w:val="00CD2479"/>
    <w:rsid w:val="00CF7C60"/>
    <w:rsid w:val="00D022DF"/>
    <w:rsid w:val="00D12048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D4E0F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1623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E146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99BF5"/>
  <w15:docId w15:val="{95566557-F965-441E-B080-EBBC54C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25&amp;utm_language=JA&amp;utm_source=integrated+content&amp;utm_campaign=/project-description&amp;utm_medium=ic+interior+design+project+description+77525+word+jp&amp;lpa=ic+interior+design+project+description+77525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Interior-Design-Project-Description-Template_WORD%20-%20SR%20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EDE62-65A6-4C7B-A118-8FA1DF3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IC-Interior-Design-Project-Description-Template_WORD - SR edits.dotx</Template>
  <TotalTime>1</TotalTime>
  <Pages>6</Pages>
  <Words>261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2021-05-26T19:49:00Z</dcterms:created>
  <dcterms:modified xsi:type="dcterms:W3CDTF">2021-05-26T19:50:00Z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