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B3F" w:rsidP="00A07B3F" w:rsidRDefault="003B3045" w14:paraId="5D618B14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 w:rsidRPr="00EC3686">
        <w:rPr>
          <w:rFonts w:ascii="Century Gothic" w:hAnsi="Century Gothic" w:cs="Arial"/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9264" behindDoc="1" locked="0" layoutInCell="1" allowOverlap="1" wp14:editId="2A43BFE3" wp14:anchorId="3CA89408">
            <wp:simplePos x="0" y="0"/>
            <wp:positionH relativeFrom="column">
              <wp:posOffset>4320090</wp:posOffset>
            </wp:positionH>
            <wp:positionV relativeFrom="paragraph">
              <wp:posOffset>-113665</wp:posOffset>
            </wp:positionV>
            <wp:extent cx="3016412" cy="596900"/>
            <wp:effectExtent l="0" t="0" r="0" b="0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412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045" w:rsidR="003C41DE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Italian"/>
        </w:rPr>
        <w:t xml:space="preserve">ANALISI DELLE ATTIVITÀ LAVORATIVE</w:t>
      </w:r>
    </w:p>
    <w:p w:rsidRPr="00AE019E" w:rsidR="00AE019E" w:rsidP="00A07B3F" w:rsidRDefault="00AE019E" w14:paraId="022161B3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22"/>
          <w:szCs w:val="22"/>
        </w:rPr>
      </w:pPr>
    </w:p>
    <w:tbl>
      <w:tblPr>
        <w:tblW w:w="11335" w:type="dxa"/>
        <w:tblLayout w:type="fixed"/>
        <w:tblLook w:val="04A0" w:firstRow="1" w:lastRow="0" w:firstColumn="1" w:lastColumn="0" w:noHBand="0" w:noVBand="1"/>
      </w:tblPr>
      <w:tblGrid>
        <w:gridCol w:w="5400"/>
        <w:gridCol w:w="267"/>
        <w:gridCol w:w="2518"/>
        <w:gridCol w:w="1575"/>
        <w:gridCol w:w="135"/>
        <w:gridCol w:w="1440"/>
      </w:tblGrid>
      <w:tr w:rsidRPr="003B3045" w:rsidR="003E5356" w:rsidTr="00D47EB1" w14:paraId="76123D15" w14:textId="77777777">
        <w:trPr>
          <w:trHeight w:val="410"/>
        </w:trPr>
        <w:tc>
          <w:tcPr>
            <w:tcW w:w="5667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noWrap/>
            <w:vAlign w:val="center"/>
            <w:hideMark/>
          </w:tcPr>
          <w:p w:rsidRPr="003B3045" w:rsidR="003E5356" w:rsidP="00DB16A7" w:rsidRDefault="003E5356" w14:paraId="55ADC4E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B304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SCALA DI IMPORTANZA</w:t>
            </w:r>
          </w:p>
        </w:tc>
        <w:tc>
          <w:tcPr>
            <w:tcW w:w="5668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noWrap/>
            <w:vAlign w:val="center"/>
            <w:hideMark/>
          </w:tcPr>
          <w:p w:rsidRPr="003B3045" w:rsidR="003E5356" w:rsidP="00DB16A7" w:rsidRDefault="003E5356" w14:paraId="06689B1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B304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SCALA DI FREQUENZA</w:t>
            </w:r>
          </w:p>
        </w:tc>
      </w:tr>
      <w:tr w:rsidRPr="003B3045" w:rsidR="003E5356" w:rsidTr="00D47EB1" w14:paraId="419B94A5" w14:textId="77777777">
        <w:trPr>
          <w:trHeight w:val="410"/>
        </w:trPr>
        <w:tc>
          <w:tcPr>
            <w:tcW w:w="5667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0E719D" w:rsidR="003E5356" w:rsidP="000E719D" w:rsidRDefault="003E5356" w14:paraId="34BE4145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0E719D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 xml:space="preserve">0 </w:t>
            </w:r>
            <w:r w:rsidRPr="000E719D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>– NON ESEGUITA</w:t>
            </w:r>
          </w:p>
        </w:tc>
        <w:tc>
          <w:tcPr>
            <w:tcW w:w="5668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0E719D" w:rsidR="003E5356" w:rsidP="000E719D" w:rsidRDefault="003E5356" w14:paraId="01DACA9D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0E719D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0</w:t>
            </w:r>
            <w:r w:rsidRPr="000E719D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 – NON ESEGUITA</w:t>
            </w:r>
          </w:p>
        </w:tc>
      </w:tr>
      <w:tr w:rsidRPr="003B3045" w:rsidR="003E5356" w:rsidTr="00D47EB1" w14:paraId="7D9C3529" w14:textId="77777777">
        <w:trPr>
          <w:trHeight w:val="410"/>
        </w:trPr>
        <w:tc>
          <w:tcPr>
            <w:tcW w:w="5667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E2F3" w:themeFill="accent1" w:themeFillTint="33"/>
            <w:noWrap/>
            <w:vAlign w:val="center"/>
            <w:hideMark/>
          </w:tcPr>
          <w:p w:rsidRPr="000E719D" w:rsidR="003E5356" w:rsidP="000E719D" w:rsidRDefault="003E5356" w14:paraId="08A24CD9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0E719D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 xml:space="preserve">1 </w:t>
            </w:r>
            <w:r w:rsidRPr="000E719D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>– NON IMPORTANTE</w:t>
            </w:r>
          </w:p>
        </w:tc>
        <w:tc>
          <w:tcPr>
            <w:tcW w:w="5668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E2F3" w:themeFill="accent1" w:themeFillTint="33"/>
            <w:noWrap/>
            <w:vAlign w:val="center"/>
            <w:hideMark/>
          </w:tcPr>
          <w:p w:rsidRPr="000E719D" w:rsidR="003E5356" w:rsidP="000E719D" w:rsidRDefault="003E5356" w14:paraId="556ACF36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0E719D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1</w:t>
            </w:r>
            <w:r w:rsidRPr="000E719D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 – DA POCHI MESI A ANNUALI</w:t>
            </w:r>
          </w:p>
        </w:tc>
      </w:tr>
      <w:tr w:rsidRPr="003B3045" w:rsidR="003E5356" w:rsidTr="00D47EB1" w14:paraId="2EA1170D" w14:textId="77777777">
        <w:trPr>
          <w:trHeight w:val="410"/>
        </w:trPr>
        <w:tc>
          <w:tcPr>
            <w:tcW w:w="5667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0E719D" w:rsidR="003E5356" w:rsidP="000E719D" w:rsidRDefault="003E5356" w14:paraId="6CB07155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0E719D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 xml:space="preserve">2 </w:t>
            </w:r>
            <w:r w:rsidRPr="000E719D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>– UN PO 'IMPORTANTE</w:t>
            </w:r>
          </w:p>
        </w:tc>
        <w:tc>
          <w:tcPr>
            <w:tcW w:w="5668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0E719D" w:rsidR="003E5356" w:rsidP="000E719D" w:rsidRDefault="003E5356" w14:paraId="47F8CB6E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0E719D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 xml:space="preserve">2 </w:t>
            </w:r>
            <w:r w:rsidRPr="000E719D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>– DA POCHE SETTIMANE A MENSILE</w:t>
            </w:r>
          </w:p>
        </w:tc>
      </w:tr>
      <w:tr w:rsidRPr="003B3045" w:rsidR="003E5356" w:rsidTr="00D47EB1" w14:paraId="3B7B31C3" w14:textId="77777777">
        <w:trPr>
          <w:trHeight w:val="410"/>
        </w:trPr>
        <w:tc>
          <w:tcPr>
            <w:tcW w:w="5667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E2F3" w:themeFill="accent1" w:themeFillTint="33"/>
            <w:noWrap/>
            <w:vAlign w:val="center"/>
            <w:hideMark/>
          </w:tcPr>
          <w:p w:rsidRPr="000E719D" w:rsidR="003E5356" w:rsidP="000E719D" w:rsidRDefault="003E5356" w14:paraId="74FE0A43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0E719D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 xml:space="preserve">3 </w:t>
            </w:r>
            <w:r w:rsidRPr="000E719D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>– IMPORTANTE</w:t>
            </w:r>
          </w:p>
        </w:tc>
        <w:tc>
          <w:tcPr>
            <w:tcW w:w="5668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E2F3" w:themeFill="accent1" w:themeFillTint="33"/>
            <w:noWrap/>
            <w:vAlign w:val="center"/>
            <w:hideMark/>
          </w:tcPr>
          <w:p w:rsidRPr="000E719D" w:rsidR="003E5356" w:rsidP="000E719D" w:rsidRDefault="003E5356" w14:paraId="50DCA38D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0E719D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3</w:t>
            </w:r>
            <w:r w:rsidRPr="000E719D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 – DA POCHI GIORNI A SETTIMANALE</w:t>
            </w:r>
          </w:p>
        </w:tc>
      </w:tr>
      <w:tr w:rsidRPr="003B3045" w:rsidR="003E5356" w:rsidTr="00D47EB1" w14:paraId="34B0751B" w14:textId="77777777">
        <w:trPr>
          <w:trHeight w:val="410"/>
        </w:trPr>
        <w:tc>
          <w:tcPr>
            <w:tcW w:w="5667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0E719D" w:rsidR="003E5356" w:rsidP="000E719D" w:rsidRDefault="003E5356" w14:paraId="0030E202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0E719D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 xml:space="preserve">4 </w:t>
            </w:r>
            <w:r w:rsidRPr="000E719D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>– MOLTO IMPORTANTE</w:t>
            </w:r>
          </w:p>
        </w:tc>
        <w:tc>
          <w:tcPr>
            <w:tcW w:w="5668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0E719D" w:rsidR="003E5356" w:rsidP="000E719D" w:rsidRDefault="003E5356" w14:paraId="6E5B03DF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0E719D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 xml:space="preserve">4 </w:t>
            </w:r>
            <w:r w:rsidRPr="000E719D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>– DA POCHE ORE A GIORNALIERE</w:t>
            </w:r>
          </w:p>
        </w:tc>
      </w:tr>
      <w:tr w:rsidRPr="003B3045" w:rsidR="003E5356" w:rsidTr="00D47EB1" w14:paraId="1E54565A" w14:textId="77777777">
        <w:trPr>
          <w:trHeight w:val="410"/>
        </w:trPr>
        <w:tc>
          <w:tcPr>
            <w:tcW w:w="5667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E2F3" w:themeFill="accent1" w:themeFillTint="33"/>
            <w:noWrap/>
            <w:vAlign w:val="center"/>
            <w:hideMark/>
          </w:tcPr>
          <w:p w:rsidRPr="000E719D" w:rsidR="003E5356" w:rsidP="000E719D" w:rsidRDefault="003E5356" w14:paraId="70894EAB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0E719D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 xml:space="preserve">5 </w:t>
            </w:r>
            <w:r w:rsidRPr="000E719D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>– ESTREMAMENTE IMPORTANTE</w:t>
            </w:r>
          </w:p>
        </w:tc>
        <w:tc>
          <w:tcPr>
            <w:tcW w:w="5668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E2F3" w:themeFill="accent1" w:themeFillTint="33"/>
            <w:noWrap/>
            <w:vAlign w:val="center"/>
            <w:hideMark/>
          </w:tcPr>
          <w:p w:rsidRPr="000E719D" w:rsidR="003E5356" w:rsidP="000E719D" w:rsidRDefault="003E5356" w14:paraId="5E9BE95C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0E719D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5</w:t>
            </w:r>
            <w:r w:rsidRPr="000E719D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 – DA OGNI ORA A MOLTE VOLTE OGNI ORA</w:t>
            </w:r>
          </w:p>
        </w:tc>
      </w:tr>
      <w:tr w:rsidRPr="003B3045" w:rsidR="003E5356" w:rsidTr="00D47EB1" w14:paraId="22173172" w14:textId="77777777">
        <w:trPr>
          <w:trHeight w:val="144" w:hRule="exact"/>
        </w:trPr>
        <w:tc>
          <w:tcPr>
            <w:tcW w:w="540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hideMark/>
          </w:tcPr>
          <w:p w:rsidRPr="003B3045" w:rsidR="003E5356" w:rsidP="003B3045" w:rsidRDefault="003E5356" w14:paraId="24816BB3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b/>
                <w:bCs/>
                <w:color w:val="294F1C"/>
                <w:sz w:val="20"/>
                <w:szCs w:val="20"/>
              </w:rPr>
            </w:pPr>
          </w:p>
        </w:tc>
        <w:tc>
          <w:tcPr>
            <w:tcW w:w="2785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hideMark/>
          </w:tcPr>
          <w:p w:rsidRPr="003B3045" w:rsidR="003E5356" w:rsidP="003B3045" w:rsidRDefault="003E5356" w14:paraId="140D83ED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hideMark/>
          </w:tcPr>
          <w:p w:rsidRPr="003B3045" w:rsidR="003E5356" w:rsidP="003B3045" w:rsidRDefault="003E5356" w14:paraId="658AE307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hideMark/>
          </w:tcPr>
          <w:p w:rsidRPr="003B3045" w:rsidR="003E5356" w:rsidP="003B3045" w:rsidRDefault="003E5356" w14:paraId="1C346BC5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3B3045" w:rsidR="003E5356" w:rsidTr="00D47EB1" w14:paraId="15B88EC5" w14:textId="77777777">
        <w:trPr>
          <w:trHeight w:val="432" w:hRule="exact"/>
        </w:trPr>
        <w:tc>
          <w:tcPr>
            <w:tcW w:w="818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noWrap/>
            <w:vAlign w:val="center"/>
            <w:hideMark/>
          </w:tcPr>
          <w:p w:rsidRPr="003B3045" w:rsidR="003E5356" w:rsidP="00DB16A7" w:rsidRDefault="003E5356" w14:paraId="6ED0A3D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B304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DESCRIZIONE DELL'ATTIVITÀ</w:t>
            </w:r>
          </w:p>
        </w:tc>
        <w:tc>
          <w:tcPr>
            <w:tcW w:w="15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noWrap/>
            <w:vAlign w:val="center"/>
            <w:hideMark/>
          </w:tcPr>
          <w:p w:rsidRPr="003B3045" w:rsidR="003E5356" w:rsidP="00DB16A7" w:rsidRDefault="003E5356" w14:paraId="5529C57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B304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IMPORTANZA</w:t>
            </w:r>
          </w:p>
        </w:tc>
        <w:tc>
          <w:tcPr>
            <w:tcW w:w="157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noWrap/>
            <w:vAlign w:val="center"/>
            <w:hideMark/>
          </w:tcPr>
          <w:p w:rsidRPr="003B3045" w:rsidR="003E5356" w:rsidP="00DB16A7" w:rsidRDefault="003E5356" w14:paraId="3E88808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B304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FREQUENZA</w:t>
            </w:r>
          </w:p>
        </w:tc>
      </w:tr>
      <w:tr w:rsidRPr="003B3045" w:rsidR="003E5356" w:rsidTr="00D47EB1" w14:paraId="4EB178CF" w14:textId="77777777">
        <w:trPr>
          <w:trHeight w:val="461"/>
        </w:trPr>
        <w:tc>
          <w:tcPr>
            <w:tcW w:w="818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3B3045" w:rsidR="003E5356" w:rsidP="00AB0D61" w:rsidRDefault="003E5356" w14:paraId="6449E478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3B3045" w:rsidR="003E5356" w:rsidP="00520203" w:rsidRDefault="003E5356" w14:paraId="01CEC5A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3B3045" w:rsidR="003E5356" w:rsidP="00520203" w:rsidRDefault="003E5356" w14:paraId="7482883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3B3045" w:rsidR="003E5356" w:rsidTr="00D47EB1" w14:paraId="76B63CC4" w14:textId="77777777">
        <w:trPr>
          <w:trHeight w:val="461"/>
        </w:trPr>
        <w:tc>
          <w:tcPr>
            <w:tcW w:w="818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3B3045" w:rsidR="003E5356" w:rsidP="00AB0D61" w:rsidRDefault="003E5356" w14:paraId="0974764B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3B3045" w:rsidR="003E5356" w:rsidP="00520203" w:rsidRDefault="003E5356" w14:paraId="53EACD9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</w:tcPr>
          <w:p w:rsidRPr="003B3045" w:rsidR="003E5356" w:rsidP="00520203" w:rsidRDefault="003E5356" w14:paraId="71DE42D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bookmarkStart w:name="_GoBack" w:id="0"/>
        <w:bookmarkEnd w:id="0"/>
      </w:tr>
      <w:tr w:rsidRPr="003B3045" w:rsidR="003E5356" w:rsidTr="00D47EB1" w14:paraId="367C504B" w14:textId="77777777">
        <w:trPr>
          <w:trHeight w:val="461"/>
        </w:trPr>
        <w:tc>
          <w:tcPr>
            <w:tcW w:w="818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3B3045" w:rsidR="003E5356" w:rsidP="00AB0D61" w:rsidRDefault="003E5356" w14:paraId="48461A52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3B3045" w:rsidR="003E5356" w:rsidP="00520203" w:rsidRDefault="003E5356" w14:paraId="446CA40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3B3045" w:rsidR="003E5356" w:rsidP="00520203" w:rsidRDefault="003E5356" w14:paraId="16DCFA5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3B3045" w:rsidR="003E5356" w:rsidTr="00D47EB1" w14:paraId="6C35929F" w14:textId="77777777">
        <w:trPr>
          <w:trHeight w:val="461"/>
        </w:trPr>
        <w:tc>
          <w:tcPr>
            <w:tcW w:w="818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3B3045" w:rsidR="003E5356" w:rsidP="00AB0D61" w:rsidRDefault="003E5356" w14:paraId="5A2116AD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3B3045" w:rsidR="003E5356" w:rsidP="00520203" w:rsidRDefault="003E5356" w14:paraId="426FC4F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3B3045" w:rsidR="003E5356" w:rsidP="00520203" w:rsidRDefault="003E5356" w14:paraId="54E4E51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3B3045" w:rsidR="003E5356" w:rsidTr="00D47EB1" w14:paraId="544F3E0D" w14:textId="77777777">
        <w:trPr>
          <w:trHeight w:val="461"/>
        </w:trPr>
        <w:tc>
          <w:tcPr>
            <w:tcW w:w="818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3B3045" w:rsidR="003E5356" w:rsidP="00AB0D61" w:rsidRDefault="003E5356" w14:paraId="5E46D3D9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3B3045" w:rsidR="003E5356" w:rsidP="00520203" w:rsidRDefault="003E5356" w14:paraId="5E3A0FD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3B3045" w:rsidR="003E5356" w:rsidP="00520203" w:rsidRDefault="003E5356" w14:paraId="747F579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3B3045" w:rsidR="003E5356" w:rsidTr="00D47EB1" w14:paraId="6CC7BB40" w14:textId="77777777">
        <w:trPr>
          <w:trHeight w:val="461"/>
        </w:trPr>
        <w:tc>
          <w:tcPr>
            <w:tcW w:w="818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3B3045" w:rsidR="003E5356" w:rsidP="00AB0D61" w:rsidRDefault="003E5356" w14:paraId="7F0C539B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3B3045" w:rsidR="003E5356" w:rsidP="00520203" w:rsidRDefault="003E5356" w14:paraId="16F06E2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3B3045" w:rsidR="003E5356" w:rsidP="00520203" w:rsidRDefault="003E5356" w14:paraId="20BF7A6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3B3045" w:rsidR="003E5356" w:rsidTr="00D47EB1" w14:paraId="748F4208" w14:textId="77777777">
        <w:trPr>
          <w:trHeight w:val="461"/>
        </w:trPr>
        <w:tc>
          <w:tcPr>
            <w:tcW w:w="818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3B3045" w:rsidR="003E5356" w:rsidP="00AB0D61" w:rsidRDefault="003E5356" w14:paraId="45676D6D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3B3045" w:rsidR="003E5356" w:rsidP="00520203" w:rsidRDefault="003E5356" w14:paraId="2BDDCD1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3B3045" w:rsidR="003E5356" w:rsidP="00520203" w:rsidRDefault="003E5356" w14:paraId="77117A5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3B3045" w:rsidR="003E5356" w:rsidTr="00D47EB1" w14:paraId="4A1FDEDA" w14:textId="77777777">
        <w:trPr>
          <w:trHeight w:val="461"/>
        </w:trPr>
        <w:tc>
          <w:tcPr>
            <w:tcW w:w="818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3B3045" w:rsidR="003E5356" w:rsidP="00AB0D61" w:rsidRDefault="003E5356" w14:paraId="36E5126F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3B3045" w:rsidR="003E5356" w:rsidP="00520203" w:rsidRDefault="003E5356" w14:paraId="0D010AF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3B3045" w:rsidR="003E5356" w:rsidP="00520203" w:rsidRDefault="003E5356" w14:paraId="7C0E42A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3B3045" w:rsidR="003E5356" w:rsidTr="00D47EB1" w14:paraId="3A3D1C70" w14:textId="77777777">
        <w:trPr>
          <w:trHeight w:val="461"/>
        </w:trPr>
        <w:tc>
          <w:tcPr>
            <w:tcW w:w="818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3B3045" w:rsidR="003E5356" w:rsidP="00AB0D61" w:rsidRDefault="003E5356" w14:paraId="43B53779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3B3045" w:rsidR="003E5356" w:rsidP="00520203" w:rsidRDefault="003E5356" w14:paraId="1A1DF47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3B3045" w:rsidR="003E5356" w:rsidP="00520203" w:rsidRDefault="003E5356" w14:paraId="0A38A5C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3B3045" w:rsidR="003E5356" w:rsidTr="00D47EB1" w14:paraId="71BE9D60" w14:textId="77777777">
        <w:trPr>
          <w:trHeight w:val="461"/>
        </w:trPr>
        <w:tc>
          <w:tcPr>
            <w:tcW w:w="818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3B3045" w:rsidR="003E5356" w:rsidP="00AB0D61" w:rsidRDefault="003E5356" w14:paraId="5578B74C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3B3045" w:rsidR="003E5356" w:rsidP="00520203" w:rsidRDefault="003E5356" w14:paraId="131CCAC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3B3045" w:rsidR="003E5356" w:rsidP="00520203" w:rsidRDefault="003E5356" w14:paraId="529D25C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3B3045" w:rsidR="003E5356" w:rsidTr="00D47EB1" w14:paraId="105FCB36" w14:textId="77777777">
        <w:trPr>
          <w:trHeight w:val="461"/>
        </w:trPr>
        <w:tc>
          <w:tcPr>
            <w:tcW w:w="818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3B3045" w:rsidR="003E5356" w:rsidP="00AB0D61" w:rsidRDefault="003E5356" w14:paraId="38A86F86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3B3045" w:rsidR="003E5356" w:rsidP="00520203" w:rsidRDefault="003E5356" w14:paraId="30CB471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3B3045" w:rsidR="003E5356" w:rsidP="00520203" w:rsidRDefault="003E5356" w14:paraId="0172136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3B3045" w:rsidR="003E5356" w:rsidTr="00D47EB1" w14:paraId="4E3AF7D1" w14:textId="77777777">
        <w:trPr>
          <w:trHeight w:val="461"/>
        </w:trPr>
        <w:tc>
          <w:tcPr>
            <w:tcW w:w="818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3B3045" w:rsidR="003E5356" w:rsidP="00AB0D61" w:rsidRDefault="003E5356" w14:paraId="46039A34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3B3045" w:rsidR="003E5356" w:rsidP="00520203" w:rsidRDefault="003E5356" w14:paraId="133F9C1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3B3045" w:rsidR="003E5356" w:rsidP="00520203" w:rsidRDefault="003E5356" w14:paraId="0A53DC6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3B3045" w:rsidR="003E5356" w:rsidTr="00D47EB1" w14:paraId="0F267D02" w14:textId="77777777">
        <w:trPr>
          <w:trHeight w:val="461"/>
        </w:trPr>
        <w:tc>
          <w:tcPr>
            <w:tcW w:w="818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3B3045" w:rsidR="003E5356" w:rsidP="00AB0D61" w:rsidRDefault="003E5356" w14:paraId="4741E0B2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3B3045" w:rsidR="003E5356" w:rsidP="00520203" w:rsidRDefault="003E5356" w14:paraId="4555E95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3B3045" w:rsidR="003E5356" w:rsidP="00520203" w:rsidRDefault="003E5356" w14:paraId="0BE5EFA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3B3045" w:rsidR="003E5356" w:rsidTr="00D47EB1" w14:paraId="0E98E0B7" w14:textId="77777777">
        <w:trPr>
          <w:trHeight w:val="461"/>
        </w:trPr>
        <w:tc>
          <w:tcPr>
            <w:tcW w:w="818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3B3045" w:rsidR="003E5356" w:rsidP="00AB0D61" w:rsidRDefault="003E5356" w14:paraId="52966BD3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3B3045" w:rsidR="003E5356" w:rsidP="00520203" w:rsidRDefault="003E5356" w14:paraId="6FB35D0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3B3045" w:rsidR="003E5356" w:rsidP="00520203" w:rsidRDefault="003E5356" w14:paraId="4F0504E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3B3045" w:rsidR="003E5356" w:rsidTr="00D47EB1" w14:paraId="3BE27EFB" w14:textId="77777777">
        <w:trPr>
          <w:trHeight w:val="461"/>
        </w:trPr>
        <w:tc>
          <w:tcPr>
            <w:tcW w:w="818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3B3045" w:rsidR="003E5356" w:rsidP="00AB0D61" w:rsidRDefault="003E5356" w14:paraId="19F19012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3B3045" w:rsidR="003E5356" w:rsidP="00520203" w:rsidRDefault="003E5356" w14:paraId="6330AFD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3B3045" w:rsidR="003E5356" w:rsidP="00520203" w:rsidRDefault="003E5356" w14:paraId="5DD7D3B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3B3045" w:rsidR="003E5356" w:rsidTr="00D47EB1" w14:paraId="42E961D7" w14:textId="77777777">
        <w:trPr>
          <w:trHeight w:val="461"/>
        </w:trPr>
        <w:tc>
          <w:tcPr>
            <w:tcW w:w="818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3B3045" w:rsidR="003E5356" w:rsidP="00AB0D61" w:rsidRDefault="003E5356" w14:paraId="7B2E390C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3B3045" w:rsidR="003E5356" w:rsidP="00520203" w:rsidRDefault="003E5356" w14:paraId="374F87B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3B3045" w:rsidR="003E5356" w:rsidP="00520203" w:rsidRDefault="003E5356" w14:paraId="0115F87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3B3045" w:rsidR="003E5356" w:rsidTr="00D47EB1" w14:paraId="58CCC826" w14:textId="77777777">
        <w:trPr>
          <w:trHeight w:val="461"/>
        </w:trPr>
        <w:tc>
          <w:tcPr>
            <w:tcW w:w="818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3B3045" w:rsidR="003E5356" w:rsidP="00AB0D61" w:rsidRDefault="003E5356" w14:paraId="0E5B5DEF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3B3045" w:rsidR="003E5356" w:rsidP="00520203" w:rsidRDefault="003E5356" w14:paraId="622F5D2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3B3045" w:rsidR="003E5356" w:rsidP="00520203" w:rsidRDefault="003E5356" w14:paraId="4E16B93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3B3045" w:rsidR="003E5356" w:rsidTr="00D47EB1" w14:paraId="23704583" w14:textId="77777777">
        <w:trPr>
          <w:trHeight w:val="461"/>
        </w:trPr>
        <w:tc>
          <w:tcPr>
            <w:tcW w:w="818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3B3045" w:rsidR="003E5356" w:rsidP="00AB0D61" w:rsidRDefault="003E5356" w14:paraId="43275117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3B3045" w:rsidR="003E5356" w:rsidP="00520203" w:rsidRDefault="003E5356" w14:paraId="565EBFC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3B3045" w:rsidR="003E5356" w:rsidP="00520203" w:rsidRDefault="003E5356" w14:paraId="0BF0797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3B3045" w:rsidR="003E5356" w:rsidTr="00D47EB1" w14:paraId="6FA7CBDE" w14:textId="77777777">
        <w:trPr>
          <w:trHeight w:val="461"/>
        </w:trPr>
        <w:tc>
          <w:tcPr>
            <w:tcW w:w="818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3B3045" w:rsidR="003E5356" w:rsidP="00AB0D61" w:rsidRDefault="003E5356" w14:paraId="25277B6C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3B3045" w:rsidR="003E5356" w:rsidP="00520203" w:rsidRDefault="003E5356" w14:paraId="76B6A6F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3B3045" w:rsidR="003E5356" w:rsidP="00520203" w:rsidRDefault="003E5356" w14:paraId="5831200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3B3045" w:rsidR="003E5356" w:rsidTr="00D47EB1" w14:paraId="4A6CD167" w14:textId="77777777">
        <w:trPr>
          <w:trHeight w:val="461"/>
        </w:trPr>
        <w:tc>
          <w:tcPr>
            <w:tcW w:w="818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3B3045" w:rsidR="003E5356" w:rsidP="00AB0D61" w:rsidRDefault="003E5356" w14:paraId="1344FD7C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3B3045" w:rsidR="003E5356" w:rsidP="00520203" w:rsidRDefault="003E5356" w14:paraId="58BD3F0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3B3045" w:rsidR="003E5356" w:rsidP="00520203" w:rsidRDefault="003E5356" w14:paraId="6F271C1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3B3045" w:rsidR="003E5356" w:rsidTr="00D47EB1" w14:paraId="1F0B2A57" w14:textId="77777777">
        <w:trPr>
          <w:trHeight w:val="461"/>
        </w:trPr>
        <w:tc>
          <w:tcPr>
            <w:tcW w:w="818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3B3045" w:rsidR="003E5356" w:rsidP="00AB0D61" w:rsidRDefault="003E5356" w14:paraId="4BAA47CA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3B3045" w:rsidR="003E5356" w:rsidP="00520203" w:rsidRDefault="003E5356" w14:paraId="5E90F56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3B3045" w:rsidR="003E5356" w:rsidP="00520203" w:rsidRDefault="003E5356" w14:paraId="7A22AB1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3B3045" w:rsidR="003E5356" w:rsidTr="00D47EB1" w14:paraId="6B91AF3B" w14:textId="77777777">
        <w:trPr>
          <w:trHeight w:val="461"/>
        </w:trPr>
        <w:tc>
          <w:tcPr>
            <w:tcW w:w="818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3B3045" w:rsidR="003E5356" w:rsidP="00AB0D61" w:rsidRDefault="003E5356" w14:paraId="0A640514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3B3045" w:rsidR="003E5356" w:rsidP="00520203" w:rsidRDefault="003E5356" w14:paraId="3A238FF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3B3045" w:rsidR="003E5356" w:rsidP="00520203" w:rsidRDefault="003E5356" w14:paraId="01566C9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EC7D2C" w:rsidP="0011042B" w:rsidRDefault="008A6D2B" w14:paraId="4EFC4F5D" w14:textId="77777777">
      <w:pPr>
        <w:bidi w:val="false"/>
        <w:rPr>
          <w:rFonts w:ascii="Century Gothic" w:hAnsi="Century Gothic"/>
          <w:sz w:val="20"/>
          <w:szCs w:val="20"/>
        </w:rPr>
      </w:pPr>
    </w:p>
    <w:p w:rsidR="00F4212C" w:rsidP="0011042B" w:rsidRDefault="00F4212C" w14:paraId="407D7B93" w14:textId="77777777">
      <w:pPr>
        <w:bidi w:val="false"/>
        <w:rPr>
          <w:rFonts w:ascii="Century Gothic" w:hAnsi="Century Gothic"/>
          <w:sz w:val="20"/>
          <w:szCs w:val="20"/>
        </w:rPr>
      </w:pPr>
    </w:p>
    <w:tbl>
      <w:tblPr>
        <w:tblStyle w:val="a7"/>
        <w:tblpPr w:leftFromText="180" w:rightFromText="180" w:tblpX="118" w:tblpY="576"/>
        <w:tblW w:w="10932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32"/>
      </w:tblGrid>
      <w:tr w:rsidRPr="008A7C4A" w:rsidR="00F4212C" w:rsidTr="00F4212C" w14:paraId="4B1FA628" w14:textId="77777777">
        <w:trPr>
          <w:trHeight w:val="2470"/>
        </w:trPr>
        <w:tc>
          <w:tcPr>
            <w:tcW w:w="10932" w:type="dxa"/>
          </w:tcPr>
          <w:p w:rsidRPr="008A7C4A" w:rsidR="00F4212C" w:rsidP="000F185A" w:rsidRDefault="00F4212C" w14:paraId="28FA999C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8A7C4A" w:rsidR="00F4212C" w:rsidP="000F185A" w:rsidRDefault="00F4212C" w14:paraId="30E3BC08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</w:p>
          <w:p w:rsidRPr="008A7C4A" w:rsidR="00F4212C" w:rsidP="000F185A" w:rsidRDefault="00F4212C" w14:paraId="2BB147E3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sz w:val="20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8A7C4A" w:rsidR="00F4212C" w:rsidP="00F4212C" w:rsidRDefault="00F4212C" w14:paraId="18362C71" w14:textId="77777777">
      <w:pPr>
        <w:rPr>
          <w:rFonts w:ascii="Century Gothic" w:hAnsi="Century Gothic"/>
          <w:sz w:val="20"/>
          <w:szCs w:val="20"/>
        </w:rPr>
      </w:pPr>
    </w:p>
    <w:p w:rsidRPr="008A7C4A" w:rsidR="00F4212C" w:rsidP="00F4212C" w:rsidRDefault="00F4212C" w14:paraId="7153B1B5" w14:textId="77777777">
      <w:pPr>
        <w:rPr>
          <w:rFonts w:ascii="Century Gothic" w:hAnsi="Century Gothic"/>
          <w:color w:val="000000" w:themeColor="text1"/>
          <w:sz w:val="20"/>
          <w:szCs w:val="20"/>
        </w:rPr>
      </w:pPr>
    </w:p>
    <w:p w:rsidRPr="003B3045" w:rsidR="00F4212C" w:rsidP="0011042B" w:rsidRDefault="00F4212C" w14:paraId="32D5519C" w14:textId="77777777">
      <w:pPr>
        <w:rPr>
          <w:rFonts w:ascii="Century Gothic" w:hAnsi="Century Gothic"/>
          <w:sz w:val="20"/>
          <w:szCs w:val="20"/>
        </w:rPr>
      </w:pPr>
    </w:p>
    <w:sectPr w:rsidRPr="003B3045" w:rsidR="00F4212C" w:rsidSect="009E0A6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BB838" w14:textId="77777777" w:rsidR="008A6D2B" w:rsidRDefault="008A6D2B" w:rsidP="00A07B3F">
      <w:r>
        <w:separator/>
      </w:r>
    </w:p>
  </w:endnote>
  <w:endnote w:type="continuationSeparator" w:id="0">
    <w:p w14:paraId="72D9A5EC" w14:textId="77777777" w:rsidR="008A6D2B" w:rsidRDefault="008A6D2B" w:rsidP="00A0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E6471" w14:textId="77777777" w:rsidR="008A6D2B" w:rsidRDefault="008A6D2B" w:rsidP="00A07B3F">
      <w:r>
        <w:separator/>
      </w:r>
    </w:p>
  </w:footnote>
  <w:footnote w:type="continuationSeparator" w:id="0">
    <w:p w14:paraId="76B1499B" w14:textId="77777777" w:rsidR="008A6D2B" w:rsidRDefault="008A6D2B" w:rsidP="00A07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D2B"/>
    <w:rsid w:val="000152AF"/>
    <w:rsid w:val="00047678"/>
    <w:rsid w:val="00076BB6"/>
    <w:rsid w:val="000772DF"/>
    <w:rsid w:val="00081384"/>
    <w:rsid w:val="000E719D"/>
    <w:rsid w:val="0011042B"/>
    <w:rsid w:val="001F4F2E"/>
    <w:rsid w:val="002B3E97"/>
    <w:rsid w:val="003B3045"/>
    <w:rsid w:val="003C41DE"/>
    <w:rsid w:val="003E5356"/>
    <w:rsid w:val="00471C74"/>
    <w:rsid w:val="004937B7"/>
    <w:rsid w:val="005026A2"/>
    <w:rsid w:val="00514D6F"/>
    <w:rsid w:val="00520203"/>
    <w:rsid w:val="005274BF"/>
    <w:rsid w:val="00556945"/>
    <w:rsid w:val="005C4840"/>
    <w:rsid w:val="00846D71"/>
    <w:rsid w:val="008A6D2B"/>
    <w:rsid w:val="009A1E94"/>
    <w:rsid w:val="009E0A6B"/>
    <w:rsid w:val="009F148D"/>
    <w:rsid w:val="009F7402"/>
    <w:rsid w:val="00A07B3F"/>
    <w:rsid w:val="00A56935"/>
    <w:rsid w:val="00AB0D61"/>
    <w:rsid w:val="00AE019E"/>
    <w:rsid w:val="00B27068"/>
    <w:rsid w:val="00B7130F"/>
    <w:rsid w:val="00C71CC1"/>
    <w:rsid w:val="00CA3F51"/>
    <w:rsid w:val="00D47EB1"/>
    <w:rsid w:val="00DB16A7"/>
    <w:rsid w:val="00E9659C"/>
    <w:rsid w:val="00EC0CB4"/>
    <w:rsid w:val="00F1329B"/>
    <w:rsid w:val="00F4212C"/>
    <w:rsid w:val="00FC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4EA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B3F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A07B3F"/>
  </w:style>
  <w:style w:type="paragraph" w:styleId="a5">
    <w:name w:val="footer"/>
    <w:basedOn w:val="a"/>
    <w:link w:val="a6"/>
    <w:uiPriority w:val="99"/>
    <w:unhideWhenUsed/>
    <w:rsid w:val="00A07B3F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A07B3F"/>
  </w:style>
  <w:style w:type="table" w:styleId="a7">
    <w:name w:val="Table Grid"/>
    <w:basedOn w:val="a1"/>
    <w:uiPriority w:val="99"/>
    <w:rsid w:val="00F4212C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3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389&amp;utm_language=IT&amp;utm_source=integrated+content&amp;utm_campaign=/15-free-task-list-templates&amp;utm_medium=ic+job+task+analysis+37389+word+it&amp;lpa=ic+job+task+analysis+37389+word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IC-Job-Task-Analysis-Template_WORD.dotx</Template>
  <TotalTime>1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2018-06-15T20:59:00Z</cp:lastPrinted>
  <dcterms:created xsi:type="dcterms:W3CDTF">2018-06-29T18:21:00Z</dcterms:created>
  <dcterms:modified xsi:type="dcterms:W3CDTF">2018-06-29T18:22:00Z</dcterms:modified>
</cp:coreProperties>
</file>