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A48" w:rsidP="00054D2B" w:rsidRDefault="007D3481" w14:paraId="6F5DE0A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7D3481">
        <w:rPr>
          <w:noProof/>
          <w:color w:val="595959" w:themeColor="text1" w:themeTint="A6"/>
          <w:lang w:val="French"/>
        </w:rPr>
        <w:drawing>
          <wp:anchor distT="0" distB="0" distL="114300" distR="114300" simplePos="0" relativeHeight="251660288" behindDoc="0" locked="0" layoutInCell="1" allowOverlap="1" wp14:editId="4C670FE3" wp14:anchorId="7D1B6C08">
            <wp:simplePos x="0" y="0"/>
            <wp:positionH relativeFrom="column">
              <wp:posOffset>3978275</wp:posOffset>
            </wp:positionH>
            <wp:positionV relativeFrom="paragraph">
              <wp:posOffset>-8657</wp:posOffset>
            </wp:positionV>
            <wp:extent cx="2514253" cy="348918"/>
            <wp:effectExtent l="0" t="0" r="635" b="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53" cy="34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2B">
        <w:rPr>
          <w:b/>
          <w:color w:val="595959" w:themeColor="text1" w:themeTint="A6"/>
          <w:sz w:val="36"/>
          <w:lang w:val="French"/>
        </w:rPr>
        <w:t xml:space="preserve">MODÈLE D'E-MAIL D'ANNONCE DE LANCEMENT </w:t>
      </w:r>
    </w:p>
    <w:bookmarkEnd w:id="0"/>
    <w:bookmarkEnd w:id="1"/>
    <w:bookmarkEnd w:id="2"/>
    <w:bookmarkEnd w:id="3"/>
    <w:p w:rsidRPr="00682B27" w:rsidR="006B4529" w:rsidP="007D12A9" w:rsidRDefault="006B4529" w14:paraId="7F809F96" w14:textId="77777777">
      <w:pPr>
        <w:bidi w:val="false"/>
        <w:rPr>
          <w:szCs w:val="20"/>
        </w:rPr>
      </w:pPr>
    </w:p>
    <w:p w:rsidR="00E83B32" w:rsidP="006B4529" w:rsidRDefault="00E83B32" w14:paraId="047748CA" w14:textId="77777777">
      <w:pPr>
        <w:bidi w:val="false"/>
        <w:rPr>
          <w:szCs w:val="20"/>
        </w:rPr>
      </w:pPr>
      <w:r>
        <w:rPr>
          <w:noProof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editId="6A78B081" wp14:anchorId="175D1EF1">
                <wp:simplePos x="0" y="0"/>
                <wp:positionH relativeFrom="column">
                  <wp:posOffset>-8890</wp:posOffset>
                </wp:positionH>
                <wp:positionV relativeFrom="paragraph">
                  <wp:posOffset>103505</wp:posOffset>
                </wp:positionV>
                <wp:extent cx="6502722" cy="6108700"/>
                <wp:effectExtent l="25400" t="25400" r="88900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722" cy="610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EF3"/>
                            </a:gs>
                            <a:gs pos="100000">
                              <a:srgbClr val="FAFAFA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7pt;margin-top:8.15pt;width:512.05pt;height:48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aeef3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" w14:anchorId="31BE644F">
                <v:fill type="gradient" color2="#fafafa" angle="340" focus="100%">
                  <o:fill v:ext="view" type="gradientUnscaled"/>
                </v:fill>
                <v:shadow on="t" color="black" opacity="26214f" offset=".74836mm,.74836mm" origin="-.5,-.5"/>
                <v:textbox inset=",,36pt"/>
              </v:rect>
            </w:pict>
          </mc:Fallback>
        </mc:AlternateContent>
      </w:r>
    </w:p>
    <w:p w:rsidR="00E83B32" w:rsidP="00E83B32" w:rsidRDefault="00E83B32" w14:paraId="6F301445" w14:textId="77777777">
      <w:pPr>
        <w:bidi w:val="false"/>
        <w:ind w:left="360"/>
        <w:rPr>
          <w:szCs w:val="20"/>
        </w:rPr>
      </w:pPr>
    </w:p>
    <w:p w:rsidRPr="00E83B32" w:rsidR="00E83B32" w:rsidP="007D3481" w:rsidRDefault="007D3481" w14:paraId="22867F53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val="French"/>
        </w:rPr>
        <w:t xml:space="preserve">À :  </w:t>
      </w:r>
      <w:r w:rsidR="00100C84">
        <w:rPr>
          <w:sz w:val="26"/>
          <w:szCs w:val="26"/>
          <w:lang w:val="French"/>
        </w:rPr>
        <w:t>[Destinataire(s) de l'e-mail]</w:t>
      </w:r>
    </w:p>
    <w:p w:rsidRPr="00E83B32" w:rsidR="007D3481" w:rsidP="007D3481" w:rsidRDefault="007D3481" w14:paraId="1CCF4821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val="French"/>
        </w:rPr>
        <w:t xml:space="preserve">DE :  </w:t>
      </w:r>
      <w:r w:rsidR="00100C84">
        <w:rPr>
          <w:sz w:val="26"/>
          <w:szCs w:val="26"/>
          <w:lang w:val="French"/>
        </w:rPr>
        <w:t>[Votre nom]</w:t>
      </w:r>
    </w:p>
    <w:p w:rsidRPr="00E83B32" w:rsidR="007D3481" w:rsidP="007D3481" w:rsidRDefault="007D3481" w14:paraId="570EDD93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val="French"/>
        </w:rPr>
        <w:t xml:space="preserve">LIGNE D'OBJET :  </w:t>
      </w:r>
      <w:r w:rsidR="00F21787">
        <w:rPr>
          <w:color w:val="000000" w:themeColor="text1"/>
          <w:sz w:val="26"/>
          <w:szCs w:val="26"/>
          <w:lang w:val="French"/>
        </w:rPr>
        <w:t xml:space="preserve">Réunion de lancement du projet : [Nom du projet]</w:t>
      </w:r>
    </w:p>
    <w:p w:rsidR="00DB233F" w:rsidP="00DB233F" w:rsidRDefault="00DB233F" w14:paraId="70572418" w14:textId="77777777">
      <w:pPr>
        <w:bidi w:val="false"/>
        <w:rPr>
          <w:sz w:val="26"/>
          <w:szCs w:val="26"/>
        </w:rPr>
      </w:pPr>
    </w:p>
    <w:p w:rsidRPr="002A7352" w:rsidR="00F21787" w:rsidP="008541C7" w:rsidRDefault="00F21787" w14:paraId="5A10A8CC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French"/>
        </w:rPr>
        <w:t>Chère équipe,</w:t>
      </w:r>
    </w:p>
    <w:p w:rsidRPr="002A7352" w:rsidR="00F21787" w:rsidP="008541C7" w:rsidRDefault="00F21787" w14:paraId="4C289285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4B89CE2F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French"/>
        </w:rPr>
        <w:t xml:space="preserve">Après notre travail acharné au cours des dernières semaines, nous sommes prêts à aller de l'avant avec la réunion de lancement pour [insérer le nom du projet]. L'objectif du lancement est de [insérer des intentions, telles que l'examen du but, des objectifs et des rôles des membres de l'équipe du projet].</w:t>
      </w:r>
      <w:r w:rsidRPr="002A7352">
        <w:rPr>
          <w:i/>
          <w:sz w:val="24"/>
          <w:lang w:val="French"/>
        </w:rPr>
        <w:t xml:space="preserve"> </w:t>
      </w:r>
      <w:r w:rsidRPr="002A7352">
        <w:rPr>
          <w:sz w:val="24"/>
          <w:lang w:val="French"/>
        </w:rPr>
        <w:t xml:space="preserve"> Veuillez consulter l'ordre du jour ci-joint pour passer en revue les points de rencontre spécifiques. </w:t>
      </w:r>
    </w:p>
    <w:p w:rsidRPr="002A7352" w:rsidR="00F21787" w:rsidP="008541C7" w:rsidRDefault="00F21787" w14:paraId="00B7C110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24762A14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French"/>
        </w:rPr>
        <w:t xml:space="preserve">Date et heure de la réunion : </w:t>
      </w:r>
      <w:r w:rsidRPr="000428F5" w:rsidR="008541C7">
        <w:rPr>
          <w:sz w:val="24"/>
          <w:u w:val="single"/>
          <w:lang w:val="French"/>
        </w:rPr>
        <w:t>[insérer ici]</w:t>
      </w:r>
    </w:p>
    <w:p w:rsidRPr="002A7352" w:rsidR="00F21787" w:rsidP="008541C7" w:rsidRDefault="00F21787" w14:paraId="6438FBA2" w14:textId="77777777">
      <w:pPr>
        <w:bidi w:val="false"/>
        <w:spacing w:line="276" w:lineRule="auto"/>
        <w:ind w:left="360" w:right="522"/>
        <w:rPr>
          <w:sz w:val="24"/>
        </w:rPr>
      </w:pPr>
    </w:p>
    <w:p w:rsidR="00F21787" w:rsidP="008541C7" w:rsidRDefault="00F21787" w14:paraId="791A6E4C" w14:textId="77777777">
      <w:pPr>
        <w:bidi w:val="false"/>
        <w:spacing w:line="276" w:lineRule="auto"/>
        <w:ind w:left="360" w:right="522"/>
        <w:rPr>
          <w:sz w:val="24"/>
          <w:u w:val="single"/>
        </w:rPr>
      </w:pPr>
      <w:r w:rsidRPr="002A7352">
        <w:rPr>
          <w:sz w:val="24"/>
          <w:lang w:val="French"/>
        </w:rPr>
        <w:t xml:space="preserve">Lieu de la réunion (ou lien vidéoconférence) : </w:t>
      </w:r>
      <w:r w:rsidRPr="000428F5" w:rsidR="000428F5">
        <w:rPr>
          <w:sz w:val="24"/>
          <w:u w:val="single"/>
          <w:lang w:val="French"/>
        </w:rPr>
        <w:t>[insérer ici]</w:t>
      </w:r>
    </w:p>
    <w:p w:rsidRPr="002A7352" w:rsidR="000428F5" w:rsidP="008541C7" w:rsidRDefault="000428F5" w14:paraId="0606461C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39BC543F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French"/>
        </w:rPr>
        <w:t xml:space="preserve">J'apprécie que tout le monde prenne le temps d'assister à cette importante réunion. Mettre tout le monde sur la même longueur d'onde dès le début contribuera à la réussite de ce projet. J'ai hâte de travailler avec vous tous!</w:t>
      </w:r>
    </w:p>
    <w:p w:rsidRPr="002A7352" w:rsidR="00F21787" w:rsidP="008541C7" w:rsidRDefault="00F21787" w14:paraId="08F8D7F2" w14:textId="77777777">
      <w:pPr>
        <w:bidi w:val="false"/>
        <w:spacing w:line="276" w:lineRule="auto"/>
        <w:ind w:left="360" w:right="522"/>
        <w:rPr>
          <w:sz w:val="24"/>
        </w:rPr>
      </w:pPr>
    </w:p>
    <w:p w:rsidR="00F21787" w:rsidP="008541C7" w:rsidRDefault="008541C7" w14:paraId="4D811756" w14:textId="77777777">
      <w:pPr>
        <w:bidi w:val="false"/>
        <w:spacing w:line="276" w:lineRule="auto"/>
        <w:ind w:left="360" w:right="522"/>
        <w:rPr>
          <w:sz w:val="24"/>
        </w:rPr>
      </w:pPr>
      <w:r w:rsidRPr="00F21787">
        <w:rPr>
          <w:noProof/>
          <w:sz w:val="24"/>
          <w:lang w:val="French"/>
        </w:rPr>
        <w:drawing>
          <wp:anchor distT="0" distB="0" distL="114300" distR="114300" simplePos="0" relativeHeight="251661312" behindDoc="0" locked="0" layoutInCell="1" allowOverlap="1" wp14:editId="45076FE2" wp14:anchorId="33184478">
            <wp:simplePos x="0" y="0"/>
            <wp:positionH relativeFrom="column">
              <wp:posOffset>3048000</wp:posOffset>
            </wp:positionH>
            <wp:positionV relativeFrom="paragraph">
              <wp:posOffset>77470</wp:posOffset>
            </wp:positionV>
            <wp:extent cx="3447816" cy="4168775"/>
            <wp:effectExtent l="0" t="0" r="0" b="0"/>
            <wp:wrapNone/>
            <wp:docPr id="2" name="Picture 2" descr="Forme, motif d'arrière-pl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background patter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16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352" w:rsidR="00F21787">
        <w:rPr>
          <w:sz w:val="24"/>
          <w:lang w:val="French"/>
        </w:rPr>
        <w:t>Merci</w:t>
      </w:r>
    </w:p>
    <w:p w:rsidRPr="002A7352" w:rsidR="008541C7" w:rsidP="008541C7" w:rsidRDefault="008541C7" w14:paraId="6C690F76" w14:textId="77777777">
      <w:pPr>
        <w:bidi w:val="false"/>
        <w:spacing w:line="276" w:lineRule="auto"/>
        <w:ind w:left="360" w:right="522"/>
        <w:rPr>
          <w:sz w:val="24"/>
        </w:rPr>
      </w:pPr>
    </w:p>
    <w:p w:rsidRPr="00F21787" w:rsidR="00DB233F" w:rsidP="008541C7" w:rsidRDefault="00100C84" w14:paraId="15831E2D" w14:textId="77777777">
      <w:pPr>
        <w:bidi w:val="false"/>
        <w:spacing w:line="360" w:lineRule="auto"/>
        <w:ind w:left="360" w:right="522"/>
        <w:rPr>
          <w:noProof/>
          <w:sz w:val="24"/>
        </w:rPr>
      </w:pPr>
      <w:r w:rsidRPr="00F21787">
        <w:rPr>
          <w:sz w:val="24"/>
          <w:lang w:val="French"/>
        </w:rPr>
        <w:t xml:space="preserve">[Votre nom]  </w:t>
      </w:r>
      <w:r w:rsidR="008541C7">
        <w:rPr>
          <w:noProof/>
          <w:sz w:val="24"/>
          <w:lang w:val="French"/>
        </w:rPr>
        <w:br/>
      </w:r>
      <w:r w:rsidRPr="00F21787">
        <w:rPr>
          <w:sz w:val="24"/>
          <w:lang w:val="French"/>
        </w:rPr>
        <w:t>[Coordonnées]</w:t>
      </w:r>
    </w:p>
    <w:p w:rsidRPr="00E83B32" w:rsidR="00E83B32" w:rsidP="00E83B32" w:rsidRDefault="00E83B32" w14:paraId="62296502" w14:textId="77777777">
      <w:pPr>
        <w:bidi w:val="false"/>
        <w:ind w:left="360"/>
        <w:rPr>
          <w:sz w:val="30"/>
          <w:szCs w:val="30"/>
        </w:rPr>
      </w:pPr>
    </w:p>
    <w:p w:rsidR="000323E9" w:rsidP="006B4529" w:rsidRDefault="000323E9" w14:paraId="6914F490" w14:textId="77777777">
      <w:pPr>
        <w:bidi w:val="false"/>
        <w:rPr>
          <w:szCs w:val="20"/>
        </w:rPr>
        <w:sectPr w:rsidR="000323E9" w:rsidSect="00E83B32">
          <w:footerReference w:type="even" r:id="rId14"/>
          <w:footerReference w:type="default" r:id="rId15"/>
          <w:pgSz w:w="12240" w:h="15840"/>
          <w:pgMar w:top="864" w:right="864" w:bottom="864" w:left="1044" w:header="720" w:footer="518" w:gutter="0"/>
          <w:cols w:space="720"/>
          <w:titlePg/>
          <w:docGrid w:linePitch="360"/>
        </w:sectPr>
      </w:pPr>
    </w:p>
    <w:p w:rsidRPr="00656A22" w:rsidR="00656A22" w:rsidP="00656A22" w:rsidRDefault="00656A22" w14:paraId="63F7154C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:rsidRDefault="00C81141" w14:paraId="18F8EE6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615E048A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0DEF7E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4D936E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3C1B270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8B5612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6EE1127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B8DAA5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4CC4F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95AB" w14:textId="77777777" w:rsidR="00375179" w:rsidRDefault="00375179" w:rsidP="00F36FE0">
      <w:r>
        <w:separator/>
      </w:r>
    </w:p>
  </w:endnote>
  <w:endnote w:type="continuationSeparator" w:id="0">
    <w:p w14:paraId="59993DAD" w14:textId="77777777" w:rsidR="00375179" w:rsidRDefault="0037517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 w14:paraId="3C3993BA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07E508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 w14:paraId="4E14CED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0F50E5A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0519" w14:textId="77777777" w:rsidR="00375179" w:rsidRDefault="00375179" w:rsidP="00F36FE0">
      <w:r>
        <w:separator/>
      </w:r>
    </w:p>
  </w:footnote>
  <w:footnote w:type="continuationSeparator" w:id="0">
    <w:p w14:paraId="2887CDA0" w14:textId="77777777" w:rsidR="00375179" w:rsidRDefault="0037517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79"/>
    <w:rsid w:val="000013C8"/>
    <w:rsid w:val="00016F6D"/>
    <w:rsid w:val="00031AF7"/>
    <w:rsid w:val="000323E9"/>
    <w:rsid w:val="00036FF2"/>
    <w:rsid w:val="000413A5"/>
    <w:rsid w:val="000428F5"/>
    <w:rsid w:val="00054D2B"/>
    <w:rsid w:val="00070153"/>
    <w:rsid w:val="000805F5"/>
    <w:rsid w:val="00091A48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0C84"/>
    <w:rsid w:val="00102924"/>
    <w:rsid w:val="00102C82"/>
    <w:rsid w:val="001032AD"/>
    <w:rsid w:val="00104C09"/>
    <w:rsid w:val="0011091C"/>
    <w:rsid w:val="00111C4F"/>
    <w:rsid w:val="00121D51"/>
    <w:rsid w:val="001304C4"/>
    <w:rsid w:val="00132A32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B418C"/>
    <w:rsid w:val="001D1C87"/>
    <w:rsid w:val="001E1863"/>
    <w:rsid w:val="001E4991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51002"/>
    <w:rsid w:val="0036595F"/>
    <w:rsid w:val="00375179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0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7A9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D348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41C7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6DB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30A90"/>
    <w:rsid w:val="00B5531F"/>
    <w:rsid w:val="00B6435C"/>
    <w:rsid w:val="00B64FF5"/>
    <w:rsid w:val="00B70629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77D45"/>
    <w:rsid w:val="00D82ADF"/>
    <w:rsid w:val="00D90B36"/>
    <w:rsid w:val="00DB11CA"/>
    <w:rsid w:val="00DB1AE1"/>
    <w:rsid w:val="00DB233F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3B32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787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3A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2&amp;utm_language=FR&amp;utm_source=integrated+content&amp;utm_campaign=/project-kickoff-templates&amp;utm_medium=ic+kickoff+announcement+email+17472+word+fr&amp;lpa=ic+kickoff+announcement+email+1747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IC-Kickoff-Announcement-Email-Template_WORD - sr edits.dotx</Template>
  <TotalTime>1</TotalTime>
  <Pages>2</Pages>
  <Words>211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2020-05-29T00:54:00Z</cp:lastPrinted>
  <dcterms:created xsi:type="dcterms:W3CDTF">2021-08-23T21:36:00Z</dcterms:created>
  <dcterms:modified xsi:type="dcterms:W3CDTF">2021-08-23T21:37:00Z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