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A48" w:rsidP="00054D2B" w:rsidRDefault="007D3481" w14:paraId="6F5DE0A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7D3481">
        <w:rPr>
          <w:noProof/>
          <w:color w:val="595959" w:themeColor="text1" w:themeTint="A6"/>
          <w:lang w:val="Spanish"/>
        </w:rPr>
        <w:drawing>
          <wp:anchor distT="0" distB="0" distL="114300" distR="114300" simplePos="0" relativeHeight="251660288" behindDoc="0" locked="0" layoutInCell="1" allowOverlap="1" wp14:editId="4C670FE3" wp14:anchorId="7D1B6C08">
            <wp:simplePos x="0" y="0"/>
            <wp:positionH relativeFrom="column">
              <wp:posOffset>3978275</wp:posOffset>
            </wp:positionH>
            <wp:positionV relativeFrom="paragraph">
              <wp:posOffset>-8657</wp:posOffset>
            </wp:positionV>
            <wp:extent cx="2514253" cy="348918"/>
            <wp:effectExtent l="0" t="0" r="635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53" cy="34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2B">
        <w:rPr>
          <w:b/>
          <w:color w:val="595959" w:themeColor="text1" w:themeTint="A6"/>
          <w:sz w:val="36"/>
          <w:lang w:val="Spanish"/>
        </w:rPr>
        <w:t xml:space="preserve">PLANTILLA DE CORREO ELECTRÓNICO DE ANUNCIO DE INICIO </w:t>
      </w:r>
    </w:p>
    <w:bookmarkEnd w:id="0"/>
    <w:bookmarkEnd w:id="1"/>
    <w:bookmarkEnd w:id="2"/>
    <w:bookmarkEnd w:id="3"/>
    <w:p w:rsidRPr="00682B27" w:rsidR="006B4529" w:rsidP="007D12A9" w:rsidRDefault="006B4529" w14:paraId="7F809F96" w14:textId="77777777">
      <w:pPr>
        <w:bidi w:val="false"/>
        <w:rPr>
          <w:szCs w:val="20"/>
        </w:rPr>
      </w:pPr>
    </w:p>
    <w:p w:rsidR="00E83B32" w:rsidP="006B4529" w:rsidRDefault="00E83B32" w14:paraId="047748CA" w14:textId="77777777">
      <w:pPr>
        <w:bidi w:val="false"/>
        <w:rPr>
          <w:szCs w:val="20"/>
        </w:rPr>
      </w:pPr>
      <w:r>
        <w:rPr>
          <w:noProof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editId="6A78B081" wp14:anchorId="175D1EF1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6502722" cy="6108700"/>
                <wp:effectExtent l="25400" t="25400" r="8890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722" cy="610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7pt;margin-top:8.15pt;width:512.05pt;height:48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" w14:anchorId="31BE644F">
                <v:fill type="gradient" color2="#fafafa" angle="340" focus="100%">
                  <o:fill v:ext="view" type="gradientUnscaled"/>
                </v:fill>
                <v:shadow on="t" color="black" opacity="26214f" offset=".74836mm,.74836mm" origin="-.5,-.5"/>
                <v:textbox inset=",,36pt"/>
              </v:rect>
            </w:pict>
          </mc:Fallback>
        </mc:AlternateContent>
      </w:r>
    </w:p>
    <w:p w:rsidR="00E83B32" w:rsidP="00E83B32" w:rsidRDefault="00E83B32" w14:paraId="6F301445" w14:textId="77777777">
      <w:pPr>
        <w:bidi w:val="false"/>
        <w:ind w:left="360"/>
        <w:rPr>
          <w:szCs w:val="20"/>
        </w:rPr>
      </w:pPr>
    </w:p>
    <w:p w:rsidRPr="00E83B32" w:rsidR="00E83B32" w:rsidP="007D3481" w:rsidRDefault="007D3481" w14:paraId="22867F5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Spanish"/>
        </w:rPr>
        <w:t xml:space="preserve">PARA:  </w:t>
      </w:r>
      <w:r w:rsidR="00100C84">
        <w:rPr>
          <w:sz w:val="26"/>
          <w:szCs w:val="26"/>
          <w:lang w:val="Spanish"/>
        </w:rPr>
        <w:t>[Destinatario(s) del correo electrónico]</w:t>
      </w:r>
    </w:p>
    <w:p w:rsidRPr="00E83B32" w:rsidR="007D3481" w:rsidP="007D3481" w:rsidRDefault="007D3481" w14:paraId="1CCF4821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Spanish"/>
        </w:rPr>
        <w:t xml:space="preserve">DE:  </w:t>
      </w:r>
      <w:r w:rsidR="00100C84">
        <w:rPr>
          <w:sz w:val="26"/>
          <w:szCs w:val="26"/>
          <w:lang w:val="Spanish"/>
        </w:rPr>
        <w:t>[Su nombre]</w:t>
      </w:r>
    </w:p>
    <w:p w:rsidRPr="00E83B32" w:rsidR="007D3481" w:rsidP="007D3481" w:rsidRDefault="007D3481" w14:paraId="570EDD93" w14:textId="77777777">
      <w:pPr>
        <w:bidi w:val="false"/>
        <w:spacing w:line="360" w:lineRule="auto"/>
        <w:ind w:left="360"/>
        <w:rPr>
          <w:sz w:val="26"/>
          <w:szCs w:val="26"/>
        </w:rPr>
      </w:pPr>
      <w:r w:rsidRPr="007D3481">
        <w:rPr>
          <w:color w:val="595959" w:themeColor="text1" w:themeTint="A6"/>
          <w:sz w:val="22"/>
          <w:szCs w:val="22"/>
          <w:lang w:val="Spanish"/>
        </w:rPr>
        <w:t xml:space="preserve">ASUNTO:  </w:t>
      </w:r>
      <w:r w:rsidR="00F21787">
        <w:rPr>
          <w:color w:val="000000" w:themeColor="text1"/>
          <w:sz w:val="26"/>
          <w:szCs w:val="26"/>
          <w:lang w:val="Spanish"/>
        </w:rPr>
        <w:t xml:space="preserve">Reunión de lanzamiento del proyecto: [Nombre del proyecto]</w:t>
      </w:r>
    </w:p>
    <w:p w:rsidR="00DB233F" w:rsidP="00DB233F" w:rsidRDefault="00DB233F" w14:paraId="70572418" w14:textId="77777777">
      <w:pPr>
        <w:bidi w:val="false"/>
        <w:rPr>
          <w:sz w:val="26"/>
          <w:szCs w:val="26"/>
        </w:rPr>
      </w:pPr>
    </w:p>
    <w:p w:rsidRPr="002A7352" w:rsidR="00F21787" w:rsidP="008541C7" w:rsidRDefault="00F21787" w14:paraId="5A10A8CC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Spanish"/>
        </w:rPr>
        <w:t>Estimado equipo,</w:t>
      </w:r>
    </w:p>
    <w:p w:rsidRPr="002A7352" w:rsidR="00F21787" w:rsidP="008541C7" w:rsidRDefault="00F21787" w14:paraId="4C289285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4B89CE2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Spanish"/>
        </w:rPr>
        <w:t xml:space="preserve">Después de nuestro arduo trabajo durante las últimas semanas, estamos listos para seguir adelante con la reunión de lanzamiento de [insertar nombre del proyecto]. El objetivo del inicio es [insertar intenciones, como revisar el propósito, las metas y los roles de los miembros del equipo del proyecto]</w:t>
      </w:r>
      <w:r w:rsidRPr="002A7352">
        <w:rPr>
          <w:i/>
          <w:sz w:val="24"/>
          <w:lang w:val="Spanish"/>
        </w:rPr>
        <w:t xml:space="preserve">. </w:t>
      </w:r>
      <w:r w:rsidRPr="002A7352">
        <w:rPr>
          <w:sz w:val="24"/>
          <w:lang w:val="Spanish"/>
        </w:rPr>
        <w:t xml:space="preserve"> Consulte el orden del día adjunto para revisar puntos de encuentro específicos. </w:t>
      </w:r>
    </w:p>
    <w:p w:rsidRPr="002A7352" w:rsidR="00F21787" w:rsidP="008541C7" w:rsidRDefault="00F21787" w14:paraId="00B7C110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24762A14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Spanish"/>
        </w:rPr>
        <w:t xml:space="preserve">Fecha y hora de la reunión: </w:t>
      </w:r>
      <w:r w:rsidRPr="000428F5" w:rsidR="008541C7">
        <w:rPr>
          <w:sz w:val="24"/>
          <w:u w:val="single"/>
          <w:lang w:val="Spanish"/>
        </w:rPr>
        <w:t>[insertar aquí]</w:t>
      </w:r>
    </w:p>
    <w:p w:rsidRPr="002A7352" w:rsidR="00F21787" w:rsidP="008541C7" w:rsidRDefault="00F21787" w14:paraId="6438FBA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F21787" w14:paraId="791A6E4C" w14:textId="77777777">
      <w:pPr>
        <w:bidi w:val="false"/>
        <w:spacing w:line="276" w:lineRule="auto"/>
        <w:ind w:left="360" w:right="522"/>
        <w:rPr>
          <w:sz w:val="24"/>
          <w:u w:val="single"/>
        </w:rPr>
      </w:pPr>
      <w:r w:rsidRPr="002A7352">
        <w:rPr>
          <w:sz w:val="24"/>
          <w:lang w:val="Spanish"/>
        </w:rPr>
        <w:t xml:space="preserve">Lugar de la reunión (o enlace a la videoconferencia): </w:t>
      </w:r>
      <w:r w:rsidRPr="000428F5" w:rsidR="000428F5">
        <w:rPr>
          <w:sz w:val="24"/>
          <w:u w:val="single"/>
          <w:lang w:val="Spanish"/>
        </w:rPr>
        <w:t>[insertar aquí]</w:t>
      </w:r>
    </w:p>
    <w:p w:rsidRPr="002A7352" w:rsidR="000428F5" w:rsidP="008541C7" w:rsidRDefault="000428F5" w14:paraId="0606461C" w14:textId="77777777">
      <w:pPr>
        <w:bidi w:val="false"/>
        <w:spacing w:line="276" w:lineRule="auto"/>
        <w:ind w:left="360" w:right="522"/>
        <w:rPr>
          <w:sz w:val="24"/>
        </w:rPr>
      </w:pPr>
    </w:p>
    <w:p w:rsidRPr="002A7352" w:rsidR="00F21787" w:rsidP="008541C7" w:rsidRDefault="00F21787" w14:paraId="39BC543F" w14:textId="77777777">
      <w:pPr>
        <w:bidi w:val="false"/>
        <w:spacing w:line="276" w:lineRule="auto"/>
        <w:ind w:left="360" w:right="522"/>
        <w:rPr>
          <w:sz w:val="24"/>
        </w:rPr>
      </w:pPr>
      <w:r w:rsidRPr="002A7352">
        <w:rPr>
          <w:sz w:val="24"/>
          <w:lang w:val="Spanish"/>
        </w:rPr>
        <w:t xml:space="preserve">Aprecio que todos se tomen el tiempo de sus apretadas agendas para asistir a esta importante reunión. Poner a todos en la misma página desde el principio ayudará a que este proyecto sea exitoso. ¡Espero trabajar con todos ustedes!</w:t>
      </w:r>
    </w:p>
    <w:p w:rsidRPr="002A7352" w:rsidR="00F21787" w:rsidP="008541C7" w:rsidRDefault="00F21787" w14:paraId="08F8D7F2" w14:textId="77777777">
      <w:pPr>
        <w:bidi w:val="false"/>
        <w:spacing w:line="276" w:lineRule="auto"/>
        <w:ind w:left="360" w:right="522"/>
        <w:rPr>
          <w:sz w:val="24"/>
        </w:rPr>
      </w:pPr>
    </w:p>
    <w:p w:rsidR="00F21787" w:rsidP="008541C7" w:rsidRDefault="008541C7" w14:paraId="4D811756" w14:textId="77777777">
      <w:pPr>
        <w:bidi w:val="false"/>
        <w:spacing w:line="276" w:lineRule="auto"/>
        <w:ind w:left="360" w:right="522"/>
        <w:rPr>
          <w:sz w:val="24"/>
        </w:rPr>
      </w:pPr>
      <w:r w:rsidRPr="00F21787">
        <w:rPr>
          <w:noProof/>
          <w:sz w:val="24"/>
          <w:lang w:val="Spanish"/>
        </w:rPr>
        <w:drawing>
          <wp:anchor distT="0" distB="0" distL="114300" distR="114300" simplePos="0" relativeHeight="251661312" behindDoc="0" locked="0" layoutInCell="1" allowOverlap="1" wp14:editId="45076FE2" wp14:anchorId="33184478">
            <wp:simplePos x="0" y="0"/>
            <wp:positionH relativeFrom="column">
              <wp:posOffset>3048000</wp:posOffset>
            </wp:positionH>
            <wp:positionV relativeFrom="paragraph">
              <wp:posOffset>77470</wp:posOffset>
            </wp:positionV>
            <wp:extent cx="3447816" cy="4168775"/>
            <wp:effectExtent l="0" t="0" r="0" b="0"/>
            <wp:wrapNone/>
            <wp:docPr id="2" name="Picture 2" descr="Forma,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16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52" w:rsidR="00F21787">
        <w:rPr>
          <w:sz w:val="24"/>
          <w:lang w:val="Spanish"/>
        </w:rPr>
        <w:t>Gracias</w:t>
      </w:r>
    </w:p>
    <w:p w:rsidRPr="002A7352" w:rsidR="008541C7" w:rsidP="008541C7" w:rsidRDefault="008541C7" w14:paraId="6C690F76" w14:textId="77777777">
      <w:pPr>
        <w:bidi w:val="false"/>
        <w:spacing w:line="276" w:lineRule="auto"/>
        <w:ind w:left="360" w:right="522"/>
        <w:rPr>
          <w:sz w:val="24"/>
        </w:rPr>
      </w:pPr>
    </w:p>
    <w:p w:rsidRPr="00F21787" w:rsidR="00DB233F" w:rsidP="008541C7" w:rsidRDefault="00100C84" w14:paraId="15831E2D" w14:textId="77777777">
      <w:pPr>
        <w:bidi w:val="false"/>
        <w:spacing w:line="360" w:lineRule="auto"/>
        <w:ind w:left="360" w:right="522"/>
        <w:rPr>
          <w:noProof/>
          <w:sz w:val="24"/>
        </w:rPr>
      </w:pPr>
      <w:r w:rsidRPr="00F21787">
        <w:rPr>
          <w:sz w:val="24"/>
          <w:lang w:val="Spanish"/>
        </w:rPr>
        <w:t xml:space="preserve">[Su nombre]  </w:t>
      </w:r>
      <w:r w:rsidR="008541C7">
        <w:rPr>
          <w:noProof/>
          <w:sz w:val="24"/>
          <w:lang w:val="Spanish"/>
        </w:rPr>
        <w:br/>
      </w:r>
      <w:r w:rsidRPr="00F21787">
        <w:rPr>
          <w:sz w:val="24"/>
          <w:lang w:val="Spanish"/>
        </w:rPr>
        <w:t>[Información de contacto]</w:t>
      </w:r>
    </w:p>
    <w:p w:rsidRPr="00E83B32" w:rsidR="00E83B32" w:rsidP="00E83B32" w:rsidRDefault="00E83B32" w14:paraId="62296502" w14:textId="77777777">
      <w:pPr>
        <w:bidi w:val="false"/>
        <w:ind w:left="360"/>
        <w:rPr>
          <w:sz w:val="30"/>
          <w:szCs w:val="30"/>
        </w:rPr>
      </w:pPr>
    </w:p>
    <w:p w:rsidR="000323E9" w:rsidP="006B4529" w:rsidRDefault="000323E9" w14:paraId="6914F490" w14:textId="77777777">
      <w:pPr>
        <w:bidi w:val="false"/>
        <w:rPr>
          <w:szCs w:val="20"/>
        </w:rPr>
        <w:sectPr w:rsidR="000323E9" w:rsidSect="00E83B32">
          <w:footerReference w:type="even" r:id="rId14"/>
          <w:footerReference w:type="default" r:id="rId15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:rsidRPr="00656A22" w:rsidR="00656A22" w:rsidP="00656A22" w:rsidRDefault="00656A22" w14:paraId="63F7154C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:rsidRDefault="00C81141" w14:paraId="18F8EE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15E048A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0DEF7E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4D936E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3C1B27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8B56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6EE1127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B8DAA5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4CC4F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95AB" w14:textId="77777777" w:rsidR="00375179" w:rsidRDefault="00375179" w:rsidP="00F36FE0">
      <w:r>
        <w:separator/>
      </w:r>
    </w:p>
  </w:endnote>
  <w:endnote w:type="continuationSeparator" w:id="0">
    <w:p w14:paraId="59993DAD" w14:textId="77777777" w:rsidR="00375179" w:rsidRDefault="0037517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C3993BA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07E508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4E14CED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0F50E5A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0519" w14:textId="77777777" w:rsidR="00375179" w:rsidRDefault="00375179" w:rsidP="00F36FE0">
      <w:r>
        <w:separator/>
      </w:r>
    </w:p>
  </w:footnote>
  <w:footnote w:type="continuationSeparator" w:id="0">
    <w:p w14:paraId="2887CDA0" w14:textId="77777777" w:rsidR="00375179" w:rsidRDefault="0037517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9"/>
    <w:rsid w:val="000013C8"/>
    <w:rsid w:val="00016F6D"/>
    <w:rsid w:val="00031AF7"/>
    <w:rsid w:val="000323E9"/>
    <w:rsid w:val="00036FF2"/>
    <w:rsid w:val="000413A5"/>
    <w:rsid w:val="000428F5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51002"/>
    <w:rsid w:val="0036595F"/>
    <w:rsid w:val="00375179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7A9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3A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5&amp;utm_language=ES&amp;utm_source=integrated+content&amp;utm_campaign=/project-kickoff-templates&amp;utm_medium=ic+kickoff+announcement+email+27475+word+es&amp;lpa=ic+kickoff+announcement+email+2747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IC-Kickoff-Announcement-Email-Template_WORD - sr edits.dotx</Template>
  <TotalTime>1</TotalTime>
  <Pages>2</Pages>
  <Words>211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2020-05-29T00:54:00Z</cp:lastPrinted>
  <dcterms:created xsi:type="dcterms:W3CDTF">2021-08-23T21:36:00Z</dcterms:created>
  <dcterms:modified xsi:type="dcterms:W3CDTF">2021-08-23T21:37:00Z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