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A48" w:rsidP="00054D2B" w:rsidRDefault="007D3481" w14:paraId="6F5DE0A9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7D3481">
        <w:rPr>
          <w:noProof/>
          <w:color w:val="595959" w:themeColor="text1" w:themeTint="A6"/>
          <w:lang w:eastAsia="Japanese"/>
          <w:eastAsianLayout/>
        </w:rPr>
        <w:drawing>
          <wp:anchor distT="0" distB="0" distL="114300" distR="114300" simplePos="0" relativeHeight="251660288" behindDoc="0" locked="0" layoutInCell="1" allowOverlap="1" wp14:editId="4C670FE3" wp14:anchorId="7D1B6C08">
            <wp:simplePos x="0" y="0"/>
            <wp:positionH relativeFrom="column">
              <wp:posOffset>3978275</wp:posOffset>
            </wp:positionH>
            <wp:positionV relativeFrom="paragraph">
              <wp:posOffset>-8657</wp:posOffset>
            </wp:positionV>
            <wp:extent cx="2514253" cy="348918"/>
            <wp:effectExtent l="0" t="0" r="635" b="0"/>
            <wp:wrapNone/>
            <wp:docPr id="3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53" cy="34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2B">
        <w:rPr>
          <w:b/>
          <w:color w:val="595959" w:themeColor="text1" w:themeTint="A6"/>
          <w:sz w:val="36"/>
          <w:lang w:eastAsia="Japanese"/>
          <w:eastAsianLayout/>
        </w:rPr>
        <w:t xml:space="preserve">キックオフ発表メールテンプレート </w:t>
      </w:r>
    </w:p>
    <w:bookmarkEnd w:id="0"/>
    <w:bookmarkEnd w:id="1"/>
    <w:bookmarkEnd w:id="2"/>
    <w:bookmarkEnd w:id="3"/>
    <w:p w:rsidRPr="00682B27" w:rsidR="006B4529" w:rsidP="007D12A9" w:rsidRDefault="006B4529" w14:paraId="7F809F96" w14:textId="77777777">
      <w:pPr>
        <w:bidi w:val="false"/>
        <w:rPr>
          <w:szCs w:val="20"/>
        </w:rPr>
      </w:pPr>
    </w:p>
    <w:p w:rsidR="00E83B32" w:rsidP="006B4529" w:rsidRDefault="00E83B32" w14:paraId="047748CA" w14:textId="77777777">
      <w:pPr>
        <w:bidi w:val="false"/>
        <w:rPr>
          <w:szCs w:val="20"/>
        </w:rPr>
      </w:pPr>
      <w:r>
        <w:rPr>
          <w:noProof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editId="6A78B081" wp14:anchorId="175D1EF1">
                <wp:simplePos x="0" y="0"/>
                <wp:positionH relativeFrom="column">
                  <wp:posOffset>-8890</wp:posOffset>
                </wp:positionH>
                <wp:positionV relativeFrom="paragraph">
                  <wp:posOffset>103505</wp:posOffset>
                </wp:positionV>
                <wp:extent cx="6502722" cy="6108700"/>
                <wp:effectExtent l="25400" t="25400" r="88900" b="889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722" cy="610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EEF3"/>
                            </a:gs>
                            <a:gs pos="100000">
                              <a:srgbClr val="FAFAFA"/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7pt;margin-top:8.15pt;width:512.05pt;height:48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aeef3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" w14:anchorId="31BE644F">
                <v:fill type="gradient" color2="#fafafa" angle="340" focus="100%">
                  <o:fill v:ext="view" type="gradientUnscaled"/>
                </v:fill>
                <v:shadow on="t" color="black" opacity="26214f" offset=".74836mm,.74836mm" origin="-.5,-.5"/>
                <v:textbox inset=",,36pt"/>
              </v:rect>
            </w:pict>
          </mc:Fallback>
        </mc:AlternateContent>
      </w:r>
    </w:p>
    <w:p w:rsidR="00E83B32" w:rsidP="00E83B32" w:rsidRDefault="00E83B32" w14:paraId="6F301445" w14:textId="77777777">
      <w:pPr>
        <w:bidi w:val="false"/>
        <w:ind w:left="360"/>
        <w:rPr>
          <w:szCs w:val="20"/>
        </w:rPr>
      </w:pPr>
    </w:p>
    <w:p w:rsidRPr="00E83B32" w:rsidR="00E83B32" w:rsidP="007D3481" w:rsidRDefault="007D3481" w14:paraId="22867F53" w14:textId="77777777">
      <w:pPr>
        <w:bidi w:val="false"/>
        <w:spacing w:line="360" w:lineRule="auto"/>
        <w:ind w:left="360"/>
        <w:rPr>
          <w:sz w:val="26"/>
          <w:szCs w:val="26"/>
        </w:rPr>
      </w:pPr>
      <w:r w:rsidRPr="007D3481">
        <w:rPr>
          <w:color w:val="595959" w:themeColor="text1" w:themeTint="A6"/>
          <w:sz w:val="22"/>
          <w:szCs w:val="22"/>
          <w:lang w:eastAsia="Japanese"/>
          <w:eastAsianLayout/>
        </w:rPr>
        <w:t xml:space="preserve">宛先:  </w:t>
      </w:r>
      <w:r w:rsidR="00100C84">
        <w:rPr>
          <w:sz w:val="26"/>
          <w:szCs w:val="26"/>
          <w:lang w:eastAsia="Japanese"/>
          <w:eastAsianLayout/>
        </w:rPr>
        <w:t>[電子メールの受信者]</w:t>
      </w:r>
    </w:p>
    <w:p w:rsidRPr="00E83B32" w:rsidR="007D3481" w:rsidP="007D3481" w:rsidRDefault="007D3481" w14:paraId="1CCF4821" w14:textId="77777777">
      <w:pPr>
        <w:bidi w:val="false"/>
        <w:spacing w:line="360" w:lineRule="auto"/>
        <w:ind w:left="360"/>
        <w:rPr>
          <w:sz w:val="26"/>
          <w:szCs w:val="26"/>
        </w:rPr>
      </w:pPr>
      <w:r w:rsidRPr="007D3481">
        <w:rPr>
          <w:color w:val="595959" w:themeColor="text1" w:themeTint="A6"/>
          <w:sz w:val="22"/>
          <w:szCs w:val="22"/>
          <w:lang w:eastAsia="Japanese"/>
          <w:eastAsianLayout/>
        </w:rPr>
        <w:t xml:space="preserve">差出人:  </w:t>
      </w:r>
      <w:r w:rsidR="00100C84">
        <w:rPr>
          <w:sz w:val="26"/>
          <w:szCs w:val="26"/>
          <w:lang w:eastAsia="Japanese"/>
          <w:eastAsianLayout/>
        </w:rPr>
        <w:t>[あなたの名前]</w:t>
      </w:r>
    </w:p>
    <w:p w:rsidRPr="00E83B32" w:rsidR="007D3481" w:rsidP="007D3481" w:rsidRDefault="007D3481" w14:paraId="570EDD93" w14:textId="77777777">
      <w:pPr>
        <w:bidi w:val="false"/>
        <w:spacing w:line="360" w:lineRule="auto"/>
        <w:ind w:left="360"/>
        <w:rPr>
          <w:sz w:val="26"/>
          <w:szCs w:val="26"/>
        </w:rPr>
      </w:pPr>
      <w:r w:rsidRPr="007D3481">
        <w:rPr>
          <w:color w:val="595959" w:themeColor="text1" w:themeTint="A6"/>
          <w:sz w:val="22"/>
          <w:szCs w:val="22"/>
          <w:lang w:eastAsia="Japanese"/>
          <w:eastAsianLayout/>
        </w:rPr>
        <w:t xml:space="preserve">件名</w:t>
      </w:r>
      <w:r w:rsidR="00F21787">
        <w:rPr>
          <w:color w:val="000000" w:themeColor="text1"/>
          <w:sz w:val="26"/>
          <w:szCs w:val="26"/>
          <w:lang w:eastAsia="Japanese"/>
          <w:eastAsianLayout/>
        </w:rPr>
        <w:t xml:space="preserve">: プロジェクトキックオフミーティング: [プロジェクト名]</w:t>
      </w:r>
    </w:p>
    <w:p w:rsidR="00DB233F" w:rsidP="00DB233F" w:rsidRDefault="00DB233F" w14:paraId="70572418" w14:textId="77777777">
      <w:pPr>
        <w:bidi w:val="false"/>
        <w:rPr>
          <w:sz w:val="26"/>
          <w:szCs w:val="26"/>
        </w:rPr>
      </w:pPr>
    </w:p>
    <w:p w:rsidRPr="002A7352" w:rsidR="00F21787" w:rsidP="008541C7" w:rsidRDefault="00F21787" w14:paraId="5A10A8CC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eastAsia="Japanese"/>
          <w:eastAsianLayout/>
        </w:rPr>
        <w:t>親愛なるチーム、</w:t>
      </w:r>
    </w:p>
    <w:p w:rsidRPr="002A7352" w:rsidR="00F21787" w:rsidP="008541C7" w:rsidRDefault="00F21787" w14:paraId="4C289285" w14:textId="77777777">
      <w:pPr>
        <w:bidi w:val="false"/>
        <w:spacing w:line="276" w:lineRule="auto"/>
        <w:ind w:left="360" w:right="522"/>
        <w:rPr>
          <w:sz w:val="24"/>
        </w:rPr>
      </w:pPr>
    </w:p>
    <w:p w:rsidRPr="002A7352" w:rsidR="00F21787" w:rsidP="008541C7" w:rsidRDefault="00F21787" w14:paraId="4B89CE2F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eastAsia="Japanese"/>
          <w:eastAsianLayout/>
        </w:rPr>
        <w:t xml:space="preserve">ここ数週間の懸命な作業の後、[プロジェクト名を挿入]のキックオフミーティングを進める準備が整いました。キックオフの目的は、[プロジェクトの目的、目標、チームメンバーの役割を確認するなどの意図を挿入する]ことです</w:t>
      </w:r>
      <w:r w:rsidRPr="002A7352">
        <w:rPr>
          <w:i/>
          <w:sz w:val="24"/>
          <w:lang w:eastAsia="Japanese"/>
          <w:eastAsianLayout/>
        </w:rPr>
        <w:t>。</w:t>
      </w:r>
      <w:r w:rsidRPr="002A7352">
        <w:rPr>
          <w:sz w:val="24"/>
          <w:lang w:eastAsia="Japanese"/>
          <w:eastAsianLayout/>
        </w:rPr>
        <w:t xml:space="preserve"> 添付の議題を参照して、特定のミーティングポイントを確認してください。 </w:t>
      </w:r>
    </w:p>
    <w:p w:rsidRPr="002A7352" w:rsidR="00F21787" w:rsidP="008541C7" w:rsidRDefault="00F21787" w14:paraId="00B7C110" w14:textId="77777777">
      <w:pPr>
        <w:bidi w:val="false"/>
        <w:spacing w:line="276" w:lineRule="auto"/>
        <w:ind w:left="360" w:right="522"/>
        <w:rPr>
          <w:sz w:val="24"/>
        </w:rPr>
      </w:pPr>
    </w:p>
    <w:p w:rsidRPr="002A7352" w:rsidR="00F21787" w:rsidP="008541C7" w:rsidRDefault="00F21787" w14:paraId="24762A14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eastAsia="Japanese"/>
          <w:eastAsianLayout/>
        </w:rPr>
        <w:t xml:space="preserve">会議の日時: </w:t>
      </w:r>
      <w:r w:rsidRPr="000428F5" w:rsidR="008541C7">
        <w:rPr>
          <w:sz w:val="24"/>
          <w:u w:val="single"/>
          <w:lang w:eastAsia="Japanese"/>
          <w:eastAsianLayout/>
        </w:rPr>
        <w:t>[ここに挿入]</w:t>
      </w:r>
    </w:p>
    <w:p w:rsidRPr="002A7352" w:rsidR="00F21787" w:rsidP="008541C7" w:rsidRDefault="00F21787" w14:paraId="6438FBA2" w14:textId="77777777">
      <w:pPr>
        <w:bidi w:val="false"/>
        <w:spacing w:line="276" w:lineRule="auto"/>
        <w:ind w:left="360" w:right="522"/>
        <w:rPr>
          <w:sz w:val="24"/>
        </w:rPr>
      </w:pPr>
    </w:p>
    <w:p w:rsidR="00F21787" w:rsidP="008541C7" w:rsidRDefault="00F21787" w14:paraId="791A6E4C" w14:textId="77777777">
      <w:pPr>
        <w:bidi w:val="false"/>
        <w:spacing w:line="276" w:lineRule="auto"/>
        <w:ind w:left="360" w:right="522"/>
        <w:rPr>
          <w:sz w:val="24"/>
          <w:u w:val="single"/>
        </w:rPr>
      </w:pPr>
      <w:r w:rsidRPr="002A7352">
        <w:rPr>
          <w:sz w:val="24"/>
          <w:lang w:eastAsia="Japanese"/>
          <w:eastAsianLayout/>
        </w:rPr>
        <w:t xml:space="preserve">会議の場所 (またはビデオ会議リンク): </w:t>
      </w:r>
      <w:r w:rsidRPr="000428F5" w:rsidR="000428F5">
        <w:rPr>
          <w:sz w:val="24"/>
          <w:u w:val="single"/>
          <w:lang w:eastAsia="Japanese"/>
          <w:eastAsianLayout/>
        </w:rPr>
        <w:t>[ここに挿入]</w:t>
      </w:r>
    </w:p>
    <w:p w:rsidRPr="002A7352" w:rsidR="000428F5" w:rsidP="008541C7" w:rsidRDefault="000428F5" w14:paraId="0606461C" w14:textId="77777777">
      <w:pPr>
        <w:bidi w:val="false"/>
        <w:spacing w:line="276" w:lineRule="auto"/>
        <w:ind w:left="360" w:right="522"/>
        <w:rPr>
          <w:sz w:val="24"/>
        </w:rPr>
      </w:pPr>
    </w:p>
    <w:p w:rsidRPr="002A7352" w:rsidR="00F21787" w:rsidP="008541C7" w:rsidRDefault="00F21787" w14:paraId="39BC543F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eastAsia="Japanese"/>
          <w:eastAsianLayout/>
        </w:rPr>
        <w:t xml:space="preserve">皆様、お忙しい中、この重要な会議にご出席いただき、ありがとうございました。最初から全員を同じ認識に留めておくことは、このプロジェクトを成功させるのに役立ちます。皆さんと一緒に働けることを楽しみにしています!</w:t>
      </w:r>
    </w:p>
    <w:p w:rsidRPr="002A7352" w:rsidR="00F21787" w:rsidP="008541C7" w:rsidRDefault="00F21787" w14:paraId="08F8D7F2" w14:textId="77777777">
      <w:pPr>
        <w:bidi w:val="false"/>
        <w:spacing w:line="276" w:lineRule="auto"/>
        <w:ind w:left="360" w:right="522"/>
        <w:rPr>
          <w:sz w:val="24"/>
        </w:rPr>
      </w:pPr>
    </w:p>
    <w:p w:rsidR="00F21787" w:rsidP="008541C7" w:rsidRDefault="008541C7" w14:paraId="4D811756" w14:textId="77777777">
      <w:pPr>
        <w:bidi w:val="false"/>
        <w:spacing w:line="276" w:lineRule="auto"/>
        <w:ind w:left="360" w:right="522"/>
        <w:rPr>
          <w:sz w:val="24"/>
        </w:rPr>
      </w:pPr>
      <w:r w:rsidRPr="00F21787">
        <w:rPr>
          <w:noProof/>
          <w:sz w:val="24"/>
          <w:lang w:eastAsia="Japanese"/>
          <w:eastAsianLayout/>
        </w:rPr>
        <w:drawing>
          <wp:anchor distT="0" distB="0" distL="114300" distR="114300" simplePos="0" relativeHeight="251661312" behindDoc="0" locked="0" layoutInCell="1" allowOverlap="1" wp14:editId="45076FE2" wp14:anchorId="33184478">
            <wp:simplePos x="0" y="0"/>
            <wp:positionH relativeFrom="column">
              <wp:posOffset>3048000</wp:posOffset>
            </wp:positionH>
            <wp:positionV relativeFrom="paragraph">
              <wp:posOffset>77470</wp:posOffset>
            </wp:positionV>
            <wp:extent cx="3447816" cy="4168775"/>
            <wp:effectExtent l="0" t="0" r="0" b="0"/>
            <wp:wrapNone/>
            <wp:docPr id="2" name="Picture 2" descr="形状、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background patter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816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352" w:rsidR="00F21787">
        <w:rPr>
          <w:sz w:val="24"/>
          <w:lang w:eastAsia="Japanese"/>
          <w:eastAsianLayout/>
        </w:rPr>
        <w:t>ありがとうございました</w:t>
      </w:r>
    </w:p>
    <w:p w:rsidRPr="002A7352" w:rsidR="008541C7" w:rsidP="008541C7" w:rsidRDefault="008541C7" w14:paraId="6C690F76" w14:textId="77777777">
      <w:pPr>
        <w:bidi w:val="false"/>
        <w:spacing w:line="276" w:lineRule="auto"/>
        <w:ind w:left="360" w:right="522"/>
        <w:rPr>
          <w:sz w:val="24"/>
        </w:rPr>
      </w:pPr>
    </w:p>
    <w:p w:rsidRPr="00F21787" w:rsidR="00DB233F" w:rsidP="008541C7" w:rsidRDefault="00100C84" w14:paraId="15831E2D" w14:textId="77777777">
      <w:pPr>
        <w:bidi w:val="false"/>
        <w:spacing w:line="360" w:lineRule="auto"/>
        <w:ind w:left="360" w:right="522"/>
        <w:rPr>
          <w:noProof/>
          <w:sz w:val="24"/>
        </w:rPr>
      </w:pPr>
      <w:r w:rsidRPr="00F21787">
        <w:rPr>
          <w:sz w:val="24"/>
          <w:lang w:eastAsia="Japanese"/>
          <w:eastAsianLayout/>
        </w:rPr>
        <w:t xml:space="preserve">[お名前</w:t>
      </w:r>
      <w:r w:rsidR="008541C7">
        <w:rPr>
          <w:noProof/>
          <w:sz w:val="24"/>
          <w:lang w:eastAsia="Japanese"/>
          <w:eastAsianLayout/>
        </w:rPr>
        <w:br/>
      </w:r>
      <w:r w:rsidRPr="00F21787">
        <w:rPr>
          <w:sz w:val="24"/>
          <w:lang w:eastAsia="Japanese"/>
          <w:eastAsianLayout/>
        </w:rPr>
        <w:t>] [連絡先]</w:t>
      </w:r>
    </w:p>
    <w:p w:rsidRPr="00E83B32" w:rsidR="00E83B32" w:rsidP="00E83B32" w:rsidRDefault="00E83B32" w14:paraId="62296502" w14:textId="77777777">
      <w:pPr>
        <w:bidi w:val="false"/>
        <w:ind w:left="360"/>
        <w:rPr>
          <w:sz w:val="30"/>
          <w:szCs w:val="30"/>
        </w:rPr>
      </w:pPr>
    </w:p>
    <w:p w:rsidR="000323E9" w:rsidP="006B4529" w:rsidRDefault="000323E9" w14:paraId="6914F490" w14:textId="77777777">
      <w:pPr>
        <w:bidi w:val="false"/>
        <w:rPr>
          <w:szCs w:val="20"/>
        </w:rPr>
        <w:sectPr w:rsidR="000323E9" w:rsidSect="00E83B32">
          <w:footerReference w:type="even" r:id="rId14"/>
          <w:footerReference w:type="default" r:id="rId15"/>
          <w:pgSz w:w="12240" w:h="15840"/>
          <w:pgMar w:top="864" w:right="864" w:bottom="864" w:left="1044" w:header="720" w:footer="518" w:gutter="0"/>
          <w:cols w:space="720"/>
          <w:titlePg/>
          <w:docGrid w:linePitch="360"/>
        </w:sectPr>
      </w:pPr>
    </w:p>
    <w:p w:rsidRPr="00656A22" w:rsidR="00656A22" w:rsidP="00656A22" w:rsidRDefault="00656A22" w14:paraId="63F7154C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:rsidRDefault="00C81141" w14:paraId="18F8EE6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615E048A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20DEF7E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4D936E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3C1B270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8B5612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6EE11273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B8DAA55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4CC4F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95AB" w14:textId="77777777" w:rsidR="00375179" w:rsidRDefault="00375179" w:rsidP="00F36FE0">
      <w:r>
        <w:separator/>
      </w:r>
    </w:p>
  </w:endnote>
  <w:endnote w:type="continuationSeparator" w:id="0">
    <w:p w14:paraId="59993DAD" w14:textId="77777777" w:rsidR="00375179" w:rsidRDefault="0037517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 w14:paraId="3C3993BA" w14:textId="77777777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07E508B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 w14:paraId="4E14CED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0F50E5A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0519" w14:textId="77777777" w:rsidR="00375179" w:rsidRDefault="00375179" w:rsidP="00F36FE0">
      <w:r>
        <w:separator/>
      </w:r>
    </w:p>
  </w:footnote>
  <w:footnote w:type="continuationSeparator" w:id="0">
    <w:p w14:paraId="2887CDA0" w14:textId="77777777" w:rsidR="00375179" w:rsidRDefault="0037517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79"/>
    <w:rsid w:val="000013C8"/>
    <w:rsid w:val="00016F6D"/>
    <w:rsid w:val="00031AF7"/>
    <w:rsid w:val="000323E9"/>
    <w:rsid w:val="00036FF2"/>
    <w:rsid w:val="000413A5"/>
    <w:rsid w:val="000428F5"/>
    <w:rsid w:val="00054D2B"/>
    <w:rsid w:val="00070153"/>
    <w:rsid w:val="000805F5"/>
    <w:rsid w:val="00091A48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0C84"/>
    <w:rsid w:val="00102924"/>
    <w:rsid w:val="00102C82"/>
    <w:rsid w:val="001032AD"/>
    <w:rsid w:val="00104C09"/>
    <w:rsid w:val="0011091C"/>
    <w:rsid w:val="00111C4F"/>
    <w:rsid w:val="00121D51"/>
    <w:rsid w:val="001304C4"/>
    <w:rsid w:val="00132A32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B418C"/>
    <w:rsid w:val="001D1C87"/>
    <w:rsid w:val="001E1863"/>
    <w:rsid w:val="001E4991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51002"/>
    <w:rsid w:val="0036595F"/>
    <w:rsid w:val="00375179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100C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7A9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D348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41C7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06DB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30A90"/>
    <w:rsid w:val="00B5531F"/>
    <w:rsid w:val="00B6435C"/>
    <w:rsid w:val="00B64FF5"/>
    <w:rsid w:val="00B70629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77D45"/>
    <w:rsid w:val="00D82ADF"/>
    <w:rsid w:val="00D90B36"/>
    <w:rsid w:val="00DB11CA"/>
    <w:rsid w:val="00DB1AE1"/>
    <w:rsid w:val="00DB233F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3B32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787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3A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27&amp;utm_language=JA&amp;utm_source=integrated+content&amp;utm_campaign=/project-kickoff-templates&amp;utm_medium=ic+kickoff+announcement+email+77527+word+jp&amp;lpa=ic+kickoff+announcement+email+7752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IC-Kickoff-Announcement-Email-Template_WORD - sr edits.dotx</Template>
  <TotalTime>1</TotalTime>
  <Pages>2</Pages>
  <Words>211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2020-05-29T00:54:00Z</cp:lastPrinted>
  <dcterms:created xsi:type="dcterms:W3CDTF">2021-08-23T21:36:00Z</dcterms:created>
  <dcterms:modified xsi:type="dcterms:W3CDTF">2021-08-23T21:37:00Z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