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1909EB" w:rsidRDefault="00385C71" w14:paraId="3199B9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 wp14:editId="6FF4CDE6" wp14:anchorId="35EE8F5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116CB">
        <w:rPr>
          <w:b/>
          <w:color w:val="808080" w:themeColor="background1" w:themeShade="80"/>
          <w:sz w:val="36"/>
          <w:szCs w:val="44"/>
          <w:lang w:val="French"/>
        </w:rPr>
        <w:t>PROCÈS-VERBAL DE LA RÉUNION DE LANCEMENT</w:t>
      </w:r>
    </w:p>
    <w:p w:rsidR="002A6488" w:rsidP="001032AD" w:rsidRDefault="002A6488" w14:paraId="7172A7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880BBF" w:rsidTr="00591289" w14:paraId="1432A712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211989" w14:paraId="568D25C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7FEF642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1DE2786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HEURE</w:t>
            </w:r>
          </w:p>
        </w:tc>
      </w:tr>
      <w:tr w:rsidRPr="00DF560D" w:rsidR="00880BBF" w:rsidTr="00591289" w14:paraId="029EA19B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6401D3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14AE230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783494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7B7D80" w:rsidTr="00591289" w14:paraId="31D3393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AAA5A0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RÉUNION / NOM DU PROJET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44B8FA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PROCÈS-VERBAUX PRÉPARÉS PAR</w:t>
            </w:r>
          </w:p>
        </w:tc>
      </w:tr>
      <w:tr w:rsidRPr="00DF560D" w:rsidR="007B7D80" w:rsidTr="00591289" w14:paraId="6C34104A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0F45A46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7DC0E592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2461E9A2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5"/>
        <w:gridCol w:w="3150"/>
        <w:gridCol w:w="2880"/>
        <w:gridCol w:w="2250"/>
      </w:tblGrid>
      <w:tr w:rsidRPr="00DF560D" w:rsidR="003372BB" w:rsidTr="00CE6087" w14:paraId="2B152B4D" w14:textId="77777777"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:rsidRDefault="00032149" w14:paraId="5B4CC457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1. PARTICIPANTS PRÉSENTS</w:t>
            </w:r>
          </w:p>
        </w:tc>
      </w:tr>
      <w:tr w:rsidRPr="00DF560D" w:rsidR="003372BB" w:rsidTr="003372BB" w14:paraId="1071A3C1" w14:textId="77777777"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662AFFD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A116CB" w14:paraId="1AA4BC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PROJET ROLL IN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CDCC68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7CBA418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TÉLÉPHONE</w:t>
            </w:r>
          </w:p>
        </w:tc>
      </w:tr>
      <w:tr w:rsidRPr="00DF560D" w:rsidR="003372BB" w:rsidTr="003372BB" w14:paraId="6E8FEC8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2A3DB6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324284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D28FD9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95314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CC222A3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2719CF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B9F398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66F81D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D4976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1DD0497A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B7B29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084B098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1B8214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FE1A05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06B2FD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A9F7F1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33DAC6C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B07C58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432EA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3B16DEE3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108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4730"/>
        <w:gridCol w:w="1739"/>
        <w:gridCol w:w="1281"/>
      </w:tblGrid>
      <w:tr w:rsidRPr="00211989" w:rsidR="00032149" w:rsidTr="00032149" w14:paraId="0E75574E" w14:textId="77777777">
        <w:trPr>
          <w:trHeight w:val="171"/>
        </w:trPr>
        <w:tc>
          <w:tcPr>
            <w:tcW w:w="3055" w:type="dxa"/>
            <w:shd w:val="clear" w:color="auto" w:fill="EAEEF3"/>
            <w:vAlign w:val="center"/>
          </w:tcPr>
          <w:p w:rsidRPr="00A361B2" w:rsidR="00032149" w:rsidP="00CE6087" w:rsidRDefault="00032149" w14:paraId="77718281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2. POINTS DE L'ORDRE DU JOUR</w:t>
            </w:r>
          </w:p>
        </w:tc>
        <w:tc>
          <w:tcPr>
            <w:tcW w:w="473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="00032149" w:rsidP="00032149" w:rsidRDefault="00032149" w14:paraId="58A8791C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NOTES</w:t>
            </w:r>
          </w:p>
        </w:tc>
        <w:tc>
          <w:tcPr>
            <w:tcW w:w="1739" w:type="dxa"/>
            <w:shd w:val="clear" w:color="auto" w:fill="EAEEF3"/>
            <w:vAlign w:val="center"/>
          </w:tcPr>
          <w:p w:rsidRPr="00A361B2" w:rsidR="00032149" w:rsidP="00032149" w:rsidRDefault="00032149" w14:paraId="523B16E4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PROPRIÉTAIRE / PRÉSENTÉ PAR</w:t>
            </w: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CE6087" w:rsidRDefault="00032149" w14:paraId="3FE9FC00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val="French"/>
              </w:rPr>
              <w:t>TEMPS ALLOUÉ</w:t>
            </w:r>
          </w:p>
        </w:tc>
      </w:tr>
      <w:tr w:rsidRPr="00211989" w:rsidR="00032149" w:rsidTr="00032149" w14:paraId="687E2CF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6A313DE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INTRODUCTION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93DFEE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A68697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2A2BEC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19EE0E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B8EE03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RÈGLES DE BASE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33C361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7F4966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D39E8A4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628EEA2B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3725D09C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OBJET DU PROJET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0C0C557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E5F7E3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078BA4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C4A9022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1FBA4C43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OBJECTIFS DU PROJET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90C7B9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EEEDE45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2CD1EBA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EE96FB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238824B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RÔLES ET RESPONSABILITÉS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8F6764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225235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5C8AE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861D7C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C6E822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CALENDRIER DU PROJET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5683525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06FA43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A01F6B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2ED7386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6C9F508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COMMUNICATION PLAN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6E0E1BF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C4137B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1D039E2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00B8E7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19A9E8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QUESTIONS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3C09135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D8F9B3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94325B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147C3C5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4664432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DÉCISIONS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0F71925B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308565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1E54B0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2DCEBFE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7D228AB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AUTRE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12FD35D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2CC64A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63D907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1B0769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30564E4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AUTRE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A060648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42BE81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3373EF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69C1CD2D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85"/>
        <w:gridCol w:w="2067"/>
        <w:gridCol w:w="1522"/>
      </w:tblGrid>
      <w:tr w:rsidRPr="00211989" w:rsidR="00591289" w:rsidTr="00032149" w14:paraId="5180D975" w14:textId="77777777">
        <w:trPr>
          <w:trHeight w:val="242"/>
        </w:trPr>
        <w:tc>
          <w:tcPr>
            <w:tcW w:w="7185" w:type="dxa"/>
            <w:shd w:val="clear" w:color="auto" w:fill="EAEEF3"/>
            <w:vAlign w:val="center"/>
          </w:tcPr>
          <w:p w:rsidRPr="00A361B2" w:rsidR="00591289" w:rsidP="00CE6087" w:rsidRDefault="00032149" w14:paraId="4AE92725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French"/>
              </w:rPr>
              <w:t>3. MESURES À PRENDRE</w:t>
            </w:r>
          </w:p>
        </w:tc>
        <w:tc>
          <w:tcPr>
            <w:tcW w:w="2067" w:type="dxa"/>
            <w:shd w:val="clear" w:color="auto" w:fill="EAEEF3"/>
            <w:vAlign w:val="center"/>
          </w:tcPr>
          <w:p w:rsidRPr="00A361B2" w:rsidR="00591289" w:rsidP="00CE6087" w:rsidRDefault="00591289" w14:paraId="6D8F8138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À SUIVRE PAR</w:t>
            </w: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55D25D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ÉCHÉANCE</w:t>
            </w:r>
          </w:p>
        </w:tc>
      </w:tr>
      <w:tr w:rsidRPr="00211989" w:rsidR="00591289" w:rsidTr="00032149" w14:paraId="3CD097C0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723341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7C93623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D2B2FA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138782AC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295A786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CA6848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060F499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23EA3E06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0ACBF4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32C28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4C5CEC83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6AE5B9D8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6C5A3D40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5CECAE9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7EF3D2AA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0A177780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3372BB" w:rsidTr="003372BB" w14:paraId="3C48D3E7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:rsidRDefault="00032149" w14:paraId="41502FD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 xml:space="preserve">4. PROCHAINE RÉUNION  </w:t>
            </w:r>
            <w:r w:rsidRPr="003372BB" w:rsidR="003372BB">
              <w:rPr>
                <w:i/>
                <w:color w:val="808080" w:themeColor="background1" w:themeShade="80"/>
                <w:sz w:val="16"/>
                <w:szCs w:val="16"/>
                <w:lang w:val="French"/>
              </w:rPr>
              <w:t>, le cas échéant</w:t>
            </w:r>
          </w:p>
        </w:tc>
      </w:tr>
      <w:tr w:rsidRPr="00DF560D" w:rsidR="003372BB" w:rsidTr="003372BB" w14:paraId="1A643CE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:rsidRDefault="003372BB" w14:paraId="50F61B9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0C8E0F95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40F88DC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HEURE</w:t>
            </w:r>
          </w:p>
        </w:tc>
      </w:tr>
      <w:tr w:rsidRPr="00DF560D" w:rsidR="003372BB" w:rsidTr="00CE6087" w14:paraId="140C328D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280239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E1EC8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E3C22B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0C5ABD2E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2FC1913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 xml:space="preserve">OBJECTIF DE LA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val="French"/>
              </w:rPr>
              <w:t>PROCHAINE RÉUNION</w:t>
            </w:r>
          </w:p>
        </w:tc>
      </w:tr>
      <w:tr w:rsidRPr="00DF560D" w:rsidR="003372BB" w:rsidTr="00F74E4F" w14:paraId="0E8C5479" w14:textId="77777777"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01847E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372BB" w:rsidP="009A7000" w:rsidRDefault="003372BB" w14:paraId="389165B9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R="003372BB" w:rsidSect="00211989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:rsidRDefault="009A7000" w14:paraId="3CF833CA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:rsidRDefault="00C81141" w14:paraId="18E78E1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3D706E" w:rsidR="003D706E" w:rsidTr="00F1014A" w14:paraId="6D008BE6" w14:textId="77777777">
        <w:trPr>
          <w:trHeight w:val="3168"/>
        </w:trPr>
        <w:tc>
          <w:tcPr>
            <w:tcW w:w="10530" w:type="dxa"/>
          </w:tcPr>
          <w:p w:rsidR="00A255C6" w:rsidP="001032AD" w:rsidRDefault="00A255C6" w14:paraId="0643140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663F3D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538E216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EA50D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903E21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504E5E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7F53B3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3FC" w14:textId="77777777" w:rsidR="003C4EAB" w:rsidRDefault="003C4EAB" w:rsidP="00F36FE0">
      <w:r>
        <w:separator/>
      </w:r>
    </w:p>
  </w:endnote>
  <w:endnote w:type="continuationSeparator" w:id="0">
    <w:p w14:paraId="00287E9F" w14:textId="77777777" w:rsidR="003C4EAB" w:rsidRDefault="003C4E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E58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7435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3AD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93CC" w14:textId="77777777" w:rsidR="003C4EAB" w:rsidRDefault="003C4EAB" w:rsidP="00F36FE0">
      <w:r>
        <w:separator/>
      </w:r>
    </w:p>
  </w:footnote>
  <w:footnote w:type="continuationSeparator" w:id="0">
    <w:p w14:paraId="11979AB3" w14:textId="77777777" w:rsidR="003C4EAB" w:rsidRDefault="003C4E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B"/>
    <w:rsid w:val="00031AF7"/>
    <w:rsid w:val="00032149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4EAB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4368E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010F"/>
    <w:rsid w:val="009D3ACD"/>
    <w:rsid w:val="009E31FD"/>
    <w:rsid w:val="009E4A5C"/>
    <w:rsid w:val="009E71D3"/>
    <w:rsid w:val="009F028C"/>
    <w:rsid w:val="00A06691"/>
    <w:rsid w:val="00A116CB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32D98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2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2&amp;utm_language=FR&amp;utm_source=integrated+content&amp;utm_campaign=/project-kickoff-templates&amp;utm_medium=ic+kickoff+meeting+minutes+17472+word+fr&amp;lpa=ic+kickoff+meeting+minutes+17472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IC-Kickoff-Meeting-Minutes-Template_WORD.dotx</Template>
  <TotalTime>1</TotalTime>
  <Pages>2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2021-08-27T20:23:00Z</dcterms:created>
  <dcterms:modified xsi:type="dcterms:W3CDTF">2021-08-27T20:24:00Z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