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71" w:rsidP="001909EB" w:rsidRDefault="00385C71" w14:paraId="3199B99E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 wp14:editId="6FF4CDE6" wp14:anchorId="35EE8F51">
            <wp:simplePos x="0" y="0"/>
            <wp:positionH relativeFrom="column">
              <wp:posOffset>4570875</wp:posOffset>
            </wp:positionH>
            <wp:positionV relativeFrom="paragraph">
              <wp:posOffset>-13335</wp:posOffset>
            </wp:positionV>
            <wp:extent cx="2298700" cy="319003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116CB">
        <w:rPr>
          <w:b/>
          <w:color w:val="808080" w:themeColor="background1" w:themeShade="80"/>
          <w:sz w:val="36"/>
          <w:szCs w:val="44"/>
          <w:lang w:val="Spanish"/>
        </w:rPr>
        <w:t>ACTAS DE LA REUNIÓN DE LANZAMIENTO</w:t>
      </w:r>
    </w:p>
    <w:p w:rsidR="002A6488" w:rsidP="001032AD" w:rsidRDefault="002A6488" w14:paraId="7172A76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195"/>
        <w:gridCol w:w="1908"/>
        <w:gridCol w:w="1692"/>
      </w:tblGrid>
      <w:tr w:rsidRPr="00DF560D" w:rsidR="00880BBF" w:rsidTr="00591289" w14:paraId="1432A712" w14:textId="77777777">
        <w:trPr>
          <w:trHeight w:val="288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880BBF" w:rsidP="00880BBF" w:rsidRDefault="00211989" w14:paraId="568D25C9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panish"/>
              </w:rPr>
              <w:t>UBICACIÓN</w:t>
            </w: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880BBF" w:rsidP="00880BBF" w:rsidRDefault="00880BBF" w14:paraId="7FEF6429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880BBF" w:rsidP="00880BBF" w:rsidRDefault="00880BBF" w14:paraId="1DE2786D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val="Spanish"/>
              </w:rPr>
              <w:t>HORA</w:t>
            </w:r>
          </w:p>
        </w:tc>
      </w:tr>
      <w:tr w:rsidRPr="00DF560D" w:rsidR="00880BBF" w:rsidTr="00591289" w14:paraId="029EA19B" w14:textId="77777777">
        <w:trPr>
          <w:trHeight w:val="576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880BBF" w:rsidP="00880BBF" w:rsidRDefault="00880BBF" w14:paraId="76401D3A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880BBF" w:rsidP="00880BBF" w:rsidRDefault="00880BBF" w14:paraId="14AE230C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880BBF" w:rsidP="00880BBF" w:rsidRDefault="00880BBF" w14:paraId="77834944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7B7D80" w:rsidTr="00591289" w14:paraId="31D33930" w14:textId="77777777">
        <w:trPr>
          <w:trHeight w:val="288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7B7D80" w:rsidP="00CE6087" w:rsidRDefault="007B7D80" w14:paraId="1AAA5A01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panish"/>
              </w:rPr>
              <w:t>NOMBRE DE LA REUNIÓN / PROYECTO</w:t>
            </w:r>
          </w:p>
        </w:tc>
        <w:tc>
          <w:tcPr>
            <w:tcW w:w="36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7B7D80" w:rsidP="00CE6087" w:rsidRDefault="007B7D80" w14:paraId="144B8FAA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panish"/>
              </w:rPr>
              <w:t>ACTAS PREPARADAS POR</w:t>
            </w:r>
          </w:p>
        </w:tc>
      </w:tr>
      <w:tr w:rsidRPr="00DF560D" w:rsidR="007B7D80" w:rsidTr="00591289" w14:paraId="6C34104A" w14:textId="77777777">
        <w:trPr>
          <w:trHeight w:val="576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7B7D80" w:rsidP="00CE6087" w:rsidRDefault="007B7D80" w14:paraId="0F45A468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7B7D80" w:rsidP="00CE6087" w:rsidRDefault="007B7D80" w14:paraId="7DC0E592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3372BB" w:rsidR="003372BB" w:rsidP="00EF15F6" w:rsidRDefault="003372BB" w14:paraId="2461E9A2" w14:textId="77777777">
      <w:pPr>
        <w:bidi w:val="false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15"/>
        <w:gridCol w:w="3150"/>
        <w:gridCol w:w="2880"/>
        <w:gridCol w:w="2250"/>
      </w:tblGrid>
      <w:tr w:rsidRPr="00DF560D" w:rsidR="003372BB" w:rsidTr="00CE6087" w14:paraId="2B152B4D" w14:textId="77777777">
        <w:trPr>
          <w:trHeight w:val="288"/>
        </w:trPr>
        <w:tc>
          <w:tcPr>
            <w:tcW w:w="10795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80BBF" w:rsidR="003372BB" w:rsidP="00CE6087" w:rsidRDefault="00032149" w14:paraId="5B4CC457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1. ASISTENTES PRESENTES</w:t>
            </w:r>
          </w:p>
        </w:tc>
      </w:tr>
      <w:tr w:rsidRPr="00DF560D" w:rsidR="003372BB" w:rsidTr="003372BB" w14:paraId="1071A3C1" w14:textId="77777777">
        <w:trPr>
          <w:trHeight w:val="288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3372BB" w14:paraId="662AFFD0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A116CB" w14:paraId="1AA4BC69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panish"/>
              </w:rPr>
              <w:t>PROYECTO ROLL IN</w:t>
            </w: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3372BB" w14:paraId="3CDCC68F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3372BB" w14:paraId="7CBA418C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panish"/>
              </w:rPr>
              <w:t>TELÉFONO</w:t>
            </w:r>
          </w:p>
        </w:tc>
      </w:tr>
      <w:tr w:rsidRPr="00DF560D" w:rsidR="003372BB" w:rsidTr="003372BB" w14:paraId="6E8FEC85" w14:textId="77777777"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72A3DB62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13242841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6D28FD95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58953144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3372BB" w:rsidTr="003372BB" w14:paraId="5CC222A3" w14:textId="77777777"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22719CF5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7B9F398B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266F81D5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1ED4976E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3372BB" w:rsidTr="003372BB" w14:paraId="1DD0497A" w14:textId="77777777"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1EB7B297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084B0980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41B82148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4FE1A052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3372BB" w:rsidTr="003372BB" w14:paraId="506B2FD5" w14:textId="77777777"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5A9F7F12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33DAC6C2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6B07C58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2432EAEC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A361B2" w:rsidR="00591289" w:rsidP="00591289" w:rsidRDefault="00591289" w14:paraId="3B16DEE3" w14:textId="77777777">
      <w:pPr>
        <w:bidi w:val="false"/>
        <w:rPr>
          <w:bCs/>
          <w:color w:val="44546A" w:themeColor="text2"/>
          <w:sz w:val="16"/>
          <w:szCs w:val="18"/>
        </w:rPr>
      </w:pPr>
    </w:p>
    <w:tbl>
      <w:tblPr>
        <w:tblStyle w:val="TableGrid"/>
        <w:tblW w:w="1080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055"/>
        <w:gridCol w:w="4730"/>
        <w:gridCol w:w="1739"/>
        <w:gridCol w:w="1281"/>
      </w:tblGrid>
      <w:tr w:rsidRPr="00211989" w:rsidR="00032149" w:rsidTr="00032149" w14:paraId="0E75574E" w14:textId="77777777">
        <w:trPr>
          <w:trHeight w:val="171"/>
        </w:trPr>
        <w:tc>
          <w:tcPr>
            <w:tcW w:w="3055" w:type="dxa"/>
            <w:shd w:val="clear" w:color="auto" w:fill="EAEEF3"/>
            <w:vAlign w:val="center"/>
          </w:tcPr>
          <w:p w:rsidRPr="00A361B2" w:rsidR="00032149" w:rsidP="00CE6087" w:rsidRDefault="00032149" w14:paraId="77718281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8"/>
                <w:szCs w:val="20"/>
                <w:lang w:val="Spanish"/>
              </w:rPr>
              <w:t>2. PUNTOS DEL ORDEN DEL DÍA</w:t>
            </w:r>
          </w:p>
        </w:tc>
        <w:tc>
          <w:tcPr>
            <w:tcW w:w="4730" w:type="dxa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</w:tcPr>
          <w:p w:rsidR="00032149" w:rsidP="00032149" w:rsidRDefault="00032149" w14:paraId="58A8791C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Spanish"/>
              </w:rPr>
              <w:t>NOTAS</w:t>
            </w:r>
          </w:p>
        </w:tc>
        <w:tc>
          <w:tcPr>
            <w:tcW w:w="1739" w:type="dxa"/>
            <w:shd w:val="clear" w:color="auto" w:fill="EAEEF3"/>
            <w:vAlign w:val="center"/>
          </w:tcPr>
          <w:p w:rsidRPr="00A361B2" w:rsidR="00032149" w:rsidP="00032149" w:rsidRDefault="00032149" w14:paraId="523B16E4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Spanish"/>
              </w:rPr>
              <w:t>PROPIETARIO / PRESENTADO POR</w:t>
            </w: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CE6087" w:rsidRDefault="00032149" w14:paraId="3FE9FC00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 w:rsidRPr="00A361B2">
              <w:rPr>
                <w:color w:val="000000" w:themeColor="text1"/>
                <w:sz w:val="16"/>
                <w:szCs w:val="18"/>
                <w:lang w:val="Spanish"/>
              </w:rPr>
              <w:t>TIEMPO ASIGNADO</w:t>
            </w:r>
          </w:p>
        </w:tc>
      </w:tr>
      <w:tr w:rsidRPr="00211989" w:rsidR="00032149" w:rsidTr="00032149" w14:paraId="687E2CF0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Pr="00A361B2" w:rsidR="00032149" w:rsidP="00032149" w:rsidRDefault="00032149" w14:paraId="46A313DE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Spanish"/>
              </w:rPr>
              <w:t>INTRODUCCIÓN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793DFEE4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5A686976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72A2BEC9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319EE0E0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Pr="00A361B2" w:rsidR="00032149" w:rsidP="00032149" w:rsidRDefault="00032149" w14:paraId="4B8EE035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Spanish"/>
              </w:rPr>
              <w:t>REGLAS BÁSICAS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433C361C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77F49660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7D39E8A4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628EEA2B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Pr="00A361B2" w:rsidR="00032149" w:rsidP="00032149" w:rsidRDefault="00032149" w14:paraId="3725D09C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Spanish"/>
              </w:rPr>
              <w:t>PROPÓSITO DEL PROYECTO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40C0C557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3E5F7E30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7078BA45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0C4A9022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Pr="00A361B2" w:rsidR="00032149" w:rsidP="00032149" w:rsidRDefault="00032149" w14:paraId="1FBA4C43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Spanish"/>
              </w:rPr>
              <w:t>OBJETIVOS DEL PROYECTO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490C7B9C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7EEEDE45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2CD1EBA9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3EE96FB0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238824BF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Spanish"/>
              </w:rPr>
              <w:t>FUNCIONES Y RESPONSABILIDADES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38F6764C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62252350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45C8AEDF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4861D7C4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1C6E8224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Spanish"/>
              </w:rPr>
              <w:t>CRONOGRAMA DEL PROYECTO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56835254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06FA43A6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4A01F6B2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2ED73861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6C9F5085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Spanish"/>
              </w:rPr>
              <w:t>PLAN DE COMUNICACIÓN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36E0E1BF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6C4137B9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1D039E28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300B8E71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119A9E88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Spanish"/>
              </w:rPr>
              <w:t>CUESTIONES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73C09135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3D8F9B3C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494325BD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147C3C50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4664432B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Spanish"/>
              </w:rPr>
              <w:t>DECISIONES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0F71925B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13085659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41E54B08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42DCEBFE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7D228AB2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Spanish"/>
              </w:rPr>
              <w:t>OTRO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312FD35D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12CC64A4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463D907D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032149" w:rsidTr="00032149" w14:paraId="01B07694" w14:textId="77777777">
        <w:trPr>
          <w:trHeight w:val="387"/>
        </w:trPr>
        <w:tc>
          <w:tcPr>
            <w:tcW w:w="3055" w:type="dxa"/>
            <w:shd w:val="clear" w:color="auto" w:fill="FFFFFF" w:themeFill="background1"/>
            <w:vAlign w:val="center"/>
          </w:tcPr>
          <w:p w:rsidR="00032149" w:rsidP="00032149" w:rsidRDefault="00032149" w14:paraId="30564E49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Spanish"/>
              </w:rPr>
              <w:t>OTRO</w:t>
            </w:r>
          </w:p>
        </w:tc>
        <w:tc>
          <w:tcPr>
            <w:tcW w:w="4730" w:type="dxa"/>
            <w:shd w:val="clear" w:color="auto" w:fill="EAEEF3"/>
            <w:vAlign w:val="center"/>
          </w:tcPr>
          <w:p w:rsidRPr="00032149" w:rsidR="00032149" w:rsidP="00032149" w:rsidRDefault="00032149" w14:paraId="7A060648" w14:textId="77777777">
            <w:pPr>
              <w:bidi w:val="false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7F9FB"/>
            <w:vAlign w:val="center"/>
          </w:tcPr>
          <w:p w:rsidRPr="00A361B2" w:rsidR="00032149" w:rsidP="00032149" w:rsidRDefault="00032149" w14:paraId="542BE819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AEEF3"/>
            <w:vAlign w:val="center"/>
          </w:tcPr>
          <w:p w:rsidRPr="00A361B2" w:rsidR="00032149" w:rsidP="00032149" w:rsidRDefault="00032149" w14:paraId="3373EF4F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A361B2" w:rsidR="00591289" w:rsidP="00591289" w:rsidRDefault="00591289" w14:paraId="69C1CD2D" w14:textId="77777777">
      <w:pPr>
        <w:bidi w:val="false"/>
        <w:rPr>
          <w:bCs/>
          <w:color w:val="44546A" w:themeColor="text2"/>
          <w:sz w:val="16"/>
          <w:szCs w:val="18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185"/>
        <w:gridCol w:w="2067"/>
        <w:gridCol w:w="1522"/>
      </w:tblGrid>
      <w:tr w:rsidRPr="00211989" w:rsidR="00591289" w:rsidTr="00032149" w14:paraId="5180D975" w14:textId="77777777">
        <w:trPr>
          <w:trHeight w:val="242"/>
        </w:trPr>
        <w:tc>
          <w:tcPr>
            <w:tcW w:w="7185" w:type="dxa"/>
            <w:shd w:val="clear" w:color="auto" w:fill="EAEEF3"/>
            <w:vAlign w:val="center"/>
          </w:tcPr>
          <w:p w:rsidRPr="00A361B2" w:rsidR="00591289" w:rsidP="00CE6087" w:rsidRDefault="00032149" w14:paraId="4AE92725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8"/>
                <w:szCs w:val="20"/>
                <w:lang w:val="Spanish"/>
              </w:rPr>
              <w:t>3. ELEMENTOS DE ACCIÓN</w:t>
            </w:r>
          </w:p>
        </w:tc>
        <w:tc>
          <w:tcPr>
            <w:tcW w:w="2067" w:type="dxa"/>
            <w:shd w:val="clear" w:color="auto" w:fill="EAEEF3"/>
            <w:vAlign w:val="center"/>
          </w:tcPr>
          <w:p w:rsidRPr="00A361B2" w:rsidR="00591289" w:rsidP="00CE6087" w:rsidRDefault="00591289" w14:paraId="6D8F8138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Spanish"/>
              </w:rPr>
              <w:t>PARA SER ACCIONADO POR</w:t>
            </w:r>
          </w:p>
        </w:tc>
        <w:tc>
          <w:tcPr>
            <w:tcW w:w="1522" w:type="dxa"/>
            <w:shd w:val="clear" w:color="auto" w:fill="EAEEF3"/>
            <w:vAlign w:val="center"/>
          </w:tcPr>
          <w:p w:rsidRPr="00A361B2" w:rsidR="00591289" w:rsidP="00CE6087" w:rsidRDefault="00591289" w14:paraId="355D25D3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Spanish"/>
              </w:rPr>
              <w:t>FECHA DE VENCIMIENTO</w:t>
            </w:r>
          </w:p>
        </w:tc>
      </w:tr>
      <w:tr w:rsidRPr="00211989" w:rsidR="00591289" w:rsidTr="00032149" w14:paraId="3CD097C0" w14:textId="77777777">
        <w:trPr>
          <w:trHeight w:val="545"/>
        </w:trPr>
        <w:tc>
          <w:tcPr>
            <w:tcW w:w="7185" w:type="dxa"/>
            <w:shd w:val="clear" w:color="auto" w:fill="FFFFFF" w:themeFill="background1"/>
            <w:vAlign w:val="center"/>
          </w:tcPr>
          <w:p w:rsidRPr="00A361B2" w:rsidR="00591289" w:rsidP="00CE6087" w:rsidRDefault="00591289" w14:paraId="5723341F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67" w:type="dxa"/>
            <w:shd w:val="clear" w:color="auto" w:fill="F7F9FB"/>
            <w:vAlign w:val="center"/>
          </w:tcPr>
          <w:p w:rsidRPr="00A361B2" w:rsidR="00591289" w:rsidP="00CE6087" w:rsidRDefault="00591289" w14:paraId="7C936233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EAEEF3"/>
            <w:vAlign w:val="center"/>
          </w:tcPr>
          <w:p w:rsidRPr="00A361B2" w:rsidR="00591289" w:rsidP="00CE6087" w:rsidRDefault="00591289" w14:paraId="3D2B2FAB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591289" w:rsidTr="00032149" w14:paraId="138782AC" w14:textId="77777777">
        <w:trPr>
          <w:trHeight w:val="545"/>
        </w:trPr>
        <w:tc>
          <w:tcPr>
            <w:tcW w:w="7185" w:type="dxa"/>
            <w:shd w:val="clear" w:color="auto" w:fill="FFFFFF" w:themeFill="background1"/>
            <w:vAlign w:val="center"/>
          </w:tcPr>
          <w:p w:rsidRPr="00A361B2" w:rsidR="00591289" w:rsidP="00CE6087" w:rsidRDefault="00591289" w14:paraId="295A786B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67" w:type="dxa"/>
            <w:shd w:val="clear" w:color="auto" w:fill="F7F9FB"/>
            <w:vAlign w:val="center"/>
          </w:tcPr>
          <w:p w:rsidRPr="00A361B2" w:rsidR="00591289" w:rsidP="00CE6087" w:rsidRDefault="00591289" w14:paraId="0ECA6848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EAEEF3"/>
            <w:vAlign w:val="center"/>
          </w:tcPr>
          <w:p w:rsidRPr="00A361B2" w:rsidR="00591289" w:rsidP="00CE6087" w:rsidRDefault="00591289" w14:paraId="060F499B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591289" w:rsidTr="00032149" w14:paraId="23EA3E06" w14:textId="77777777">
        <w:trPr>
          <w:trHeight w:val="545"/>
        </w:trPr>
        <w:tc>
          <w:tcPr>
            <w:tcW w:w="7185" w:type="dxa"/>
            <w:shd w:val="clear" w:color="auto" w:fill="FFFFFF" w:themeFill="background1"/>
            <w:vAlign w:val="center"/>
          </w:tcPr>
          <w:p w:rsidRPr="00A361B2" w:rsidR="00591289" w:rsidP="00CE6087" w:rsidRDefault="00591289" w14:paraId="50ACBF46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67" w:type="dxa"/>
            <w:shd w:val="clear" w:color="auto" w:fill="F7F9FB"/>
            <w:vAlign w:val="center"/>
          </w:tcPr>
          <w:p w:rsidRPr="00A361B2" w:rsidR="00591289" w:rsidP="00CE6087" w:rsidRDefault="00591289" w14:paraId="0E32C284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EAEEF3"/>
            <w:vAlign w:val="center"/>
          </w:tcPr>
          <w:p w:rsidRPr="00A361B2" w:rsidR="00591289" w:rsidP="00CE6087" w:rsidRDefault="00591289" w14:paraId="4C5CEC83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591289" w:rsidTr="00032149" w14:paraId="6AE5B9D8" w14:textId="77777777">
        <w:trPr>
          <w:trHeight w:val="545"/>
        </w:trPr>
        <w:tc>
          <w:tcPr>
            <w:tcW w:w="7185" w:type="dxa"/>
            <w:shd w:val="clear" w:color="auto" w:fill="FFFFFF" w:themeFill="background1"/>
            <w:vAlign w:val="center"/>
          </w:tcPr>
          <w:p w:rsidRPr="00A361B2" w:rsidR="00591289" w:rsidP="00CE6087" w:rsidRDefault="00591289" w14:paraId="6C5A3D40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67" w:type="dxa"/>
            <w:shd w:val="clear" w:color="auto" w:fill="F7F9FB"/>
            <w:vAlign w:val="center"/>
          </w:tcPr>
          <w:p w:rsidRPr="00A361B2" w:rsidR="00591289" w:rsidP="00CE6087" w:rsidRDefault="00591289" w14:paraId="5CECAE9E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EAEEF3"/>
            <w:vAlign w:val="center"/>
          </w:tcPr>
          <w:p w:rsidRPr="00A361B2" w:rsidR="00591289" w:rsidP="00CE6087" w:rsidRDefault="00591289" w14:paraId="7EF3D2AA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3372BB" w:rsidR="003372BB" w:rsidP="00EF15F6" w:rsidRDefault="003372BB" w14:paraId="0A177780" w14:textId="77777777">
      <w:pPr>
        <w:bidi w:val="false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195"/>
        <w:gridCol w:w="1908"/>
        <w:gridCol w:w="1692"/>
      </w:tblGrid>
      <w:tr w:rsidRPr="00DF560D" w:rsidR="003372BB" w:rsidTr="003372BB" w14:paraId="3C48D3E7" w14:textId="77777777">
        <w:trPr>
          <w:trHeight w:val="288"/>
        </w:trPr>
        <w:tc>
          <w:tcPr>
            <w:tcW w:w="1079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80BBF" w:rsidR="003372BB" w:rsidP="003372BB" w:rsidRDefault="00032149" w14:paraId="41502FDC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 xml:space="preserve">4. PRÓXIMA REUNIÓN  </w:t>
            </w:r>
            <w:r w:rsidRPr="003372BB" w:rsidR="003372BB">
              <w:rPr>
                <w:i/>
                <w:color w:val="808080" w:themeColor="background1" w:themeShade="80"/>
                <w:sz w:val="16"/>
                <w:szCs w:val="16"/>
                <w:lang w:val="Spanish"/>
              </w:rPr>
              <w:t>si corresponde</w:t>
            </w:r>
          </w:p>
        </w:tc>
      </w:tr>
      <w:tr w:rsidRPr="00DF560D" w:rsidR="003372BB" w:rsidTr="003372BB" w14:paraId="1A643CE0" w14:textId="77777777">
        <w:trPr>
          <w:trHeight w:val="288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="003372BB" w:rsidP="003372BB" w:rsidRDefault="003372BB" w14:paraId="50F61B9C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panish"/>
              </w:rPr>
              <w:t>UBICACIÓN</w:t>
            </w: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3372BB" w14:paraId="0C8E0F95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3372BB" w14:paraId="40F88DC9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val="Spanish"/>
              </w:rPr>
              <w:t>HORA</w:t>
            </w:r>
          </w:p>
        </w:tc>
      </w:tr>
      <w:tr w:rsidRPr="00DF560D" w:rsidR="003372BB" w:rsidTr="00CE6087" w14:paraId="140C328D" w14:textId="77777777">
        <w:trPr>
          <w:trHeight w:val="576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12802396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58E1EC89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6E3C22B4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3372BB" w:rsidTr="003372BB" w14:paraId="0C5ABD2E" w14:textId="77777777">
        <w:trPr>
          <w:trHeight w:val="288"/>
        </w:trPr>
        <w:tc>
          <w:tcPr>
            <w:tcW w:w="1079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:rsidRDefault="003372BB" w14:paraId="32FC1913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panish"/>
              </w:rPr>
              <w:t xml:space="preserve">OBJETIVO DE LA </w:t>
            </w:r>
            <w:r w:rsidRPr="003372BB">
              <w:rPr>
                <w:color w:val="000000" w:themeColor="text1"/>
                <w:sz w:val="16"/>
                <w:szCs w:val="16"/>
                <w:shd w:val="clear" w:color="auto" w:fill="F2F2F2" w:themeFill="background1" w:themeFillShade="F2"/>
                <w:lang w:val="Spanish"/>
              </w:rPr>
              <w:t>PRÓXIMA REUNIÓN</w:t>
            </w:r>
          </w:p>
        </w:tc>
      </w:tr>
      <w:tr w:rsidRPr="00DF560D" w:rsidR="003372BB" w:rsidTr="00F74E4F" w14:paraId="0E8C5479" w14:textId="77777777">
        <w:trPr>
          <w:trHeight w:val="576"/>
        </w:trPr>
        <w:tc>
          <w:tcPr>
            <w:tcW w:w="1079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:rsidRDefault="003372BB" w14:paraId="101847E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3372BB" w:rsidP="009A7000" w:rsidRDefault="003372BB" w14:paraId="389165B9" w14:textId="77777777">
      <w:pPr>
        <w:bidi w:val="false"/>
        <w:spacing w:line="360" w:lineRule="auto"/>
        <w:outlineLvl w:val="0"/>
        <w:rPr>
          <w:bCs/>
          <w:color w:val="000000" w:themeColor="text1"/>
          <w:szCs w:val="20"/>
        </w:rPr>
        <w:sectPr w:rsidR="003372BB" w:rsidSect="00211989">
          <w:footerReference w:type="even" r:id="rId13"/>
          <w:footerReference w:type="default" r:id="rId14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p w:rsidR="009A7000" w:rsidP="009A7000" w:rsidRDefault="009A7000" w14:paraId="3CF833CA" w14:textId="77777777">
      <w:pPr>
        <w:bidi w:val="false"/>
        <w:spacing w:line="360" w:lineRule="auto"/>
        <w:outlineLvl w:val="0"/>
        <w:rPr>
          <w:bCs/>
          <w:color w:val="000000" w:themeColor="text1"/>
          <w:szCs w:val="20"/>
        </w:rPr>
      </w:pPr>
    </w:p>
    <w:p w:rsidRPr="003D706E" w:rsidR="00C81141" w:rsidP="001032AD" w:rsidRDefault="00C81141" w14:paraId="18E78E1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3D706E" w:rsidR="003D706E" w:rsidTr="00F1014A" w14:paraId="6D008BE6" w14:textId="77777777">
        <w:trPr>
          <w:trHeight w:val="3168"/>
        </w:trPr>
        <w:tc>
          <w:tcPr>
            <w:tcW w:w="10530" w:type="dxa"/>
          </w:tcPr>
          <w:p w:rsidR="00A255C6" w:rsidP="001032AD" w:rsidRDefault="00A255C6" w14:paraId="0643140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5663F3D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538E216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EA50D6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4903E214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3504E5EB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17F53B3F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211989"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73FC" w14:textId="77777777" w:rsidR="003C4EAB" w:rsidRDefault="003C4EAB" w:rsidP="00F36FE0">
      <w:r>
        <w:separator/>
      </w:r>
    </w:p>
  </w:endnote>
  <w:endnote w:type="continuationSeparator" w:id="0">
    <w:p w14:paraId="00287E9F" w14:textId="77777777" w:rsidR="003C4EAB" w:rsidRDefault="003C4EA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5E588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77435A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3AD6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93CC" w14:textId="77777777" w:rsidR="003C4EAB" w:rsidRDefault="003C4EAB" w:rsidP="00F36FE0">
      <w:r>
        <w:separator/>
      </w:r>
    </w:p>
  </w:footnote>
  <w:footnote w:type="continuationSeparator" w:id="0">
    <w:p w14:paraId="11979AB3" w14:textId="77777777" w:rsidR="003C4EAB" w:rsidRDefault="003C4EA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2"/>
  </w:num>
  <w:num w:numId="13">
    <w:abstractNumId w:val="21"/>
  </w:num>
  <w:num w:numId="14">
    <w:abstractNumId w:val="14"/>
  </w:num>
  <w:num w:numId="15">
    <w:abstractNumId w:val="10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  <w:num w:numId="20">
    <w:abstractNumId w:val="20"/>
  </w:num>
  <w:num w:numId="21">
    <w:abstractNumId w:val="12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AB"/>
    <w:rsid w:val="00031AF7"/>
    <w:rsid w:val="00032149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4EAB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C30"/>
    <w:rsid w:val="005C1013"/>
    <w:rsid w:val="005C737B"/>
    <w:rsid w:val="005D0707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4F2"/>
    <w:rsid w:val="00712BBE"/>
    <w:rsid w:val="00714325"/>
    <w:rsid w:val="00744E50"/>
    <w:rsid w:val="00756B3B"/>
    <w:rsid w:val="0077410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4368E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6682"/>
    <w:rsid w:val="009D010F"/>
    <w:rsid w:val="009D3ACD"/>
    <w:rsid w:val="009E31FD"/>
    <w:rsid w:val="009E4A5C"/>
    <w:rsid w:val="009E71D3"/>
    <w:rsid w:val="009F028C"/>
    <w:rsid w:val="00A06691"/>
    <w:rsid w:val="00A116CB"/>
    <w:rsid w:val="00A11BF6"/>
    <w:rsid w:val="00A12B71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12C0B"/>
    <w:rsid w:val="00C14705"/>
    <w:rsid w:val="00C3014C"/>
    <w:rsid w:val="00C56E39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953F8"/>
    <w:rsid w:val="00DB1AE1"/>
    <w:rsid w:val="00DB2A4E"/>
    <w:rsid w:val="00DE1475"/>
    <w:rsid w:val="00DE5460"/>
    <w:rsid w:val="00DF560D"/>
    <w:rsid w:val="00DF781C"/>
    <w:rsid w:val="00E0014C"/>
    <w:rsid w:val="00E06662"/>
    <w:rsid w:val="00E11F52"/>
    <w:rsid w:val="00E1328E"/>
    <w:rsid w:val="00E32D98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36FE0"/>
    <w:rsid w:val="00F44833"/>
    <w:rsid w:val="00F52F30"/>
    <w:rsid w:val="00F55F0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29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75&amp;utm_language=ES&amp;utm_source=integrated+content&amp;utm_campaign=/project-kickoff-templates&amp;utm_medium=ic+kickoff+meeting+minutes+27475+word+es&amp;lpa=ic+kickoff+meeting+minutes+27475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IC-Kickoff-Meeting-Minutes-Template_WORD.dotx</Template>
  <TotalTime>1</TotalTime>
  <Pages>2</Pages>
  <Words>150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2021-08-27T20:23:00Z</dcterms:created>
  <dcterms:modified xsi:type="dcterms:W3CDTF">2021-08-27T20:24:00Z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