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1909EB" w:rsidRDefault="00385C71" w14:paraId="3199B99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FF4CDE6" wp14:anchorId="35EE8F51">
            <wp:simplePos x="0" y="0"/>
            <wp:positionH relativeFrom="column">
              <wp:posOffset>4570875</wp:posOffset>
            </wp:positionH>
            <wp:positionV relativeFrom="paragraph">
              <wp:posOffset>-13335</wp:posOffset>
            </wp:positionV>
            <wp:extent cx="2298700" cy="319003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116CB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キックオフミーティング議事録</w:t>
      </w:r>
    </w:p>
    <w:p w:rsidR="002A6488" w:rsidP="001032AD" w:rsidRDefault="002A6488" w14:paraId="7172A76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95"/>
        <w:gridCol w:w="1908"/>
        <w:gridCol w:w="1692"/>
      </w:tblGrid>
      <w:tr w:rsidRPr="00DF560D" w:rsidR="00880BBF" w:rsidTr="00591289" w14:paraId="1432A712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211989" w14:paraId="568D25C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場所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880BBF" w14:paraId="7FEF642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880BBF" w14:paraId="1DE2786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時間</w:t>
            </w:r>
          </w:p>
        </w:tc>
      </w:tr>
      <w:tr w:rsidRPr="00DF560D" w:rsidR="00880BBF" w:rsidTr="00591289" w14:paraId="029EA19B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76401D3A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14AE230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7783494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7B7D80" w:rsidTr="00591289" w14:paraId="31D33930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:rsidRDefault="007B7D80" w14:paraId="1AAA5A01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会議/プロジェクト名</w:t>
            </w: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:rsidRDefault="007B7D80" w14:paraId="144B8FAA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議事録作成者</w:t>
            </w:r>
          </w:p>
        </w:tc>
      </w:tr>
      <w:tr w:rsidRPr="00DF560D" w:rsidR="007B7D80" w:rsidTr="00591289" w14:paraId="6C34104A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:rsidRDefault="007B7D80" w14:paraId="0F45A46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:rsidRDefault="007B7D80" w14:paraId="7DC0E592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:rsidRDefault="003372BB" w14:paraId="2461E9A2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5"/>
        <w:gridCol w:w="3150"/>
        <w:gridCol w:w="2880"/>
        <w:gridCol w:w="2250"/>
      </w:tblGrid>
      <w:tr w:rsidRPr="00DF560D" w:rsidR="003372BB" w:rsidTr="00CE6087" w14:paraId="2B152B4D" w14:textId="77777777">
        <w:trPr>
          <w:trHeight w:val="288"/>
        </w:trPr>
        <w:tc>
          <w:tcPr>
            <w:tcW w:w="10795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:rsidRDefault="00032149" w14:paraId="5B4CC457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1. 出席者</w:t>
            </w:r>
          </w:p>
        </w:tc>
      </w:tr>
      <w:tr w:rsidRPr="00DF560D" w:rsidR="003372BB" w:rsidTr="003372BB" w14:paraId="1071A3C1" w14:textId="77777777">
        <w:trPr>
          <w:trHeight w:val="288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662AFFD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A116CB" w14:paraId="1AA4BC6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プロジェクトのロールイン</w:t>
            </w: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3CDCC68F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7CBA418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電話</w:t>
            </w:r>
          </w:p>
        </w:tc>
      </w:tr>
      <w:tr w:rsidRPr="00DF560D" w:rsidR="003372BB" w:rsidTr="003372BB" w14:paraId="6E8FEC85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72A3DB6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324284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D28FD9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8953144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5CC222A3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2719CF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7B9F398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66F81D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ED4976E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1DD0497A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EB7B29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084B098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41B8214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4FE1A05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506B2FD5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A9F7F1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33DAC6C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B07C58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432EAE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:rsidRDefault="00591289" w14:paraId="3B16DEE3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108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4730"/>
        <w:gridCol w:w="1739"/>
        <w:gridCol w:w="1281"/>
      </w:tblGrid>
      <w:tr w:rsidRPr="00211989" w:rsidR="00032149" w:rsidTr="00032149" w14:paraId="0E75574E" w14:textId="77777777">
        <w:trPr>
          <w:trHeight w:val="171"/>
        </w:trPr>
        <w:tc>
          <w:tcPr>
            <w:tcW w:w="3055" w:type="dxa"/>
            <w:shd w:val="clear" w:color="auto" w:fill="EAEEF3"/>
            <w:vAlign w:val="center"/>
          </w:tcPr>
          <w:p w:rsidRPr="00A361B2" w:rsidR="00032149" w:rsidP="00CE6087" w:rsidRDefault="00032149" w14:paraId="77718281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2. 議題</w:t>
            </w:r>
          </w:p>
        </w:tc>
        <w:tc>
          <w:tcPr>
            <w:tcW w:w="4730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="00032149" w:rsidP="00032149" w:rsidRDefault="00032149" w14:paraId="58A8791C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筆記</w:t>
            </w:r>
          </w:p>
        </w:tc>
        <w:tc>
          <w:tcPr>
            <w:tcW w:w="1739" w:type="dxa"/>
            <w:shd w:val="clear" w:color="auto" w:fill="EAEEF3"/>
            <w:vAlign w:val="center"/>
          </w:tcPr>
          <w:p w:rsidRPr="00A361B2" w:rsidR="00032149" w:rsidP="00032149" w:rsidRDefault="00032149" w14:paraId="523B16E4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所有者 / によって提示</w:t>
            </w: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CE6087" w:rsidRDefault="00032149" w14:paraId="3FE9FC00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 w:rsidRPr="00A361B2"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割り当てられた時間</w:t>
            </w:r>
          </w:p>
        </w:tc>
      </w:tr>
      <w:tr w:rsidRPr="00211989" w:rsidR="00032149" w:rsidTr="00032149" w14:paraId="687E2CF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46A313DE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紹介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93DFEE4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5A68697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2A2BEC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19EE0E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4B8EE03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基本ルール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33C361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77F4966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D39E8A4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628EEA2B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3725D09C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プロジェクトの目的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0C0C557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3E5F7E3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078BA45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0C4A9022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1FBA4C43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プロジェクトの目的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90C7B9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7EEEDE45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2CD1EBA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EE96FB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238824BF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役割と責任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8F6764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6225235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5C8AED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4861D7C4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1C6E8224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プロジェクトスケジュール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56835254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06FA43A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A01F6B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2ED73861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6C9F508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コミュニケーション計画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6E0E1BF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6C4137B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1D039E28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00B8E71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119A9E88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問題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3C09135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3D8F9B3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94325BD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147C3C5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4664432B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決定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0F71925B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1308565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1E54B08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42DCEBFE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7D228AB2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他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12FD35D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12CC64A4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63D907D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01B07694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30564E4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他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A060648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542BE81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3373EF4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:rsidRDefault="00591289" w14:paraId="69C1CD2D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185"/>
        <w:gridCol w:w="2067"/>
        <w:gridCol w:w="1522"/>
      </w:tblGrid>
      <w:tr w:rsidRPr="00211989" w:rsidR="00591289" w:rsidTr="00032149" w14:paraId="5180D975" w14:textId="77777777">
        <w:trPr>
          <w:trHeight w:val="242"/>
        </w:trPr>
        <w:tc>
          <w:tcPr>
            <w:tcW w:w="7185" w:type="dxa"/>
            <w:shd w:val="clear" w:color="auto" w:fill="EAEEF3"/>
            <w:vAlign w:val="center"/>
          </w:tcPr>
          <w:p w:rsidRPr="00A361B2" w:rsidR="00591289" w:rsidP="00CE6087" w:rsidRDefault="00032149" w14:paraId="4AE92725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3. アクションアイテム</w:t>
            </w:r>
          </w:p>
        </w:tc>
        <w:tc>
          <w:tcPr>
            <w:tcW w:w="2067" w:type="dxa"/>
            <w:shd w:val="clear" w:color="auto" w:fill="EAEEF3"/>
            <w:vAlign w:val="center"/>
          </w:tcPr>
          <w:p w:rsidRPr="00A361B2" w:rsidR="00591289" w:rsidP="00CE6087" w:rsidRDefault="00591289" w14:paraId="6D8F8138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によって対処される</w:t>
            </w: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355D25D3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期日</w:t>
            </w:r>
          </w:p>
        </w:tc>
      </w:tr>
      <w:tr w:rsidRPr="00211989" w:rsidR="00591289" w:rsidTr="00032149" w14:paraId="3CD097C0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5723341F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7C93623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3D2B2FA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138782AC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295A786B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0ECA6848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060F499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23EA3E06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50ACBF4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0E32C284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4C5CEC83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6AE5B9D8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6C5A3D40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5CECAE9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7EF3D2AA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:rsidRDefault="003372BB" w14:paraId="0A177780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95"/>
        <w:gridCol w:w="1908"/>
        <w:gridCol w:w="1692"/>
      </w:tblGrid>
      <w:tr w:rsidRPr="00DF560D" w:rsidR="003372BB" w:rsidTr="003372BB" w14:paraId="3C48D3E7" w14:textId="77777777"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3372BB" w:rsidRDefault="00032149" w14:paraId="41502FD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4. 次回会合  </w:t>
            </w:r>
            <w:r w:rsidRPr="003372BB" w:rsidR="003372BB">
              <w:rPr>
                <w:i/>
                <w:color w:val="808080" w:themeColor="background1" w:themeShade="80"/>
                <w:sz w:val="16"/>
                <w:szCs w:val="16"/>
                <w:lang w:eastAsia="Japanese"/>
                <w:eastAsianLayout/>
              </w:rPr>
              <w:t>(該当する場合)</w:t>
            </w:r>
          </w:p>
        </w:tc>
      </w:tr>
      <w:tr w:rsidRPr="00DF560D" w:rsidR="003372BB" w:rsidTr="003372BB" w14:paraId="1A643CE0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="003372BB" w:rsidP="003372BB" w:rsidRDefault="003372BB" w14:paraId="50F61B9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場所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0C8E0F95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40F88DC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時間</w:t>
            </w:r>
          </w:p>
        </w:tc>
      </w:tr>
      <w:tr w:rsidRPr="00DF560D" w:rsidR="003372BB" w:rsidTr="00CE6087" w14:paraId="140C328D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280239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8E1EC8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E3C22B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0C5ABD2E" w14:textId="77777777"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32FC1913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の目的 </w:t>
            </w:r>
            <w:r w:rsidRPr="003372BB">
              <w:rPr>
                <w:color w:val="000000" w:themeColor="text1"/>
                <w:sz w:val="16"/>
                <w:szCs w:val="16"/>
                <w:shd w:val="clear" w:color="auto" w:fill="F2F2F2" w:themeFill="background1" w:themeFillShade="F2"/>
                <w:lang w:eastAsia="Japanese"/>
                <w:eastAsianLayout/>
              </w:rPr>
              <w:t>次回会合</w:t>
            </w:r>
          </w:p>
        </w:tc>
      </w:tr>
      <w:tr w:rsidRPr="00DF560D" w:rsidR="003372BB" w:rsidTr="00F74E4F" w14:paraId="0E8C5479" w14:textId="77777777">
        <w:trPr>
          <w:trHeight w:val="576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01847E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3372BB" w:rsidP="009A7000" w:rsidRDefault="003372BB" w14:paraId="389165B9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  <w:sectPr w:rsidR="003372BB" w:rsidSect="00211989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:rsidR="009A7000" w:rsidP="009A7000" w:rsidRDefault="009A7000" w14:paraId="3CF833CA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</w:pPr>
    </w:p>
    <w:p w:rsidRPr="003D706E" w:rsidR="00C81141" w:rsidP="001032AD" w:rsidRDefault="00C81141" w14:paraId="18E78E1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3D706E" w:rsidR="003D706E" w:rsidTr="00F1014A" w14:paraId="6D008BE6" w14:textId="77777777">
        <w:trPr>
          <w:trHeight w:val="3168"/>
        </w:trPr>
        <w:tc>
          <w:tcPr>
            <w:tcW w:w="10530" w:type="dxa"/>
          </w:tcPr>
          <w:p w:rsidR="00A255C6" w:rsidP="001032AD" w:rsidRDefault="00A255C6" w14:paraId="0643140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5663F3D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538E216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EA50D6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4903E21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504E5E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7F53B3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73FC" w14:textId="77777777" w:rsidR="003C4EAB" w:rsidRDefault="003C4EAB" w:rsidP="00F36FE0">
      <w:r>
        <w:separator/>
      </w:r>
    </w:p>
  </w:endnote>
  <w:endnote w:type="continuationSeparator" w:id="0">
    <w:p w14:paraId="00287E9F" w14:textId="77777777" w:rsidR="003C4EAB" w:rsidRDefault="003C4EA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5E588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7435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3AD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93CC" w14:textId="77777777" w:rsidR="003C4EAB" w:rsidRDefault="003C4EAB" w:rsidP="00F36FE0">
      <w:r>
        <w:separator/>
      </w:r>
    </w:p>
  </w:footnote>
  <w:footnote w:type="continuationSeparator" w:id="0">
    <w:p w14:paraId="11979AB3" w14:textId="77777777" w:rsidR="003C4EAB" w:rsidRDefault="003C4EA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B"/>
    <w:rsid w:val="00031AF7"/>
    <w:rsid w:val="00032149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4EAB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4368E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010F"/>
    <w:rsid w:val="009D3ACD"/>
    <w:rsid w:val="009E31FD"/>
    <w:rsid w:val="009E4A5C"/>
    <w:rsid w:val="009E71D3"/>
    <w:rsid w:val="009F028C"/>
    <w:rsid w:val="00A06691"/>
    <w:rsid w:val="00A116CB"/>
    <w:rsid w:val="00A11BF6"/>
    <w:rsid w:val="00A12B7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32D98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29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7&amp;utm_language=JA&amp;utm_source=integrated+content&amp;utm_campaign=/project-kickoff-templates&amp;utm_medium=ic+kickoff+meeting+minutes+77527+word+jp&amp;lpa=ic+kickoff+meeting+minutes+77527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IC-Kickoff-Meeting-Minutes-Template_WORD.dotx</Template>
  <TotalTime>1</TotalTime>
  <Pages>2</Pages>
  <Words>150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2021-08-27T20:23:00Z</dcterms:created>
  <dcterms:modified xsi:type="dcterms:W3CDTF">2021-08-27T20:24:00Z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