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044A50" w:rsidRDefault="00503253" w14:paraId="0AE0D176" w14:textId="77777777">
      <w:pPr>
        <w:bidi w:val="false"/>
        <w:spacing w:line="240" w:lineRule="auto"/>
        <w:ind w:left="-720" w:right="-720"/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  <w:lang w:val="Spanish"/>
        </w:rPr>
        <w:t xml:space="preserve">PLANTILLA DE PLAN DE NEGOCIOS LEAN                                        </w:t>
      </w:r>
      <w:r w:rsidR="00044A50">
        <w:rPr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 wp14:anchorId="660E41EE" wp14:editId="4C04232C">
            <wp:extent cx="2475471" cy="343535"/>
            <wp:effectExtent l="0" t="0" r="1270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65" cy="3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A50">
        <w:rPr>
          <w:b/>
          <w:color w:val="808080" w:themeColor="background1" w:themeShade="80"/>
          <w:sz w:val="36"/>
          <w:szCs w:val="44"/>
          <w:lang w:val="Spanish"/>
        </w:rPr>
        <w:br/>
      </w:r>
      <w:r w:rsidR="003F33D1">
        <w:rPr>
          <w:b/>
          <w:color w:val="808080" w:themeColor="background1" w:themeShade="80"/>
          <w:sz w:val="36"/>
          <w:szCs w:val="44"/>
          <w:lang w:val="Spanish"/>
        </w:rPr>
        <w:t>PARA STARTUPS</w:t>
      </w:r>
    </w:p>
    <w:p w:rsidRPr="001F2DAF" w:rsidR="00016F6D" w:rsidP="001032AD" w:rsidRDefault="00016F6D" w14:paraId="6DD05436" w14:textId="77777777">
      <w:pPr>
        <w:bidi w:val="false"/>
        <w:spacing w:line="276" w:lineRule="auto"/>
        <w:outlineLvl w:val="0"/>
        <w:rPr>
          <w:bCs/>
          <w:color w:val="000000" w:themeColor="text1"/>
          <w:sz w:val="18"/>
          <w:szCs w:val="18"/>
        </w:rPr>
      </w:pPr>
    </w:p>
    <w:p w:rsidR="003F33D1" w:rsidP="00044A50" w:rsidRDefault="00503253" w14:paraId="6C3B8C3B" w14:textId="77777777">
      <w:pPr>
        <w:pStyle w:val="Heading1"/>
        <w:bidi w:val="false"/>
        <w:ind w:left="-630"/>
      </w:pPr>
      <w:r>
        <w:rPr>
          <w:lang w:val="Spanish"/>
        </w:rPr>
        <w:t>VISIÓN GENERAL DEL NEGOCIO / INDUSTRIA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1526C572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8D6B91" w14:paraId="437FB3F0" w14:textId="77777777">
            <w:pPr>
              <w:bidi w:val="false"/>
              <w:ind w:left="-630"/>
              <w:rPr>
                <w:color w:val="000000" w:themeColor="text1"/>
              </w:rPr>
            </w:pPr>
            <w:r>
              <w:rPr>
                <w:color w:val="000000" w:themeColor="text1"/>
                <w:lang w:val="Spanish"/>
              </w:rPr>
              <w:t>Hj, hj,</w:t>
            </w:r>
          </w:p>
        </w:tc>
      </w:tr>
    </w:tbl>
    <w:p w:rsidR="00503253" w:rsidP="00044A50" w:rsidRDefault="00503253" w14:paraId="0B71764B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1AD3C07D" w14:textId="77777777">
      <w:pPr>
        <w:pStyle w:val="Heading1"/>
        <w:bidi w:val="false"/>
        <w:ind w:left="-630"/>
      </w:pPr>
      <w:r>
        <w:rPr>
          <w:lang w:val="Spanish"/>
        </w:rPr>
        <w:t>oferta de productos / servicios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684D9E7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488C39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71A846AF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5FACAA9F" w14:textId="77777777">
      <w:pPr>
        <w:pStyle w:val="Heading1"/>
        <w:bidi w:val="false"/>
        <w:ind w:left="-630"/>
      </w:pPr>
      <w:r w:rsidR="00282F25">
        <w:rPr>
          <w:lang w:val="Spanish"/>
        </w:rPr>
        <w:t xml:space="preserve">problema y solución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5B31CAD6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7E1A8A1F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203F4C1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3756A163" w14:textId="77777777">
      <w:pPr>
        <w:pStyle w:val="Heading1"/>
        <w:bidi w:val="false"/>
        <w:ind w:left="-630"/>
      </w:pPr>
      <w:r>
        <w:rPr>
          <w:lang w:val="Spanish"/>
        </w:rPr>
        <w:t>ALTERNATIVAS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17DEE375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117A320D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5CC8C4F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1D38F9D2" w14:textId="77777777">
      <w:pPr>
        <w:pStyle w:val="Heading1"/>
        <w:bidi w:val="false"/>
        <w:ind w:left="-630"/>
      </w:pPr>
      <w:r>
        <w:rPr>
          <w:lang w:val="Spanish"/>
        </w:rPr>
        <w:t>PROPUESTA DE VALOR ÚNICA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5259032A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2DD4A8B5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044A50" w:rsidP="00044A50" w:rsidRDefault="00044A50" w14:paraId="3BDB532D" w14:textId="77777777">
      <w:pPr>
        <w:pStyle w:val="Heading1"/>
        <w:bidi w:val="false"/>
        <w:rPr>
          <w:b w:val="0"/>
          <w:caps w:val="0"/>
        </w:rPr>
      </w:pPr>
    </w:p>
    <w:p w:rsidR="00503253" w:rsidP="00044A50" w:rsidRDefault="00282F25" w14:paraId="6812B4EB" w14:textId="77777777">
      <w:pPr>
        <w:pStyle w:val="Heading1"/>
        <w:bidi w:val="false"/>
        <w:ind w:left="-630"/>
      </w:pPr>
      <w:r>
        <w:rPr>
          <w:lang w:val="Spanish"/>
        </w:rPr>
        <w:lastRenderedPageBreak/>
        <w:t>REQUISITOS DE FINANCIACIÓN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74D46E8A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30B397D4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14A18BC3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147B7369" w14:textId="77777777">
      <w:pPr>
        <w:pStyle w:val="Heading1"/>
        <w:bidi w:val="false"/>
        <w:ind w:left="-630"/>
      </w:pPr>
      <w:r>
        <w:rPr>
          <w:lang w:val="Spanish"/>
        </w:rPr>
        <w:t>segmentos de clientes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351A48AA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5F074621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4C627215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77BF5EAD" w14:textId="77777777">
      <w:pPr>
        <w:pStyle w:val="Heading1"/>
        <w:bidi w:val="false"/>
        <w:ind w:left="-630"/>
      </w:pPr>
      <w:r>
        <w:rPr>
          <w:lang w:val="Spanish"/>
        </w:rPr>
        <w:t>canales para llegar a segmentos de clientes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CE863FD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03A004E4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6A50AD7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341C6050" w14:textId="77777777">
      <w:pPr>
        <w:pStyle w:val="Heading1"/>
        <w:bidi w:val="false"/>
        <w:ind w:left="-630"/>
      </w:pPr>
      <w:r>
        <w:rPr>
          <w:lang w:val="Spanish"/>
        </w:rPr>
        <w:t>estructura de costos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0236D76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3FA7B6F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0A2B1D24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33099651" w14:textId="77777777">
      <w:pPr>
        <w:pStyle w:val="Heading1"/>
        <w:bidi w:val="false"/>
        <w:ind w:left="-630"/>
      </w:pPr>
      <w:r>
        <w:rPr>
          <w:lang w:val="Spanish"/>
        </w:rPr>
        <w:t>fuentes de ingresos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365A2FC4" w14:textId="77777777">
        <w:trPr>
          <w:trHeight w:val="1872"/>
        </w:trPr>
        <w:tc>
          <w:tcPr>
            <w:tcW w:w="11340" w:type="dxa"/>
          </w:tcPr>
          <w:p w:rsidRPr="00503253" w:rsidR="001600D1" w:rsidP="00044A50" w:rsidRDefault="001600D1" w14:paraId="11D869A9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1600D1" w:rsidRDefault="001600D1" w14:paraId="3CE754F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A51C91" w:rsidP="003F33D1" w:rsidRDefault="00A51C91" w14:paraId="11B32448" w14:textId="77777777">
      <w:pPr>
        <w:bidi w:val="false"/>
        <w:sectPr w:rsidR="00A51C91" w:rsidSect="00044A50">
          <w:footerReference w:type="even" r:id="rId13"/>
          <w:footerReference w:type="default" r:id="rId14"/>
          <w:pgSz w:w="12240" w:h="15840"/>
          <w:pgMar w:top="360" w:right="1080" w:bottom="720" w:left="1080" w:header="720" w:footer="518" w:gutter="0"/>
          <w:cols w:space="720"/>
          <w:titlePg/>
          <w:docGrid w:linePitch="360"/>
        </w:sectPr>
      </w:pPr>
    </w:p>
    <w:p w:rsidRPr="00530A2B" w:rsidR="00A51C91" w:rsidP="00530A2B" w:rsidRDefault="00A51C91" w14:paraId="20839980" w14:textId="77777777">
      <w:pPr>
        <w:pStyle w:val="Heading1"/>
        <w:bidi w:val="false"/>
        <w:spacing w:line="276" w:lineRule="auto"/>
      </w:pPr>
      <w:r>
        <w:rPr>
          <w:lang w:val="Spanish"/>
        </w:rPr>
        <w:lastRenderedPageBreak/>
        <w:t>métricas clave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4236"/>
      </w:tblGrid>
      <w:tr w:rsidRPr="00306CCD" w:rsidR="00530A2B" w:rsidTr="00530A2B" w14:paraId="08947772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73A497F1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0C65ED98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Pr="00247C74" w:rsidR="00530A2B" w:rsidP="00306CCD" w:rsidRDefault="00530A2B" w14:paraId="3D588934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MÉTRICA DE RENDIMIENTO</w:t>
            </w:r>
          </w:p>
        </w:tc>
      </w:tr>
      <w:tr w:rsidRPr="00306CCD" w:rsidR="00530A2B" w:rsidTr="00530A2B" w14:paraId="31E2D1E5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2B704F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24551B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385BB95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2867E4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659B160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9A8201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1E3281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6D6C612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0CA76E4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E3E05F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7C769CD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BF4AAFC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71D764F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F4A1FB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9AEA4C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9BA04A4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450319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538BD9A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3729CD6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280DD58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050FD1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4E0947D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55152A8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</w:tbl>
    <w:p w:rsidR="000662C4" w:rsidP="000662C4" w:rsidRDefault="000662C4" w14:paraId="35C4D337" w14:textId="77777777"/>
    <w:p w:rsidRPr="00530A2B" w:rsidR="00A51C91" w:rsidP="00530A2B" w:rsidRDefault="00530A2B" w14:paraId="5AE7A98A" w14:textId="77777777">
      <w:pPr>
        <w:pStyle w:val="Heading1"/>
        <w:bidi w:val="false"/>
        <w:spacing w:line="276" w:lineRule="auto"/>
      </w:pPr>
      <w:r>
        <w:rPr>
          <w:lang w:val="Spanish"/>
        </w:rPr>
        <w:t>LÍNEA DE TIEMPO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2103"/>
        <w:gridCol w:w="2103"/>
      </w:tblGrid>
      <w:tr w:rsidRPr="00306CCD" w:rsidR="00A51C91" w:rsidTr="00530A2B" w14:paraId="69539BFD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045FF4B2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703AF0C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20350C1E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2E1EA95A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FECHA FINAL</w:t>
            </w:r>
          </w:p>
        </w:tc>
      </w:tr>
      <w:tr w:rsidRPr="00306CCD" w:rsidR="00A51C91" w:rsidTr="00530A2B" w14:paraId="0D8B273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47941EE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1871CC7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60BE07E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5425A32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6285B8F6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2E6CA7A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196955E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910CE9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4D24AA1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79A342ED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3F15913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3971526F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4B74498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4735E51C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702E9A9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074B838C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770258A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010648D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FEE332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540C864A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46ED914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22EA7B4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1889092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5C30B7E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6BA3992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7F88AF8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39C1D3E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5BEB68C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11FCA5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A51C91" w:rsidP="00A51C91" w:rsidRDefault="00A51C91" w14:paraId="7E37EDCB" w14:textId="77777777"/>
    <w:p w:rsidR="000662C4" w:rsidP="003F33D1" w:rsidRDefault="000662C4" w14:paraId="42AA8998" w14:textId="77777777">
      <w:pPr>
        <w:bidi w:val="false"/>
        <w:rPr>
          <w:rFonts w:ascii="Times New Roman" w:hAnsi="Times New Roman"/>
          <w:sz w:val="24"/>
        </w:rPr>
        <w:sectPr w:rsidR="000662C4" w:rsidSect="00530A2B">
          <w:pgSz w:w="15840" w:h="12240" w:orient="landscape"/>
          <w:pgMar w:top="927" w:right="720" w:bottom="792" w:left="1116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236D68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73BDBC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7E54B3B9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0E6A82D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729172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6E6A898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82B407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127FBDA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9AF2C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585F961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9CA1" w14:textId="77777777" w:rsidR="00C072F9" w:rsidRDefault="00C072F9" w:rsidP="00F36FE0">
      <w:r>
        <w:separator/>
      </w:r>
    </w:p>
  </w:endnote>
  <w:endnote w:type="continuationSeparator" w:id="0">
    <w:p w14:paraId="00941ECD" w14:textId="77777777" w:rsidR="00C072F9" w:rsidRDefault="00C072F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CBB9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A4C6D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1F4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E299" w14:textId="77777777" w:rsidR="00C072F9" w:rsidRDefault="00C072F9" w:rsidP="00F36FE0">
      <w:r>
        <w:separator/>
      </w:r>
    </w:p>
  </w:footnote>
  <w:footnote w:type="continuationSeparator" w:id="0">
    <w:p w14:paraId="06EE81CA" w14:textId="77777777" w:rsidR="00C072F9" w:rsidRDefault="00C072F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F9"/>
    <w:rsid w:val="000013C8"/>
    <w:rsid w:val="00016F6D"/>
    <w:rsid w:val="00031AF7"/>
    <w:rsid w:val="00036FF2"/>
    <w:rsid w:val="000413A5"/>
    <w:rsid w:val="00044A50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2454"/>
    <w:rsid w:val="00282F25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30489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D6B91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1566D"/>
    <w:rsid w:val="00A2037C"/>
    <w:rsid w:val="00A2277A"/>
    <w:rsid w:val="00A255C6"/>
    <w:rsid w:val="00A51C91"/>
    <w:rsid w:val="00A64574"/>
    <w:rsid w:val="00A649D2"/>
    <w:rsid w:val="00A6738D"/>
    <w:rsid w:val="00A71E0B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72F9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EC6384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2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97&amp;utm_language=ES&amp;utm_source=integrated+content&amp;utm_campaign=/write-business-plan&amp;utm_medium=ic+lean+business+plan+template+for+startups+27497+word+es&amp;lpa=ic+lean+business+plan+template+for+startups+27497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2D9D4-3C91-A947-B353-1CEF46C63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IC-Lean-Business-Plan-Template-for-Startups-Template_WORD.dotx</Template>
  <TotalTime>1</TotalTime>
  <Pages>4</Pages>
  <Words>128</Words>
  <Characters>908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2021-10-04T20:09:00Z</dcterms:created>
  <dcterms:modified xsi:type="dcterms:W3CDTF">2021-10-04T20:10:00Z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