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044A50" w:rsidRDefault="00503253" w14:paraId="0AE0D176" w14:textId="77777777">
      <w:pPr>
        <w:bidi w:val="false"/>
        <w:spacing w:line="240" w:lineRule="auto"/>
        <w:ind w:left="-720" w:right="-720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val="Italian"/>
        </w:rPr>
        <w:t xml:space="preserve">MODELLO DI PIANO AZIENDALE LEAN </w:t>
      </w:r>
      <w:r w:rsidR="00044A50">
        <w:rPr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660E41EE" wp14:editId="4C04232C">
            <wp:extent cx="2475471" cy="343535"/>
            <wp:effectExtent l="0" t="0" r="127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65" cy="3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A50">
        <w:rPr>
          <w:b/>
          <w:color w:val="808080" w:themeColor="background1" w:themeShade="80"/>
          <w:sz w:val="36"/>
          <w:szCs w:val="44"/>
          <w:lang w:val="Italian"/>
        </w:rPr>
        <w:br/>
      </w:r>
      <w:r w:rsidR="003F33D1">
        <w:rPr>
          <w:b/>
          <w:color w:val="808080" w:themeColor="background1" w:themeShade="80"/>
          <w:sz w:val="36"/>
          <w:szCs w:val="44"/>
          <w:lang w:val="Italian"/>
        </w:rPr>
        <w:t>PER STARTUP</w:t>
      </w:r>
    </w:p>
    <w:p w:rsidRPr="001F2DAF" w:rsidR="00016F6D" w:rsidP="001032AD" w:rsidRDefault="00016F6D" w14:paraId="6DD05436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044A50" w:rsidRDefault="00503253" w14:paraId="6C3B8C3B" w14:textId="77777777">
      <w:pPr>
        <w:pStyle w:val="Heading1"/>
        <w:bidi w:val="false"/>
        <w:ind w:left="-630"/>
      </w:pPr>
      <w:r>
        <w:rPr>
          <w:lang w:val="Italian"/>
        </w:rPr>
        <w:t>PANORAMICA DEL BUSINESS / SETTORE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1526C572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8D6B91" w14:paraId="437FB3F0" w14:textId="77777777">
            <w:pPr>
              <w:bidi w:val="false"/>
              <w:ind w:left="-630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Hj, hj,</w:t>
            </w:r>
          </w:p>
        </w:tc>
      </w:tr>
    </w:tbl>
    <w:p w:rsidR="00503253" w:rsidP="00044A50" w:rsidRDefault="00503253" w14:paraId="0B71764B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1AD3C07D" w14:textId="77777777">
      <w:pPr>
        <w:pStyle w:val="Heading1"/>
        <w:bidi w:val="false"/>
        <w:ind w:left="-630"/>
      </w:pPr>
      <w:r>
        <w:rPr>
          <w:lang w:val="Italian"/>
        </w:rPr>
        <w:t>offerta di prodotti / servizi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684D9E7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488C39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71A846AF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5FACAA9F" w14:textId="77777777">
      <w:pPr>
        <w:pStyle w:val="Heading1"/>
        <w:bidi w:val="false"/>
        <w:ind w:left="-630"/>
      </w:pPr>
      <w:r w:rsidR="00282F25">
        <w:rPr>
          <w:lang w:val="Italian"/>
        </w:rPr>
        <w:t xml:space="preserve">problema &amp; SOLUZIONE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5B31CAD6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7E1A8A1F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203F4C1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3756A163" w14:textId="77777777">
      <w:pPr>
        <w:pStyle w:val="Heading1"/>
        <w:bidi w:val="false"/>
        <w:ind w:left="-630"/>
      </w:pPr>
      <w:r>
        <w:rPr>
          <w:lang w:val="Italian"/>
        </w:rPr>
        <w:t>ALTERNATIVE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17DEE375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117A320D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5CC8C4F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1D38F9D2" w14:textId="77777777">
      <w:pPr>
        <w:pStyle w:val="Heading1"/>
        <w:bidi w:val="false"/>
        <w:ind w:left="-630"/>
      </w:pPr>
      <w:r>
        <w:rPr>
          <w:lang w:val="Italian"/>
        </w:rPr>
        <w:t>PROPOSTA DI VALORE UNICA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5259032A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2DD4A8B5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044A50" w:rsidP="00044A50" w:rsidRDefault="00044A50" w14:paraId="3BDB532D" w14:textId="77777777">
      <w:pPr>
        <w:pStyle w:val="Heading1"/>
        <w:bidi w:val="false"/>
        <w:rPr>
          <w:b w:val="0"/>
          <w:caps w:val="0"/>
        </w:rPr>
      </w:pPr>
    </w:p>
    <w:p w:rsidR="00503253" w:rsidP="00044A50" w:rsidRDefault="00282F25" w14:paraId="6812B4EB" w14:textId="77777777">
      <w:pPr>
        <w:pStyle w:val="Heading1"/>
        <w:bidi w:val="false"/>
        <w:ind w:left="-630"/>
      </w:pPr>
      <w:r>
        <w:rPr>
          <w:lang w:val="Italian"/>
        </w:rPr>
        <w:lastRenderedPageBreak/>
        <w:t>REQUISITI DI FINANZIAMENTO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74D46E8A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30B397D4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14A18BC3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147B7369" w14:textId="77777777">
      <w:pPr>
        <w:pStyle w:val="Heading1"/>
        <w:bidi w:val="false"/>
        <w:ind w:left="-630"/>
      </w:pPr>
      <w:r>
        <w:rPr>
          <w:lang w:val="Italian"/>
        </w:rPr>
        <w:t>segmenti di clientela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351A48AA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5F074621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4C627215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77BF5EAD" w14:textId="77777777">
      <w:pPr>
        <w:pStyle w:val="Heading1"/>
        <w:bidi w:val="false"/>
        <w:ind w:left="-630"/>
      </w:pPr>
      <w:r>
        <w:rPr>
          <w:lang w:val="Italian"/>
        </w:rPr>
        <w:t>canali per raggiungere i segmenti di clientela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CE863FD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03A004E4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6A50AD7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341C6050" w14:textId="77777777">
      <w:pPr>
        <w:pStyle w:val="Heading1"/>
        <w:bidi w:val="false"/>
        <w:ind w:left="-630"/>
      </w:pPr>
      <w:r>
        <w:rPr>
          <w:lang w:val="Italian"/>
        </w:rPr>
        <w:t>struttura dei costi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0236D76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3FA7B6F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0A2B1D24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33099651" w14:textId="77777777">
      <w:pPr>
        <w:pStyle w:val="Heading1"/>
        <w:bidi w:val="false"/>
        <w:ind w:left="-630"/>
      </w:pPr>
      <w:r>
        <w:rPr>
          <w:lang w:val="Italian"/>
        </w:rPr>
        <w:t>fonti di reddito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365A2FC4" w14:textId="77777777">
        <w:trPr>
          <w:trHeight w:val="1872"/>
        </w:trPr>
        <w:tc>
          <w:tcPr>
            <w:tcW w:w="11340" w:type="dxa"/>
          </w:tcPr>
          <w:p w:rsidRPr="00503253" w:rsidR="001600D1" w:rsidP="00044A50" w:rsidRDefault="001600D1" w14:paraId="11D869A9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1600D1" w:rsidRDefault="001600D1" w14:paraId="3CE754F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11B32448" w14:textId="77777777">
      <w:pPr>
        <w:bidi w:val="false"/>
        <w:sectPr w:rsidR="00A51C91" w:rsidSect="00044A50">
          <w:footerReference w:type="even" r:id="rId13"/>
          <w:footerReference w:type="default" r:id="rId14"/>
          <w:pgSz w:w="12240" w:h="15840"/>
          <w:pgMar w:top="360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20839980" w14:textId="77777777">
      <w:pPr>
        <w:pStyle w:val="Heading1"/>
        <w:bidi w:val="false"/>
        <w:spacing w:line="276" w:lineRule="auto"/>
      </w:pPr>
      <w:r>
        <w:rPr>
          <w:lang w:val="Italian"/>
        </w:rPr>
        <w:lastRenderedPageBreak/>
        <w:t>metriche chiave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08947772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73A497F1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0C65ED98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3D58893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METRICA DELLE PRESTAZIONI</w:t>
            </w:r>
          </w:p>
        </w:tc>
      </w:tr>
      <w:tr w:rsidRPr="00306CCD" w:rsidR="00530A2B" w:rsidTr="00530A2B" w14:paraId="31E2D1E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2B704F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24551B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85BB95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2867E4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59B160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9A8201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1E3281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D6C612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0CA76E4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E3E05F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C769CD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BF4AAF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1D764F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F4A1FB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9AEA4C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9BA04A4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450319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538BD9A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729CD6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280DD58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050FD1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4E0947D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55152A8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35C4D337" w14:textId="77777777"/>
    <w:p w:rsidRPr="00530A2B" w:rsidR="00A51C91" w:rsidP="00530A2B" w:rsidRDefault="00530A2B" w14:paraId="5AE7A98A" w14:textId="77777777">
      <w:pPr>
        <w:pStyle w:val="Heading1"/>
        <w:bidi w:val="false"/>
        <w:spacing w:line="276" w:lineRule="auto"/>
      </w:pPr>
      <w:r>
        <w:rPr>
          <w:lang w:val="Italian"/>
        </w:rPr>
        <w:t>LINEA TEMPORALE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69539BFD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045FF4B2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703AF0C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20350C1E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2E1EA95A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DATA DI FINE</w:t>
            </w:r>
          </w:p>
        </w:tc>
      </w:tr>
      <w:tr w:rsidRPr="00306CCD" w:rsidR="00A51C91" w:rsidTr="00530A2B" w14:paraId="0D8B273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47941EE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1871CC7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0BE07E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5425A32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285B8F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2E6CA7A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196955E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910CE9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4D24AA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79A342ED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3F15913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3971526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4B74498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4735E51C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02E9A9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074B838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770258A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010648D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FEE332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540C864A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46ED914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22EA7B4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1889092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5C30B7E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BA3992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7F88AF8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39C1D3E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5BEB68C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11FCA5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7E37EDCB" w14:textId="77777777"/>
    <w:p w:rsidR="000662C4" w:rsidP="003F33D1" w:rsidRDefault="000662C4" w14:paraId="42AA8998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236D68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73BDBC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7E54B3B9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E6A82D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729172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6E6A898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82B40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127FBDA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9AF2C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85F961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9CA1" w14:textId="77777777" w:rsidR="00C072F9" w:rsidRDefault="00C072F9" w:rsidP="00F36FE0">
      <w:r>
        <w:separator/>
      </w:r>
    </w:p>
  </w:endnote>
  <w:endnote w:type="continuationSeparator" w:id="0">
    <w:p w14:paraId="00941ECD" w14:textId="77777777" w:rsidR="00C072F9" w:rsidRDefault="00C072F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CBB9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A4C6D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1F4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E299" w14:textId="77777777" w:rsidR="00C072F9" w:rsidRDefault="00C072F9" w:rsidP="00F36FE0">
      <w:r>
        <w:separator/>
      </w:r>
    </w:p>
  </w:footnote>
  <w:footnote w:type="continuationSeparator" w:id="0">
    <w:p w14:paraId="06EE81CA" w14:textId="77777777" w:rsidR="00C072F9" w:rsidRDefault="00C072F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F9"/>
    <w:rsid w:val="000013C8"/>
    <w:rsid w:val="00016F6D"/>
    <w:rsid w:val="00031AF7"/>
    <w:rsid w:val="00036FF2"/>
    <w:rsid w:val="000413A5"/>
    <w:rsid w:val="00044A50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82F2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30489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D6B91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1566D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72F9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C6384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2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91&amp;utm_language=IT&amp;utm_source=integrated+content&amp;utm_campaign=/write-business-plan&amp;utm_medium=ic+lean+business+plan+template+for+startups+37491+word+it&amp;lpa=ic+lean+business+plan+template+for+startups+3749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2D9D4-3C91-A947-B353-1CEF46C63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IC-Lean-Business-Plan-Template-for-Startups-Template_WORD.dotx</Template>
  <TotalTime>1</TotalTime>
  <Pages>4</Pages>
  <Words>128</Words>
  <Characters>908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2021-10-04T20:09:00Z</dcterms:created>
  <dcterms:modified xsi:type="dcterms:W3CDTF">2021-10-04T20:10:00Z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