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2828" w:rsidR="00402828" w:rsidP="00402828" w:rsidRDefault="00402828" w14:paraId="2E8BF99C" w14:textId="77777777">
      <w:pPr>
        <w:bidi w:val="false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02828">
        <w:rPr>
          <w:noProof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743D09A2" wp14:anchorId="6AB96DC6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02828" w:rsidP="00402828" w:rsidRDefault="00402828" w14:paraId="4AF3A399" w14:textId="77777777">
      <w:pPr>
        <w:bidi w:val="false"/>
        <w:rPr>
          <w:b/>
          <w:color w:val="808080" w:themeColor="background1" w:themeShade="80"/>
          <w:sz w:val="36"/>
        </w:rPr>
      </w:pPr>
      <w:r w:rsidRPr="00402828">
        <w:rPr>
          <w:b/>
          <w:color w:val="808080" w:themeColor="background1" w:themeShade="80"/>
          <w:sz w:val="36"/>
          <w:lang w:eastAsia="Japanese"/>
          <w:eastAsianLayout/>
        </w:rPr>
        <w:t xml:space="preserve">マーケティングキャンペーン </w:t>
      </w:r>
    </w:p>
    <w:p w:rsidRPr="00402828" w:rsidR="00551B77" w:rsidRDefault="00402828" w14:paraId="7FD7FAD2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クリエイティブブリーフテンプレート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eastAsia="Japanese"/>
          <w:eastAsianLayout/>
        </w:rPr>
        <w:tab/>
      </w:r>
    </w:p>
    <w:p w:rsidR="00402828" w:rsidP="00402828" w:rsidRDefault="00402828" w14:paraId="1BBE4D1E" w14:textId="77777777">
      <w:pPr>
        <w:pStyle w:val="1"/>
        <w:bidi w:val="false"/>
      </w:pPr>
      <w:r w:rsidRPr="00402828">
        <w:rPr>
          <w:lang w:eastAsia="Japanese"/>
          <w:eastAsianLayout/>
        </w:rPr>
        <w:t>クライアント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0"/>
        <w:gridCol w:w="3239"/>
        <w:gridCol w:w="1711"/>
        <w:gridCol w:w="4220"/>
      </w:tblGrid>
      <w:tr w:rsidR="00402828" w:rsidTr="00816809" w14:paraId="28ECEB17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:rsidRDefault="00402828" w14:paraId="6EA131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eastAsia="Japanese"/>
                <w:eastAsianLayout/>
              </w:rPr>
              <w:t>キャンペーン名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38E449B8" w14:textId="77777777"/>
        </w:tc>
      </w:tr>
      <w:tr w:rsidR="00402828" w:rsidTr="00816809" w14:paraId="0D18FF1A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:rsidRDefault="00402828" w14:paraId="2403A3A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 xml:space="preserve">クライアント </w:t>
            </w:r>
          </w:p>
          <w:p w:rsidR="00402828" w:rsidP="00402828" w:rsidRDefault="00402828" w14:paraId="3AA91BE6" w14:textId="77777777">
            <w:r w:rsidRPr="00402828">
              <w:rPr>
                <w:b/>
                <w:sz w:val="18"/>
                <w:szCs w:val="22"/>
                <w:lang w:eastAsia="Japanese"/>
                <w:eastAsianLayout/>
              </w:rPr>
              <w:t>名前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4A01A2E" w14:textId="77777777"/>
        </w:tc>
      </w:tr>
      <w:tr w:rsidR="00402828" w:rsidTr="00816809" w14:paraId="65119087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12FF3841" w14:textId="77777777">
            <w:r>
              <w:rPr>
                <w:b/>
                <w:sz w:val="18"/>
                <w:szCs w:val="22"/>
                <w:lang w:eastAsia="Japanese"/>
                <w:eastAsianLayout/>
              </w:rPr>
              <w:t>ブランド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41DC4BE" w14:textId="77777777"/>
        </w:tc>
      </w:tr>
      <w:tr w:rsidR="00402828" w:rsidTr="00816809" w14:paraId="2E7CF03A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6DE26D45" w14:textId="77777777">
            <w:r>
              <w:rPr>
                <w:b/>
                <w:sz w:val="18"/>
                <w:szCs w:val="22"/>
                <w:lang w:eastAsia="Japanese"/>
                <w:eastAsianLayout/>
              </w:rPr>
              <w:t>製品/サービス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286F54B" w14:textId="77777777"/>
        </w:tc>
      </w:tr>
      <w:tr w:rsidR="00402828" w:rsidTr="00816809" w14:paraId="6CEAA650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0A189A78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 xml:space="preserve"> 連絡先情報</w:t>
            </w:r>
          </w:p>
        </w:tc>
      </w:tr>
      <w:tr w:rsidR="00402828" w:rsidTr="00816809" w14:paraId="454C5F26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00FB382A" w14:textId="77777777">
            <w:r>
              <w:rPr>
                <w:b/>
                <w:sz w:val="18"/>
                <w:szCs w:val="22"/>
                <w:lang w:eastAsia="Japanese"/>
                <w:eastAsianLayout/>
              </w:rPr>
              <w:t>名前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0A6425A" w14:textId="77777777"/>
        </w:tc>
      </w:tr>
      <w:tr w:rsidR="00402828" w:rsidTr="00816809" w14:paraId="07B73717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DEAFBB0" w14:textId="77777777">
            <w:r>
              <w:rPr>
                <w:b/>
                <w:sz w:val="18"/>
                <w:szCs w:val="22"/>
                <w:lang w:eastAsia="Japanese"/>
                <w:eastAsianLayout/>
              </w:rPr>
              <w:t>電話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AC66255" w14:textId="77777777"/>
        </w:tc>
      </w:tr>
      <w:tr w:rsidR="00402828" w:rsidTr="00816809" w14:paraId="7ACF906D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AC92987" w14:textId="77777777">
            <w:r>
              <w:rPr>
                <w:b/>
                <w:sz w:val="18"/>
                <w:szCs w:val="22"/>
                <w:lang w:eastAsia="Japanese"/>
                <w:eastAsianLayout/>
              </w:rPr>
              <w:t>電子メール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324ACE0D" w14:textId="77777777"/>
        </w:tc>
      </w:tr>
      <w:tr w:rsidR="00402828" w:rsidTr="00816809" w14:paraId="11C81759" w14:textId="77777777"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07E49F49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>住所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8BF6665" w14:textId="77777777"/>
        </w:tc>
      </w:tr>
      <w:tr w:rsidR="00402828" w:rsidTr="00816809" w14:paraId="282BF4F6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44345EF7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 xml:space="preserve"> ドキュメント情報</w:t>
            </w:r>
          </w:p>
        </w:tc>
      </w:tr>
      <w:tr w:rsidR="00402828" w:rsidTr="00816809" w14:paraId="3A11846A" w14:textId="77777777"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396142EE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>日付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3517BD3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:rsidRDefault="00402828" w14:paraId="480845E9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eastAsia="Japanese"/>
                <w:eastAsianLayout/>
              </w:rPr>
              <w:t>著者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06EE9F1" w14:textId="77777777"/>
        </w:tc>
      </w:tr>
    </w:tbl>
    <w:p w:rsidR="00402828" w:rsidRDefault="00402828" w14:paraId="4D11A363" w14:textId="77777777"/>
    <w:p w:rsidRPr="00402828" w:rsidR="00402828" w:rsidP="00402828" w:rsidRDefault="00402828" w14:paraId="38B5D9D8" w14:textId="77777777">
      <w:pPr>
        <w:pStyle w:val="1"/>
        <w:bidi w:val="false"/>
      </w:pPr>
      <w:r>
        <w:rPr>
          <w:lang w:eastAsia="Japanese"/>
          <w:eastAsianLayout/>
        </w:rPr>
        <w:t>キャンペーン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5C294B88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:rsidRDefault="00402828" w14:paraId="3372F4E2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eastAsia="Japanese"/>
                <w:eastAsianLayout/>
              </w:rPr>
              <w:t xml:space="preserve">目的|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なぜでしょうか。</w:t>
            </w:r>
          </w:p>
        </w:tc>
      </w:tr>
      <w:tr w:rsidR="00402828" w:rsidTr="00816809" w14:paraId="32C1140B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37437A8C" w14:textId="77777777"/>
        </w:tc>
      </w:tr>
    </w:tbl>
    <w:p w:rsidR="00402828" w:rsidRDefault="00402828" w14:paraId="342AB2E7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4E7DD29B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02828" w14:paraId="651E17A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 xml:space="preserve">オポチュニティ|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究極のインパクト?</w:t>
            </w:r>
          </w:p>
        </w:tc>
      </w:tr>
      <w:tr w:rsidR="00402828" w:rsidTr="00816809" w14:paraId="07CB2905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4C0570F4" w14:textId="77777777"/>
        </w:tc>
      </w:tr>
    </w:tbl>
    <w:p w:rsidR="00402828" w:rsidRDefault="00402828" w14:paraId="17F15945" w14:textId="77777777">
      <w:pPr>
        <w:bidi w:val="false"/>
        <w:sectPr w:rsidR="00402828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:rsidRDefault="00957707" w14:paraId="20FA653D" w14:textId="77777777">
      <w:pPr>
        <w:pStyle w:val="1"/>
        <w:bidi w:val="false"/>
      </w:pPr>
      <w:r>
        <w:rPr>
          <w:lang w:eastAsia="Japanese"/>
          <w:eastAsianLayout/>
        </w:rPr>
        <w:lastRenderedPageBreak/>
        <w:t>元素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4016BB" w14:paraId="4F8F9FB3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557CE" w14:paraId="410A9F57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eastAsia="Japanese"/>
                <w:eastAsianLayout/>
              </w:rPr>
              <w:t>キャンペーンの基本的な要素は何ですか?</w:t>
            </w:r>
          </w:p>
        </w:tc>
      </w:tr>
      <w:tr w:rsidR="00402828" w:rsidTr="00957707" w14:paraId="7FCD2C38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53EE80B9" w14:textId="77777777"/>
        </w:tc>
      </w:tr>
    </w:tbl>
    <w:p w:rsidR="00402828" w:rsidP="00402828" w:rsidRDefault="00402828" w14:paraId="7D265993" w14:textId="77777777"/>
    <w:p w:rsidRPr="00402828" w:rsidR="00957707" w:rsidP="00957707" w:rsidRDefault="00957707" w14:paraId="434758B5" w14:textId="77777777">
      <w:pPr>
        <w:pStyle w:val="1"/>
        <w:bidi w:val="false"/>
      </w:pPr>
      <w:r>
        <w:rPr>
          <w:lang w:eastAsia="Japanese"/>
          <w:eastAsianLayout/>
        </w:rPr>
        <w:t>目的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10950F2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557CE" w14:paraId="2322FEC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eastAsia="Japanese"/>
                <w:eastAsianLayout/>
              </w:rPr>
              <w:t>キャンペーンは何を達成するために機能しますか?</w:t>
            </w:r>
          </w:p>
        </w:tc>
      </w:tr>
      <w:tr w:rsidR="004016BB" w:rsidTr="00957707" w14:paraId="5759D741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417241F9" w14:textId="77777777"/>
        </w:tc>
      </w:tr>
    </w:tbl>
    <w:p w:rsidR="004016BB" w:rsidP="004016BB" w:rsidRDefault="004016BB" w14:paraId="2CA3C4BC" w14:textId="77777777"/>
    <w:p w:rsidR="00092ADD" w:rsidP="00092ADD" w:rsidRDefault="00092ADD" w14:paraId="21BF3E42" w14:textId="77777777">
      <w:pPr>
        <w:pStyle w:val="1"/>
        <w:bidi w:val="false"/>
      </w:pPr>
      <w:r>
        <w:rPr>
          <w:lang w:eastAsia="Japanese"/>
          <w:eastAsianLayout/>
        </w:rPr>
        <w:t>ターゲット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4322C95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016BB" w14:paraId="40C43B4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 xml:space="preserve">キャンペーン対象|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私たちは誰に手を差し伸べようとしていますか?</w:t>
            </w:r>
          </w:p>
        </w:tc>
      </w:tr>
      <w:tr w:rsidR="004016BB" w:rsidTr="00957707" w14:paraId="28451F92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2892F170" w14:textId="77777777"/>
        </w:tc>
      </w:tr>
    </w:tbl>
    <w:p w:rsidR="004016BB" w:rsidP="004016BB" w:rsidRDefault="004016BB" w14:paraId="7ED8DB42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6E6EE60C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60606E2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 xml:space="preserve">ブランドターゲット|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ブランドは誰に話しかけますか?</w:t>
            </w:r>
          </w:p>
        </w:tc>
      </w:tr>
      <w:tr w:rsidR="00957707" w:rsidTr="00957707" w14:paraId="4BFC6E10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F7C3B51" w14:textId="77777777"/>
        </w:tc>
      </w:tr>
    </w:tbl>
    <w:p w:rsidR="004016BB" w:rsidP="004016BB" w:rsidRDefault="004016BB" w14:paraId="2E173B46" w14:textId="77777777"/>
    <w:p w:rsidR="00957707" w:rsidP="00957707" w:rsidRDefault="00957707" w14:paraId="4C49AFA4" w14:textId="77777777">
      <w:pPr>
        <w:pStyle w:val="1"/>
        <w:bidi w:val="false"/>
      </w:pPr>
      <w:r>
        <w:rPr>
          <w:lang w:eastAsia="Japanese"/>
          <w:eastAsianLayout/>
        </w:rPr>
        <w:lastRenderedPageBreak/>
        <w:t>リソースと予算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957707" w14:paraId="28B6DE98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41E3FDCB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eastAsia="Japanese"/>
                <w:eastAsianLayout/>
              </w:rPr>
              <w:t>資源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628C3F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eastAsia="Japanese"/>
                <w:eastAsianLayout/>
              </w:rPr>
              <w:t>形容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395C65B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eastAsia="Japanese"/>
                <w:eastAsianLayout/>
              </w:rPr>
              <w:t>予算</w:t>
            </w:r>
          </w:p>
        </w:tc>
      </w:tr>
      <w:tr w:rsidR="00957707" w:rsidTr="00957707" w14:paraId="332096E0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A864124" w14:textId="77777777">
            <w:r>
              <w:rPr>
                <w:lang w:eastAsia="Japanese"/>
                <w:eastAsianLayout/>
              </w:rPr>
              <w:t>人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B7DC656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32EBD4B" w14:textId="77777777"/>
        </w:tc>
      </w:tr>
      <w:tr w:rsidR="00957707" w:rsidTr="00957707" w14:paraId="29FC4239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448E4CD" w14:textId="77777777">
            <w:r>
              <w:rPr>
                <w:lang w:eastAsia="Japanese"/>
                <w:eastAsianLayout/>
              </w:rPr>
              <w:t>ツール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B7E3348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38254CE" w14:textId="77777777"/>
        </w:tc>
      </w:tr>
      <w:tr w:rsidR="00957707" w:rsidTr="00957707" w14:paraId="7249B43D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4D8540F3" w14:textId="77777777">
            <w:r>
              <w:rPr>
                <w:lang w:eastAsia="Japanese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C19859E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4A27C1FC" w14:textId="77777777"/>
        </w:tc>
      </w:tr>
      <w:tr w:rsidR="00957707" w:rsidTr="00957707" w14:paraId="3EDE5244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094843F" w14:textId="77777777">
            <w:r>
              <w:rPr>
                <w:lang w:eastAsia="Japanese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CA21092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06286E8" w14:textId="77777777"/>
        </w:tc>
      </w:tr>
    </w:tbl>
    <w:p w:rsidR="00957707" w:rsidP="00957707" w:rsidRDefault="00957707" w14:paraId="7206C853" w14:textId="77777777"/>
    <w:p w:rsidR="00957707" w:rsidP="00957707" w:rsidRDefault="00957707" w14:paraId="09401F40" w14:textId="77777777">
      <w:pPr>
        <w:pStyle w:val="1"/>
        <w:bidi w:val="false"/>
      </w:pPr>
      <w:r>
        <w:rPr>
          <w:lang w:eastAsia="Japanese"/>
          <w:eastAsianLayout/>
        </w:rPr>
        <w:t>姿勢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7F58C92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BFBA0E7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 xml:space="preserve">キャンペーントーン|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私たちはどのような特徴を伝えようとしていますか?</w:t>
            </w:r>
          </w:p>
        </w:tc>
      </w:tr>
      <w:tr w:rsidR="00957707" w:rsidTr="00957707" w14:paraId="1D7443F6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C290A13" w14:textId="77777777"/>
        </w:tc>
      </w:tr>
    </w:tbl>
    <w:p w:rsidR="00957707" w:rsidP="00957707" w:rsidRDefault="00957707" w14:paraId="105FEBAB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297B25E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4AE0B48B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 xml:space="preserve">ブランドパーソナリティ|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どのような特性がブランドを定義しますか?</w:t>
            </w:r>
          </w:p>
        </w:tc>
      </w:tr>
      <w:tr w:rsidR="00957707" w:rsidTr="00957707" w14:paraId="0DF365DD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4697D28" w14:textId="77777777"/>
        </w:tc>
      </w:tr>
    </w:tbl>
    <w:p w:rsidR="00957707" w:rsidP="00957707" w:rsidRDefault="00957707" w14:paraId="4D978C5A" w14:textId="77777777"/>
    <w:p w:rsidR="00957707" w:rsidP="00957707" w:rsidRDefault="00957707" w14:paraId="49F033F5" w14:textId="77777777">
      <w:pPr>
        <w:pStyle w:val="1"/>
        <w:bidi w:val="false"/>
      </w:pPr>
      <w:r>
        <w:rPr>
          <w:lang w:eastAsia="Japanese"/>
          <w:eastAsianLayout/>
        </w:rPr>
        <w:lastRenderedPageBreak/>
        <w:t>メッセージ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492C3B5D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F0620FD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 xml:space="preserve">テイクアウト|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覚えておくべき重要なアイデアは何ですか?</w:t>
            </w:r>
          </w:p>
        </w:tc>
      </w:tr>
      <w:tr w:rsidR="00957707" w:rsidTr="00816809" w14:paraId="0D52AB8F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40EE3421" w14:textId="77777777"/>
        </w:tc>
      </w:tr>
    </w:tbl>
    <w:p w:rsidR="00957707" w:rsidP="00957707" w:rsidRDefault="00957707" w14:paraId="378C510F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51E66F2F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D0E8A9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 xml:space="preserve">タグライン|  </w:t>
            </w:r>
            <w:r w:rsidR="004557CE">
              <w:rPr>
                <w:sz w:val="18"/>
                <w:szCs w:val="22"/>
                <w:lang w:eastAsia="Japanese"/>
                <w:eastAsianLayout/>
              </w:rPr>
              <w:t>準備されたコピー、キーワード、またはテーマ</w:t>
            </w:r>
          </w:p>
        </w:tc>
      </w:tr>
      <w:tr w:rsidR="00957707" w:rsidTr="00816809" w14:paraId="235B869B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04432BF" w14:textId="77777777"/>
        </w:tc>
      </w:tr>
    </w:tbl>
    <w:p w:rsidR="00957707" w:rsidP="00957707" w:rsidRDefault="00957707" w14:paraId="0947AB26" w14:textId="77777777"/>
    <w:p w:rsidR="00957707" w:rsidP="00957707" w:rsidRDefault="00957707" w14:paraId="1D7D852F" w14:textId="77777777">
      <w:pPr>
        <w:pStyle w:val="1"/>
        <w:bidi w:val="false"/>
      </w:pPr>
      <w:r>
        <w:rPr>
          <w:lang w:eastAsia="Japanese"/>
          <w:eastAsianLayout/>
        </w:rPr>
        <w:t>マーケティングチャネル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471FED" w14:paraId="70933DDA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736B0E46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>チャンネル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6D0F881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>ゴール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07E4D385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>タイムライン</w:t>
            </w:r>
          </w:p>
        </w:tc>
      </w:tr>
      <w:tr w:rsidR="00957707" w:rsidTr="00816809" w14:paraId="0A01958F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BB8B84C" w14:textId="77777777">
            <w:r>
              <w:rPr>
                <w:lang w:eastAsia="Japanese"/>
                <w:eastAsianLayout/>
              </w:rPr>
              <w:t>ソーシャルメディア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8832F39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BB781F6" w14:textId="77777777"/>
        </w:tc>
      </w:tr>
      <w:tr w:rsidR="00957707" w:rsidTr="00816809" w14:paraId="7EB1A57A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79D34498" w14:textId="77777777">
            <w:r>
              <w:rPr>
                <w:lang w:eastAsia="Japanese"/>
                <w:eastAsianLayout/>
              </w:rPr>
              <w:t>電子メール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8FB7D85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30B2C5D" w14:textId="77777777"/>
        </w:tc>
      </w:tr>
      <w:tr w:rsidR="00957707" w:rsidTr="00816809" w14:paraId="6CB7954C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0263448" w14:textId="77777777">
            <w:r>
              <w:rPr>
                <w:lang w:eastAsia="Japanese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4B0647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E0B909D" w14:textId="77777777"/>
        </w:tc>
      </w:tr>
      <w:tr w:rsidR="00957707" w:rsidTr="00816809" w14:paraId="2BCD1191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9E782A3" w14:textId="77777777">
            <w:r>
              <w:rPr>
                <w:lang w:eastAsia="Japanese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8B9523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2E5251A" w14:textId="77777777"/>
        </w:tc>
      </w:tr>
    </w:tbl>
    <w:p w:rsidR="00957707" w:rsidP="00957707" w:rsidRDefault="00957707" w14:paraId="7527A737" w14:textId="77777777"/>
    <w:p w:rsidRPr="00402828" w:rsidR="00FA67BA" w:rsidP="00FA67BA" w:rsidRDefault="00FA67BA" w14:paraId="0D46DB06" w14:textId="77777777">
      <w:pPr>
        <w:pStyle w:val="1"/>
        <w:bidi w:val="false"/>
      </w:pPr>
      <w:r>
        <w:rPr>
          <w:lang w:eastAsia="Japanese"/>
          <w:eastAsianLayout/>
        </w:rPr>
        <w:t>その上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17C3E82F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724D3A5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eastAsia="Japanese"/>
                <w:eastAsianLayout/>
              </w:rPr>
              <w:t>追加の重要な情報を含める</w:t>
            </w:r>
          </w:p>
        </w:tc>
      </w:tr>
      <w:tr w:rsidR="00FA67BA" w:rsidTr="00816809" w14:paraId="4649F67A" w14:textId="77777777"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51AF1F20" w14:textId="77777777"/>
        </w:tc>
      </w:tr>
    </w:tbl>
    <w:p w:rsidR="00816809" w:rsidP="00FA67BA" w:rsidRDefault="00816809" w14:paraId="1E8176B9" w14:textId="77777777">
      <w:pPr>
        <w:bidi w:val="false"/>
        <w:sectPr w:rsidR="00816809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:rsidRDefault="00FA67BA" w14:paraId="67B446DC" w14:textId="77777777">
      <w:pPr>
        <w:pStyle w:val="1"/>
        <w:bidi w:val="false"/>
      </w:pPr>
      <w:r>
        <w:rPr>
          <w:lang w:eastAsia="Japanese"/>
          <w:eastAsianLayout/>
        </w:rPr>
        <w:lastRenderedPageBreak/>
        <w:t>コメントと承認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09104ADB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0A0F53D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eastAsia="Japanese"/>
                <w:eastAsianLayout/>
              </w:rPr>
              <w:t>クライアントの連絡先の名前と役職</w:t>
            </w:r>
          </w:p>
        </w:tc>
      </w:tr>
      <w:tr w:rsidR="00FA67BA" w:rsidTr="00FA67BA" w14:paraId="17E6C8C1" w14:textId="77777777"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51146EAD" w14:textId="77777777"/>
        </w:tc>
      </w:tr>
    </w:tbl>
    <w:p w:rsidR="00FA67BA" w:rsidP="00FA67BA" w:rsidRDefault="00FA67BA" w14:paraId="0BB048CB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6926DBAE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04E53B7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eastAsia="Japanese"/>
                <w:eastAsianLayout/>
              </w:rPr>
              <w:t>コメント</w:t>
            </w:r>
          </w:p>
        </w:tc>
      </w:tr>
      <w:tr w:rsidR="00FA67BA" w:rsidTr="00816809" w14:paraId="6879F7E0" w14:textId="77777777"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12C69CCC" w14:textId="77777777"/>
        </w:tc>
      </w:tr>
    </w:tbl>
    <w:p w:rsidR="00FA67BA" w:rsidP="00FA67BA" w:rsidRDefault="00FA67BA" w14:paraId="2A274E4D" w14:textId="77777777"/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4"/>
        <w:gridCol w:w="2875"/>
        <w:gridCol w:w="1711"/>
        <w:gridCol w:w="4220"/>
      </w:tblGrid>
      <w:tr w:rsidR="00FA67BA" w:rsidTr="00FA67BA" w14:paraId="61C28CDE" w14:textId="77777777"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:rsidRDefault="00FA67BA" w14:paraId="40F3B877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>日付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60F8748F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:rsidRDefault="00FA67BA" w14:paraId="369C8F28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eastAsia="Japanese"/>
                <w:eastAsianLayout/>
              </w:rPr>
              <w:t>署名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2F2CB904" w14:textId="77777777"/>
        </w:tc>
      </w:tr>
    </w:tbl>
    <w:p w:rsidR="00957707" w:rsidP="00551B77" w:rsidRDefault="00957707" w14:paraId="7FA3063F" w14:textId="77777777">
      <w:pPr>
        <w:bidi w:val="false"/>
        <w:sectPr w:rsidR="00957707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:rsidRDefault="00FA67BA" w14:paraId="2C33AAC8" w14:textId="77777777">
      <w:pPr>
        <w:bidi w:val="false"/>
        <w:rPr>
          <w:noProof/>
        </w:rPr>
      </w:pPr>
    </w:p>
    <w:p w:rsidRPr="00491059" w:rsidR="00402828" w:rsidP="00402828" w:rsidRDefault="00402828" w14:paraId="552B72ED" w14:textId="77777777">
      <w:pPr>
        <w:bidi w:val="false"/>
        <w:rPr>
          <w:noProof/>
        </w:rPr>
      </w:pPr>
    </w:p>
    <w:tbl>
      <w:tblPr>
        <w:tblStyle w:val="a4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402828" w:rsidTr="00471FED" w14:paraId="20650663" w14:textId="77777777">
        <w:trPr>
          <w:trHeight w:val="3002"/>
        </w:trPr>
        <w:tc>
          <w:tcPr>
            <w:tcW w:w="9662" w:type="dxa"/>
          </w:tcPr>
          <w:p w:rsidRPr="00A64F9A" w:rsidR="00402828" w:rsidP="00471FED" w:rsidRDefault="00402828" w14:paraId="7EE4D7BE" w14:textId="77777777">
            <w:pPr>
              <w:bidi w:val="false"/>
              <w:jc w:val="center"/>
              <w:rPr>
                <w:b/>
              </w:rPr>
            </w:pPr>
          </w:p>
          <w:p w:rsidRPr="00A64F9A" w:rsidR="00402828" w:rsidP="00471FED" w:rsidRDefault="00402828" w14:paraId="2C35989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eastAsia="Japanese"/>
                <w:eastAsianLayout/>
              </w:rPr>
              <w:t>免責事項</w:t>
            </w:r>
          </w:p>
          <w:p w:rsidRPr="00A64F9A" w:rsidR="00402828" w:rsidP="00471FED" w:rsidRDefault="00402828" w14:paraId="1F2AFF52" w14:textId="77777777"/>
          <w:p w:rsidRPr="00A64F9A" w:rsidR="00402828" w:rsidP="00471FED" w:rsidRDefault="00402828" w14:paraId="4F919DF1" w14:textId="77777777">
            <w:pPr>
              <w:bidi w:val="false"/>
              <w:spacing w:line="276" w:lineRule="auto"/>
            </w:pPr>
            <w:r w:rsidRPr="00A64F9A">
              <w:rPr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402828" w:rsidP="00402828" w:rsidRDefault="00402828" w14:paraId="5EB2C3A7" w14:textId="77777777">
      <w:pPr>
        <w:rPr>
          <w:szCs w:val="20"/>
        </w:rPr>
      </w:pPr>
    </w:p>
    <w:p w:rsidRPr="00402828" w:rsidR="00EC7D2C" w:rsidP="00551B77" w:rsidRDefault="006D466F" w14:paraId="0B08C6A5" w14:textId="77777777"/>
    <w:sectPr w:rsidRPr="00402828" w:rsidR="00EC7D2C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CB8A" w14:textId="77777777" w:rsidR="006D466F" w:rsidRDefault="006D466F" w:rsidP="00551B77">
      <w:r>
        <w:separator/>
      </w:r>
    </w:p>
  </w:endnote>
  <w:endnote w:type="continuationSeparator" w:id="0">
    <w:p w14:paraId="7FDA772F" w14:textId="77777777" w:rsidR="006D466F" w:rsidRDefault="006D466F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AA19" w14:textId="77777777" w:rsidR="006D466F" w:rsidRDefault="006D466F" w:rsidP="00551B77">
      <w:r>
        <w:separator/>
      </w:r>
    </w:p>
  </w:footnote>
  <w:footnote w:type="continuationSeparator" w:id="0">
    <w:p w14:paraId="583E1B75" w14:textId="77777777" w:rsidR="006D466F" w:rsidRDefault="006D466F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6F"/>
    <w:rsid w:val="000535ED"/>
    <w:rsid w:val="00092ADD"/>
    <w:rsid w:val="000F0CF4"/>
    <w:rsid w:val="002D1BBD"/>
    <w:rsid w:val="00373F7C"/>
    <w:rsid w:val="003F0305"/>
    <w:rsid w:val="004016BB"/>
    <w:rsid w:val="00402828"/>
    <w:rsid w:val="004557CE"/>
    <w:rsid w:val="00471C74"/>
    <w:rsid w:val="004937B7"/>
    <w:rsid w:val="00551B77"/>
    <w:rsid w:val="005D3360"/>
    <w:rsid w:val="005F7C93"/>
    <w:rsid w:val="0063150A"/>
    <w:rsid w:val="00663939"/>
    <w:rsid w:val="006D466F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B97978"/>
    <w:rsid w:val="00BB065D"/>
    <w:rsid w:val="00BC17E0"/>
    <w:rsid w:val="00C14529"/>
    <w:rsid w:val="00CA162E"/>
    <w:rsid w:val="00D877A5"/>
    <w:rsid w:val="00DB06F3"/>
    <w:rsid w:val="00DF1BE9"/>
    <w:rsid w:val="00E24D2F"/>
    <w:rsid w:val="00E24F5D"/>
    <w:rsid w:val="00E4416E"/>
    <w:rsid w:val="00F53B6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02828"/>
    <w:rPr>
      <w:rFonts w:ascii="Century Gothic" w:hAnsi="Century Gothic"/>
      <w:sz w:val="20"/>
    </w:rPr>
  </w:style>
  <w:style w:type="paragraph" w:styleId="1">
    <w:name w:val="heading 1"/>
    <w:basedOn w:val="a"/>
    <w:next w:val="a"/>
    <w:link w:val="10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E9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8E7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02828"/>
    <w:rPr>
      <w:rFonts w:ascii="Century Gothic" w:hAnsi="Century Gothic" w:eastAsiaTheme="majorEastAs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503&amp;utm_language=JA&amp;utm_source=integrated+content&amp;utm_campaign=/marketing-project-management-skills&amp;utm_medium=ic+marketing+campaign+brief+77503+word+jp&amp;lpa=ic+marketing+campaign+brief+77503+word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IC-Marketing-Campaign-Brief-Template_WORD - SR edits.dotx</Template>
  <TotalTime>1</TotalTime>
  <Pages>6</Pages>
  <Words>240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2020-09-21T17:02:00Z</dcterms:created>
  <dcterms:modified xsi:type="dcterms:W3CDTF">2020-09-21T17:03:00Z</dcterms:modified>
</cp:coreProperties>
</file>