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07EEB1E0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1A0532A2" wp14:anchorId="73F59B95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B5928" w:rsidR="00EB5928">
        <w:rPr>
          <w:b/>
          <w:color w:val="808080" w:themeColor="background1" w:themeShade="80"/>
          <w:sz w:val="36"/>
          <w:szCs w:val="44"/>
          <w:lang w:val="Spanish"/>
        </w:rPr>
        <w:t>PLANTILLA DE DIAGRAMA DE GANTT DE CAMPAÑA DE MARKETING</w:t>
      </w:r>
    </w:p>
    <w:p w:rsidRPr="008C7BAE" w:rsidR="008A38BB" w:rsidP="008A38BB" w:rsidRDefault="008A38BB" w14:paraId="6B2A9F56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5D2F9296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E32805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2E1C61" w:rsidTr="002E1C61" w14:paraId="6488F026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0517778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2E1C61" w:rsidP="008C7BAE" w:rsidRDefault="002E1C61" w14:paraId="70508918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5CA859E0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18CBF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F9A10F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</w:tr>
      <w:tr w:rsidRPr="00E32805" w:rsidR="002E1C61" w:rsidTr="002E1C61" w14:paraId="7588653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7471D2A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  <w:t xml:space="preserve"> 1: </w:t>
            </w:r>
            <w:r w:rsidRPr="00E32805">
              <w:rPr>
                <w:rFonts w:cs="Calibri"/>
                <w:b/>
                <w:color w:val="000000"/>
                <w:szCs w:val="20"/>
                <w:lang w:val="Spanish"/>
              </w:rPr>
              <w:t>PLANIFICACIÓN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4DAAF2E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235AEE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084DB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3F693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6809C97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CA0B2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Establecer metas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BDF1F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9C13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3D439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9BD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464E4EA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A81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Determinar el público objetivo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C6A7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40E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FE83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AF07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B2AE7B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52D5A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Desarrollar un concepto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7FB92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93616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B0F62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84B4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0EA3FA7B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8085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Identificar canales de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2AE4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3814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0D12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A8C2C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7616BD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3CD02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Presupuesto y Proyección Financiera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AEA61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CAF5A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E417F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C68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6A7939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35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Configurar el calendario de campañas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6FCF40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12A50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692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4FFF77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882DCF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5D5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Desarrollar un plan para las pruebas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4CB0E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CFEF5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C0B5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99231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22853D2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F62B5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Resumen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8D274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CD87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3DBFF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EE3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550BF95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C87690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  <w:t xml:space="preserve"> 2: </w:t>
            </w:r>
            <w:r w:rsidRPr="00E32805">
              <w:rPr>
                <w:rFonts w:cs="Calibri"/>
                <w:b/>
                <w:color w:val="000000"/>
                <w:szCs w:val="20"/>
                <w:lang w:val="Spanish"/>
              </w:rPr>
              <w:t>DESARROLLO CREATIVO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21D592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952D7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A2E6E1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242BA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30670FC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76A37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Planificación de mensajes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0EEB4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08D16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FAA3E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13C4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470B16C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D51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Crear activos de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6EFEE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DAA4E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8304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4DA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272BC6E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630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Reúna testimonios de clientes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2BC4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E1577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89B89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1FB7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710F0F3E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57A3A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Otro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18974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370D2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35BF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EDD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C9A955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9C8BAB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>FASE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  <w:t xml:space="preserve"> 3:</w:t>
            </w:r>
            <w:r w:rsidRPr="00E32805">
              <w:rPr>
                <w:rFonts w:cs="Calibri"/>
                <w:b/>
                <w:color w:val="000000"/>
                <w:szCs w:val="20"/>
                <w:lang w:val="Spanish"/>
              </w:rPr>
              <w:t xml:space="preserve"> PLAN DE PROMOCIÓN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4B05F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D4C2A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DFA22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FF7B2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52EC61C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15EEC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Campaña de correo electrónico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195DEE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94CB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04F3B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9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17B40A6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16EE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Redes sociales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78402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5A66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D1E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EE8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375AD9B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0FFE4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Alcance de ventas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3F420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77D97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828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276DB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2E1C61" w:rsidTr="002E1C61" w14:paraId="0FAB3EE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36042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Spanish"/>
              </w:rPr>
              <w:t>Otro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F0EC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BA9E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0AA7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62DA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2E1C61" w:rsidP="00E32805" w:rsidRDefault="002E1C61" w14:paraId="3799B46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1EABD1D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409E75A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Spanish"/>
        </w:rPr>
        <w:t xml:space="preserve"> 00/00/00 |      00/00/00 |      00/00/00 |      00/00/00 |      00/00/00 |      00/00/00     </w:t>
      </w:r>
    </w:p>
    <w:p w:rsidRPr="00113DCB" w:rsidR="004A2483" w:rsidP="004A2483" w:rsidRDefault="004A2483" w14:paraId="1A138EBD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7519DD83" wp14:anchorId="39E0834C">
                <wp:simplePos x="0" y="0"/>
                <wp:positionH relativeFrom="column">
                  <wp:posOffset>153640</wp:posOffset>
                </wp:positionH>
                <wp:positionV relativeFrom="paragraph">
                  <wp:posOffset>54846</wp:posOffset>
                </wp:positionV>
                <wp:extent cx="1122026" cy="2663530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2663530"/>
                          <a:chOff x="0" y="0"/>
                          <a:chExt cx="1920240" cy="26635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98363D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818" y="615636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0CB88DC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2910" y="923336"/>
                            <a:ext cx="1367734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7466EC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368" y="1240325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06EFD0D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0055" y="1547945"/>
                            <a:ext cx="555578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B552A4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86501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1C3BF9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8309" y="2172832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497A43E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8143" y="248065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79924E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style="position:absolute;margin-left:12.1pt;margin-top:4.3pt;width:88.35pt;height:209.75pt;z-index:251673600;mso-width-relative:margin" coordsize="19202,266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" w14:anchorId="39E0834C">
                <v:rect id="Rectangle 1" style="position:absolute;width:19202;height:1828;visibility:visible;mso-wrap-style:square;v-text-anchor:middle" o:spid="_x0000_s1027" fillcolor="#ffc000 [3207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"/>
                <v:rect id="Rectangle 2" style="position:absolute;top:3078;width:3657;height:1828;visibility:visible;mso-wrap-style:square;v-text-anchor:middle" o:spid="_x0000_s1028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">
                  <v:textbox>
                    <w:txbxContent>
                      <w:p w:rsidR="004A2483" w:rsidP="004A2483" w:rsidRDefault="004A2483" w14:paraId="198363D2" w14:textId="77777777"/>
                    </w:txbxContent>
                  </v:textbox>
                </v:rect>
                <v:rect id="Rectangle 4" style="position:absolute;left:3078;top:6156;width:3657;height:1829;visibility:visible;mso-wrap-style:square;v-text-anchor:middle" o:spid="_x0000_s1029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KUxAAAANoAAAAPAAAAZHJzL2Rvd25yZXYueG1sRI9BawIx&#10;FITvgv8hPKE3N2sp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HkRMpTEAAAA2gAAAA8A&#10;AAAAAAAAAAAAAAAABwIAAGRycy9kb3ducmV2LnhtbFBLBQYAAAAAAwADALcAAAD4AgAAAAA=&#10;">
                  <v:textbox>
                    <w:txbxContent>
                      <w:p w:rsidR="004A2483" w:rsidP="004A2483" w:rsidRDefault="004A2483" w14:paraId="70CB88DC" w14:textId="77777777"/>
                    </w:txbxContent>
                  </v:textbox>
                </v:rect>
                <v:rect id="Rectangle 5" style="position:absolute;left:5429;top:9233;width:13677;height:1829;visibility:visible;mso-wrap-style:square;v-text-anchor:middle" o:spid="_x0000_s1030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cPxAAAANoAAAAPAAAAZHJzL2Rvd25yZXYueG1sRI9BawIx&#10;FITvgv8hPKE3N2uh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BZdlw/EAAAA2gAAAA8A&#10;AAAAAAAAAAAAAAAABwIAAGRycy9kb3ducmV2LnhtbFBLBQYAAAAAAwADALcAAAD4AgAAAAA=&#10;">
                  <v:textbox>
                    <w:txbxContent>
                      <w:p w:rsidR="004A2483" w:rsidP="004A2483" w:rsidRDefault="004A2483" w14:paraId="17466EC2" w14:textId="77777777"/>
                    </w:txbxContent>
                  </v:textbox>
                </v:rect>
                <v:rect id="Rectangle 6" style="position:absolute;left:5703;top:12403;width:3658;height:1829;visibility:visible;mso-wrap-style:square;v-text-anchor:middle" o:spid="_x0000_s1031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">
                  <v:textbox>
                    <w:txbxContent>
                      <w:p w:rsidR="004A2483" w:rsidP="004A2483" w:rsidRDefault="004A2483" w14:paraId="06EFD0DB" w14:textId="77777777"/>
                    </w:txbxContent>
                  </v:textbox>
                </v:rect>
                <v:rect id="Rectangle 7" style="position:absolute;left:5700;top:15479;width:5556;height:1829;visibility:visible;mso-wrap-style:square;v-text-anchor:middle" o:spid="_x0000_s1032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">
                  <v:textbox>
                    <w:txbxContent>
                      <w:p w:rsidR="004A2483" w:rsidP="004A2483" w:rsidRDefault="004A2483" w14:paraId="6B552A42" w14:textId="77777777"/>
                    </w:txbxContent>
                  </v:textbox>
                </v:rect>
                <v:rect id="Rectangle 8" style="position:absolute;left:9144;top:18650;width:3657;height:1828;visibility:visible;mso-wrap-style:square;v-text-anchor:middle" o:spid="_x0000_s1033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">
                  <v:textbox>
                    <w:txbxContent>
                      <w:p w:rsidR="004A2483" w:rsidP="004A2483" w:rsidRDefault="004A2483" w14:paraId="51C3BF90" w14:textId="77777777"/>
                    </w:txbxContent>
                  </v:textbox>
                </v:rect>
                <v:rect id="Rectangle 9" style="position:absolute;left:10683;top:21728;width:3657;height:1829;visibility:visible;mso-wrap-style:square;v-text-anchor:middle" o:spid="_x0000_s1034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">
                  <v:textbox>
                    <w:txbxContent>
                      <w:p w:rsidR="004A2483" w:rsidP="004A2483" w:rsidRDefault="004A2483" w14:paraId="497A43E7" w14:textId="77777777"/>
                    </w:txbxContent>
                  </v:textbox>
                </v:rect>
                <v:rect id="Rectangle 10" style="position:absolute;left:15481;top:24806;width:3658;height:1829;visibility:visible;mso-wrap-style:square;v-text-anchor:middle" o:spid="_x0000_s1035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">
                  <v:textbox>
                    <w:txbxContent>
                      <w:p w:rsidR="004A2483" w:rsidP="004A2483" w:rsidRDefault="004A2483" w14:paraId="779924E1" w14:textId="77777777"/>
                    </w:txbxContent>
                  </v:textbox>
                </v:rect>
              </v:group>
            </w:pict>
          </mc:Fallback>
        </mc:AlternateContent>
      </w:r>
      <w:r w:rsidRPr="00453FB0" w:rsidR="00113DCB">
        <w:rPr>
          <w:color w:val="D9D9D9" w:themeColor="background1" w:themeShade="D9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2E1C61" w:rsidP="004A2483" w:rsidRDefault="004A2483" w14:paraId="7B5795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2E1C61" w:rsidP="004A2483" w:rsidRDefault="004A2483" w14:paraId="6A16878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 xml:space="preserve">- </w:t>
      </w:r>
    </w:p>
    <w:p w:rsidRPr="002E1C61" w:rsidR="002E1C61" w:rsidP="004A2483" w:rsidRDefault="004A2483" w14:paraId="7D5968C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2E1C61" w:rsidP="004A2483" w:rsidRDefault="004A2483" w14:paraId="6A14AE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2E1C61" w:rsidP="004A2483" w:rsidRDefault="004A2483" w14:paraId="368482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2E1C61" w:rsidP="004A2483" w:rsidRDefault="004A2483" w14:paraId="14967B33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6C00FE2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7D23524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453FB0" w:rsidR="00B10770" w:rsidP="00B10770" w:rsidRDefault="004A2483" w14:paraId="4F18FA8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390A4F03" wp14:anchorId="7C53E1CC">
                <wp:simplePos x="0" y="0"/>
                <wp:positionH relativeFrom="column">
                  <wp:posOffset>1268095</wp:posOffset>
                </wp:positionH>
                <wp:positionV relativeFrom="paragraph">
                  <wp:posOffset>71917</wp:posOffset>
                </wp:positionV>
                <wp:extent cx="767228" cy="14232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8" cy="1423205"/>
                          <a:chOff x="0" y="0"/>
                          <a:chExt cx="1922332" cy="14232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3C9AB48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6E7DF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0280AF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ADC9B0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99.85pt;margin-top:5.65pt;width:60.4pt;height:112.05pt;z-index:251675648;mso-width-relative:margin;mso-height-relative:margin" coordsize="19223,14232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" w14:anchorId="7C53E1CC">
                <v:rect id="Rectangle 13" style="position:absolute;width:19202;height:1828;visibility:visible;mso-wrap-style:square;v-text-anchor:middle" o:spid="_x0000_s1037" fillcolor="#8496b0 [195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"/>
                <v:rect id="Rectangle 14" style="position:absolute;top:3078;width:3657;height:1828;visibility:visible;mso-wrap-style:square;v-text-anchor:middle" o:spid="_x0000_s1038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">
                  <v:textbox>
                    <w:txbxContent>
                      <w:p w:rsidRPr="004A2483" w:rsidR="004A2483" w:rsidP="004A2483" w:rsidRDefault="004A2483" w14:paraId="3C9AB481" w14:textId="77777777"/>
                    </w:txbxContent>
                  </v:textbox>
                </v:rect>
                <v:rect id="Rectangle 15" style="position:absolute;left:3078;top:6156;width:9164;height:1829;visibility:visible;mso-wrap-style:square;v-text-anchor:middle" o:spid="_x0000_s1039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">
                  <v:textbox>
                    <w:txbxContent>
                      <w:p w:rsidR="004A2483" w:rsidP="004A2483" w:rsidRDefault="004A2483" w14:paraId="56E7DF77" w14:textId="77777777"/>
                    </w:txbxContent>
                  </v:textbox>
                </v:rect>
                <v:rect id="Rectangle 16" style="position:absolute;left:5432;top:9234;width:9164;height:1829;visibility:visible;mso-wrap-style:square;v-text-anchor:middle" o:spid="_x0000_s1040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">
                  <v:textbox>
                    <w:txbxContent>
                      <w:p w:rsidR="004A2483" w:rsidP="004A2483" w:rsidRDefault="004A2483" w14:paraId="50280AFA" w14:textId="77777777"/>
                    </w:txbxContent>
                  </v:textbox>
                </v:rect>
                <v:rect id="Rectangle 17" style="position:absolute;left:5476;top:12403;width:13747;height:1829;visibility:visible;mso-wrap-style:square;v-text-anchor:middle" o:spid="_x0000_s1041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">
                  <v:textbox>
                    <w:txbxContent>
                      <w:p w:rsidR="004A2483" w:rsidP="004A2483" w:rsidRDefault="004A2483" w14:paraId="6ADC9B05" w14:textId="77777777"/>
                    </w:txbxContent>
                  </v:textbox>
                </v:rect>
              </v:group>
            </w:pict>
          </mc:Fallback>
        </mc:AlternateContent>
      </w:r>
      <w:r w:rsidRPr="00453FB0" w:rsidR="00B10770">
        <w:rPr>
          <w:color w:val="D9D9D9" w:themeColor="background1" w:themeShade="D9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0C512EC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217C07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2E45BFD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44DE455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453FB0" w:rsidR="00200253" w:rsidP="00200253" w:rsidRDefault="00113DCB" w14:paraId="1E1631E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3F141AFF" wp14:anchorId="5B860253">
                <wp:simplePos x="0" y="0"/>
                <wp:positionH relativeFrom="column">
                  <wp:posOffset>1754505</wp:posOffset>
                </wp:positionH>
                <wp:positionV relativeFrom="paragraph">
                  <wp:posOffset>82388</wp:posOffset>
                </wp:positionV>
                <wp:extent cx="767080" cy="14230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6062905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DFE39F6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F90EF5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495F6E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138.15pt;margin-top:6.5pt;width:60.4pt;height:112.05pt;z-index:251677696;mso-width-relative:margin;mso-height-relative:margin" coordsize="19223,14232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" w14:anchorId="5B860253">
                <v:rect id="Rectangle 23" style="position:absolute;width:19202;height:1828;visibility:visible;mso-wrap-style:square;v-text-anchor:middle" o:spid="_x0000_s1043" fillcolor="#bfbfbf [24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"/>
                <v:rect id="Rectangle 24" style="position:absolute;top:3078;width:3657;height:1828;visibility:visible;mso-wrap-style:square;v-text-anchor:middle" o:spid="_x0000_s1044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MJDxQAAANsAAAAPAAAAZHJzL2Rvd25yZXYueG1sRI9Ba8JA&#10;FITvBf/D8gre6sYg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B38MJDxQAAANsAAAAP&#10;AAAAAAAAAAAAAAAAAAcCAABkcnMvZG93bnJldi54bWxQSwUGAAAAAAMAAwC3AAAA+QIAAAAA&#10;">
                  <v:textbox>
                    <w:txbxContent>
                      <w:p w:rsidRPr="004A2483" w:rsidR="004A2483" w:rsidP="004A2483" w:rsidRDefault="004A2483" w14:paraId="60629054" w14:textId="77777777"/>
                    </w:txbxContent>
                  </v:textbox>
                </v:rect>
                <v:rect id="Rectangle 25" style="position:absolute;left:3078;top:6156;width:9164;height:1829;visibility:visible;mso-wrap-style:square;v-text-anchor:middle" o:spid="_x0000_s1045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fYxQAAANsAAAAPAAAAZHJzL2Rvd25yZXYueG1sRI9Ba8JA&#10;FITvBf/D8gre6saA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AYvGfYxQAAANsAAAAP&#10;AAAAAAAAAAAAAAAAAAcCAABkcnMvZG93bnJldi54bWxQSwUGAAAAAAMAAwC3AAAA+QIAAAAA&#10;">
                  <v:textbox>
                    <w:txbxContent>
                      <w:p w:rsidR="004A2483" w:rsidP="004A2483" w:rsidRDefault="004A2483" w14:paraId="1DFE39F6" w14:textId="77777777"/>
                    </w:txbxContent>
                  </v:textbox>
                </v:rect>
                <v:rect id="Rectangle 26" style="position:absolute;left:5432;top:9234;width:9164;height:1829;visibility:visible;mso-wrap-style:square;v-text-anchor:middle" o:spid="_x0000_s1046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">
                  <v:textbox>
                    <w:txbxContent>
                      <w:p w:rsidR="004A2483" w:rsidP="004A2483" w:rsidRDefault="004A2483" w14:paraId="1F90EF5A" w14:textId="77777777"/>
                    </w:txbxContent>
                  </v:textbox>
                </v:rect>
                <v:rect id="Rectangle 27" style="position:absolute;left:5476;top:12403;width:13747;height:1829;visibility:visible;mso-wrap-style:square;v-text-anchor:middle" o:spid="_x0000_s1047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">
                  <v:textbox>
                    <w:txbxContent>
                      <w:p w:rsidR="004A2483" w:rsidP="004A2483" w:rsidRDefault="004A2483" w14:paraId="7495F6E2" w14:textId="77777777"/>
                    </w:txbxContent>
                  </v:textbox>
                </v:rect>
              </v:group>
            </w:pict>
          </mc:Fallback>
        </mc:AlternateContent>
      </w:r>
      <w:r w:rsidRPr="00453FB0" w:rsidR="00200253">
        <w:rPr>
          <w:color w:val="D9D9D9" w:themeColor="background1" w:themeShade="D9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54865A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4156D83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4A2483" w:rsidP="004A2483" w:rsidRDefault="004A2483" w14:paraId="3BB1C37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4A2483" w:rsidP="004A2483" w:rsidRDefault="004A2483" w14:paraId="2DA3C3D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2E1C61" w:rsidP="00E32805" w:rsidRDefault="002E1C61" w14:paraId="7E9D81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B7AF6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9D75CE">
          <w:type w:val="continuous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="009D75CE" w:rsidP="00E32805" w:rsidRDefault="009D75CE" w14:paraId="374BDC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45544E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8A395E" w:rsidTr="00C0332F" w14:paraId="17509B61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064127F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8A395E" w:rsidP="00C0332F" w:rsidRDefault="008A395E" w14:paraId="0CA5E9B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ESTADO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540509C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6054AC0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2B592E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Spanish"/>
              </w:rPr>
              <w:t>FECHA FINAL</w:t>
            </w:r>
          </w:p>
        </w:tc>
      </w:tr>
      <w:tr w:rsidRPr="00E32805" w:rsidR="008A395E" w:rsidTr="00C0332F" w14:paraId="6329793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A65A65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</w:r>
            <w:r w:rsidRPr="0031410C" w:rsidR="0031410C">
              <w:rPr>
                <w:rFonts w:cs="Calibri"/>
                <w:color w:val="000000"/>
                <w:szCs w:val="20"/>
                <w:lang w:val="Spanish"/>
              </w:rPr>
              <w:t xml:space="preserve">4: </w:t>
            </w:r>
            <w:r w:rsidR="0031410C">
              <w:rPr>
                <w:rFonts w:cs="Calibri"/>
                <w:b/>
                <w:color w:val="000000"/>
                <w:szCs w:val="20"/>
                <w:lang w:val="Spanish"/>
              </w:rPr>
              <w:t>PRUEBAS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AA2F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3E331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DF826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3DCA8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0749AD6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491BD3F3" w14:textId="77777777">
            <w:r w:rsidRPr="006F518A">
              <w:rPr>
                <w:lang w:val="Spanish"/>
              </w:rPr>
              <w:t>Pruebas divididas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B9EE8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A3BB4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F91C1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5C4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2781181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308F3386" w14:textId="77777777">
            <w:r w:rsidRPr="006F518A">
              <w:rPr>
                <w:lang w:val="Spanish"/>
              </w:rPr>
              <w:t>Análisis de resultados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0B858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4B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4480A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7AC30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31F4A004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1E86BD6B" w14:textId="77777777">
            <w:r w:rsidRPr="006F518A">
              <w:rPr>
                <w:lang w:val="Spanish"/>
              </w:rPr>
              <w:t>Refinamiento del plan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21D84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16343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82ED5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7CD8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0D32FC9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10AB8EF3" w14:textId="77777777">
            <w:r w:rsidRPr="006F518A">
              <w:rPr>
                <w:lang w:val="Spanish"/>
              </w:rPr>
              <w:t>Otro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097BD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84A9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208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B19F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8A395E" w:rsidTr="00C0332F" w14:paraId="43137723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11A56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</w:r>
            <w:r w:rsidR="0031410C">
              <w:rPr>
                <w:rFonts w:cs="Calibri"/>
                <w:color w:val="000000"/>
                <w:szCs w:val="20"/>
                <w:lang w:val="Spanish"/>
              </w:rPr>
              <w:t xml:space="preserve">5: </w:t>
            </w:r>
            <w:r w:rsidR="0031410C">
              <w:rPr>
                <w:rFonts w:cs="Calibri"/>
                <w:b/>
                <w:color w:val="000000"/>
                <w:szCs w:val="20"/>
                <w:lang w:val="Spanish"/>
              </w:rPr>
              <w:t>LANZAMIENTO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802DA6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0824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1D2FA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5E23B8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1AA73D4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5CCE52E1" w14:textId="77777777">
            <w:r w:rsidRPr="00EF2AA0">
              <w:rPr>
                <w:lang w:val="Spanish"/>
              </w:rPr>
              <w:t>Canal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24E61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3FC44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FD6F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57D1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3D39750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1CE7CFBA" w14:textId="77777777">
            <w:r w:rsidRPr="00EF2AA0">
              <w:rPr>
                <w:lang w:val="Spanish"/>
              </w:rPr>
              <w:t>Canal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418C5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5670C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D5940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4153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1D1C85B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604B127D" w14:textId="77777777">
            <w:r w:rsidRPr="00EF2AA0">
              <w:rPr>
                <w:lang w:val="Spanish"/>
              </w:rPr>
              <w:t>Canal C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11E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AD76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571DA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BE2F6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3A1EC60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6A4351D0" w14:textId="77777777">
            <w:r w:rsidRPr="00EF2AA0">
              <w:rPr>
                <w:lang w:val="Spanish"/>
              </w:rPr>
              <w:t>Canal D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3A694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9E70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1400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A1C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8A395E" w:rsidTr="00C0332F" w14:paraId="6C1E870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9A0AF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FASE </w:t>
            </w:r>
            <w:r w:rsidRPr="00E32805">
              <w:rPr>
                <w:rFonts w:cs="Calibri"/>
                <w:color w:val="000000"/>
                <w:szCs w:val="20"/>
                <w:lang w:val="Spanish"/>
              </w:rPr>
            </w:r>
            <w:r w:rsidR="0031410C">
              <w:rPr>
                <w:rFonts w:cs="Calibri"/>
                <w:color w:val="000000"/>
                <w:szCs w:val="20"/>
                <w:lang w:val="Spanish"/>
              </w:rPr>
              <w:t xml:space="preserve">6: </w:t>
            </w:r>
            <w:r w:rsidRPr="00E32805">
              <w:rPr>
                <w:rFonts w:cs="Calibri"/>
                <w:b/>
                <w:color w:val="000000"/>
                <w:szCs w:val="20"/>
                <w:lang w:val="Spanish"/>
              </w:rPr>
            </w:r>
            <w:r w:rsidR="0031410C">
              <w:rPr>
                <w:rFonts w:cs="Calibri"/>
                <w:b/>
                <w:color w:val="000000"/>
                <w:szCs w:val="20"/>
                <w:lang w:val="Spanish"/>
              </w:rPr>
              <w:t>MEDICIÓN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4812AB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A515DC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E87F30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08291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07F15A3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6A2F29A7" w14:textId="77777777">
            <w:r w:rsidRPr="00CE7F19">
              <w:rPr>
                <w:lang w:val="Spanish"/>
              </w:rPr>
              <w:t>Métricas clave Canal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E5DCD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5F99D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ADE9E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9763C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039FDBC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511E74A0" w14:textId="77777777">
            <w:r w:rsidRPr="00CE7F19">
              <w:rPr>
                <w:lang w:val="Spanish"/>
              </w:rPr>
              <w:t>Métricas clave Canal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6D02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8F2BF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399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08E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213D0AF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26BFEE23" w14:textId="77777777">
            <w:r w:rsidRPr="00CE7F19">
              <w:rPr>
                <w:lang w:val="Spanish"/>
              </w:rPr>
              <w:t>Evaluación del Desempeño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C1F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501A4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A4A67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37817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  <w:tr w:rsidRPr="00E32805" w:rsidR="00C0452E" w:rsidTr="00C0452E" w14:paraId="2020E03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3DDA9F90" w14:textId="77777777">
            <w:r w:rsidRPr="00CE7F19">
              <w:rPr>
                <w:lang w:val="Spanish"/>
              </w:rPr>
              <w:t>Refinamiento del plan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7283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2DF21F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CBB90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2916D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</w:tr>
    </w:tbl>
    <w:p w:rsidR="008A395E" w:rsidP="008A395E" w:rsidRDefault="008A395E" w14:paraId="28469F7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9D75CE" w:rsidR="009D75CE" w:rsidP="008A395E" w:rsidRDefault="0031410C" w14:paraId="3860378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 w:val="32"/>
          <w:szCs w:val="32"/>
        </w:rPr>
      </w:pPr>
      <w:r>
        <w:rPr>
          <w:bCs/>
          <w:color w:val="808080" w:themeColor="background1" w:themeShade="80"/>
          <w:szCs w:val="20"/>
          <w:lang w:val="Spanish"/>
        </w:rPr>
        <w:br w:type="column"/>
      </w:r>
    </w:p>
    <w:p w:rsidRPr="004A2483" w:rsidR="008A395E" w:rsidP="008A395E" w:rsidRDefault="008A395E" w14:paraId="5E3FF33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Spanish"/>
        </w:rPr>
        <w:t xml:space="preserve"> 00/00/00 |      00/00/00 |      00/00/00 |      00/00/00 |      00/00/00 |      00/00/00     </w:t>
      </w:r>
    </w:p>
    <w:p w:rsidRPr="00453FB0" w:rsidR="008A395E" w:rsidP="008A395E" w:rsidRDefault="00453FB0" w14:paraId="56625A66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527131BC" wp14:anchorId="015C713F">
                <wp:simplePos x="0" y="0"/>
                <wp:positionH relativeFrom="column">
                  <wp:posOffset>2522220</wp:posOffset>
                </wp:positionH>
                <wp:positionV relativeFrom="paragraph">
                  <wp:posOffset>70012</wp:posOffset>
                </wp:positionV>
                <wp:extent cx="1185545" cy="1456336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56336"/>
                          <a:chOff x="0" y="0"/>
                          <a:chExt cx="1922332" cy="142320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365BDCF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75409F8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98C122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29AB8D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198.6pt;margin-top:5.5pt;width:93.35pt;height:114.65pt;z-index:251681792;mso-width-relative:margin;mso-height-relative:margin" coordsize="19223,14232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" w14:anchorId="015C713F">
                <v:rect id="Rectangle 39" style="position:absolute;width:19202;height:1828;visibility:visible;mso-wrap-style:square;v-text-anchor:middle" o:spid="_x0000_s1049" fillcolor="#0070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"/>
                <v:rect id="Rectangle 40" style="position:absolute;top:3078;width:3657;height:1828;visibility:visible;mso-wrap-style:square;v-text-anchor:middle" o:spid="_x0000_s1050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">
                  <v:textbox>
                    <w:txbxContent>
                      <w:p w:rsidRPr="004A2483" w:rsidR="008A395E" w:rsidP="008A395E" w:rsidRDefault="008A395E" w14:paraId="365BDCF4" w14:textId="77777777"/>
                    </w:txbxContent>
                  </v:textbox>
                </v:rect>
                <v:rect id="Rectangle 41" style="position:absolute;left:3078;top:6156;width:9164;height:1829;visibility:visible;mso-wrap-style:square;v-text-anchor:middle" o:spid="_x0000_s1051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">
                  <v:textbox>
                    <w:txbxContent>
                      <w:p w:rsidR="008A395E" w:rsidP="008A395E" w:rsidRDefault="008A395E" w14:paraId="75409F84" w14:textId="77777777"/>
                    </w:txbxContent>
                  </v:textbox>
                </v:rect>
                <v:rect id="Rectangle 42" style="position:absolute;left:5432;top:9234;width:9164;height:1829;visibility:visible;mso-wrap-style:square;v-text-anchor:middle" o:spid="_x0000_s1052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">
                  <v:textbox>
                    <w:txbxContent>
                      <w:p w:rsidR="008A395E" w:rsidP="008A395E" w:rsidRDefault="008A395E" w14:paraId="398C1220" w14:textId="77777777"/>
                    </w:txbxContent>
                  </v:textbox>
                </v:rect>
                <v:rect id="Rectangle 43" style="position:absolute;left:5476;top:12403;width:13747;height:1829;visibility:visible;mso-wrap-style:square;v-text-anchor:middle" o:spid="_x0000_s1053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">
                  <v:textbox>
                    <w:txbxContent>
                      <w:p w:rsidR="008A395E" w:rsidP="008A395E" w:rsidRDefault="008A395E" w14:paraId="129AB8D0" w14:textId="77777777"/>
                    </w:txbxContent>
                  </v:textbox>
                </v:rect>
              </v:group>
            </w:pict>
          </mc:Fallback>
        </mc:AlternateContent>
      </w:r>
      <w:r w:rsidRPr="00453FB0" w:rsidR="008A395E">
        <w:rPr>
          <w:color w:val="D9D9D9" w:themeColor="background1" w:themeShade="D9"/>
          <w:szCs w:val="20"/>
          <w:lang w:val="Spanish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8A395E" w:rsidP="008A395E" w:rsidRDefault="008A395E" w14:paraId="1632D79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8A395E" w:rsidP="008A395E" w:rsidRDefault="008A395E" w14:paraId="3785A23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 xml:space="preserve">- </w:t>
      </w:r>
    </w:p>
    <w:p w:rsidRPr="002E1C61" w:rsidR="008A395E" w:rsidP="008A395E" w:rsidRDefault="008A395E" w14:paraId="1CACA9B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2E1C61" w:rsidR="008A395E" w:rsidP="008A395E" w:rsidRDefault="008A395E" w14:paraId="26F8936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453FB0" w:rsidR="00453FB0" w:rsidP="00453FB0" w:rsidRDefault="00453FB0" w14:paraId="293A89F1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6EE914CF" wp14:anchorId="5B8DEDCF">
                <wp:simplePos x="0" y="0"/>
                <wp:positionH relativeFrom="column">
                  <wp:posOffset>3730300</wp:posOffset>
                </wp:positionH>
                <wp:positionV relativeFrom="paragraph">
                  <wp:posOffset>76923</wp:posOffset>
                </wp:positionV>
                <wp:extent cx="1122026" cy="1423057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1423057"/>
                          <a:chOff x="0" y="0"/>
                          <a:chExt cx="1920240" cy="142305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E3940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7649" y="615626"/>
                            <a:ext cx="104874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FECD389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91379" y="92345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D975A8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1625" y="1240177"/>
                            <a:ext cx="91153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9B0240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93.7pt;margin-top:6.05pt;width:88.35pt;height:112.05pt;z-index:251680768;mso-width-relative:margin;mso-height-relative:margin" coordsize="19202,14230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" w14:anchorId="5B8DEDCF">
                <v:rect id="Rectangle 29" style="position:absolute;width:19202;height:1828;visibility:visible;mso-wrap-style:square;v-text-anchor:middle" o:spid="_x0000_s1055" fillcolor="#00b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"/>
                <v:rect id="Rectangle 30" style="position:absolute;top:3078;width:3657;height:1828;visibility:visible;mso-wrap-style:square;v-text-anchor:middle" o:spid="_x0000_s1056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">
                  <v:textbox>
                    <w:txbxContent>
                      <w:p w:rsidR="008A395E" w:rsidP="008A395E" w:rsidRDefault="008A395E" w14:paraId="1E394077" w14:textId="77777777"/>
                    </w:txbxContent>
                  </v:textbox>
                </v:rect>
                <v:rect id="Rectangle 31" style="position:absolute;left:3076;top:6156;width:10487;height:1829;visibility:visible;mso-wrap-style:square;v-text-anchor:middle" o:spid="_x0000_s1057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">
                  <v:textbox>
                    <w:txbxContent>
                      <w:p w:rsidR="008A395E" w:rsidP="008A395E" w:rsidRDefault="008A395E" w14:paraId="3FECD389" w14:textId="77777777"/>
                    </w:txbxContent>
                  </v:textbox>
                </v:rect>
                <v:rect id="Rectangle 32" style="position:absolute;left:9913;top:9234;width:3658;height:1829;visibility:visible;mso-wrap-style:square;v-text-anchor:middle" o:spid="_x0000_s1058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">
                  <v:textbox>
                    <w:txbxContent>
                      <w:p w:rsidR="008A395E" w:rsidP="008A395E" w:rsidRDefault="008A395E" w14:paraId="5D975A8B" w14:textId="77777777"/>
                    </w:txbxContent>
                  </v:textbox>
                </v:rect>
                <v:rect id="Rectangle 33" style="position:absolute;left:9916;top:12401;width:9115;height:1829;visibility:visible;mso-wrap-style:square;v-text-anchor:middle" o:spid="_x0000_s1059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">
                  <v:textbox>
                    <w:txbxContent>
                      <w:p w:rsidR="008A395E" w:rsidP="008A395E" w:rsidRDefault="008A395E" w14:paraId="59B02407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45CAA1A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09A7E82C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0982A0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7351312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Pr="00453FB0" w:rsidR="00453FB0" w:rsidP="00453FB0" w:rsidRDefault="00453FB0" w14:paraId="0CD8019C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Spanis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4F384E5" wp14:anchorId="7ED037A4">
                <wp:simplePos x="0" y="0"/>
                <wp:positionH relativeFrom="column">
                  <wp:posOffset>4850765</wp:posOffset>
                </wp:positionH>
                <wp:positionV relativeFrom="paragraph">
                  <wp:posOffset>90258</wp:posOffset>
                </wp:positionV>
                <wp:extent cx="767080" cy="142303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535FB9ED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1EC174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8C4F36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41535A6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381.95pt;margin-top:7.1pt;width:60.4pt;height:112.05pt;z-index:251682816;mso-width-relative:margin;mso-height-relative:margin" coordsize="19223,14232" o:spid="_x0000_s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" w14:anchorId="7ED037A4">
                <v:rect id="Rectangle 45" style="position:absolute;width:19202;height:1828;visibility:visible;mso-wrap-style:square;v-text-anchor:middle" o:spid="_x0000_s1061" fillcolor="#823b0b [16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"/>
                <v:rect id="Rectangle 46" style="position:absolute;top:3078;width:3657;height:1828;visibility:visible;mso-wrap-style:square;v-text-anchor:middle" o:spid="_x0000_s1062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">
                  <v:textbox>
                    <w:txbxContent>
                      <w:p w:rsidRPr="004A2483" w:rsidR="008A395E" w:rsidP="008A395E" w:rsidRDefault="008A395E" w14:paraId="535FB9ED" w14:textId="77777777"/>
                    </w:txbxContent>
                  </v:textbox>
                </v:rect>
                <v:rect id="Rectangle 47" style="position:absolute;left:3078;top:6156;width:9164;height:1829;visibility:visible;mso-wrap-style:square;v-text-anchor:middle" o:spid="_x0000_s1063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">
                  <v:textbox>
                    <w:txbxContent>
                      <w:p w:rsidR="008A395E" w:rsidP="008A395E" w:rsidRDefault="008A395E" w14:paraId="51EC1741" w14:textId="77777777"/>
                    </w:txbxContent>
                  </v:textbox>
                </v:rect>
                <v:rect id="Rectangle 48" style="position:absolute;left:5432;top:9234;width:9164;height:1829;visibility:visible;mso-wrap-style:square;v-text-anchor:middle" o:spid="_x0000_s1064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">
                  <v:textbox>
                    <w:txbxContent>
                      <w:p w:rsidR="008A395E" w:rsidP="008A395E" w:rsidRDefault="008A395E" w14:paraId="18C4F365" w14:textId="77777777"/>
                    </w:txbxContent>
                  </v:textbox>
                </v:rect>
                <v:rect id="Rectangle 49" style="position:absolute;left:5476;top:12403;width:13747;height:1829;visibility:visible;mso-wrap-style:square;v-text-anchor:middle" o:spid="_x0000_s1065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">
                  <v:textbox>
                    <w:txbxContent>
                      <w:p w:rsidR="008A395E" w:rsidP="008A395E" w:rsidRDefault="008A395E" w14:paraId="41535A60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Spani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55C280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21BA769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09652BD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8A395E" w:rsidP="008A395E" w:rsidRDefault="008A395E" w14:paraId="094FC9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Spanish"/>
        </w:rPr>
        <w:t>-</w:t>
      </w:r>
    </w:p>
    <w:p w:rsidR="00016F6D" w:rsidP="00DE1C16" w:rsidRDefault="00016F6D" w14:paraId="55013A8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016F6D" w:rsidSect="009D75CE">
          <w:footerReference w:type="even" r:id="rId15"/>
          <w:footerReference w:type="default" r:id="rId16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Pr="002A6488" w:rsidR="002A6488" w:rsidP="001032AD" w:rsidRDefault="002A6488" w14:paraId="2B2EE27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B313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0D48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5958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C35B23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3417E3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784EA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096E27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1E665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078C42F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AF254E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DB0D55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E1C61">
      <w:pgSz w:w="12240" w:h="15840"/>
      <w:pgMar w:top="432" w:right="720" w:bottom="432" w:left="720" w:header="720" w:footer="518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5BE2" w14:textId="77777777" w:rsidR="002E792D" w:rsidRDefault="002E792D" w:rsidP="00F36FE0">
      <w:r>
        <w:separator/>
      </w:r>
    </w:p>
  </w:endnote>
  <w:endnote w:type="continuationSeparator" w:id="0">
    <w:p w14:paraId="6DFA321D" w14:textId="77777777" w:rsidR="002E792D" w:rsidRDefault="002E792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174235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F7BE44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E2D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D1519D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8C2EDC" w14:textId="77777777" w:rsidR="008A395E" w:rsidRDefault="008A395E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3EE6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F179" w14:textId="77777777" w:rsidR="002E792D" w:rsidRDefault="002E792D" w:rsidP="00F36FE0">
      <w:r>
        <w:separator/>
      </w:r>
    </w:p>
  </w:footnote>
  <w:footnote w:type="continuationSeparator" w:id="0">
    <w:p w14:paraId="504054A2" w14:textId="77777777" w:rsidR="002E792D" w:rsidRDefault="002E792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D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E792D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92007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marketing+campaign+gantt+chart+template+27455+word+es&amp;lpa=ic+marketing+campaign+gantt+chart+template+27455+word+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IC-Marketing-Campaign-Gantt-Chart-10855_WORD.dotx</Template>
  <TotalTime>1</TotalTime>
  <Pages>3</Pages>
  <Words>239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2020-08-04T18:55:00Z</dcterms:created>
  <dcterms:modified xsi:type="dcterms:W3CDTF">2020-08-04T18:56:00Z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