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07EEB1E0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7216" behindDoc="0" locked="0" layoutInCell="1" allowOverlap="1" wp14:editId="1A0532A2" wp14:anchorId="73F59B95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B5928" w:rsidR="00EB5928">
        <w:rPr>
          <w:b/>
          <w:color w:val="808080" w:themeColor="background1" w:themeShade="80"/>
          <w:sz w:val="36"/>
          <w:szCs w:val="44"/>
          <w:lang w:val="Italian"/>
        </w:rPr>
        <w:t>MODELLO DI DIAGRAMMA DI GANTT PER CAMPAGNA DI MARKETING</w:t>
      </w:r>
    </w:p>
    <w:p w:rsidRPr="008C7BAE" w:rsidR="008A38BB" w:rsidP="008A38BB" w:rsidRDefault="008A38BB" w14:paraId="6B2A9F56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5D2F9296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E32805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3580"/>
        <w:gridCol w:w="1540"/>
        <w:gridCol w:w="2140"/>
        <w:gridCol w:w="1300"/>
        <w:gridCol w:w="1300"/>
      </w:tblGrid>
      <w:tr w:rsidRPr="00E32805" w:rsidR="002E1C61" w:rsidTr="002E1C61" w14:paraId="6488F026" w14:textId="77777777">
        <w:trPr>
          <w:trHeight w:val="475"/>
        </w:trPr>
        <w:tc>
          <w:tcPr>
            <w:tcW w:w="35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E32805" w:rsidR="002E1C61" w:rsidP="008C7BAE" w:rsidRDefault="002E1C61" w14:paraId="05177783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32805" w:rsidR="002E1C61" w:rsidP="008C7BAE" w:rsidRDefault="002E1C61" w14:paraId="70508918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E32805" w:rsidR="002E1C61" w:rsidP="008C7BAE" w:rsidRDefault="002E1C61" w14:paraId="5CA859E0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ASSEGNATO A</w:t>
            </w:r>
          </w:p>
        </w:tc>
        <w:tc>
          <w:tcPr>
            <w:tcW w:w="13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32805" w:rsidR="002E1C61" w:rsidP="008C7BAE" w:rsidRDefault="002E1C61" w14:paraId="418CBF7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E32805" w:rsidR="002E1C61" w:rsidP="008C7BAE" w:rsidRDefault="002E1C61" w14:paraId="4F9A10F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FINE</w:t>
            </w:r>
          </w:p>
        </w:tc>
      </w:tr>
      <w:tr w:rsidRPr="00E32805" w:rsidR="002E1C61" w:rsidTr="002E1C61" w14:paraId="7588653C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7471D2A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>FASE</w:t>
            </w:r>
            <w:r w:rsidRPr="00E32805">
              <w:rPr>
                <w:rFonts w:cs="Calibri"/>
                <w:color w:val="000000"/>
                <w:szCs w:val="20"/>
                <w:lang w:val="Italian"/>
              </w:rPr>
              <w:t xml:space="preserve"> 1: </w:t>
            </w:r>
            <w:r w:rsidRPr="00E32805">
              <w:rPr>
                <w:rFonts w:cs="Calibri"/>
                <w:b/>
                <w:color w:val="000000"/>
                <w:szCs w:val="20"/>
                <w:lang w:val="Italian"/>
              </w:rPr>
              <w:t>PIANIFICAZIONE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4DAAF2E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3235AEE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5084DBF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13F6939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6809C971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0CA0B2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Italian"/>
              </w:rPr>
              <w:t>Stabilire obiettivi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BDF1F5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9C133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3D439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0F9BD3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464E4EAF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5A81E8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Italian"/>
              </w:rPr>
              <w:t>Determinare il pubblico di destinazione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4C6A7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140E33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FE839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0AF078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1B2AE7B9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452D5A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Italian"/>
              </w:rPr>
              <w:t>Sviluppare un concetto creativo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7FB92A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093616A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B0F62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84B48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0EA3FA7B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580854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Italian"/>
              </w:rPr>
              <w:t>Identificare i canali di marketing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2AE4B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3814A5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20D12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A8C2C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17616BDA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43CD02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Italian"/>
              </w:rPr>
              <w:t>Budget e proiezione finanziaria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2AEA61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7CAF5A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E417F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1C681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16A79397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0F7357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Italian"/>
              </w:rPr>
              <w:t>Configurare il calendario delle campagne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6FCF40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12A50C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0F6926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4FFF77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1882DCF1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35D5C3F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Italian"/>
              </w:rPr>
              <w:t>Sviluppare un piano per i test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64CB0EA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CFEF5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3C0B53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99231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22853D25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6F62B5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Italian"/>
              </w:rPr>
              <w:t>Brief creativo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38D274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CCD87B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3DBFF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9EE35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550BF95D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6C87690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>FASE</w:t>
            </w:r>
            <w:r w:rsidRPr="00E32805">
              <w:rPr>
                <w:rFonts w:cs="Calibri"/>
                <w:color w:val="000000"/>
                <w:szCs w:val="20"/>
                <w:lang w:val="Italian"/>
              </w:rPr>
              <w:t xml:space="preserve"> 2: </w:t>
            </w:r>
            <w:r w:rsidRPr="00E32805">
              <w:rPr>
                <w:rFonts w:cs="Calibri"/>
                <w:b/>
                <w:color w:val="000000"/>
                <w:szCs w:val="20"/>
                <w:lang w:val="Italian"/>
              </w:rPr>
              <w:t>SVILUPPO CREATIVO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21D5921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1952D7D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1A2E6E1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0242BAF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30670FC7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476A37E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Italian"/>
              </w:rPr>
              <w:t>Pianificazione dei messaggi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0EEB47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708D16A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FAA3E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13C46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470B16CA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CD51E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Italian"/>
              </w:rPr>
              <w:t>Crea risorse di marketing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16EFEED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DAA4E1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98304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24DA0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272BC6E6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0F7630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Italian"/>
              </w:rPr>
              <w:t>Raccogli le testimonianze dei clienti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42BC4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E1577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89B89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01FB77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710F0F3E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557A3A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Italian"/>
              </w:rPr>
              <w:t>Altro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D18974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370D20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A35BF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AEDD4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1C9A9550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69C8BAB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>FASE</w:t>
            </w:r>
            <w:r w:rsidRPr="00E32805">
              <w:rPr>
                <w:rFonts w:cs="Calibri"/>
                <w:color w:val="000000"/>
                <w:szCs w:val="20"/>
                <w:lang w:val="Italian"/>
              </w:rPr>
              <w:t xml:space="preserve"> 3:</w:t>
            </w:r>
            <w:r w:rsidRPr="00E32805">
              <w:rPr>
                <w:rFonts w:cs="Calibri"/>
                <w:b/>
                <w:color w:val="000000"/>
                <w:szCs w:val="20"/>
                <w:lang w:val="Italian"/>
              </w:rPr>
              <w:t xml:space="preserve"> PIANO DI PROMOZIONE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54B05F7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0D4C2A2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3DFA220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3FF7B2F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52EC61C0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15EEC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Italian"/>
              </w:rPr>
              <w:t>Campagna e-mail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6195DEE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D94CB7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04F3B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A9CF8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17B40A68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516EEC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Italian"/>
              </w:rPr>
              <w:t>Social Media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278402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E5A66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3D1ECE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1EE8D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375AD9BF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0FFE4A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Italian"/>
              </w:rPr>
              <w:t>Sensibilizzazione alle vendite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23F420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677D97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82891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276DB8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2E1C61" w:rsidTr="002E1C61" w14:paraId="0FAB3EED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336042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Italian"/>
              </w:rPr>
              <w:t>Altro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EF0EC6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4BA9EB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0AA73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362DA1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2E1C61" w:rsidP="00E32805" w:rsidRDefault="002E1C61" w14:paraId="3799B46F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8A395E" w:rsidP="002E1C61" w:rsidRDefault="008A395E" w14:paraId="1EABD1DB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4A2483" w:rsidR="002E1C61" w:rsidP="004A2483" w:rsidRDefault="004A2483" w14:paraId="409E75A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Cs w:val="20"/>
          <w:lang w:val="Italian"/>
        </w:rPr>
        <w:t xml:space="preserve"> 00/00/00 |      00/00/00 |      00/00/00 |      00/00/00 |      00/00/00 |      00/00/00     </w:t>
      </w:r>
    </w:p>
    <w:p w:rsidRPr="00113DCB" w:rsidR="004A2483" w:rsidP="004A2483" w:rsidRDefault="004A2483" w14:paraId="1A138EBD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editId="7519DD83" wp14:anchorId="39E0834C">
                <wp:simplePos x="0" y="0"/>
                <wp:positionH relativeFrom="column">
                  <wp:posOffset>153640</wp:posOffset>
                </wp:positionH>
                <wp:positionV relativeFrom="paragraph">
                  <wp:posOffset>54846</wp:posOffset>
                </wp:positionV>
                <wp:extent cx="1122026" cy="2663530"/>
                <wp:effectExtent l="0" t="0" r="0" b="38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026" cy="2663530"/>
                          <a:chOff x="0" y="0"/>
                          <a:chExt cx="1920240" cy="266353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198363D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07818" y="615636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70CB88DC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42910" y="923336"/>
                            <a:ext cx="1367734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17466EC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70368" y="1240325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06EFD0DB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70055" y="1547945"/>
                            <a:ext cx="555578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6B552A4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14400" y="1865014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51C3BF90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68309" y="2172832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497A43E7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48143" y="2480650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779924E1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style="position:absolute;margin-left:12.1pt;margin-top:4.3pt;width:88.35pt;height:209.75pt;z-index:251673600;mso-width-relative:margin" coordsize="19202,266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" w14:anchorId="39E0834C">
                <v:rect id="Rectangle 1" style="position:absolute;width:19202;height:1828;visibility:visible;mso-wrap-style:square;v-text-anchor:middle" o:spid="_x0000_s1027" fillcolor="#ffc000 [3207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"/>
                <v:rect id="Rectangle 2" style="position:absolute;top:3078;width:3657;height:1828;visibility:visible;mso-wrap-style:square;v-text-anchor:middle" o:spid="_x0000_s1028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">
                  <v:textbox>
                    <w:txbxContent>
                      <w:p w:rsidR="004A2483" w:rsidP="004A2483" w:rsidRDefault="004A2483" w14:paraId="198363D2" w14:textId="77777777"/>
                    </w:txbxContent>
                  </v:textbox>
                </v:rect>
                <v:rect id="Rectangle 4" style="position:absolute;left:3078;top:6156;width:3657;height:1829;visibility:visible;mso-wrap-style:square;v-text-anchor:middle" o:spid="_x0000_s1029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">
                  <v:textbox>
                    <w:txbxContent>
                      <w:p w:rsidR="004A2483" w:rsidP="004A2483" w:rsidRDefault="004A2483" w14:paraId="70CB88DC" w14:textId="77777777"/>
                    </w:txbxContent>
                  </v:textbox>
                </v:rect>
                <v:rect id="Rectangle 5" style="position:absolute;left:5429;top:9233;width:13677;height:1829;visibility:visible;mso-wrap-style:square;v-text-anchor:middle" o:spid="_x0000_s1030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">
                  <v:textbox>
                    <w:txbxContent>
                      <w:p w:rsidR="004A2483" w:rsidP="004A2483" w:rsidRDefault="004A2483" w14:paraId="17466EC2" w14:textId="77777777"/>
                    </w:txbxContent>
                  </v:textbox>
                </v:rect>
                <v:rect id="Rectangle 6" style="position:absolute;left:5703;top:12403;width:3658;height:1829;visibility:visible;mso-wrap-style:square;v-text-anchor:middle" o:spid="_x0000_s1031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">
                  <v:textbox>
                    <w:txbxContent>
                      <w:p w:rsidR="004A2483" w:rsidP="004A2483" w:rsidRDefault="004A2483" w14:paraId="06EFD0DB" w14:textId="77777777"/>
                    </w:txbxContent>
                  </v:textbox>
                </v:rect>
                <v:rect id="Rectangle 7" style="position:absolute;left:5700;top:15479;width:5556;height:1829;visibility:visible;mso-wrap-style:square;v-text-anchor:middle" o:spid="_x0000_s1032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">
                  <v:textbox>
                    <w:txbxContent>
                      <w:p w:rsidR="004A2483" w:rsidP="004A2483" w:rsidRDefault="004A2483" w14:paraId="6B552A42" w14:textId="77777777"/>
                    </w:txbxContent>
                  </v:textbox>
                </v:rect>
                <v:rect id="Rectangle 8" style="position:absolute;left:9144;top:18650;width:3657;height:1828;visibility:visible;mso-wrap-style:square;v-text-anchor:middle" o:spid="_x0000_s1033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">
                  <v:textbox>
                    <w:txbxContent>
                      <w:p w:rsidR="004A2483" w:rsidP="004A2483" w:rsidRDefault="004A2483" w14:paraId="51C3BF90" w14:textId="77777777"/>
                    </w:txbxContent>
                  </v:textbox>
                </v:rect>
                <v:rect id="Rectangle 9" style="position:absolute;left:10683;top:21728;width:3657;height:1829;visibility:visible;mso-wrap-style:square;v-text-anchor:middle" o:spid="_x0000_s1034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">
                  <v:textbox>
                    <w:txbxContent>
                      <w:p w:rsidR="004A2483" w:rsidP="004A2483" w:rsidRDefault="004A2483" w14:paraId="497A43E7" w14:textId="77777777"/>
                    </w:txbxContent>
                  </v:textbox>
                </v:rect>
                <v:rect id="Rectangle 10" style="position:absolute;left:15481;top:24806;width:3658;height:1829;visibility:visible;mso-wrap-style:square;v-text-anchor:middle" o:spid="_x0000_s1035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">
                  <v:textbox>
                    <w:txbxContent>
                      <w:p w:rsidR="004A2483" w:rsidP="004A2483" w:rsidRDefault="004A2483" w14:paraId="779924E1" w14:textId="77777777"/>
                    </w:txbxContent>
                  </v:textbox>
                </v:rect>
              </v:group>
            </w:pict>
          </mc:Fallback>
        </mc:AlternateContent>
      </w:r>
      <w:r w:rsidRPr="00453FB0" w:rsidR="00113DCB">
        <w:rPr>
          <w:color w:val="D9D9D9" w:themeColor="background1" w:themeShade="D9"/>
          <w:szCs w:val="20"/>
          <w:lang w:val="Italia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Pr="002E1C61" w:rsidR="002E1C61" w:rsidP="004A2483" w:rsidRDefault="004A2483" w14:paraId="7B5795B0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Pr="002E1C61" w:rsidR="002E1C61" w:rsidP="004A2483" w:rsidRDefault="004A2483" w14:paraId="6A16878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 xml:space="preserve">- </w:t>
      </w:r>
    </w:p>
    <w:p w:rsidRPr="002E1C61" w:rsidR="002E1C61" w:rsidP="004A2483" w:rsidRDefault="004A2483" w14:paraId="7D5968C1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Pr="002E1C61" w:rsidR="002E1C61" w:rsidP="004A2483" w:rsidRDefault="004A2483" w14:paraId="6A14AED8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Pr="002E1C61" w:rsidR="002E1C61" w:rsidP="004A2483" w:rsidRDefault="004A2483" w14:paraId="368482B0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="002E1C61" w:rsidP="004A2483" w:rsidRDefault="004A2483" w14:paraId="14967B33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="004A2483" w:rsidP="004A2483" w:rsidRDefault="004A2483" w14:paraId="6C00FE29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="004A2483" w:rsidP="004A2483" w:rsidRDefault="004A2483" w14:paraId="7D23524B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Pr="00453FB0" w:rsidR="00B10770" w:rsidP="00B10770" w:rsidRDefault="004A2483" w14:paraId="4F18FA8F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editId="390A4F03" wp14:anchorId="7C53E1CC">
                <wp:simplePos x="0" y="0"/>
                <wp:positionH relativeFrom="column">
                  <wp:posOffset>1268095</wp:posOffset>
                </wp:positionH>
                <wp:positionV relativeFrom="paragraph">
                  <wp:posOffset>71917</wp:posOffset>
                </wp:positionV>
                <wp:extent cx="767228" cy="142320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228" cy="1423205"/>
                          <a:chOff x="0" y="0"/>
                          <a:chExt cx="1922332" cy="142320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A2483" w:rsidR="004A2483" w:rsidP="004A2483" w:rsidRDefault="004A2483" w14:paraId="3C9AB481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56E7DF77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50280AFA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6ADC9B05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99.85pt;margin-top:5.65pt;width:60.4pt;height:112.05pt;z-index:251675648;mso-width-relative:margin;mso-height-relative:margin" coordsize="19223,14232" o:spid="_x0000_s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" w14:anchorId="7C53E1CC">
                <v:rect id="Rectangle 13" style="position:absolute;width:19202;height:1828;visibility:visible;mso-wrap-style:square;v-text-anchor:middle" o:spid="_x0000_s1037" fillcolor="#8496b0 [195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"/>
                <v:rect id="Rectangle 14" style="position:absolute;top:3078;width:3657;height:1828;visibility:visible;mso-wrap-style:square;v-text-anchor:middle" o:spid="_x0000_s1038" fillcolor="#acb9ca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">
                  <v:textbox>
                    <w:txbxContent>
                      <w:p w:rsidRPr="004A2483" w:rsidR="004A2483" w:rsidP="004A2483" w:rsidRDefault="004A2483" w14:paraId="3C9AB481" w14:textId="77777777"/>
                    </w:txbxContent>
                  </v:textbox>
                </v:rect>
                <v:rect id="Rectangle 15" style="position:absolute;left:3078;top:6156;width:9164;height:1829;visibility:visible;mso-wrap-style:square;v-text-anchor:middle" o:spid="_x0000_s1039" fillcolor="#acb9ca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">
                  <v:textbox>
                    <w:txbxContent>
                      <w:p w:rsidR="004A2483" w:rsidP="004A2483" w:rsidRDefault="004A2483" w14:paraId="56E7DF77" w14:textId="77777777"/>
                    </w:txbxContent>
                  </v:textbox>
                </v:rect>
                <v:rect id="Rectangle 16" style="position:absolute;left:5432;top:9234;width:9164;height:1829;visibility:visible;mso-wrap-style:square;v-text-anchor:middle" o:spid="_x0000_s1040" fillcolor="#acb9ca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">
                  <v:textbox>
                    <w:txbxContent>
                      <w:p w:rsidR="004A2483" w:rsidP="004A2483" w:rsidRDefault="004A2483" w14:paraId="50280AFA" w14:textId="77777777"/>
                    </w:txbxContent>
                  </v:textbox>
                </v:rect>
                <v:rect id="Rectangle 17" style="position:absolute;left:5476;top:12403;width:13747;height:1829;visibility:visible;mso-wrap-style:square;v-text-anchor:middle" o:spid="_x0000_s1041" fillcolor="#acb9ca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">
                  <v:textbox>
                    <w:txbxContent>
                      <w:p w:rsidR="004A2483" w:rsidP="004A2483" w:rsidRDefault="004A2483" w14:paraId="6ADC9B05" w14:textId="77777777"/>
                    </w:txbxContent>
                  </v:textbox>
                </v:rect>
              </v:group>
            </w:pict>
          </mc:Fallback>
        </mc:AlternateContent>
      </w:r>
      <w:r w:rsidRPr="00453FB0" w:rsidR="00B10770">
        <w:rPr>
          <w:color w:val="D9D9D9" w:themeColor="background1" w:themeShade="D9"/>
          <w:szCs w:val="20"/>
          <w:lang w:val="Italia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A2483" w:rsidP="004A2483" w:rsidRDefault="004A2483" w14:paraId="0C512EC6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="004A2483" w:rsidP="004A2483" w:rsidRDefault="004A2483" w14:paraId="217C07D8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="004A2483" w:rsidP="004A2483" w:rsidRDefault="004A2483" w14:paraId="2E45BFDD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="004A2483" w:rsidP="004A2483" w:rsidRDefault="004A2483" w14:paraId="44DE455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Pr="00453FB0" w:rsidR="00200253" w:rsidP="00200253" w:rsidRDefault="00113DCB" w14:paraId="1E1631EF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editId="3F141AFF" wp14:anchorId="5B860253">
                <wp:simplePos x="0" y="0"/>
                <wp:positionH relativeFrom="column">
                  <wp:posOffset>1754505</wp:posOffset>
                </wp:positionH>
                <wp:positionV relativeFrom="paragraph">
                  <wp:posOffset>82388</wp:posOffset>
                </wp:positionV>
                <wp:extent cx="767080" cy="142303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80" cy="1423035"/>
                          <a:chOff x="0" y="0"/>
                          <a:chExt cx="1922332" cy="142320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A2483" w:rsidR="004A2483" w:rsidP="004A2483" w:rsidRDefault="004A2483" w14:paraId="60629054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1DFE39F6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1F90EF5A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7495F6E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style="position:absolute;margin-left:138.15pt;margin-top:6.5pt;width:60.4pt;height:112.05pt;z-index:251677696;mso-width-relative:margin;mso-height-relative:margin" coordsize="19223,14232" o:spid="_x0000_s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" w14:anchorId="5B860253">
                <v:rect id="Rectangle 23" style="position:absolute;width:19202;height:1828;visibility:visible;mso-wrap-style:square;v-text-anchor:middle" o:spid="_x0000_s1043" fillcolor="#bfbfbf [241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"/>
                <v:rect id="Rectangle 24" style="position:absolute;top:3078;width:3657;height:1828;visibility:visible;mso-wrap-style:square;v-text-anchor:middle" o:spid="_x0000_s1044" fillcolor="#d8d8d8 [273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">
                  <v:textbox>
                    <w:txbxContent>
                      <w:p w:rsidRPr="004A2483" w:rsidR="004A2483" w:rsidP="004A2483" w:rsidRDefault="004A2483" w14:paraId="60629054" w14:textId="77777777"/>
                    </w:txbxContent>
                  </v:textbox>
                </v:rect>
                <v:rect id="Rectangle 25" style="position:absolute;left:3078;top:6156;width:9164;height:1829;visibility:visible;mso-wrap-style:square;v-text-anchor:middle" o:spid="_x0000_s1045" fillcolor="#d8d8d8 [273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">
                  <v:textbox>
                    <w:txbxContent>
                      <w:p w:rsidR="004A2483" w:rsidP="004A2483" w:rsidRDefault="004A2483" w14:paraId="1DFE39F6" w14:textId="77777777"/>
                    </w:txbxContent>
                  </v:textbox>
                </v:rect>
                <v:rect id="Rectangle 26" style="position:absolute;left:5432;top:9234;width:9164;height:1829;visibility:visible;mso-wrap-style:square;v-text-anchor:middle" o:spid="_x0000_s1046" fillcolor="#d8d8d8 [273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">
                  <v:textbox>
                    <w:txbxContent>
                      <w:p w:rsidR="004A2483" w:rsidP="004A2483" w:rsidRDefault="004A2483" w14:paraId="1F90EF5A" w14:textId="77777777"/>
                    </w:txbxContent>
                  </v:textbox>
                </v:rect>
                <v:rect id="Rectangle 27" style="position:absolute;left:5476;top:12403;width:13747;height:1829;visibility:visible;mso-wrap-style:square;v-text-anchor:middle" o:spid="_x0000_s1047" fillcolor="#d8d8d8 [273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">
                  <v:textbox>
                    <w:txbxContent>
                      <w:p w:rsidR="004A2483" w:rsidP="004A2483" w:rsidRDefault="004A2483" w14:paraId="7495F6E2" w14:textId="77777777"/>
                    </w:txbxContent>
                  </v:textbox>
                </v:rect>
              </v:group>
            </w:pict>
          </mc:Fallback>
        </mc:AlternateContent>
      </w:r>
      <w:r w:rsidRPr="00453FB0" w:rsidR="00200253">
        <w:rPr>
          <w:color w:val="D9D9D9" w:themeColor="background1" w:themeShade="D9"/>
          <w:szCs w:val="20"/>
          <w:lang w:val="Italia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A2483" w:rsidP="004A2483" w:rsidRDefault="004A2483" w14:paraId="54865AD1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="004A2483" w:rsidP="004A2483" w:rsidRDefault="004A2483" w14:paraId="4156D838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="004A2483" w:rsidP="004A2483" w:rsidRDefault="004A2483" w14:paraId="3BB1C37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Pr="002E1C61" w:rsidR="004A2483" w:rsidP="004A2483" w:rsidRDefault="004A2483" w14:paraId="2DA3C3DB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="002E1C61" w:rsidP="00E32805" w:rsidRDefault="002E1C61" w14:paraId="7E9D816C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7B7AF66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9D75CE">
          <w:type w:val="continuous"/>
          <w:pgSz w:w="20160" w:h="12240" w:orient="landscape"/>
          <w:pgMar w:top="567" w:right="558" w:bottom="720" w:left="612" w:header="720" w:footer="518" w:gutter="0"/>
          <w:cols w:equalWidth="0" w:space="144" w:num="2">
            <w:col w:w="9936" w:space="144"/>
            <w:col w:w="8910"/>
          </w:cols>
          <w:titlePg/>
          <w:docGrid w:linePitch="360"/>
        </w:sectPr>
      </w:pPr>
    </w:p>
    <w:p w:rsidR="009D75CE" w:rsidP="00E32805" w:rsidRDefault="009D75CE" w14:paraId="374BDC7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745544E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3580"/>
        <w:gridCol w:w="1540"/>
        <w:gridCol w:w="2140"/>
        <w:gridCol w:w="1300"/>
        <w:gridCol w:w="1300"/>
      </w:tblGrid>
      <w:tr w:rsidRPr="00E32805" w:rsidR="008A395E" w:rsidTr="00C0332F" w14:paraId="17509B61" w14:textId="77777777">
        <w:trPr>
          <w:trHeight w:val="475"/>
        </w:trPr>
        <w:tc>
          <w:tcPr>
            <w:tcW w:w="35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E32805" w:rsidR="008A395E" w:rsidP="00C0332F" w:rsidRDefault="008A395E" w14:paraId="064127F1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32805" w:rsidR="008A395E" w:rsidP="00C0332F" w:rsidRDefault="008A395E" w14:paraId="0CA5E9BF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E32805" w:rsidR="008A395E" w:rsidP="00C0332F" w:rsidRDefault="008A395E" w14:paraId="540509C5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ASSEGNATO A</w:t>
            </w:r>
          </w:p>
        </w:tc>
        <w:tc>
          <w:tcPr>
            <w:tcW w:w="13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32805" w:rsidR="008A395E" w:rsidP="00C0332F" w:rsidRDefault="008A395E" w14:paraId="6054AC0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E32805" w:rsidR="008A395E" w:rsidP="00C0332F" w:rsidRDefault="008A395E" w14:paraId="2B592E4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FINE</w:t>
            </w:r>
          </w:p>
        </w:tc>
      </w:tr>
      <w:tr w:rsidRPr="00E32805" w:rsidR="008A395E" w:rsidTr="00C0332F" w14:paraId="63297935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0A65A65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FASE </w:t>
            </w:r>
            <w:r w:rsidRPr="00E32805">
              <w:rPr>
                <w:rFonts w:cs="Calibri"/>
                <w:color w:val="000000"/>
                <w:szCs w:val="20"/>
                <w:lang w:val="Italian"/>
              </w:rPr>
            </w:r>
            <w:r w:rsidRPr="0031410C" w:rsidR="0031410C">
              <w:rPr>
                <w:rFonts w:cs="Calibri"/>
                <w:color w:val="000000"/>
                <w:szCs w:val="20"/>
                <w:lang w:val="Italian"/>
              </w:rPr>
              <w:t xml:space="preserve">4: </w:t>
            </w:r>
            <w:r w:rsidR="0031410C">
              <w:rPr>
                <w:rFonts w:cs="Calibri"/>
                <w:b/>
                <w:color w:val="000000"/>
                <w:szCs w:val="20"/>
                <w:lang w:val="Italian"/>
              </w:rPr>
              <w:t>TEST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78AA2F3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33E331B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2DF8262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23DCA81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C0452E" w:rsidTr="00C0452E" w14:paraId="0749AD6F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F518A" w:rsidR="00C0452E" w:rsidP="00C0452E" w:rsidRDefault="00C0452E" w14:paraId="491BD3F3" w14:textId="77777777">
            <w:r w:rsidRPr="006F518A">
              <w:rPr>
                <w:lang w:val="Italian"/>
              </w:rPr>
              <w:t>Test divisi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4B9EE81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A3BB4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4F91C1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25C4BB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C0452E" w:rsidTr="00C0452E" w14:paraId="2781181C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F518A" w:rsidR="00C0452E" w:rsidP="00C0452E" w:rsidRDefault="00C0452E" w14:paraId="308F3386" w14:textId="77777777">
            <w:r w:rsidRPr="006F518A">
              <w:rPr>
                <w:lang w:val="Italian"/>
              </w:rPr>
              <w:t>Analisi dei risultati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00B8580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3B14B3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24480A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7AC30A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C0452E" w:rsidTr="00C0452E" w14:paraId="31F4A004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F518A" w:rsidR="00C0452E" w:rsidP="00C0452E" w:rsidRDefault="00C0452E" w14:paraId="1E86BD6B" w14:textId="77777777">
            <w:r w:rsidRPr="006F518A">
              <w:rPr>
                <w:lang w:val="Italian"/>
              </w:rPr>
              <w:t>Perfezionamento del piano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C0452E" w:rsidP="00C0452E" w:rsidRDefault="00C0452E" w14:paraId="321D842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C0452E" w:rsidP="00C0452E" w:rsidRDefault="00C0452E" w14:paraId="316343D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482ED5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47CD81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C0452E" w:rsidTr="00C0452E" w14:paraId="0D32FC9C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="00C0452E" w:rsidP="00C0452E" w:rsidRDefault="00C0452E" w14:paraId="10AB8EF3" w14:textId="77777777">
            <w:r w:rsidRPr="006F518A">
              <w:rPr>
                <w:lang w:val="Italian"/>
              </w:rPr>
              <w:t>Altro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097BD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784A94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602088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5B19F0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8A395E" w:rsidTr="00C0332F" w14:paraId="43137723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7811A56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FASE </w:t>
            </w:r>
            <w:r w:rsidRPr="00E32805">
              <w:rPr>
                <w:rFonts w:cs="Calibri"/>
                <w:color w:val="000000"/>
                <w:szCs w:val="20"/>
                <w:lang w:val="Italian"/>
              </w:rPr>
            </w:r>
            <w:r w:rsidR="0031410C">
              <w:rPr>
                <w:rFonts w:cs="Calibri"/>
                <w:color w:val="000000"/>
                <w:szCs w:val="20"/>
                <w:lang w:val="Italian"/>
              </w:rPr>
              <w:t xml:space="preserve">5: </w:t>
            </w:r>
            <w:r w:rsidR="0031410C">
              <w:rPr>
                <w:rFonts w:cs="Calibri"/>
                <w:b/>
                <w:color w:val="000000"/>
                <w:szCs w:val="20"/>
                <w:lang w:val="Italian"/>
              </w:rPr>
              <w:t>LANCIO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5802DA6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00824D0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21D2FA8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35E23B8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C0452E" w:rsidTr="00C0452E" w14:paraId="1AA73D4F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F2AA0" w:rsidR="00C0452E" w:rsidP="00C0452E" w:rsidRDefault="00C0452E" w14:paraId="5CCE52E1" w14:textId="77777777">
            <w:r w:rsidRPr="00EF2AA0">
              <w:rPr>
                <w:lang w:val="Italian"/>
              </w:rPr>
              <w:t>Canale A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724E616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43FC44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FD6FB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57D15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C0452E" w:rsidTr="00C0452E" w14:paraId="3D397505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F2AA0" w:rsidR="00C0452E" w:rsidP="00C0452E" w:rsidRDefault="00C0452E" w14:paraId="1CE7CFBA" w14:textId="77777777">
            <w:r w:rsidRPr="00EF2AA0">
              <w:rPr>
                <w:lang w:val="Italian"/>
              </w:rPr>
              <w:t>Canale B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0418C5C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45670C8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1D5940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041539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C0452E" w:rsidTr="00C0452E" w14:paraId="1D1C85BC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F2AA0" w:rsidR="00C0452E" w:rsidP="00C0452E" w:rsidRDefault="00C0452E" w14:paraId="604B127D" w14:textId="77777777">
            <w:r w:rsidRPr="00EF2AA0">
              <w:rPr>
                <w:lang w:val="Italian"/>
              </w:rPr>
              <w:t>Canale C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3B111EC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1AD76CB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5571DA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0BE2F6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C0452E" w:rsidTr="00C0452E" w14:paraId="3A1EC60D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="00C0452E" w:rsidP="00C0452E" w:rsidRDefault="00C0452E" w14:paraId="6A4351D0" w14:textId="77777777">
            <w:r w:rsidRPr="00EF2AA0">
              <w:rPr>
                <w:lang w:val="Italian"/>
              </w:rPr>
              <w:t>Canale D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33A694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189E701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114008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60A1CC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8A395E" w:rsidTr="00C0332F" w14:paraId="6C1E8708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49A0AFB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FASE </w:t>
            </w:r>
            <w:r w:rsidRPr="00E32805">
              <w:rPr>
                <w:rFonts w:cs="Calibri"/>
                <w:color w:val="000000"/>
                <w:szCs w:val="20"/>
                <w:lang w:val="Italian"/>
              </w:rPr>
            </w:r>
            <w:r w:rsidR="0031410C">
              <w:rPr>
                <w:rFonts w:cs="Calibri"/>
                <w:color w:val="000000"/>
                <w:szCs w:val="20"/>
                <w:lang w:val="Italian"/>
              </w:rPr>
              <w:t xml:space="preserve">6: </w:t>
            </w:r>
            <w:r w:rsidRPr="00E32805">
              <w:rPr>
                <w:rFonts w:cs="Calibri"/>
                <w:b/>
                <w:color w:val="000000"/>
                <w:szCs w:val="20"/>
                <w:lang w:val="Italian"/>
              </w:rPr>
            </w:r>
            <w:r w:rsidR="0031410C">
              <w:rPr>
                <w:rFonts w:cs="Calibri"/>
                <w:b/>
                <w:color w:val="000000"/>
                <w:szCs w:val="20"/>
                <w:lang w:val="Italian"/>
              </w:rPr>
              <w:t>MISURAZIONE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34812AB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5A515DC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7E87F30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408291C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C0452E" w:rsidTr="00C0452E" w14:paraId="07F15A36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E7F19" w:rsidR="00C0452E" w:rsidP="00C0452E" w:rsidRDefault="00C0452E" w14:paraId="6A2F29A7" w14:textId="77777777">
            <w:r w:rsidRPr="00CE7F19">
              <w:rPr>
                <w:lang w:val="Italian"/>
              </w:rPr>
              <w:t>Metriche chiave Canale A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E5DCD4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5F99D07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2ADE9E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9763C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C0452E" w:rsidTr="00C0452E" w14:paraId="039FDBCD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E7F19" w:rsidR="00C0452E" w:rsidP="00C0452E" w:rsidRDefault="00C0452E" w14:paraId="511E74A0" w14:textId="77777777">
            <w:r w:rsidRPr="00CE7F19">
              <w:rPr>
                <w:lang w:val="Italian"/>
              </w:rPr>
              <w:t>Metriche chiave Canale B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186D020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8F2BF1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039906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208E06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C0452E" w:rsidTr="00C0452E" w14:paraId="213D0AF8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E7F19" w:rsidR="00C0452E" w:rsidP="00C0452E" w:rsidRDefault="00C0452E" w14:paraId="26BFEE23" w14:textId="77777777">
            <w:r w:rsidRPr="00CE7F19">
              <w:rPr>
                <w:lang w:val="Italian"/>
              </w:rPr>
              <w:t>Valutazione delle prestazioni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C1F84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C0452E" w:rsidP="00C0452E" w:rsidRDefault="00C0452E" w14:paraId="501A41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1A4A67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37817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2805" w:rsidR="00C0452E" w:rsidTr="00C0452E" w14:paraId="2020E039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="00C0452E" w:rsidP="00C0452E" w:rsidRDefault="00C0452E" w14:paraId="3DDA9F90" w14:textId="77777777">
            <w:r w:rsidRPr="00CE7F19">
              <w:rPr>
                <w:lang w:val="Italian"/>
              </w:rPr>
              <w:t>Perfezionamento del piano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07283E7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C0452E" w:rsidP="00C0452E" w:rsidRDefault="00C0452E" w14:paraId="2DF21F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CBB90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02916D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8A395E" w:rsidP="008A395E" w:rsidRDefault="008A395E" w14:paraId="28469F7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9D75CE" w:rsidR="009D75CE" w:rsidP="008A395E" w:rsidRDefault="0031410C" w14:paraId="3860378D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 w:val="32"/>
          <w:szCs w:val="32"/>
        </w:rPr>
      </w:pPr>
      <w:r>
        <w:rPr>
          <w:bCs/>
          <w:color w:val="808080" w:themeColor="background1" w:themeShade="80"/>
          <w:szCs w:val="20"/>
          <w:lang w:val="Italian"/>
        </w:rPr>
        <w:br w:type="column"/>
      </w:r>
    </w:p>
    <w:p w:rsidRPr="004A2483" w:rsidR="008A395E" w:rsidP="008A395E" w:rsidRDefault="008A395E" w14:paraId="5E3FF336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Cs w:val="20"/>
          <w:lang w:val="Italian"/>
        </w:rPr>
        <w:t xml:space="preserve"> 00/00/00 |      00/00/00 |      00/00/00 |      00/00/00 |      00/00/00 |      00/00/00     </w:t>
      </w:r>
    </w:p>
    <w:p w:rsidRPr="00453FB0" w:rsidR="008A395E" w:rsidP="008A395E" w:rsidRDefault="00453FB0" w14:paraId="56625A66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editId="527131BC" wp14:anchorId="015C713F">
                <wp:simplePos x="0" y="0"/>
                <wp:positionH relativeFrom="column">
                  <wp:posOffset>2522220</wp:posOffset>
                </wp:positionH>
                <wp:positionV relativeFrom="paragraph">
                  <wp:posOffset>70012</wp:posOffset>
                </wp:positionV>
                <wp:extent cx="1185545" cy="1456336"/>
                <wp:effectExtent l="0" t="0" r="0" b="444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56336"/>
                          <a:chOff x="0" y="0"/>
                          <a:chExt cx="1922332" cy="1423205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A2483" w:rsidR="008A395E" w:rsidP="008A395E" w:rsidRDefault="008A395E" w14:paraId="365BDCF4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75409F84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398C1220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129AB8D0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style="position:absolute;margin-left:198.6pt;margin-top:5.5pt;width:93.35pt;height:114.65pt;z-index:251681792;mso-width-relative:margin;mso-height-relative:margin" coordsize="19223,14232" o:spid="_x0000_s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" w14:anchorId="015C713F">
                <v:rect id="Rectangle 39" style="position:absolute;width:19202;height:1828;visibility:visible;mso-wrap-style:square;v-text-anchor:middle" o:spid="_x0000_s1049" fillcolor="#0070c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"/>
                <v:rect id="Rectangle 40" style="position:absolute;top:3078;width:3657;height:1828;visibility:visible;mso-wrap-style:square;v-text-anchor:middle" o:spid="_x0000_s1050" fillcolor="#00b0f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">
                  <v:textbox>
                    <w:txbxContent>
                      <w:p w:rsidRPr="004A2483" w:rsidR="008A395E" w:rsidP="008A395E" w:rsidRDefault="008A395E" w14:paraId="365BDCF4" w14:textId="77777777"/>
                    </w:txbxContent>
                  </v:textbox>
                </v:rect>
                <v:rect id="Rectangle 41" style="position:absolute;left:3078;top:6156;width:9164;height:1829;visibility:visible;mso-wrap-style:square;v-text-anchor:middle" o:spid="_x0000_s1051" fillcolor="#00b0f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">
                  <v:textbox>
                    <w:txbxContent>
                      <w:p w:rsidR="008A395E" w:rsidP="008A395E" w:rsidRDefault="008A395E" w14:paraId="75409F84" w14:textId="77777777"/>
                    </w:txbxContent>
                  </v:textbox>
                </v:rect>
                <v:rect id="Rectangle 42" style="position:absolute;left:5432;top:9234;width:9164;height:1829;visibility:visible;mso-wrap-style:square;v-text-anchor:middle" o:spid="_x0000_s1052" fillcolor="#00b0f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">
                  <v:textbox>
                    <w:txbxContent>
                      <w:p w:rsidR="008A395E" w:rsidP="008A395E" w:rsidRDefault="008A395E" w14:paraId="398C1220" w14:textId="77777777"/>
                    </w:txbxContent>
                  </v:textbox>
                </v:rect>
                <v:rect id="Rectangle 43" style="position:absolute;left:5476;top:12403;width:13747;height:1829;visibility:visible;mso-wrap-style:square;v-text-anchor:middle" o:spid="_x0000_s1053" fillcolor="#00b0f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">
                  <v:textbox>
                    <w:txbxContent>
                      <w:p w:rsidR="008A395E" w:rsidP="008A395E" w:rsidRDefault="008A395E" w14:paraId="129AB8D0" w14:textId="77777777"/>
                    </w:txbxContent>
                  </v:textbox>
                </v:rect>
              </v:group>
            </w:pict>
          </mc:Fallback>
        </mc:AlternateContent>
      </w:r>
      <w:r w:rsidRPr="00453FB0" w:rsidR="008A395E">
        <w:rPr>
          <w:color w:val="D9D9D9" w:themeColor="background1" w:themeShade="D9"/>
          <w:szCs w:val="20"/>
          <w:lang w:val="Italian"/>
        </w:rPr>
        <w:t>-–––––––––––––––––––––––––––––––––––––––––––––––––––––––––––––––––––––––––––––––––––––––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Pr="002E1C61" w:rsidR="008A395E" w:rsidP="008A395E" w:rsidRDefault="008A395E" w14:paraId="1632D798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Pr="002E1C61" w:rsidR="008A395E" w:rsidP="008A395E" w:rsidRDefault="008A395E" w14:paraId="3785A235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 xml:space="preserve">- </w:t>
      </w:r>
    </w:p>
    <w:p w:rsidRPr="002E1C61" w:rsidR="008A395E" w:rsidP="008A395E" w:rsidRDefault="008A395E" w14:paraId="1CACA9BE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Pr="002E1C61" w:rsidR="008A395E" w:rsidP="008A395E" w:rsidRDefault="008A395E" w14:paraId="26F89360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Pr="00453FB0" w:rsidR="00453FB0" w:rsidP="00453FB0" w:rsidRDefault="00453FB0" w14:paraId="293A89F1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editId="6EE914CF" wp14:anchorId="5B8DEDCF">
                <wp:simplePos x="0" y="0"/>
                <wp:positionH relativeFrom="column">
                  <wp:posOffset>3730300</wp:posOffset>
                </wp:positionH>
                <wp:positionV relativeFrom="paragraph">
                  <wp:posOffset>76923</wp:posOffset>
                </wp:positionV>
                <wp:extent cx="1122026" cy="1423057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026" cy="1423057"/>
                          <a:chOff x="0" y="0"/>
                          <a:chExt cx="1920240" cy="1423057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1E394077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07649" y="615626"/>
                            <a:ext cx="1048745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3FECD389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91379" y="923454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5D975A8B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91625" y="1240177"/>
                            <a:ext cx="911535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59B02407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style="position:absolute;margin-left:293.7pt;margin-top:6.05pt;width:88.35pt;height:112.05pt;z-index:251680768;mso-width-relative:margin;mso-height-relative:margin" coordsize="19202,14230" o:spid="_x0000_s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" w14:anchorId="5B8DEDCF">
                <v:rect id="Rectangle 29" style="position:absolute;width:19202;height:1828;visibility:visible;mso-wrap-style:square;v-text-anchor:middle" o:spid="_x0000_s1055" fillcolor="#00b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"/>
                <v:rect id="Rectangle 30" style="position:absolute;top:3078;width:3657;height:1828;visibility:visible;mso-wrap-style:square;v-text-anchor:middle" o:spid="_x0000_s1056" fillcolor="#92d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">
                  <v:textbox>
                    <w:txbxContent>
                      <w:p w:rsidR="008A395E" w:rsidP="008A395E" w:rsidRDefault="008A395E" w14:paraId="1E394077" w14:textId="77777777"/>
                    </w:txbxContent>
                  </v:textbox>
                </v:rect>
                <v:rect id="Rectangle 31" style="position:absolute;left:3076;top:6156;width:10487;height:1829;visibility:visible;mso-wrap-style:square;v-text-anchor:middle" o:spid="_x0000_s1057" fillcolor="#92d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">
                  <v:textbox>
                    <w:txbxContent>
                      <w:p w:rsidR="008A395E" w:rsidP="008A395E" w:rsidRDefault="008A395E" w14:paraId="3FECD389" w14:textId="77777777"/>
                    </w:txbxContent>
                  </v:textbox>
                </v:rect>
                <v:rect id="Rectangle 32" style="position:absolute;left:9913;top:9234;width:3658;height:1829;visibility:visible;mso-wrap-style:square;v-text-anchor:middle" o:spid="_x0000_s1058" fillcolor="#92d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">
                  <v:textbox>
                    <w:txbxContent>
                      <w:p w:rsidR="008A395E" w:rsidP="008A395E" w:rsidRDefault="008A395E" w14:paraId="5D975A8B" w14:textId="77777777"/>
                    </w:txbxContent>
                  </v:textbox>
                </v:rect>
                <v:rect id="Rectangle 33" style="position:absolute;left:9916;top:12401;width:9115;height:1829;visibility:visible;mso-wrap-style:square;v-text-anchor:middle" o:spid="_x0000_s1059" fillcolor="#92d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">
                  <v:textbox>
                    <w:txbxContent>
                      <w:p w:rsidR="008A395E" w:rsidP="008A395E" w:rsidRDefault="008A395E" w14:paraId="59B02407" w14:textId="77777777"/>
                    </w:txbxContent>
                  </v:textbox>
                </v:rect>
              </v:group>
            </w:pict>
          </mc:Fallback>
        </mc:AlternateContent>
      </w:r>
      <w:r w:rsidRPr="00453FB0">
        <w:rPr>
          <w:color w:val="D9D9D9" w:themeColor="background1" w:themeShade="D9"/>
          <w:szCs w:val="20"/>
          <w:lang w:val="Italia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A395E" w:rsidP="008A395E" w:rsidRDefault="008A395E" w14:paraId="45CAA1A4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="008A395E" w:rsidP="008A395E" w:rsidRDefault="008A395E" w14:paraId="09A7E82C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="008A395E" w:rsidP="008A395E" w:rsidRDefault="008A395E" w14:paraId="0982A06D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="008A395E" w:rsidP="008A395E" w:rsidRDefault="008A395E" w14:paraId="7351312A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Pr="00453FB0" w:rsidR="00453FB0" w:rsidP="00453FB0" w:rsidRDefault="00453FB0" w14:paraId="0CD8019C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Italia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editId="14F384E5" wp14:anchorId="7ED037A4">
                <wp:simplePos x="0" y="0"/>
                <wp:positionH relativeFrom="column">
                  <wp:posOffset>4850765</wp:posOffset>
                </wp:positionH>
                <wp:positionV relativeFrom="paragraph">
                  <wp:posOffset>90258</wp:posOffset>
                </wp:positionV>
                <wp:extent cx="767080" cy="1423035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80" cy="1423035"/>
                          <a:chOff x="0" y="0"/>
                          <a:chExt cx="1922332" cy="1423205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A2483" w:rsidR="008A395E" w:rsidP="008A395E" w:rsidRDefault="008A395E" w14:paraId="535FB9ED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51EC1741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18C4F365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41535A60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style="position:absolute;margin-left:381.95pt;margin-top:7.1pt;width:60.4pt;height:112.05pt;z-index:251682816;mso-width-relative:margin;mso-height-relative:margin" coordsize="19223,14232" o:spid="_x0000_s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" w14:anchorId="7ED037A4">
                <v:rect id="Rectangle 45" style="position:absolute;width:19202;height:1828;visibility:visible;mso-wrap-style:square;v-text-anchor:middle" o:spid="_x0000_s1061" fillcolor="#823b0b [16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"/>
                <v:rect id="Rectangle 46" style="position:absolute;top:3078;width:3657;height:1828;visibility:visible;mso-wrap-style:square;v-text-anchor:middle" o:spid="_x0000_s1062" fillcolor="#c45911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">
                  <v:textbox>
                    <w:txbxContent>
                      <w:p w:rsidRPr="004A2483" w:rsidR="008A395E" w:rsidP="008A395E" w:rsidRDefault="008A395E" w14:paraId="535FB9ED" w14:textId="77777777"/>
                    </w:txbxContent>
                  </v:textbox>
                </v:rect>
                <v:rect id="Rectangle 47" style="position:absolute;left:3078;top:6156;width:9164;height:1829;visibility:visible;mso-wrap-style:square;v-text-anchor:middle" o:spid="_x0000_s1063" fillcolor="#c45911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">
                  <v:textbox>
                    <w:txbxContent>
                      <w:p w:rsidR="008A395E" w:rsidP="008A395E" w:rsidRDefault="008A395E" w14:paraId="51EC1741" w14:textId="77777777"/>
                    </w:txbxContent>
                  </v:textbox>
                </v:rect>
                <v:rect id="Rectangle 48" style="position:absolute;left:5432;top:9234;width:9164;height:1829;visibility:visible;mso-wrap-style:square;v-text-anchor:middle" o:spid="_x0000_s1064" fillcolor="#c45911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">
                  <v:textbox>
                    <w:txbxContent>
                      <w:p w:rsidR="008A395E" w:rsidP="008A395E" w:rsidRDefault="008A395E" w14:paraId="18C4F365" w14:textId="77777777"/>
                    </w:txbxContent>
                  </v:textbox>
                </v:rect>
                <v:rect id="Rectangle 49" style="position:absolute;left:5476;top:12403;width:13747;height:1829;visibility:visible;mso-wrap-style:square;v-text-anchor:middle" o:spid="_x0000_s1065" fillcolor="#c45911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">
                  <v:textbox>
                    <w:txbxContent>
                      <w:p w:rsidR="008A395E" w:rsidP="008A395E" w:rsidRDefault="008A395E" w14:paraId="41535A60" w14:textId="77777777"/>
                    </w:txbxContent>
                  </v:textbox>
                </v:rect>
              </v:group>
            </w:pict>
          </mc:Fallback>
        </mc:AlternateContent>
      </w:r>
      <w:r w:rsidRPr="00453FB0">
        <w:rPr>
          <w:color w:val="D9D9D9" w:themeColor="background1" w:themeShade="D9"/>
          <w:szCs w:val="20"/>
          <w:lang w:val="Italia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A395E" w:rsidP="008A395E" w:rsidRDefault="008A395E" w14:paraId="55C2802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="008A395E" w:rsidP="008A395E" w:rsidRDefault="008A395E" w14:paraId="21BA769D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="008A395E" w:rsidP="008A395E" w:rsidRDefault="008A395E" w14:paraId="09652BD9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="008A395E" w:rsidP="008A395E" w:rsidRDefault="008A395E" w14:paraId="094FC9E6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>-</w:t>
      </w:r>
    </w:p>
    <w:p w:rsidR="00016F6D" w:rsidP="00DE1C16" w:rsidRDefault="00016F6D" w14:paraId="55013A85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016F6D" w:rsidSect="009D75CE">
          <w:footerReference w:type="even" r:id="rId15"/>
          <w:footerReference w:type="default" r:id="rId16"/>
          <w:pgSz w:w="20160" w:h="12240" w:orient="landscape"/>
          <w:pgMar w:top="567" w:right="558" w:bottom="720" w:left="612" w:header="720" w:footer="518" w:gutter="0"/>
          <w:cols w:equalWidth="0" w:space="144" w:num="2">
            <w:col w:w="9936" w:space="144"/>
            <w:col w:w="8910"/>
          </w:cols>
          <w:titlePg/>
          <w:docGrid w:linePitch="360"/>
        </w:sectPr>
      </w:pPr>
    </w:p>
    <w:p w:rsidRPr="002A6488" w:rsidR="002A6488" w:rsidP="001032AD" w:rsidRDefault="002A6488" w14:paraId="2B2EE27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40B313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10D482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59584E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EC35B23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3417E35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3784EA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096E274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1E6652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078C42F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AF254ED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2DB0D55A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2E1C61">
      <w:pgSz w:w="12240" w:h="15840"/>
      <w:pgMar w:top="432" w:right="720" w:bottom="432" w:left="720" w:header="720" w:footer="518" w:gutter="0"/>
      <w:cols w:space="720" w:num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85BE2" w14:textId="77777777" w:rsidR="002E792D" w:rsidRDefault="002E792D" w:rsidP="00F36FE0">
      <w:r>
        <w:separator/>
      </w:r>
    </w:p>
  </w:endnote>
  <w:endnote w:type="continuationSeparator" w:id="0">
    <w:p w14:paraId="6DFA321D" w14:textId="77777777" w:rsidR="002E792D" w:rsidRDefault="002E792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1742352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F7BE44B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6E2D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5D1519D0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D8C2EDC" w14:textId="77777777" w:rsidR="008A395E" w:rsidRDefault="008A395E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33EE6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DF179" w14:textId="77777777" w:rsidR="002E792D" w:rsidRDefault="002E792D" w:rsidP="00F36FE0">
      <w:r>
        <w:separator/>
      </w:r>
    </w:p>
  </w:footnote>
  <w:footnote w:type="continuationSeparator" w:id="0">
    <w:p w14:paraId="504054A2" w14:textId="77777777" w:rsidR="002E792D" w:rsidRDefault="002E792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2D"/>
    <w:rsid w:val="000013C8"/>
    <w:rsid w:val="00016F6D"/>
    <w:rsid w:val="00031AF7"/>
    <w:rsid w:val="00036FF2"/>
    <w:rsid w:val="000413A5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C61"/>
    <w:rsid w:val="002E4407"/>
    <w:rsid w:val="002E792D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92007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F6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49&amp;utm_language=IT&amp;utm_source=integrated+content&amp;utm_campaign=/ms-word-gantt-chart-templates&amp;utm_medium=ic+marketing+campaign+gantt+chart+template+37449+word+it&amp;lpa=ic+marketing+campaign+gantt+chart+template+3744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IC-Marketing-Campaign-Gantt-Chart-10855_WORD.dotx</Template>
  <TotalTime>1</TotalTime>
  <Pages>3</Pages>
  <Words>239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2020-08-04T18:55:00Z</dcterms:created>
  <dcterms:modified xsi:type="dcterms:W3CDTF">2020-08-04T18:56:00Z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