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07EEB1E0"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1A0532A2" wp14:anchorId="73F59B95">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B5928" w:rsidR="00EB5928">
        <w:rPr>
          <w:b/>
          <w:color w:val="808080" w:themeColor="background1" w:themeShade="80"/>
          <w:sz w:val="36"/>
          <w:szCs w:val="44"/>
          <w:lang w:val="Portuguese"/>
        </w:rPr>
        <w:t>MODELO DE GRÁFICO GANTT DA CAMPANHA DE MARKETING</w:t>
      </w:r>
    </w:p>
    <w:p w:rsidRPr="008C7BAE" w:rsidR="008A38BB" w:rsidP="008A38BB" w:rsidRDefault="008A38BB" w14:paraId="6B2A9F56" w14:textId="77777777">
      <w:pPr>
        <w:bidi w:val="false"/>
        <w:spacing w:line="276" w:lineRule="auto"/>
        <w:rPr>
          <w:sz w:val="16"/>
          <w:szCs w:val="21"/>
        </w:rPr>
      </w:pPr>
    </w:p>
    <w:p w:rsidR="002E1C61" w:rsidP="008C7BAE" w:rsidRDefault="002E1C61" w14:paraId="5D2F9296" w14:textId="77777777">
      <w:pPr>
        <w:bidi w:val="false"/>
        <w:rPr>
          <w:rFonts w:cs="Calibri"/>
          <w:b/>
          <w:bCs/>
          <w:color w:val="FFFFFF"/>
          <w:sz w:val="18"/>
          <w:szCs w:val="18"/>
        </w:rPr>
        <w:sectPr w:rsidR="002E1C61" w:rsidSect="00E32805">
          <w:footerReference w:type="even" r:id="rId13"/>
          <w:footerReference w:type="default" r:id="rId14"/>
          <w:pgSz w:w="20160" w:h="12240" w:orient="landscape"/>
          <w:pgMar w:top="567" w:right="558" w:bottom="720" w:left="612" w:header="720" w:footer="518" w:gutter="0"/>
          <w:cols w:space="720"/>
          <w:titlePg/>
          <w:docGrid w:linePitch="360"/>
        </w:sectPr>
      </w:pPr>
    </w:p>
    <w:tbl>
      <w:tblPr>
        <w:tblW w:w="9860" w:type="dxa"/>
        <w:tblLook w:val="04A0" w:firstRow="1" w:lastRow="0" w:firstColumn="1" w:lastColumn="0" w:noHBand="0" w:noVBand="1"/>
      </w:tblPr>
      <w:tblGrid>
        <w:gridCol w:w="3580"/>
        <w:gridCol w:w="1540"/>
        <w:gridCol w:w="2140"/>
        <w:gridCol w:w="1300"/>
        <w:gridCol w:w="1300"/>
      </w:tblGrid>
      <w:tr w:rsidRPr="00E32805" w:rsidR="002E1C61" w:rsidTr="002E1C61" w14:paraId="6488F026" w14:textId="77777777">
        <w:trPr>
          <w:trHeight w:val="475"/>
        </w:trPr>
        <w:tc>
          <w:tcPr>
            <w:tcW w:w="3580" w:type="dxa"/>
            <w:tcBorders>
              <w:top w:val="single" w:color="BFBFBF" w:sz="4" w:space="0"/>
              <w:left w:val="single" w:color="BFBFBF" w:sz="4" w:space="0"/>
              <w:bottom w:val="single" w:color="BFBFBF" w:sz="4" w:space="0"/>
              <w:right w:val="nil"/>
            </w:tcBorders>
            <w:shd w:val="clear" w:color="000000" w:fill="333F4F"/>
            <w:vAlign w:val="center"/>
            <w:hideMark/>
          </w:tcPr>
          <w:p w:rsidRPr="00E32805" w:rsidR="002E1C61" w:rsidP="008C7BAE" w:rsidRDefault="002E1C61" w14:paraId="05177783"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5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32805" w:rsidR="002E1C61" w:rsidP="008C7BAE" w:rsidRDefault="002E1C61" w14:paraId="70508918" w14:textId="77777777">
            <w:pPr>
              <w:bidi w:val="false"/>
              <w:rPr>
                <w:rFonts w:cs="Calibri"/>
                <w:b/>
                <w:bCs/>
                <w:color w:val="FFFFFF"/>
                <w:sz w:val="18"/>
                <w:szCs w:val="18"/>
              </w:rPr>
            </w:pPr>
            <w:r w:rsidRPr="00E32805">
              <w:rPr>
                <w:rFonts w:cs="Calibri"/>
                <w:b/>
                <w:color w:val="FFFFFF"/>
                <w:sz w:val="18"/>
                <w:szCs w:val="18"/>
                <w:lang w:val="Portuguese"/>
              </w:rPr>
              <w:t>ESTADO</w:t>
            </w:r>
          </w:p>
        </w:tc>
        <w:tc>
          <w:tcPr>
            <w:tcW w:w="2140" w:type="dxa"/>
            <w:tcBorders>
              <w:top w:val="single" w:color="BFBFBF" w:sz="4" w:space="0"/>
              <w:left w:val="nil"/>
              <w:bottom w:val="single" w:color="BFBFBF" w:sz="4" w:space="0"/>
              <w:right w:val="single" w:color="BFBFBF" w:sz="8" w:space="0"/>
            </w:tcBorders>
            <w:shd w:val="clear" w:color="000000" w:fill="333F4F"/>
            <w:vAlign w:val="center"/>
            <w:hideMark/>
          </w:tcPr>
          <w:p w:rsidRPr="00E32805" w:rsidR="002E1C61" w:rsidP="008C7BAE" w:rsidRDefault="002E1C61" w14:paraId="5CA859E0"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0"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E32805" w:rsidR="002E1C61" w:rsidP="008C7BAE" w:rsidRDefault="002E1C61" w14:paraId="418CBF77"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0" w:type="dxa"/>
            <w:tcBorders>
              <w:top w:val="single" w:color="BFBFBF" w:sz="4" w:space="0"/>
              <w:left w:val="nil"/>
              <w:bottom w:val="single" w:color="BFBFBF" w:sz="4" w:space="0"/>
              <w:right w:val="single" w:color="BFBFBF" w:sz="8" w:space="0"/>
            </w:tcBorders>
            <w:shd w:val="clear" w:color="000000" w:fill="44546A"/>
            <w:vAlign w:val="center"/>
            <w:hideMark/>
          </w:tcPr>
          <w:p w:rsidRPr="00E32805" w:rsidR="002E1C61" w:rsidP="008C7BAE" w:rsidRDefault="002E1C61" w14:paraId="4F9A10F2" w14:textId="77777777">
            <w:pPr>
              <w:bidi w:val="false"/>
              <w:jc w:val="center"/>
              <w:rPr>
                <w:rFonts w:cs="Calibri"/>
                <w:b/>
                <w:bCs/>
                <w:color w:val="FFFFFF"/>
                <w:sz w:val="18"/>
                <w:szCs w:val="18"/>
              </w:rPr>
            </w:pPr>
            <w:r w:rsidRPr="00E32805">
              <w:rPr>
                <w:rFonts w:cs="Calibri"/>
                <w:b/>
                <w:color w:val="FFFFFF"/>
                <w:sz w:val="18"/>
                <w:szCs w:val="18"/>
                <w:lang w:val="Portuguese"/>
              </w:rPr>
              <w:t>DATA FINAL</w:t>
            </w:r>
          </w:p>
        </w:tc>
      </w:tr>
      <w:tr w:rsidRPr="00E32805" w:rsidR="002E1C61" w:rsidTr="002E1C61" w14:paraId="7588653C"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2E1C61" w:rsidP="008C7BAE" w:rsidRDefault="002E1C61" w14:paraId="7471D2A5" w14:textId="77777777">
            <w:pPr>
              <w:bidi w:val="false"/>
              <w:rPr>
                <w:rFonts w:cs="Calibri"/>
                <w:b/>
                <w:bCs/>
                <w:color w:val="000000"/>
                <w:szCs w:val="20"/>
              </w:rPr>
            </w:pPr>
            <w:r w:rsidRPr="00E32805">
              <w:rPr>
                <w:rFonts w:cs="Calibri"/>
                <w:color w:val="000000"/>
                <w:sz w:val="18"/>
                <w:szCs w:val="18"/>
                <w:lang w:val="Portuguese"/>
              </w:rPr>
              <w:t>FASE</w:t>
            </w:r>
            <w:r w:rsidRPr="00E32805">
              <w:rPr>
                <w:rFonts w:cs="Calibri"/>
                <w:color w:val="000000"/>
                <w:szCs w:val="20"/>
                <w:lang w:val="Portuguese"/>
              </w:rPr>
              <w:t xml:space="preserve"> 1: </w:t>
            </w:r>
            <w:r w:rsidRPr="00E32805">
              <w:rPr>
                <w:rFonts w:cs="Calibri"/>
                <w:b/>
                <w:color w:val="000000"/>
                <w:szCs w:val="20"/>
                <w:lang w:val="Portuguese"/>
              </w:rPr>
              <w:t>PLANEJAMENTO</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4DAAF2E9"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3235AEEF"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5084DBF1"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13F69395"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r>
      <w:tr w:rsidRPr="00E32805" w:rsidR="002E1C61" w:rsidTr="002E1C61" w14:paraId="6809C971"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0CA0B226" w14:textId="77777777">
            <w:pPr>
              <w:bidi w:val="false"/>
              <w:rPr>
                <w:rFonts w:cs="Calibri"/>
                <w:color w:val="000000"/>
                <w:szCs w:val="20"/>
              </w:rPr>
            </w:pPr>
            <w:r w:rsidRPr="00E32805">
              <w:rPr>
                <w:rFonts w:cs="Calibri"/>
                <w:color w:val="000000"/>
                <w:szCs w:val="20"/>
                <w:lang w:val="Portuguese"/>
              </w:rPr>
              <w:t>Estabelecer metas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0BDF1F52"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9C13328"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3D4390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0F9BD367"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464E4EA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A81E8A3" w14:textId="77777777">
            <w:pPr>
              <w:bidi w:val="false"/>
              <w:rPr>
                <w:rFonts w:cs="Calibri"/>
                <w:color w:val="000000"/>
                <w:szCs w:val="20"/>
              </w:rPr>
            </w:pPr>
            <w:r w:rsidRPr="00E32805">
              <w:rPr>
                <w:rFonts w:cs="Calibri"/>
                <w:color w:val="000000"/>
                <w:szCs w:val="20"/>
                <w:lang w:val="Portuguese"/>
              </w:rPr>
              <w:t>Determine o público-alvo</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44C6A755"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140E33D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FE8397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0AF07893"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1B2AE7B9"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452D5AA7" w14:textId="77777777">
            <w:pPr>
              <w:bidi w:val="false"/>
              <w:rPr>
                <w:rFonts w:cs="Calibri"/>
                <w:color w:val="000000"/>
                <w:szCs w:val="20"/>
              </w:rPr>
            </w:pPr>
            <w:r w:rsidRPr="00E32805">
              <w:rPr>
                <w:rFonts w:cs="Calibri"/>
                <w:color w:val="000000"/>
                <w:szCs w:val="20"/>
                <w:lang w:val="Portuguese"/>
              </w:rPr>
              <w:t>Desenvolver conceito criativo</w:t>
            </w: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E32805" w:rsidR="002E1C61" w:rsidP="008C7BAE" w:rsidRDefault="002E1C61" w14:paraId="77FB92A7"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093616A5"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B0F62B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84B488C"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0EA3FA7B"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80854E9" w14:textId="77777777">
            <w:pPr>
              <w:bidi w:val="false"/>
              <w:rPr>
                <w:rFonts w:cs="Calibri"/>
                <w:color w:val="000000"/>
                <w:szCs w:val="20"/>
              </w:rPr>
            </w:pPr>
            <w:r w:rsidRPr="00E32805">
              <w:rPr>
                <w:rFonts w:cs="Calibri"/>
                <w:color w:val="000000"/>
                <w:szCs w:val="20"/>
                <w:lang w:val="Portuguese"/>
              </w:rPr>
              <w:t>Identificar canais de marketing</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52AE4B08"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3814A5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120D128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A8C2CEB"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17616BDA"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43CD029F" w14:textId="77777777">
            <w:pPr>
              <w:bidi w:val="false"/>
              <w:rPr>
                <w:rFonts w:cs="Calibri"/>
                <w:color w:val="000000"/>
                <w:szCs w:val="20"/>
              </w:rPr>
            </w:pPr>
            <w:r w:rsidRPr="00E32805">
              <w:rPr>
                <w:rFonts w:cs="Calibri"/>
                <w:color w:val="000000"/>
                <w:szCs w:val="20"/>
                <w:lang w:val="Portuguese"/>
              </w:rPr>
              <w:t>Projeção Orçamentária e Financeira</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2AEA619C"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7CAF5AF6"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6E417F8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61C68176"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16A79397"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0F7357D3" w14:textId="77777777">
            <w:pPr>
              <w:bidi w:val="false"/>
              <w:rPr>
                <w:rFonts w:cs="Calibri"/>
                <w:color w:val="000000"/>
                <w:szCs w:val="20"/>
              </w:rPr>
            </w:pPr>
            <w:r w:rsidRPr="00E32805">
              <w:rPr>
                <w:rFonts w:cs="Calibri"/>
                <w:color w:val="000000"/>
                <w:szCs w:val="20"/>
                <w:lang w:val="Portuguese"/>
              </w:rPr>
              <w:t>Configurar calendário de campanha</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56FCF405"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412A50C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0F6926B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4FFF77E6"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1882DCF1"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35D5C3F3" w14:textId="77777777">
            <w:pPr>
              <w:bidi w:val="false"/>
              <w:rPr>
                <w:rFonts w:cs="Calibri"/>
                <w:color w:val="000000"/>
                <w:szCs w:val="20"/>
              </w:rPr>
            </w:pPr>
            <w:r w:rsidRPr="00E32805">
              <w:rPr>
                <w:rFonts w:cs="Calibri"/>
                <w:color w:val="000000"/>
                <w:szCs w:val="20"/>
                <w:lang w:val="Portuguese"/>
              </w:rPr>
              <w:t>Desenvolver plano para testes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64CB0EAD"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5CFEF50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3C0B539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9923188"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22853D25"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6F62B54E" w14:textId="77777777">
            <w:pPr>
              <w:bidi w:val="false"/>
              <w:rPr>
                <w:rFonts w:cs="Calibri"/>
                <w:color w:val="000000"/>
                <w:szCs w:val="20"/>
              </w:rPr>
            </w:pPr>
            <w:r w:rsidRPr="00E32805">
              <w:rPr>
                <w:rFonts w:cs="Calibri"/>
                <w:color w:val="000000"/>
                <w:szCs w:val="20"/>
                <w:lang w:val="Portuguese"/>
              </w:rPr>
              <w:t>Resumo Criativo</w:t>
            </w: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E32805" w:rsidR="002E1C61" w:rsidP="008C7BAE" w:rsidRDefault="002E1C61" w14:paraId="38D27489"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7CCD87B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3DBFFB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59EE3572"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550BF95D"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2E1C61" w:rsidP="008C7BAE" w:rsidRDefault="002E1C61" w14:paraId="6C87690A" w14:textId="77777777">
            <w:pPr>
              <w:bidi w:val="false"/>
              <w:rPr>
                <w:rFonts w:cs="Calibri"/>
                <w:b/>
                <w:bCs/>
                <w:color w:val="000000"/>
                <w:szCs w:val="20"/>
              </w:rPr>
            </w:pPr>
            <w:r w:rsidRPr="00E32805">
              <w:rPr>
                <w:rFonts w:cs="Calibri"/>
                <w:color w:val="000000"/>
                <w:sz w:val="18"/>
                <w:szCs w:val="18"/>
                <w:lang w:val="Portuguese"/>
              </w:rPr>
              <w:t>FASE</w:t>
            </w:r>
            <w:r w:rsidRPr="00E32805">
              <w:rPr>
                <w:rFonts w:cs="Calibri"/>
                <w:color w:val="000000"/>
                <w:szCs w:val="20"/>
                <w:lang w:val="Portuguese"/>
              </w:rPr>
              <w:t xml:space="preserve"> 2: </w:t>
            </w:r>
            <w:r w:rsidRPr="00E32805">
              <w:rPr>
                <w:rFonts w:cs="Calibri"/>
                <w:b/>
                <w:color w:val="000000"/>
                <w:szCs w:val="20"/>
                <w:lang w:val="Portuguese"/>
              </w:rPr>
              <w:t>DESENVOLVIMENTO CRIATIVO</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21D5921B"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1952D7D3"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1A2E6E1B"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0242BAFC"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r>
      <w:tr w:rsidRPr="00E32805" w:rsidR="002E1C61" w:rsidTr="002E1C61" w14:paraId="30670FC7"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476A37E2" w14:textId="77777777">
            <w:pPr>
              <w:bidi w:val="false"/>
              <w:rPr>
                <w:rFonts w:cs="Calibri"/>
                <w:color w:val="000000"/>
                <w:szCs w:val="20"/>
              </w:rPr>
            </w:pPr>
            <w:r w:rsidRPr="00E32805">
              <w:rPr>
                <w:rFonts w:cs="Calibri"/>
                <w:color w:val="000000"/>
                <w:szCs w:val="20"/>
                <w:lang w:val="Portuguese"/>
              </w:rPr>
              <w:t>Planejamento de mensagens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50EEB470"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708D16A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6FAA3EE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713C466F"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470B16CA"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7CD51E14" w14:textId="77777777">
            <w:pPr>
              <w:bidi w:val="false"/>
              <w:rPr>
                <w:rFonts w:cs="Calibri"/>
                <w:color w:val="000000"/>
                <w:szCs w:val="20"/>
              </w:rPr>
            </w:pPr>
            <w:r w:rsidRPr="00E32805">
              <w:rPr>
                <w:rFonts w:cs="Calibri"/>
                <w:color w:val="000000"/>
                <w:szCs w:val="20"/>
                <w:lang w:val="Portuguese"/>
              </w:rPr>
              <w:t>Criar ativos de marketing</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16EFEED6"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DAA4E1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983046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24DA04B"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272BC6E6"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0F763068" w14:textId="77777777">
            <w:pPr>
              <w:bidi w:val="false"/>
              <w:rPr>
                <w:rFonts w:cs="Calibri"/>
                <w:color w:val="000000"/>
                <w:szCs w:val="20"/>
              </w:rPr>
            </w:pPr>
            <w:r w:rsidRPr="00E32805">
              <w:rPr>
                <w:rFonts w:cs="Calibri"/>
                <w:color w:val="000000"/>
                <w:szCs w:val="20"/>
                <w:lang w:val="Portuguese"/>
              </w:rPr>
              <w:t>Reúna depoimentos de clientes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442BC446"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5E1577A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89B899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01FB77B3"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710F0F3E"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57A3A3A" w14:textId="77777777">
            <w:pPr>
              <w:bidi w:val="false"/>
              <w:rPr>
                <w:rFonts w:cs="Calibri"/>
                <w:color w:val="000000"/>
                <w:szCs w:val="20"/>
              </w:rPr>
            </w:pPr>
            <w:r w:rsidRPr="00E32805">
              <w:rPr>
                <w:rFonts w:cs="Calibri"/>
                <w:color w:val="000000"/>
                <w:szCs w:val="20"/>
                <w:lang w:val="Portuguese"/>
              </w:rPr>
              <w:t>Outro</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4D18974A"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4370D20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A35BF0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5AEDD4F1"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1C9A9550"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2E1C61" w:rsidP="008C7BAE" w:rsidRDefault="002E1C61" w14:paraId="69C8BABA" w14:textId="77777777">
            <w:pPr>
              <w:bidi w:val="false"/>
              <w:rPr>
                <w:rFonts w:cs="Calibri"/>
                <w:b/>
                <w:bCs/>
                <w:color w:val="000000"/>
                <w:szCs w:val="20"/>
              </w:rPr>
            </w:pPr>
            <w:r w:rsidRPr="00E32805">
              <w:rPr>
                <w:rFonts w:cs="Calibri"/>
                <w:color w:val="000000"/>
                <w:sz w:val="18"/>
                <w:szCs w:val="18"/>
                <w:lang w:val="Portuguese"/>
              </w:rPr>
              <w:t>FASE</w:t>
            </w:r>
            <w:r w:rsidRPr="00E32805">
              <w:rPr>
                <w:rFonts w:cs="Calibri"/>
                <w:color w:val="000000"/>
                <w:szCs w:val="20"/>
                <w:lang w:val="Portuguese"/>
              </w:rPr>
              <w:t xml:space="preserve"> 3:</w:t>
            </w:r>
            <w:r w:rsidRPr="00E32805">
              <w:rPr>
                <w:rFonts w:cs="Calibri"/>
                <w:b/>
                <w:color w:val="000000"/>
                <w:szCs w:val="20"/>
                <w:lang w:val="Portuguese"/>
              </w:rPr>
              <w:t xml:space="preserve"> PLANO DE PROMOÇÃO</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54B05F7D"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0D4C2A29"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3DFA2203"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3FF7B2FE"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r>
      <w:tr w:rsidRPr="00E32805" w:rsidR="002E1C61" w:rsidTr="002E1C61" w14:paraId="52EC61C0"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715EEC23" w14:textId="77777777">
            <w:pPr>
              <w:bidi w:val="false"/>
              <w:rPr>
                <w:rFonts w:cs="Calibri"/>
                <w:color w:val="000000"/>
                <w:szCs w:val="20"/>
              </w:rPr>
            </w:pPr>
            <w:r w:rsidRPr="00E32805">
              <w:rPr>
                <w:rFonts w:cs="Calibri"/>
                <w:color w:val="000000"/>
                <w:szCs w:val="20"/>
                <w:lang w:val="Portuguese"/>
              </w:rPr>
              <w:t>Campanha de e-mail</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6195DEE4"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4D94CB7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604F3B2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5A9CF83F"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17B40A68"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16EECEC" w14:textId="77777777">
            <w:pPr>
              <w:bidi w:val="false"/>
              <w:rPr>
                <w:rFonts w:cs="Calibri"/>
                <w:color w:val="000000"/>
                <w:szCs w:val="20"/>
              </w:rPr>
            </w:pPr>
            <w:r w:rsidRPr="00E32805">
              <w:rPr>
                <w:rFonts w:cs="Calibri"/>
                <w:color w:val="000000"/>
                <w:szCs w:val="20"/>
                <w:lang w:val="Portuguese"/>
              </w:rPr>
              <w:t>Mídias Sociais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27840256"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E5A669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3D1ECEC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61EE8D6A"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375AD9B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70FFE4A9" w14:textId="77777777">
            <w:pPr>
              <w:bidi w:val="false"/>
              <w:rPr>
                <w:rFonts w:cs="Calibri"/>
                <w:color w:val="000000"/>
                <w:szCs w:val="20"/>
              </w:rPr>
            </w:pPr>
            <w:r w:rsidRPr="00E32805">
              <w:rPr>
                <w:rFonts w:cs="Calibri"/>
                <w:color w:val="000000"/>
                <w:szCs w:val="20"/>
                <w:lang w:val="Portuguese"/>
              </w:rPr>
              <w:t>Divulgação de vendas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23F42008"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677D9777"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82891C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276DB8E4"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2E1C61" w:rsidTr="002E1C61" w14:paraId="0FAB3EED"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336042D6" w14:textId="77777777">
            <w:pPr>
              <w:bidi w:val="false"/>
              <w:rPr>
                <w:rFonts w:cs="Calibri"/>
                <w:color w:val="000000"/>
                <w:szCs w:val="20"/>
              </w:rPr>
            </w:pPr>
            <w:r w:rsidRPr="00E32805">
              <w:rPr>
                <w:rFonts w:cs="Calibri"/>
                <w:color w:val="000000"/>
                <w:szCs w:val="20"/>
                <w:lang w:val="Portuguese"/>
              </w:rPr>
              <w:t>Outro</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0EF0EC67"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4BA9EB08"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0AA73E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362DA1F7"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bl>
    <w:p w:rsidR="002E1C61" w:rsidP="00E32805" w:rsidRDefault="002E1C61" w14:paraId="3799B46F" w14:textId="77777777">
      <w:pPr>
        <w:bidi w:val="false"/>
        <w:spacing w:line="276" w:lineRule="auto"/>
        <w:outlineLvl w:val="0"/>
        <w:rPr>
          <w:bCs/>
          <w:color w:val="808080" w:themeColor="background1" w:themeShade="80"/>
          <w:szCs w:val="20"/>
        </w:rPr>
      </w:pPr>
    </w:p>
    <w:p w:rsidR="008A395E" w:rsidP="002E1C61" w:rsidRDefault="008A395E" w14:paraId="1EABD1DB" w14:textId="77777777">
      <w:pPr>
        <w:bidi w:val="false"/>
        <w:spacing w:line="360" w:lineRule="auto"/>
        <w:outlineLvl w:val="0"/>
        <w:rPr>
          <w:bCs/>
          <w:color w:val="808080" w:themeColor="background1" w:themeShade="80"/>
          <w:szCs w:val="20"/>
        </w:rPr>
      </w:pPr>
    </w:p>
    <w:p w:rsidRPr="004A2483" w:rsidR="002E1C61" w:rsidP="004A2483" w:rsidRDefault="004A2483" w14:paraId="409E75A2" w14:textId="77777777">
      <w:pPr>
        <w:bidi w:val="false"/>
        <w:spacing w:before="120" w:line="360" w:lineRule="auto"/>
        <w:outlineLvl w:val="0"/>
        <w:rPr>
          <w:bCs/>
          <w:color w:val="808080" w:themeColor="background1" w:themeShade="80"/>
          <w:sz w:val="21"/>
          <w:szCs w:val="21"/>
        </w:rPr>
      </w:pPr>
      <w:r>
        <w:rPr>
          <w:color w:val="808080" w:themeColor="background1" w:themeShade="80"/>
          <w:szCs w:val="20"/>
          <w:lang w:val="Portuguese"/>
        </w:rPr>
        <w:t xml:space="preserve"> 00/00/00 |      00/00/00 |      00/00/00 |      00/00/00 |      00/00/00 |      00/00/00     </w:t>
      </w:r>
    </w:p>
    <w:p w:rsidRPr="00113DCB" w:rsidR="004A2483" w:rsidP="004A2483" w:rsidRDefault="004A2483" w14:paraId="1A138EBD"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Portuguese"/>
        </w:rPr>
        <mc:AlternateContent>
          <mc:Choice Requires="wpg">
            <w:drawing>
              <wp:anchor distT="0" distB="0" distL="114300" distR="114300" simplePos="0" relativeHeight="251673600" behindDoc="0" locked="0" layoutInCell="1" allowOverlap="1" wp14:editId="7519DD83" wp14:anchorId="39E0834C">
                <wp:simplePos x="0" y="0"/>
                <wp:positionH relativeFrom="column">
                  <wp:posOffset>153640</wp:posOffset>
                </wp:positionH>
                <wp:positionV relativeFrom="paragraph">
                  <wp:posOffset>54846</wp:posOffset>
                </wp:positionV>
                <wp:extent cx="1122026" cy="2663530"/>
                <wp:effectExtent l="0" t="0" r="0" b="3810"/>
                <wp:wrapNone/>
                <wp:docPr id="11" name="Group 11"/>
                <wp:cNvGraphicFramePr/>
                <a:graphic xmlns:a="http://schemas.openxmlformats.org/drawingml/2006/main">
                  <a:graphicData uri="http://schemas.microsoft.com/office/word/2010/wordprocessingGroup">
                    <wpg:wgp>
                      <wpg:cNvGrpSpPr/>
                      <wpg:grpSpPr>
                        <a:xfrm>
                          <a:off x="0" y="0"/>
                          <a:ext cx="1122026" cy="2663530"/>
                          <a:chOff x="0" y="0"/>
                          <a:chExt cx="1920240" cy="2663530"/>
                        </a:xfrm>
                      </wpg:grpSpPr>
                      <wps:wsp>
                        <wps:cNvPr id="1" name="Rectangle 1"/>
                        <wps:cNvSpPr/>
                        <wps:spPr>
                          <a:xfrm>
                            <a:off x="0" y="0"/>
                            <a:ext cx="1920240" cy="1828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7818"/>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98363D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07818" y="615636"/>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70CB88D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42910" y="923336"/>
                            <a:ext cx="1367734"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7466EC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70368" y="1240325"/>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06EFD0DB"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70055" y="1547945"/>
                            <a:ext cx="555578"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6B552A4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14400" y="1865014"/>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51C3BF9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68309" y="2172832"/>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497A43E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48143" y="2480650"/>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779924E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style="position:absolute;margin-left:12.1pt;margin-top:4.3pt;width:88.35pt;height:209.75pt;z-index:251673600;mso-width-relative:margin" coordsize="19202,2663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" w14:anchorId="39E0834C">
                <v:rect id="Rectangle 1" style="position:absolute;width:19202;height:1828;visibility:visible;mso-wrap-style:square;v-text-anchor:middle" o:spid="_x0000_s1027" fillcolor="#ffc000 [3207]"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"/>
                <v:rect id="Rectangle 2" style="position:absolute;top:3078;width:3657;height:1828;visibility:visible;mso-wrap-style:square;v-text-anchor:middle" o:spid="_x0000_s1028"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">
                  <v:textbox>
                    <w:txbxContent>
                      <w:p w:rsidR="004A2483" w:rsidP="004A2483" w:rsidRDefault="004A2483" w14:paraId="198363D2" w14:textId="77777777"/>
                    </w:txbxContent>
                  </v:textbox>
                </v:rect>
                <v:rect id="Rectangle 4" style="position:absolute;left:3078;top:6156;width:3657;height:1829;visibility:visible;mso-wrap-style:square;v-text-anchor:middle" o:spid="_x0000_s1029"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">
                  <v:textbox>
                    <w:txbxContent>
                      <w:p w:rsidR="004A2483" w:rsidP="004A2483" w:rsidRDefault="004A2483" w14:paraId="70CB88DC" w14:textId="77777777"/>
                    </w:txbxContent>
                  </v:textbox>
                </v:rect>
                <v:rect id="Rectangle 5" style="position:absolute;left:5429;top:9233;width:13677;height:1829;visibility:visible;mso-wrap-style:square;v-text-anchor:middle" o:spid="_x0000_s1030"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">
                  <v:textbox>
                    <w:txbxContent>
                      <w:p w:rsidR="004A2483" w:rsidP="004A2483" w:rsidRDefault="004A2483" w14:paraId="17466EC2" w14:textId="77777777"/>
                    </w:txbxContent>
                  </v:textbox>
                </v:rect>
                <v:rect id="Rectangle 6" style="position:absolute;left:5703;top:12403;width:3658;height:1829;visibility:visible;mso-wrap-style:square;v-text-anchor:middle" o:spid="_x0000_s1031"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">
                  <v:textbox>
                    <w:txbxContent>
                      <w:p w:rsidR="004A2483" w:rsidP="004A2483" w:rsidRDefault="004A2483" w14:paraId="06EFD0DB" w14:textId="77777777"/>
                    </w:txbxContent>
                  </v:textbox>
                </v:rect>
                <v:rect id="Rectangle 7" style="position:absolute;left:5700;top:15479;width:5556;height:1829;visibility:visible;mso-wrap-style:square;v-text-anchor:middle" o:spid="_x0000_s1032"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">
                  <v:textbox>
                    <w:txbxContent>
                      <w:p w:rsidR="004A2483" w:rsidP="004A2483" w:rsidRDefault="004A2483" w14:paraId="6B552A42" w14:textId="77777777"/>
                    </w:txbxContent>
                  </v:textbox>
                </v:rect>
                <v:rect id="Rectangle 8" style="position:absolute;left:9144;top:18650;width:3657;height:1828;visibility:visible;mso-wrap-style:square;v-text-anchor:middle" o:spid="_x0000_s1033"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">
                  <v:textbox>
                    <w:txbxContent>
                      <w:p w:rsidR="004A2483" w:rsidP="004A2483" w:rsidRDefault="004A2483" w14:paraId="51C3BF90" w14:textId="77777777"/>
                    </w:txbxContent>
                  </v:textbox>
                </v:rect>
                <v:rect id="Rectangle 9" style="position:absolute;left:10683;top:21728;width:3657;height:1829;visibility:visible;mso-wrap-style:square;v-text-anchor:middle" o:spid="_x0000_s1034"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">
                  <v:textbox>
                    <w:txbxContent>
                      <w:p w:rsidR="004A2483" w:rsidP="004A2483" w:rsidRDefault="004A2483" w14:paraId="497A43E7" w14:textId="77777777"/>
                    </w:txbxContent>
                  </v:textbox>
                </v:rect>
                <v:rect id="Rectangle 10" style="position:absolute;left:15481;top:24806;width:3658;height:1829;visibility:visible;mso-wrap-style:square;v-text-anchor:middle" o:spid="_x0000_s1035"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">
                  <v:textbox>
                    <w:txbxContent>
                      <w:p w:rsidR="004A2483" w:rsidP="004A2483" w:rsidRDefault="004A2483" w14:paraId="779924E1" w14:textId="77777777"/>
                    </w:txbxContent>
                  </v:textbox>
                </v:rect>
              </v:group>
            </w:pict>
          </mc:Fallback>
        </mc:AlternateContent>
      </w:r>
      <w:r w:rsidRPr="00453FB0" w:rsidR="00113DCB">
        <w:rPr>
          <w:color w:val="D9D9D9" w:themeColor="background1" w:themeShade="D9"/>
          <w:szCs w:val="20"/>
          <w:lang w:val="Portuguese"/>
        </w:rPr>
        <w:t>––––––––––––––––––––––––––––––––––––––––––––––––––––––––––––––––––––––––––––––––––––––––</w:t>
      </w:r>
    </w:p>
    <w:p w:rsidRPr="002E1C61" w:rsidR="002E1C61" w:rsidP="004A2483" w:rsidRDefault="004A2483" w14:paraId="7B5795B0"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2E1C61" w:rsidR="002E1C61" w:rsidP="004A2483" w:rsidRDefault="004A2483" w14:paraId="6A168782"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 xml:space="preserve">- </w:t>
      </w:r>
    </w:p>
    <w:p w:rsidRPr="002E1C61" w:rsidR="002E1C61" w:rsidP="004A2483" w:rsidRDefault="004A2483" w14:paraId="7D5968C1"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2E1C61" w:rsidR="002E1C61" w:rsidP="004A2483" w:rsidRDefault="004A2483" w14:paraId="6A14AED8"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2E1C61" w:rsidR="002E1C61" w:rsidP="004A2483" w:rsidRDefault="004A2483" w14:paraId="368482B0"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2E1C61" w:rsidP="004A2483" w:rsidRDefault="004A2483" w14:paraId="14967B33"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6C00FE29"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7D23524B"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453FB0" w:rsidR="00B10770" w:rsidP="00B10770" w:rsidRDefault="004A2483" w14:paraId="4F18FA8F"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Portuguese"/>
        </w:rPr>
        <mc:AlternateContent>
          <mc:Choice Requires="wpg">
            <w:drawing>
              <wp:anchor distT="0" distB="0" distL="114300" distR="114300" simplePos="0" relativeHeight="251675648" behindDoc="0" locked="0" layoutInCell="1" allowOverlap="1" wp14:editId="390A4F03" wp14:anchorId="7C53E1CC">
                <wp:simplePos x="0" y="0"/>
                <wp:positionH relativeFrom="column">
                  <wp:posOffset>1268095</wp:posOffset>
                </wp:positionH>
                <wp:positionV relativeFrom="paragraph">
                  <wp:posOffset>71917</wp:posOffset>
                </wp:positionV>
                <wp:extent cx="767228" cy="1423205"/>
                <wp:effectExtent l="0" t="0" r="0" b="0"/>
                <wp:wrapNone/>
                <wp:docPr id="12" name="Group 12"/>
                <wp:cNvGraphicFramePr/>
                <a:graphic xmlns:a="http://schemas.openxmlformats.org/drawingml/2006/main">
                  <a:graphicData uri="http://schemas.microsoft.com/office/word/2010/wordprocessingGroup">
                    <wpg:wgp>
                      <wpg:cNvGrpSpPr/>
                      <wpg:grpSpPr>
                        <a:xfrm>
                          <a:off x="0" y="0"/>
                          <a:ext cx="767228" cy="1423205"/>
                          <a:chOff x="0" y="0"/>
                          <a:chExt cx="1922332" cy="1423205"/>
                        </a:xfrm>
                      </wpg:grpSpPr>
                      <wps:wsp>
                        <wps:cNvPr id="13" name="Rectangle 13"/>
                        <wps:cNvSpPr/>
                        <wps:spPr>
                          <a:xfrm>
                            <a:off x="0" y="0"/>
                            <a:ext cx="1920240" cy="18288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307818"/>
                            <a:ext cx="365760"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4A2483" w:rsidP="004A2483" w:rsidRDefault="004A2483" w14:paraId="3C9AB48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07817" y="615636"/>
                            <a:ext cx="916432"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56E7DF7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3207" y="923454"/>
                            <a:ext cx="916432"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50280AF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47684" y="1240325"/>
                            <a:ext cx="1374648"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6ADC9B0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style="position:absolute;margin-left:99.85pt;margin-top:5.65pt;width:60.4pt;height:112.05pt;z-index:251675648;mso-width-relative:margin;mso-height-relative:margin" coordsize="19223,14232"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" w14:anchorId="7C53E1CC">
                <v:rect id="Rectangle 13" style="position:absolute;width:19202;height:1828;visibility:visible;mso-wrap-style:square;v-text-anchor:middle" o:spid="_x0000_s1037" fillcolor="#8496b0 [195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"/>
                <v:rect id="Rectangle 14" style="position:absolute;top:3078;width:3657;height:1828;visibility:visible;mso-wrap-style:square;v-text-anchor:middle" o:spid="_x0000_s1038"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">
                  <v:textbox>
                    <w:txbxContent>
                      <w:p w:rsidRPr="004A2483" w:rsidR="004A2483" w:rsidP="004A2483" w:rsidRDefault="004A2483" w14:paraId="3C9AB481" w14:textId="77777777"/>
                    </w:txbxContent>
                  </v:textbox>
                </v:rect>
                <v:rect id="Rectangle 15" style="position:absolute;left:3078;top:6156;width:9164;height:1829;visibility:visible;mso-wrap-style:square;v-text-anchor:middle" o:spid="_x0000_s1039"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">
                  <v:textbox>
                    <w:txbxContent>
                      <w:p w:rsidR="004A2483" w:rsidP="004A2483" w:rsidRDefault="004A2483" w14:paraId="56E7DF77" w14:textId="77777777"/>
                    </w:txbxContent>
                  </v:textbox>
                </v:rect>
                <v:rect id="Rectangle 16" style="position:absolute;left:5432;top:9234;width:9164;height:1829;visibility:visible;mso-wrap-style:square;v-text-anchor:middle" o:spid="_x0000_s1040"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">
                  <v:textbox>
                    <w:txbxContent>
                      <w:p w:rsidR="004A2483" w:rsidP="004A2483" w:rsidRDefault="004A2483" w14:paraId="50280AFA" w14:textId="77777777"/>
                    </w:txbxContent>
                  </v:textbox>
                </v:rect>
                <v:rect id="Rectangle 17" style="position:absolute;left:5476;top:12403;width:13747;height:1829;visibility:visible;mso-wrap-style:square;v-text-anchor:middle" o:spid="_x0000_s1041"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">
                  <v:textbox>
                    <w:txbxContent>
                      <w:p w:rsidR="004A2483" w:rsidP="004A2483" w:rsidRDefault="004A2483" w14:paraId="6ADC9B05" w14:textId="77777777"/>
                    </w:txbxContent>
                  </v:textbox>
                </v:rect>
              </v:group>
            </w:pict>
          </mc:Fallback>
        </mc:AlternateContent>
      </w:r>
      <w:r w:rsidRPr="00453FB0" w:rsidR="00B10770">
        <w:rPr>
          <w:color w:val="D9D9D9" w:themeColor="background1" w:themeShade="D9"/>
          <w:szCs w:val="20"/>
          <w:lang w:val="Portuguese"/>
        </w:rPr>
        <w:t>––––––––––––––––––––––––––––––––––––––––––––––––––––––––––––––––––––––––––––––––––––––––</w:t>
      </w:r>
    </w:p>
    <w:p w:rsidR="004A2483" w:rsidP="004A2483" w:rsidRDefault="004A2483" w14:paraId="0C512EC6"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217C07D8"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2E45BFDD"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44DE4552"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453FB0" w:rsidR="00200253" w:rsidP="00200253" w:rsidRDefault="00113DCB" w14:paraId="1E1631EF"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Portuguese"/>
        </w:rPr>
        <mc:AlternateContent>
          <mc:Choice Requires="wpg">
            <w:drawing>
              <wp:anchor distT="0" distB="0" distL="114300" distR="114300" simplePos="0" relativeHeight="251677696" behindDoc="0" locked="0" layoutInCell="1" allowOverlap="1" wp14:editId="3F141AFF" wp14:anchorId="5B860253">
                <wp:simplePos x="0" y="0"/>
                <wp:positionH relativeFrom="column">
                  <wp:posOffset>1754505</wp:posOffset>
                </wp:positionH>
                <wp:positionV relativeFrom="paragraph">
                  <wp:posOffset>82388</wp:posOffset>
                </wp:positionV>
                <wp:extent cx="767080" cy="1423035"/>
                <wp:effectExtent l="0" t="0" r="0" b="0"/>
                <wp:wrapNone/>
                <wp:docPr id="22" name="Group 22"/>
                <wp:cNvGraphicFramePr/>
                <a:graphic xmlns:a="http://schemas.openxmlformats.org/drawingml/2006/main">
                  <a:graphicData uri="http://schemas.microsoft.com/office/word/2010/wordprocessingGroup">
                    <wpg:wgp>
                      <wpg:cNvGrpSpPr/>
                      <wpg:grpSpPr>
                        <a:xfrm>
                          <a:off x="0" y="0"/>
                          <a:ext cx="767080" cy="1423035"/>
                          <a:chOff x="0" y="0"/>
                          <a:chExt cx="1922332" cy="1423205"/>
                        </a:xfrm>
                      </wpg:grpSpPr>
                      <wps:wsp>
                        <wps:cNvPr id="23" name="Rectangle 23"/>
                        <wps:cNvSpPr/>
                        <wps:spPr>
                          <a:xfrm>
                            <a:off x="0" y="0"/>
                            <a:ext cx="1920240" cy="1828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07818"/>
                            <a:ext cx="365760"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4A2483" w:rsidP="004A2483" w:rsidRDefault="004A2483" w14:paraId="6062905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07817" y="615636"/>
                            <a:ext cx="916432"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DFE39F6"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43207" y="923454"/>
                            <a:ext cx="916432"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F90EF5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47684" y="1240325"/>
                            <a:ext cx="1374648"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7495F6E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style="position:absolute;margin-left:138.15pt;margin-top:6.5pt;width:60.4pt;height:112.05pt;z-index:251677696;mso-width-relative:margin;mso-height-relative:margin" coordsize="19223,14232"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" w14:anchorId="5B860253">
                <v:rect id="Rectangle 23" style="position:absolute;width:19202;height:1828;visibility:visible;mso-wrap-style:square;v-text-anchor:middle" o:spid="_x0000_s1043" fillcolor="#bfbfbf [24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"/>
                <v:rect id="Rectangle 24" style="position:absolute;top:3078;width:3657;height:1828;visibility:visible;mso-wrap-style:square;v-text-anchor:middle" o:spid="_x0000_s1044"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">
                  <v:textbox>
                    <w:txbxContent>
                      <w:p w:rsidRPr="004A2483" w:rsidR="004A2483" w:rsidP="004A2483" w:rsidRDefault="004A2483" w14:paraId="60629054" w14:textId="77777777"/>
                    </w:txbxContent>
                  </v:textbox>
                </v:rect>
                <v:rect id="Rectangle 25" style="position:absolute;left:3078;top:6156;width:9164;height:1829;visibility:visible;mso-wrap-style:square;v-text-anchor:middle" o:spid="_x0000_s1045"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">
                  <v:textbox>
                    <w:txbxContent>
                      <w:p w:rsidR="004A2483" w:rsidP="004A2483" w:rsidRDefault="004A2483" w14:paraId="1DFE39F6" w14:textId="77777777"/>
                    </w:txbxContent>
                  </v:textbox>
                </v:rect>
                <v:rect id="Rectangle 26" style="position:absolute;left:5432;top:9234;width:9164;height:1829;visibility:visible;mso-wrap-style:square;v-text-anchor:middle" o:spid="_x0000_s1046"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">
                  <v:textbox>
                    <w:txbxContent>
                      <w:p w:rsidR="004A2483" w:rsidP="004A2483" w:rsidRDefault="004A2483" w14:paraId="1F90EF5A" w14:textId="77777777"/>
                    </w:txbxContent>
                  </v:textbox>
                </v:rect>
                <v:rect id="Rectangle 27" style="position:absolute;left:5476;top:12403;width:13747;height:1829;visibility:visible;mso-wrap-style:square;v-text-anchor:middle" o:spid="_x0000_s1047"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">
                  <v:textbox>
                    <w:txbxContent>
                      <w:p w:rsidR="004A2483" w:rsidP="004A2483" w:rsidRDefault="004A2483" w14:paraId="7495F6E2" w14:textId="77777777"/>
                    </w:txbxContent>
                  </v:textbox>
                </v:rect>
              </v:group>
            </w:pict>
          </mc:Fallback>
        </mc:AlternateContent>
      </w:r>
      <w:r w:rsidRPr="00453FB0" w:rsidR="00200253">
        <w:rPr>
          <w:color w:val="D9D9D9" w:themeColor="background1" w:themeShade="D9"/>
          <w:szCs w:val="20"/>
          <w:lang w:val="Portuguese"/>
        </w:rPr>
        <w:t>––––––––––––––––––––––––––––––––––––––––––––––––––––––––––––––––––––––––––––––––––––––––</w:t>
      </w:r>
    </w:p>
    <w:p w:rsidR="004A2483" w:rsidP="004A2483" w:rsidRDefault="004A2483" w14:paraId="54865AD1"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4156D838"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4A2483" w:rsidP="004A2483" w:rsidRDefault="004A2483" w14:paraId="3BB1C372"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2E1C61" w:rsidR="004A2483" w:rsidP="004A2483" w:rsidRDefault="004A2483" w14:paraId="2DA3C3DB"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2E1C61" w:rsidP="00E32805" w:rsidRDefault="002E1C61" w14:paraId="7E9D816C" w14:textId="77777777">
      <w:pPr>
        <w:bidi w:val="false"/>
        <w:spacing w:line="276" w:lineRule="auto"/>
        <w:outlineLvl w:val="0"/>
        <w:rPr>
          <w:bCs/>
          <w:color w:val="808080" w:themeColor="background1" w:themeShade="80"/>
          <w:szCs w:val="20"/>
        </w:rPr>
      </w:pPr>
    </w:p>
    <w:p w:rsidR="009D75CE" w:rsidP="00E32805" w:rsidRDefault="009D75CE" w14:paraId="7B7AF668" w14:textId="77777777">
      <w:pPr>
        <w:bidi w:val="false"/>
        <w:spacing w:line="276" w:lineRule="auto"/>
        <w:outlineLvl w:val="0"/>
        <w:rPr>
          <w:bCs/>
          <w:color w:val="808080" w:themeColor="background1" w:themeShade="80"/>
          <w:szCs w:val="20"/>
        </w:rPr>
        <w:sectPr w:rsidR="009D75CE" w:rsidSect="009D75CE">
          <w:type w:val="continuous"/>
          <w:pgSz w:w="20160" w:h="12240" w:orient="landscape"/>
          <w:pgMar w:top="567" w:right="558" w:bottom="720" w:left="612" w:header="720" w:footer="518" w:gutter="0"/>
          <w:cols w:equalWidth="0" w:space="144" w:num="2">
            <w:col w:w="9936" w:space="144"/>
            <w:col w:w="8910"/>
          </w:cols>
          <w:titlePg/>
          <w:docGrid w:linePitch="360"/>
        </w:sectPr>
      </w:pPr>
    </w:p>
    <w:p w:rsidR="009D75CE" w:rsidP="00E32805" w:rsidRDefault="009D75CE" w14:paraId="374BDC75" w14:textId="77777777">
      <w:pPr>
        <w:bidi w:val="false"/>
        <w:spacing w:line="276" w:lineRule="auto"/>
        <w:outlineLvl w:val="0"/>
        <w:rPr>
          <w:bCs/>
          <w:color w:val="808080" w:themeColor="background1" w:themeShade="80"/>
          <w:szCs w:val="20"/>
        </w:rPr>
      </w:pPr>
    </w:p>
    <w:p w:rsidR="009D75CE" w:rsidP="00E32805" w:rsidRDefault="009D75CE" w14:paraId="745544E6" w14:textId="77777777">
      <w:pPr>
        <w:bidi w:val="false"/>
        <w:spacing w:line="276" w:lineRule="auto"/>
        <w:outlineLvl w:val="0"/>
        <w:rPr>
          <w:bCs/>
          <w:color w:val="808080" w:themeColor="background1" w:themeShade="80"/>
          <w:szCs w:val="20"/>
        </w:rPr>
      </w:pPr>
    </w:p>
    <w:tbl>
      <w:tblPr>
        <w:tblW w:w="9860" w:type="dxa"/>
        <w:tblLook w:val="04A0" w:firstRow="1" w:lastRow="0" w:firstColumn="1" w:lastColumn="0" w:noHBand="0" w:noVBand="1"/>
      </w:tblPr>
      <w:tblGrid>
        <w:gridCol w:w="3580"/>
        <w:gridCol w:w="1540"/>
        <w:gridCol w:w="2140"/>
        <w:gridCol w:w="1300"/>
        <w:gridCol w:w="1300"/>
      </w:tblGrid>
      <w:tr w:rsidRPr="00E32805" w:rsidR="008A395E" w:rsidTr="00C0332F" w14:paraId="17509B61" w14:textId="77777777">
        <w:trPr>
          <w:trHeight w:val="475"/>
        </w:trPr>
        <w:tc>
          <w:tcPr>
            <w:tcW w:w="3580" w:type="dxa"/>
            <w:tcBorders>
              <w:top w:val="single" w:color="BFBFBF" w:sz="4" w:space="0"/>
              <w:left w:val="single" w:color="BFBFBF" w:sz="4" w:space="0"/>
              <w:bottom w:val="single" w:color="BFBFBF" w:sz="4" w:space="0"/>
              <w:right w:val="nil"/>
            </w:tcBorders>
            <w:shd w:val="clear" w:color="000000" w:fill="333F4F"/>
            <w:vAlign w:val="center"/>
            <w:hideMark/>
          </w:tcPr>
          <w:p w:rsidRPr="00E32805" w:rsidR="008A395E" w:rsidP="00C0332F" w:rsidRDefault="008A395E" w14:paraId="064127F1"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5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32805" w:rsidR="008A395E" w:rsidP="00C0332F" w:rsidRDefault="008A395E" w14:paraId="0CA5E9BF" w14:textId="77777777">
            <w:pPr>
              <w:bidi w:val="false"/>
              <w:rPr>
                <w:rFonts w:cs="Calibri"/>
                <w:b/>
                <w:bCs/>
                <w:color w:val="FFFFFF"/>
                <w:sz w:val="18"/>
                <w:szCs w:val="18"/>
              </w:rPr>
            </w:pPr>
            <w:r w:rsidRPr="00E32805">
              <w:rPr>
                <w:rFonts w:cs="Calibri"/>
                <w:b/>
                <w:color w:val="FFFFFF"/>
                <w:sz w:val="18"/>
                <w:szCs w:val="18"/>
                <w:lang w:val="Portuguese"/>
              </w:rPr>
              <w:t>ESTADO</w:t>
            </w:r>
          </w:p>
        </w:tc>
        <w:tc>
          <w:tcPr>
            <w:tcW w:w="2140" w:type="dxa"/>
            <w:tcBorders>
              <w:top w:val="single" w:color="BFBFBF" w:sz="4" w:space="0"/>
              <w:left w:val="nil"/>
              <w:bottom w:val="single" w:color="BFBFBF" w:sz="4" w:space="0"/>
              <w:right w:val="single" w:color="BFBFBF" w:sz="8" w:space="0"/>
            </w:tcBorders>
            <w:shd w:val="clear" w:color="000000" w:fill="333F4F"/>
            <w:vAlign w:val="center"/>
            <w:hideMark/>
          </w:tcPr>
          <w:p w:rsidRPr="00E32805" w:rsidR="008A395E" w:rsidP="00C0332F" w:rsidRDefault="008A395E" w14:paraId="540509C5"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0"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E32805" w:rsidR="008A395E" w:rsidP="00C0332F" w:rsidRDefault="008A395E" w14:paraId="6054AC0C"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0" w:type="dxa"/>
            <w:tcBorders>
              <w:top w:val="single" w:color="BFBFBF" w:sz="4" w:space="0"/>
              <w:left w:val="nil"/>
              <w:bottom w:val="single" w:color="BFBFBF" w:sz="4" w:space="0"/>
              <w:right w:val="single" w:color="BFBFBF" w:sz="8" w:space="0"/>
            </w:tcBorders>
            <w:shd w:val="clear" w:color="000000" w:fill="44546A"/>
            <w:vAlign w:val="center"/>
            <w:hideMark/>
          </w:tcPr>
          <w:p w:rsidRPr="00E32805" w:rsidR="008A395E" w:rsidP="00C0332F" w:rsidRDefault="008A395E" w14:paraId="2B592E43" w14:textId="77777777">
            <w:pPr>
              <w:bidi w:val="false"/>
              <w:jc w:val="center"/>
              <w:rPr>
                <w:rFonts w:cs="Calibri"/>
                <w:b/>
                <w:bCs/>
                <w:color w:val="FFFFFF"/>
                <w:sz w:val="18"/>
                <w:szCs w:val="18"/>
              </w:rPr>
            </w:pPr>
            <w:r w:rsidRPr="00E32805">
              <w:rPr>
                <w:rFonts w:cs="Calibri"/>
                <w:b/>
                <w:color w:val="FFFFFF"/>
                <w:sz w:val="18"/>
                <w:szCs w:val="18"/>
                <w:lang w:val="Portuguese"/>
              </w:rPr>
              <w:t>DATA FINAL</w:t>
            </w:r>
          </w:p>
        </w:tc>
      </w:tr>
      <w:tr w:rsidRPr="00E32805" w:rsidR="008A395E" w:rsidTr="00C0332F" w14:paraId="63297935"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8A395E" w:rsidP="00C0332F" w:rsidRDefault="008A395E" w14:paraId="0A65A651" w14:textId="77777777">
            <w:pPr>
              <w:bidi w:val="false"/>
              <w:rPr>
                <w:rFonts w:cs="Calibri"/>
                <w:b/>
                <w:bCs/>
                <w:color w:val="000000"/>
                <w:szCs w:val="20"/>
              </w:rPr>
            </w:pPr>
            <w:r w:rsidRPr="00E32805">
              <w:rPr>
                <w:rFonts w:cs="Calibri"/>
                <w:color w:val="000000"/>
                <w:sz w:val="18"/>
                <w:szCs w:val="18"/>
                <w:lang w:val="Portuguese"/>
              </w:rPr>
              <w:t xml:space="preserve">FASE </w:t>
            </w:r>
            <w:r w:rsidRPr="00E32805">
              <w:rPr>
                <w:rFonts w:cs="Calibri"/>
                <w:color w:val="000000"/>
                <w:szCs w:val="20"/>
                <w:lang w:val="Portuguese"/>
              </w:rPr>
            </w:r>
            <w:r w:rsidRPr="0031410C" w:rsidR="0031410C">
              <w:rPr>
                <w:rFonts w:cs="Calibri"/>
                <w:color w:val="000000"/>
                <w:szCs w:val="20"/>
                <w:lang w:val="Portuguese"/>
              </w:rPr>
              <w:t xml:space="preserve">4: </w:t>
            </w:r>
            <w:r w:rsidR="0031410C">
              <w:rPr>
                <w:rFonts w:cs="Calibri"/>
                <w:b/>
                <w:color w:val="000000"/>
                <w:szCs w:val="20"/>
                <w:lang w:val="Portuguese"/>
              </w:rPr>
              <w:t>TESTES</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78AA2F3D"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33E331BE"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2DF82628"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23DCA818"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r>
      <w:tr w:rsidRPr="00E32805" w:rsidR="00C0452E" w:rsidTr="00C0452E" w14:paraId="0749AD6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6F518A" w:rsidR="00C0452E" w:rsidP="00C0452E" w:rsidRDefault="00C0452E" w14:paraId="491BD3F3" w14:textId="77777777">
            <w:r w:rsidRPr="006F518A">
              <w:rPr>
                <w:lang w:val="Portuguese"/>
              </w:rPr>
              <w:t>Teste dividido</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4B9EE81E"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2A3BB4B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4F91C1C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25C4BB14"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2781181C"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6F518A" w:rsidR="00C0452E" w:rsidP="00C0452E" w:rsidRDefault="00C0452E" w14:paraId="308F3386" w14:textId="77777777">
            <w:r w:rsidRPr="006F518A">
              <w:rPr>
                <w:lang w:val="Portuguese"/>
              </w:rPr>
              <w:t>Análise de Resultados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00B85800"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3B14B3F1"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24480A6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7AC30AC5"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31F4A004"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6F518A" w:rsidR="00C0452E" w:rsidP="00C0452E" w:rsidRDefault="00C0452E" w14:paraId="1E86BD6B" w14:textId="77777777">
            <w:r w:rsidRPr="006F518A">
              <w:rPr>
                <w:lang w:val="Portuguese"/>
              </w:rPr>
              <w:t>Refinamento de Planos</w:t>
            </w: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E32805" w:rsidR="00C0452E" w:rsidP="00C0452E" w:rsidRDefault="00C0452E" w14:paraId="321D8425"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C0452E" w:rsidP="00C0452E" w:rsidRDefault="00C0452E" w14:paraId="316343D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482ED5D1" w14:textId="77777777">
            <w:pPr>
              <w:bidi w:val="false"/>
              <w:jc w:val="center"/>
              <w:rPr>
                <w:rFonts w:cs="Calibri"/>
                <w:color w:val="000000"/>
                <w:sz w:val="18"/>
                <w:szCs w:val="18"/>
              </w:rPr>
            </w:pP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47CD81AD"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0D32FC9C"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00C0452E" w:rsidP="00C0452E" w:rsidRDefault="00C0452E" w14:paraId="10AB8EF3" w14:textId="77777777">
            <w:r w:rsidRPr="006F518A">
              <w:rPr>
                <w:lang w:val="Portuguese"/>
              </w:rPr>
              <w:t>Outro</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2097BD6C"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784A941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6020884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5B19F0AD"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8A395E" w:rsidTr="00C0332F" w14:paraId="43137723"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8A395E" w:rsidP="00C0332F" w:rsidRDefault="008A395E" w14:paraId="7811A564" w14:textId="77777777">
            <w:pPr>
              <w:bidi w:val="false"/>
              <w:rPr>
                <w:rFonts w:cs="Calibri"/>
                <w:b/>
                <w:bCs/>
                <w:color w:val="000000"/>
                <w:szCs w:val="20"/>
              </w:rPr>
            </w:pPr>
            <w:r w:rsidRPr="00E32805">
              <w:rPr>
                <w:rFonts w:cs="Calibri"/>
                <w:color w:val="000000"/>
                <w:sz w:val="18"/>
                <w:szCs w:val="18"/>
                <w:lang w:val="Portuguese"/>
              </w:rPr>
              <w:t xml:space="preserve">FASE </w:t>
            </w:r>
            <w:r w:rsidRPr="00E32805">
              <w:rPr>
                <w:rFonts w:cs="Calibri"/>
                <w:color w:val="000000"/>
                <w:szCs w:val="20"/>
                <w:lang w:val="Portuguese"/>
              </w:rPr>
            </w:r>
            <w:r w:rsidR="0031410C">
              <w:rPr>
                <w:rFonts w:cs="Calibri"/>
                <w:color w:val="000000"/>
                <w:szCs w:val="20"/>
                <w:lang w:val="Portuguese"/>
              </w:rPr>
              <w:t xml:space="preserve">5: </w:t>
            </w:r>
            <w:r w:rsidR="0031410C">
              <w:rPr>
                <w:rFonts w:cs="Calibri"/>
                <w:b/>
                <w:color w:val="000000"/>
                <w:szCs w:val="20"/>
                <w:lang w:val="Portuguese"/>
              </w:rPr>
              <w:t>LANÇAMENTO</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5802DA6C"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00824D0F"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21D2FA8A"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35E23B8E"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r>
      <w:tr w:rsidRPr="00E32805" w:rsidR="00C0452E" w:rsidTr="00C0452E" w14:paraId="1AA73D4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F2AA0" w:rsidR="00C0452E" w:rsidP="00C0452E" w:rsidRDefault="00C0452E" w14:paraId="5CCE52E1" w14:textId="77777777">
            <w:r w:rsidRPr="00EF2AA0">
              <w:rPr>
                <w:lang w:val="Portuguese"/>
              </w:rPr>
              <w:t>Canal A</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724E616B"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43FC445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3FD6FB8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357D154F"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3D397505"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F2AA0" w:rsidR="00C0452E" w:rsidP="00C0452E" w:rsidRDefault="00C0452E" w14:paraId="1CE7CFBA" w14:textId="77777777">
            <w:r w:rsidRPr="00EF2AA0">
              <w:rPr>
                <w:lang w:val="Portuguese"/>
              </w:rPr>
              <w:t>Canal B</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0418C5C0"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45670C8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1D5940B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04153907"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1D1C85BC"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F2AA0" w:rsidR="00C0452E" w:rsidP="00C0452E" w:rsidRDefault="00C0452E" w14:paraId="604B127D" w14:textId="77777777">
            <w:r w:rsidRPr="00EF2AA0">
              <w:rPr>
                <w:lang w:val="Portuguese"/>
              </w:rPr>
              <w:t>Canal C</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3B111ECD"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1AD76CB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5571DAC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0BE2F6A3"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3A1EC60D"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00C0452E" w:rsidP="00C0452E" w:rsidRDefault="00C0452E" w14:paraId="6A4351D0" w14:textId="77777777">
            <w:r w:rsidRPr="00EF2AA0">
              <w:rPr>
                <w:lang w:val="Portuguese"/>
              </w:rPr>
              <w:t>Canal D</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33A69492"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189E701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114008E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60A1CC12"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8A395E" w:rsidTr="00C0332F" w14:paraId="6C1E8708"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8A395E" w:rsidP="00C0332F" w:rsidRDefault="008A395E" w14:paraId="49A0AFB2" w14:textId="77777777">
            <w:pPr>
              <w:bidi w:val="false"/>
              <w:rPr>
                <w:rFonts w:cs="Calibri"/>
                <w:b/>
                <w:bCs/>
                <w:color w:val="000000"/>
                <w:szCs w:val="20"/>
              </w:rPr>
            </w:pPr>
            <w:r w:rsidRPr="00E32805">
              <w:rPr>
                <w:rFonts w:cs="Calibri"/>
                <w:color w:val="000000"/>
                <w:sz w:val="18"/>
                <w:szCs w:val="18"/>
                <w:lang w:val="Portuguese"/>
              </w:rPr>
              <w:t xml:space="preserve">FASE </w:t>
            </w:r>
            <w:r w:rsidRPr="00E32805">
              <w:rPr>
                <w:rFonts w:cs="Calibri"/>
                <w:color w:val="000000"/>
                <w:szCs w:val="20"/>
                <w:lang w:val="Portuguese"/>
              </w:rPr>
            </w:r>
            <w:r w:rsidR="0031410C">
              <w:rPr>
                <w:rFonts w:cs="Calibri"/>
                <w:color w:val="000000"/>
                <w:szCs w:val="20"/>
                <w:lang w:val="Portuguese"/>
              </w:rPr>
              <w:t xml:space="preserve">6: </w:t>
            </w:r>
            <w:r w:rsidRPr="00E32805">
              <w:rPr>
                <w:rFonts w:cs="Calibri"/>
                <w:b/>
                <w:color w:val="000000"/>
                <w:szCs w:val="20"/>
                <w:lang w:val="Portuguese"/>
              </w:rPr>
            </w:r>
            <w:r w:rsidR="0031410C">
              <w:rPr>
                <w:rFonts w:cs="Calibri"/>
                <w:b/>
                <w:color w:val="000000"/>
                <w:szCs w:val="20"/>
                <w:lang w:val="Portuguese"/>
              </w:rPr>
              <w:t>MEDIÇÃO</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34812ABD"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5A515DCA"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7E87F302"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408291C2"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r>
      <w:tr w:rsidRPr="00E32805" w:rsidR="00C0452E" w:rsidTr="00C0452E" w14:paraId="07F15A36"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CE7F19" w:rsidR="00C0452E" w:rsidP="00C0452E" w:rsidRDefault="00C0452E" w14:paraId="6A2F29A7" w14:textId="77777777">
            <w:r w:rsidRPr="00CE7F19">
              <w:rPr>
                <w:lang w:val="Portuguese"/>
              </w:rPr>
              <w:t>Principais métricas canal A</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2E5DCD4D"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5F99D07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2ADE9E9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39763C3A"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039FDBCD"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CE7F19" w:rsidR="00C0452E" w:rsidP="00C0452E" w:rsidRDefault="00C0452E" w14:paraId="511E74A0" w14:textId="77777777">
            <w:r w:rsidRPr="00CE7F19">
              <w:rPr>
                <w:lang w:val="Portuguese"/>
              </w:rPr>
              <w:t>Principais métricas canal B</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186D0202"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28F2BF1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0399062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208E0699"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213D0AF8"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CE7F19" w:rsidR="00C0452E" w:rsidP="00C0452E" w:rsidRDefault="00C0452E" w14:paraId="26BFEE23" w14:textId="77777777">
            <w:r w:rsidRPr="00CE7F19">
              <w:rPr>
                <w:lang w:val="Portuguese"/>
              </w:rPr>
              <w:t>Avaliação de Desempenho</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2C1F8411"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C0452E" w:rsidP="00C0452E" w:rsidRDefault="00C0452E" w14:paraId="501A415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1A4A67A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337817FD"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r w:rsidRPr="00E32805" w:rsidR="00C0452E" w:rsidTr="00C0452E" w14:paraId="2020E039"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00C0452E" w:rsidP="00C0452E" w:rsidRDefault="00C0452E" w14:paraId="3DDA9F90" w14:textId="77777777">
            <w:r w:rsidRPr="00CE7F19">
              <w:rPr>
                <w:lang w:val="Portuguese"/>
              </w:rPr>
              <w:t>Refinamento de Planos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07283E7E" w14:textId="77777777">
            <w:pPr>
              <w:bidi w:val="false"/>
              <w:rPr>
                <w:rFonts w:cs="Calibri"/>
                <w:color w:val="000000"/>
                <w:sz w:val="18"/>
                <w:szCs w:val="18"/>
              </w:rPr>
            </w:pPr>
            <w:r w:rsidRPr="00E32805">
              <w:rPr>
                <w:rFonts w:cs="Calibri"/>
                <w:color w:val="000000"/>
                <w:sz w:val="18"/>
                <w:szCs w:val="18"/>
                <w:lang w:val="Portuguese"/>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C0452E" w:rsidP="00C0452E" w:rsidRDefault="00C0452E" w14:paraId="2DF21FD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3CBB900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02916D75" w14:textId="77777777">
            <w:pPr>
              <w:bidi w:val="false"/>
              <w:jc w:val="center"/>
              <w:rPr>
                <w:rFonts w:cs="Calibri"/>
                <w:color w:val="000000"/>
                <w:sz w:val="18"/>
                <w:szCs w:val="18"/>
              </w:rPr>
            </w:pPr>
            <w:r w:rsidRPr="00E32805">
              <w:rPr>
                <w:rFonts w:cs="Calibri"/>
                <w:color w:val="000000"/>
                <w:sz w:val="18"/>
                <w:szCs w:val="18"/>
                <w:lang w:val="Portuguese"/>
              </w:rPr>
              <w:t xml:space="preserve"> </w:t>
            </w:r>
          </w:p>
        </w:tc>
      </w:tr>
    </w:tbl>
    <w:p w:rsidR="008A395E" w:rsidP="008A395E" w:rsidRDefault="008A395E" w14:paraId="28469F76" w14:textId="77777777">
      <w:pPr>
        <w:bidi w:val="false"/>
        <w:spacing w:line="276" w:lineRule="auto"/>
        <w:outlineLvl w:val="0"/>
        <w:rPr>
          <w:bCs/>
          <w:color w:val="808080" w:themeColor="background1" w:themeShade="80"/>
          <w:szCs w:val="20"/>
        </w:rPr>
      </w:pPr>
    </w:p>
    <w:p w:rsidRPr="009D75CE" w:rsidR="009D75CE" w:rsidP="008A395E" w:rsidRDefault="0031410C" w14:paraId="3860378D" w14:textId="77777777">
      <w:pPr>
        <w:bidi w:val="false"/>
        <w:spacing w:line="360" w:lineRule="auto"/>
        <w:outlineLvl w:val="0"/>
        <w:rPr>
          <w:bCs/>
          <w:color w:val="808080" w:themeColor="background1" w:themeShade="80"/>
          <w:sz w:val="32"/>
          <w:szCs w:val="32"/>
        </w:rPr>
      </w:pPr>
      <w:r>
        <w:rPr>
          <w:bCs/>
          <w:color w:val="808080" w:themeColor="background1" w:themeShade="80"/>
          <w:szCs w:val="20"/>
          <w:lang w:val="Portuguese"/>
        </w:rPr>
        <w:br w:type="column"/>
      </w:r>
    </w:p>
    <w:p w:rsidRPr="004A2483" w:rsidR="008A395E" w:rsidP="008A395E" w:rsidRDefault="008A395E" w14:paraId="5E3FF336" w14:textId="77777777">
      <w:pPr>
        <w:bidi w:val="false"/>
        <w:spacing w:before="120" w:line="360" w:lineRule="auto"/>
        <w:outlineLvl w:val="0"/>
        <w:rPr>
          <w:bCs/>
          <w:color w:val="808080" w:themeColor="background1" w:themeShade="80"/>
          <w:sz w:val="21"/>
          <w:szCs w:val="21"/>
        </w:rPr>
      </w:pPr>
      <w:r>
        <w:rPr>
          <w:color w:val="808080" w:themeColor="background1" w:themeShade="80"/>
          <w:szCs w:val="20"/>
          <w:lang w:val="Portuguese"/>
        </w:rPr>
        <w:t xml:space="preserve"> 00/00/00 |      00/00/00 |      00/00/00 |      00/00/00 |      00/00/00 |      00/00/00     </w:t>
      </w:r>
    </w:p>
    <w:p w:rsidRPr="00453FB0" w:rsidR="008A395E" w:rsidP="008A395E" w:rsidRDefault="00453FB0" w14:paraId="56625A66"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Portuguese"/>
        </w:rPr>
        <mc:AlternateContent>
          <mc:Choice Requires="wpg">
            <w:drawing>
              <wp:anchor distT="0" distB="0" distL="114300" distR="114300" simplePos="0" relativeHeight="251681792" behindDoc="0" locked="0" layoutInCell="1" allowOverlap="1" wp14:editId="527131BC" wp14:anchorId="015C713F">
                <wp:simplePos x="0" y="0"/>
                <wp:positionH relativeFrom="column">
                  <wp:posOffset>2522220</wp:posOffset>
                </wp:positionH>
                <wp:positionV relativeFrom="paragraph">
                  <wp:posOffset>70012</wp:posOffset>
                </wp:positionV>
                <wp:extent cx="1185545" cy="1456336"/>
                <wp:effectExtent l="0" t="0" r="0" b="4445"/>
                <wp:wrapNone/>
                <wp:docPr id="38" name="Group 38"/>
                <wp:cNvGraphicFramePr/>
                <a:graphic xmlns:a="http://schemas.openxmlformats.org/drawingml/2006/main">
                  <a:graphicData uri="http://schemas.microsoft.com/office/word/2010/wordprocessingGroup">
                    <wpg:wgp>
                      <wpg:cNvGrpSpPr/>
                      <wpg:grpSpPr>
                        <a:xfrm>
                          <a:off x="0" y="0"/>
                          <a:ext cx="1185545" cy="1456336"/>
                          <a:chOff x="0" y="0"/>
                          <a:chExt cx="1922332" cy="1423205"/>
                        </a:xfrm>
                      </wpg:grpSpPr>
                      <wps:wsp>
                        <wps:cNvPr id="39" name="Rectangle 39"/>
                        <wps:cNvSpPr/>
                        <wps:spPr>
                          <a:xfrm>
                            <a:off x="0" y="0"/>
                            <a:ext cx="1920240" cy="1828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307818"/>
                            <a:ext cx="365760"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8A395E" w:rsidP="008A395E" w:rsidRDefault="008A395E" w14:paraId="365BDCF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07817" y="615636"/>
                            <a:ext cx="916432"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75409F8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43207" y="923454"/>
                            <a:ext cx="916432"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398C122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47684" y="1240325"/>
                            <a:ext cx="1374648"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129AB8D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style="position:absolute;margin-left:198.6pt;margin-top:5.5pt;width:93.35pt;height:114.65pt;z-index:251681792;mso-width-relative:margin;mso-height-relative:margin" coordsize="19223,14232" o:spid="_x0000_s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" w14:anchorId="015C713F">
                <v:rect id="Rectangle 39" style="position:absolute;width:19202;height:1828;visibility:visible;mso-wrap-style:square;v-text-anchor:middle" o:spid="_x0000_s1049" fillcolor="#0070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"/>
                <v:rect id="Rectangle 40" style="position:absolute;top:3078;width:3657;height:1828;visibility:visible;mso-wrap-style:square;v-text-anchor:middle" o:spid="_x0000_s1050"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">
                  <v:textbox>
                    <w:txbxContent>
                      <w:p w:rsidRPr="004A2483" w:rsidR="008A395E" w:rsidP="008A395E" w:rsidRDefault="008A395E" w14:paraId="365BDCF4" w14:textId="77777777"/>
                    </w:txbxContent>
                  </v:textbox>
                </v:rect>
                <v:rect id="Rectangle 41" style="position:absolute;left:3078;top:6156;width:9164;height:1829;visibility:visible;mso-wrap-style:square;v-text-anchor:middle" o:spid="_x0000_s1051"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">
                  <v:textbox>
                    <w:txbxContent>
                      <w:p w:rsidR="008A395E" w:rsidP="008A395E" w:rsidRDefault="008A395E" w14:paraId="75409F84" w14:textId="77777777"/>
                    </w:txbxContent>
                  </v:textbox>
                </v:rect>
                <v:rect id="Rectangle 42" style="position:absolute;left:5432;top:9234;width:9164;height:1829;visibility:visible;mso-wrap-style:square;v-text-anchor:middle" o:spid="_x0000_s1052"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">
                  <v:textbox>
                    <w:txbxContent>
                      <w:p w:rsidR="008A395E" w:rsidP="008A395E" w:rsidRDefault="008A395E" w14:paraId="398C1220" w14:textId="77777777"/>
                    </w:txbxContent>
                  </v:textbox>
                </v:rect>
                <v:rect id="Rectangle 43" style="position:absolute;left:5476;top:12403;width:13747;height:1829;visibility:visible;mso-wrap-style:square;v-text-anchor:middle" o:spid="_x0000_s1053"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">
                  <v:textbox>
                    <w:txbxContent>
                      <w:p w:rsidR="008A395E" w:rsidP="008A395E" w:rsidRDefault="008A395E" w14:paraId="129AB8D0" w14:textId="77777777"/>
                    </w:txbxContent>
                  </v:textbox>
                </v:rect>
              </v:group>
            </w:pict>
          </mc:Fallback>
        </mc:AlternateContent>
      </w:r>
      <w:r w:rsidRPr="00453FB0" w:rsidR="008A395E">
        <w:rPr>
          <w:color w:val="D9D9D9" w:themeColor="background1" w:themeShade="D9"/>
          <w:szCs w:val="20"/>
          <w:lang w:val="Portuguese"/>
        </w:rPr>
        <w:t>-–––––––––––––––––––––––––––––––––––––––––––––––––––––––––––––––––––––––––––––––––––––––</w:t>
      </w:r>
    </w:p>
    <w:p w:rsidRPr="002E1C61" w:rsidR="008A395E" w:rsidP="008A395E" w:rsidRDefault="008A395E" w14:paraId="1632D798"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2E1C61" w:rsidR="008A395E" w:rsidP="008A395E" w:rsidRDefault="008A395E" w14:paraId="3785A235"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 xml:space="preserve">- </w:t>
      </w:r>
    </w:p>
    <w:p w:rsidRPr="002E1C61" w:rsidR="008A395E" w:rsidP="008A395E" w:rsidRDefault="008A395E" w14:paraId="1CACA9BE"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2E1C61" w:rsidR="008A395E" w:rsidP="008A395E" w:rsidRDefault="008A395E" w14:paraId="26F89360"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453FB0" w:rsidR="00453FB0" w:rsidP="00453FB0" w:rsidRDefault="00453FB0" w14:paraId="293A89F1"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Portuguese"/>
        </w:rPr>
        <mc:AlternateContent>
          <mc:Choice Requires="wpg">
            <w:drawing>
              <wp:anchor distT="0" distB="0" distL="114300" distR="114300" simplePos="0" relativeHeight="251680768" behindDoc="0" locked="0" layoutInCell="1" allowOverlap="1" wp14:editId="6EE914CF" wp14:anchorId="5B8DEDCF">
                <wp:simplePos x="0" y="0"/>
                <wp:positionH relativeFrom="column">
                  <wp:posOffset>3730300</wp:posOffset>
                </wp:positionH>
                <wp:positionV relativeFrom="paragraph">
                  <wp:posOffset>76923</wp:posOffset>
                </wp:positionV>
                <wp:extent cx="1122026" cy="1423057"/>
                <wp:effectExtent l="0" t="0" r="0" b="0"/>
                <wp:wrapNone/>
                <wp:docPr id="28" name="Group 28"/>
                <wp:cNvGraphicFramePr/>
                <a:graphic xmlns:a="http://schemas.openxmlformats.org/drawingml/2006/main">
                  <a:graphicData uri="http://schemas.microsoft.com/office/word/2010/wordprocessingGroup">
                    <wpg:wgp>
                      <wpg:cNvGrpSpPr/>
                      <wpg:grpSpPr>
                        <a:xfrm>
                          <a:off x="0" y="0"/>
                          <a:ext cx="1122026" cy="1423057"/>
                          <a:chOff x="0" y="0"/>
                          <a:chExt cx="1920240" cy="1423057"/>
                        </a:xfrm>
                      </wpg:grpSpPr>
                      <wps:wsp>
                        <wps:cNvPr id="29" name="Rectangle 29"/>
                        <wps:cNvSpPr/>
                        <wps:spPr>
                          <a:xfrm>
                            <a:off x="0" y="0"/>
                            <a:ext cx="1920240" cy="1828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07818"/>
                            <a:ext cx="365760"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1E39407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07649" y="615626"/>
                            <a:ext cx="1048745"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3FECD389"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991379" y="923454"/>
                            <a:ext cx="365760"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5D975A8B"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991625" y="1240177"/>
                            <a:ext cx="911535"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59B0240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style="position:absolute;margin-left:293.7pt;margin-top:6.05pt;width:88.35pt;height:112.05pt;z-index:251680768;mso-width-relative:margin;mso-height-relative:margin" coordsize="19202,14230"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" w14:anchorId="5B8DEDCF">
                <v:rect id="Rectangle 29" style="position:absolute;width:19202;height:1828;visibility:visible;mso-wrap-style:square;v-text-anchor:middle" o:spid="_x0000_s1055" fillcolor="#00b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"/>
                <v:rect id="Rectangle 30" style="position:absolute;top:3078;width:3657;height:1828;visibility:visible;mso-wrap-style:square;v-text-anchor:middle" o:spid="_x0000_s1056"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">
                  <v:textbox>
                    <w:txbxContent>
                      <w:p w:rsidR="008A395E" w:rsidP="008A395E" w:rsidRDefault="008A395E" w14:paraId="1E394077" w14:textId="77777777"/>
                    </w:txbxContent>
                  </v:textbox>
                </v:rect>
                <v:rect id="Rectangle 31" style="position:absolute;left:3076;top:6156;width:10487;height:1829;visibility:visible;mso-wrap-style:square;v-text-anchor:middle" o:spid="_x0000_s1057"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">
                  <v:textbox>
                    <w:txbxContent>
                      <w:p w:rsidR="008A395E" w:rsidP="008A395E" w:rsidRDefault="008A395E" w14:paraId="3FECD389" w14:textId="77777777"/>
                    </w:txbxContent>
                  </v:textbox>
                </v:rect>
                <v:rect id="Rectangle 32" style="position:absolute;left:9913;top:9234;width:3658;height:1829;visibility:visible;mso-wrap-style:square;v-text-anchor:middle" o:spid="_x0000_s1058"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">
                  <v:textbox>
                    <w:txbxContent>
                      <w:p w:rsidR="008A395E" w:rsidP="008A395E" w:rsidRDefault="008A395E" w14:paraId="5D975A8B" w14:textId="77777777"/>
                    </w:txbxContent>
                  </v:textbox>
                </v:rect>
                <v:rect id="Rectangle 33" style="position:absolute;left:9916;top:12401;width:9115;height:1829;visibility:visible;mso-wrap-style:square;v-text-anchor:middle" o:spid="_x0000_s1059"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">
                  <v:textbox>
                    <w:txbxContent>
                      <w:p w:rsidR="008A395E" w:rsidP="008A395E" w:rsidRDefault="008A395E" w14:paraId="59B02407" w14:textId="77777777"/>
                    </w:txbxContent>
                  </v:textbox>
                </v:rect>
              </v:group>
            </w:pict>
          </mc:Fallback>
        </mc:AlternateContent>
      </w:r>
      <w:r w:rsidRPr="00453FB0">
        <w:rPr>
          <w:color w:val="D9D9D9" w:themeColor="background1" w:themeShade="D9"/>
          <w:szCs w:val="20"/>
          <w:lang w:val="Portuguese"/>
        </w:rPr>
        <w:t>––––––––––––––––––––––––––––––––––––––––––––––––––––––––––––––––––––––––––––––––––––––––</w:t>
      </w:r>
    </w:p>
    <w:p w:rsidR="008A395E" w:rsidP="008A395E" w:rsidRDefault="008A395E" w14:paraId="45CAA1A4"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8A395E" w:rsidP="008A395E" w:rsidRDefault="008A395E" w14:paraId="09A7E82C"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8A395E" w:rsidP="008A395E" w:rsidRDefault="008A395E" w14:paraId="0982A06D"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8A395E" w:rsidP="008A395E" w:rsidRDefault="008A395E" w14:paraId="7351312A"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Pr="00453FB0" w:rsidR="00453FB0" w:rsidP="00453FB0" w:rsidRDefault="00453FB0" w14:paraId="0CD8019C"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Portuguese"/>
        </w:rPr>
        <mc:AlternateContent>
          <mc:Choice Requires="wpg">
            <w:drawing>
              <wp:anchor distT="0" distB="0" distL="114300" distR="114300" simplePos="0" relativeHeight="251682816" behindDoc="0" locked="0" layoutInCell="1" allowOverlap="1" wp14:editId="14F384E5" wp14:anchorId="7ED037A4">
                <wp:simplePos x="0" y="0"/>
                <wp:positionH relativeFrom="column">
                  <wp:posOffset>4850765</wp:posOffset>
                </wp:positionH>
                <wp:positionV relativeFrom="paragraph">
                  <wp:posOffset>90258</wp:posOffset>
                </wp:positionV>
                <wp:extent cx="767080" cy="1423035"/>
                <wp:effectExtent l="0" t="0" r="0" b="0"/>
                <wp:wrapNone/>
                <wp:docPr id="44" name="Group 44"/>
                <wp:cNvGraphicFramePr/>
                <a:graphic xmlns:a="http://schemas.openxmlformats.org/drawingml/2006/main">
                  <a:graphicData uri="http://schemas.microsoft.com/office/word/2010/wordprocessingGroup">
                    <wpg:wgp>
                      <wpg:cNvGrpSpPr/>
                      <wpg:grpSpPr>
                        <a:xfrm>
                          <a:off x="0" y="0"/>
                          <a:ext cx="767080" cy="1423035"/>
                          <a:chOff x="0" y="0"/>
                          <a:chExt cx="1922332" cy="1423205"/>
                        </a:xfrm>
                      </wpg:grpSpPr>
                      <wps:wsp>
                        <wps:cNvPr id="45" name="Rectangle 45"/>
                        <wps:cNvSpPr/>
                        <wps:spPr>
                          <a:xfrm>
                            <a:off x="0" y="0"/>
                            <a:ext cx="1920240" cy="18288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307818"/>
                            <a:ext cx="365760"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8A395E" w:rsidP="008A395E" w:rsidRDefault="008A395E" w14:paraId="535FB9ED"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07817" y="615636"/>
                            <a:ext cx="916432"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51EC174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543207" y="923454"/>
                            <a:ext cx="916432"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18C4F36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47684" y="1240325"/>
                            <a:ext cx="1374648"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41535A6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 style="position:absolute;margin-left:381.95pt;margin-top:7.1pt;width:60.4pt;height:112.05pt;z-index:251682816;mso-width-relative:margin;mso-height-relative:margin" coordsize="19223,14232" o:spid="_x0000_s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" w14:anchorId="7ED037A4">
                <v:rect id="Rectangle 45" style="position:absolute;width:19202;height:1828;visibility:visible;mso-wrap-style:square;v-text-anchor:middle" o:spid="_x0000_s1061" fillcolor="#823b0b [16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"/>
                <v:rect id="Rectangle 46" style="position:absolute;top:3078;width:3657;height:1828;visibility:visible;mso-wrap-style:square;v-text-anchor:middle" o:spid="_x0000_s1062"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">
                  <v:textbox>
                    <w:txbxContent>
                      <w:p w:rsidRPr="004A2483" w:rsidR="008A395E" w:rsidP="008A395E" w:rsidRDefault="008A395E" w14:paraId="535FB9ED" w14:textId="77777777"/>
                    </w:txbxContent>
                  </v:textbox>
                </v:rect>
                <v:rect id="Rectangle 47" style="position:absolute;left:3078;top:6156;width:9164;height:1829;visibility:visible;mso-wrap-style:square;v-text-anchor:middle" o:spid="_x0000_s1063"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">
                  <v:textbox>
                    <w:txbxContent>
                      <w:p w:rsidR="008A395E" w:rsidP="008A395E" w:rsidRDefault="008A395E" w14:paraId="51EC1741" w14:textId="77777777"/>
                    </w:txbxContent>
                  </v:textbox>
                </v:rect>
                <v:rect id="Rectangle 48" style="position:absolute;left:5432;top:9234;width:9164;height:1829;visibility:visible;mso-wrap-style:square;v-text-anchor:middle" o:spid="_x0000_s1064"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">
                  <v:textbox>
                    <w:txbxContent>
                      <w:p w:rsidR="008A395E" w:rsidP="008A395E" w:rsidRDefault="008A395E" w14:paraId="18C4F365" w14:textId="77777777"/>
                    </w:txbxContent>
                  </v:textbox>
                </v:rect>
                <v:rect id="Rectangle 49" style="position:absolute;left:5476;top:12403;width:13747;height:1829;visibility:visible;mso-wrap-style:square;v-text-anchor:middle" o:spid="_x0000_s1065"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">
                  <v:textbox>
                    <w:txbxContent>
                      <w:p w:rsidR="008A395E" w:rsidP="008A395E" w:rsidRDefault="008A395E" w14:paraId="41535A60" w14:textId="77777777"/>
                    </w:txbxContent>
                  </v:textbox>
                </v:rect>
              </v:group>
            </w:pict>
          </mc:Fallback>
        </mc:AlternateContent>
      </w:r>
      <w:r w:rsidRPr="00453FB0">
        <w:rPr>
          <w:color w:val="D9D9D9" w:themeColor="background1" w:themeShade="D9"/>
          <w:szCs w:val="20"/>
          <w:lang w:val="Portuguese"/>
        </w:rPr>
        <w:t>––––––––––––––––––––––––––––––––––––––––––––––––––––––––––––––––––––––––––––––––––––––––</w:t>
      </w:r>
    </w:p>
    <w:p w:rsidR="008A395E" w:rsidP="008A395E" w:rsidRDefault="008A395E" w14:paraId="55C28022"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8A395E" w:rsidP="008A395E" w:rsidRDefault="008A395E" w14:paraId="21BA769D"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8A395E" w:rsidP="008A395E" w:rsidRDefault="008A395E" w14:paraId="09652BD9"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8A395E" w:rsidP="008A395E" w:rsidRDefault="008A395E" w14:paraId="094FC9E6" w14:textId="77777777">
      <w:pPr>
        <w:bidi w:val="false"/>
        <w:spacing w:before="120" w:line="360" w:lineRule="auto"/>
        <w:outlineLvl w:val="0"/>
        <w:rPr>
          <w:bCs/>
          <w:color w:val="808080" w:themeColor="background1" w:themeShade="80"/>
          <w:szCs w:val="20"/>
        </w:rPr>
      </w:pPr>
      <w:r>
        <w:rPr>
          <w:color w:val="808080" w:themeColor="background1" w:themeShade="80"/>
          <w:szCs w:val="20"/>
          <w:lang w:val="Portuguese"/>
        </w:rPr>
        <w:t>-</w:t>
      </w:r>
    </w:p>
    <w:p w:rsidR="00016F6D" w:rsidP="00DE1C16" w:rsidRDefault="00016F6D" w14:paraId="55013A85" w14:textId="77777777">
      <w:pPr>
        <w:bidi w:val="false"/>
        <w:spacing w:before="120" w:line="360" w:lineRule="auto"/>
        <w:outlineLvl w:val="0"/>
        <w:rPr>
          <w:bCs/>
          <w:color w:val="808080" w:themeColor="background1" w:themeShade="80"/>
          <w:szCs w:val="20"/>
        </w:rPr>
        <w:sectPr w:rsidR="00016F6D" w:rsidSect="009D75CE">
          <w:footerReference w:type="even" r:id="rId15"/>
          <w:footerReference w:type="default" r:id="rId16"/>
          <w:pgSz w:w="20160" w:h="12240" w:orient="landscape"/>
          <w:pgMar w:top="567" w:right="558" w:bottom="720" w:left="612" w:header="720" w:footer="518" w:gutter="0"/>
          <w:cols w:equalWidth="0" w:space="144" w:num="2">
            <w:col w:w="9936" w:space="144"/>
            <w:col w:w="8910"/>
          </w:cols>
          <w:titlePg/>
          <w:docGrid w:linePitch="360"/>
        </w:sectPr>
      </w:pPr>
    </w:p>
    <w:p w:rsidRPr="002A6488" w:rsidR="002A6488" w:rsidP="001032AD" w:rsidRDefault="002A6488" w14:paraId="2B2EE279" w14:textId="77777777">
      <w:pPr>
        <w:bidi w:val="false"/>
        <w:spacing w:line="276" w:lineRule="auto"/>
        <w:outlineLvl w:val="0"/>
        <w:rPr>
          <w:bCs/>
          <w:color w:val="808080" w:themeColor="background1" w:themeShade="80"/>
          <w:szCs w:val="20"/>
        </w:rPr>
      </w:pPr>
    </w:p>
    <w:p w:rsidRPr="003D706E" w:rsidR="003D220F" w:rsidP="001032AD" w:rsidRDefault="003D220F" w14:paraId="40B313D9" w14:textId="77777777">
      <w:pPr>
        <w:bidi w:val="false"/>
        <w:rPr>
          <w:rFonts w:cs="Arial"/>
          <w:b/>
          <w:noProof/>
          <w:color w:val="000000" w:themeColor="text1"/>
          <w:szCs w:val="36"/>
        </w:rPr>
      </w:pPr>
    </w:p>
    <w:p w:rsidRPr="003D706E" w:rsidR="00C81141" w:rsidP="001032AD" w:rsidRDefault="00C81141" w14:paraId="310D4825" w14:textId="77777777">
      <w:pPr>
        <w:bidi w:val="false"/>
        <w:rPr>
          <w:rFonts w:cs="Arial"/>
          <w:b/>
          <w:noProof/>
          <w:color w:val="000000" w:themeColor="text1"/>
          <w:szCs w:val="36"/>
        </w:rPr>
      </w:pPr>
    </w:p>
    <w:p w:rsidRPr="003D706E" w:rsidR="00C81141" w:rsidP="001032AD" w:rsidRDefault="00C81141" w14:paraId="659584E3"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EC35B23" w14:textId="77777777">
        <w:trPr>
          <w:trHeight w:val="2952"/>
        </w:trPr>
        <w:tc>
          <w:tcPr>
            <w:tcW w:w="10147" w:type="dxa"/>
          </w:tcPr>
          <w:p w:rsidR="00A255C6" w:rsidP="001032AD" w:rsidRDefault="00A255C6" w14:paraId="3417E350" w14:textId="77777777">
            <w:pPr>
              <w:bidi w:val="false"/>
              <w:jc w:val="center"/>
              <w:rPr>
                <w:rFonts w:cs="Arial"/>
                <w:b/>
                <w:color w:val="000000" w:themeColor="text1"/>
                <w:sz w:val="20"/>
                <w:szCs w:val="20"/>
              </w:rPr>
            </w:pPr>
          </w:p>
          <w:p w:rsidRPr="003D706E" w:rsidR="00FF51C2" w:rsidP="001032AD" w:rsidRDefault="00FF51C2" w14:paraId="13784EA7"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096E274D" w14:textId="77777777">
            <w:pPr>
              <w:bidi w:val="false"/>
              <w:spacing w:line="276" w:lineRule="auto"/>
              <w:rPr>
                <w:rFonts w:cs="Arial"/>
                <w:color w:val="000000" w:themeColor="text1"/>
                <w:sz w:val="21"/>
                <w:szCs w:val="18"/>
              </w:rPr>
            </w:pPr>
          </w:p>
          <w:p w:rsidRPr="003D706E" w:rsidR="00FF51C2" w:rsidP="001032AD" w:rsidRDefault="00FF51C2" w14:paraId="61E6652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078C42FB" w14:textId="77777777">
      <w:pPr>
        <w:rPr>
          <w:b/>
          <w:color w:val="000000" w:themeColor="text1"/>
          <w:sz w:val="32"/>
          <w:szCs w:val="44"/>
        </w:rPr>
      </w:pPr>
    </w:p>
    <w:p w:rsidR="00473A9E" w:rsidP="001032AD" w:rsidRDefault="00473A9E" w14:paraId="2AF254ED" w14:textId="77777777">
      <w:pPr>
        <w:rPr>
          <w:b/>
          <w:color w:val="000000" w:themeColor="text1"/>
          <w:sz w:val="32"/>
          <w:szCs w:val="44"/>
        </w:rPr>
      </w:pPr>
    </w:p>
    <w:p w:rsidRPr="003D706E" w:rsidR="00473A9E" w:rsidP="001032AD" w:rsidRDefault="00473A9E" w14:paraId="2DB0D55A" w14:textId="77777777">
      <w:pPr>
        <w:rPr>
          <w:b/>
          <w:color w:val="000000" w:themeColor="text1"/>
          <w:sz w:val="32"/>
          <w:szCs w:val="44"/>
        </w:rPr>
      </w:pPr>
    </w:p>
    <w:sectPr w:rsidRPr="003D706E" w:rsidR="00473A9E" w:rsidSect="002E1C61">
      <w:pgSz w:w="12240" w:h="15840"/>
      <w:pgMar w:top="432" w:right="720" w:bottom="432" w:left="720" w:header="720" w:footer="518"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5BE2" w14:textId="77777777" w:rsidR="002E792D" w:rsidRDefault="002E792D" w:rsidP="00F36FE0">
      <w:r>
        <w:separator/>
      </w:r>
    </w:p>
  </w:endnote>
  <w:endnote w:type="continuationSeparator" w:id="0">
    <w:p w14:paraId="6DFA321D" w14:textId="77777777" w:rsidR="002E792D" w:rsidRDefault="002E792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1742352"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F7BE44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6E2D"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5D1519D0"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D8C2EDC" w14:textId="77777777" w:rsidR="008A395E" w:rsidRDefault="008A395E"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3EE6"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F179" w14:textId="77777777" w:rsidR="002E792D" w:rsidRDefault="002E792D" w:rsidP="00F36FE0">
      <w:r>
        <w:separator/>
      </w:r>
    </w:p>
  </w:footnote>
  <w:footnote w:type="continuationSeparator" w:id="0">
    <w:p w14:paraId="504054A2" w14:textId="77777777" w:rsidR="002E792D" w:rsidRDefault="002E792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2D"/>
    <w:rsid w:val="000013C8"/>
    <w:rsid w:val="00016F6D"/>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C61"/>
    <w:rsid w:val="002E4407"/>
    <w:rsid w:val="002E792D"/>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92007"/>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marketing+campaign+gantt+chart+template+57449+word+pt&amp;lpa=ic+marketing+campaign+gantt+chart+template+5744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IC-Marketing-Campaign-Gantt-Chart-10855_WORD.dotx</Template>
  <TotalTime>1</TotalTime>
  <Pages>3</Pages>
  <Words>239</Words>
  <Characters>2199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2020-08-04T18:55:00Z</dcterms:created>
  <dcterms:modified xsi:type="dcterms:W3CDTF">2020-08-04T18:56:00Z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