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07EEB1E0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1A0532A2" wp14:anchorId="73F59B95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B5928" w:rsidR="00EB5928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マーケティングキャンペーンガントチャートテンプレート</w:t>
      </w:r>
    </w:p>
    <w:p w:rsidRPr="008C7BAE" w:rsidR="008A38BB" w:rsidP="008A38BB" w:rsidRDefault="008A38BB" w14:paraId="6B2A9F56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5D2F9296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E32805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2E1C61" w:rsidTr="002E1C61" w14:paraId="6488F026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0517778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2E1C61" w:rsidP="008C7BAE" w:rsidRDefault="002E1C61" w14:paraId="70508918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5CA859E0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18CBF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F9A10F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E32805" w:rsidR="002E1C61" w:rsidTr="002E1C61" w14:paraId="7588653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7471D2A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1: </w:t>
            </w:r>
            <w:r w:rsidRPr="00E32805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計画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4DAAF2E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235AEE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084DB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3F693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6809C97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CA0B2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目標の確立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BDF1F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9C13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3D439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9BD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464E4EA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A81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ターゲットオーディエンスの決定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C6A7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40E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FE83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AF07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B2AE7B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52D5A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クリエイティブコンセプトの開発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7FB92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93616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B0F62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84B4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0EA3FA7B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8085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マーケティングチャネルを特定する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2AE4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3814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0D12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A8C2C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7616BD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3CD02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予算と財務予測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AEA61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CAF5A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E417F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C68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6A7939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35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キャンペーンカレンダーの設定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6FCF40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12A50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692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4FFF77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882DCF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5D5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テスト計画の策定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4CB0E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CFEF5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C0B5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99231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22853D2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F62B5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クリエイティブブリーフ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8D274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CD87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3DBFF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EE3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550BF95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C87690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2: </w:t>
            </w:r>
            <w:r w:rsidRPr="00E32805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クリエイティブ開発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21D592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952D7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A2E6E1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242BA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30670FC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76A37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メッセージ計画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0EEB4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08D16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FAA3E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13C4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470B16C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D51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マーケティング資産の作成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6EFEE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DAA4E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8304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4DA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272BC6E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630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お客様の声を集める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2BC4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E1577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89B89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1FB7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710F0F3E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57A3A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18974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370D2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35BF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EDD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C9A955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9C8BAB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フェーズ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3:</w:t>
            </w:r>
            <w:r w:rsidRPr="00E32805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 xml:space="preserve"> プロモーション計画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4B05F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D4C2A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DFA22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FF7B2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52EC61C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15EEC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メールキャンペーン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195DEE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94CB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04F3B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9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17B40A6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16EE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ソーシャルメディア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78402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5A66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D1E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EE8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375AD9B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0FFE4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セールス・アウトリーチ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3F420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77D97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828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276DB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2E1C61" w:rsidTr="002E1C61" w14:paraId="0FAB3EE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36042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F0EC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BA9E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0AA7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62DA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2E1C61" w:rsidP="00E32805" w:rsidRDefault="002E1C61" w14:paraId="3799B46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1EABD1D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409E75A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eastAsia="Japanese"/>
          <w:eastAsianLayout/>
        </w:rPr>
        <w:t xml:space="preserve"> 00/00/00 |     00/00/00 |     00/00/00 |     00/00/00 |     00/00/00 |     00/00/00     </w:t>
      </w:r>
    </w:p>
    <w:p w:rsidRPr="00113DCB" w:rsidR="004A2483" w:rsidP="004A2483" w:rsidRDefault="004A2483" w14:paraId="1A138EBD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7519DD83" wp14:anchorId="39E0834C">
                <wp:simplePos x="0" y="0"/>
                <wp:positionH relativeFrom="column">
                  <wp:posOffset>153640</wp:posOffset>
                </wp:positionH>
                <wp:positionV relativeFrom="paragraph">
                  <wp:posOffset>54846</wp:posOffset>
                </wp:positionV>
                <wp:extent cx="1122026" cy="2663530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2663530"/>
                          <a:chOff x="0" y="0"/>
                          <a:chExt cx="1920240" cy="26635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98363D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818" y="615636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0CB88DC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2910" y="923336"/>
                            <a:ext cx="1367734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7466EC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368" y="1240325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06EFD0D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0055" y="1547945"/>
                            <a:ext cx="555578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B552A4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86501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1C3BF9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8309" y="2172832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497A43E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8143" y="248065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79924E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style="position:absolute;margin-left:12.1pt;margin-top:4.3pt;width:88.35pt;height:209.75pt;z-index:251673600;mso-width-relative:margin" coordsize="19202,266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" w14:anchorId="39E0834C">
                <v:rect id="Rectangle 1" style="position:absolute;width:19202;height:1828;visibility:visible;mso-wrap-style:square;v-text-anchor:middle" o:spid="_x0000_s1027" fillcolor="#ffc000 [3207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"/>
                <v:rect id="Rectangle 2" style="position:absolute;top:3078;width:3657;height:1828;visibility:visible;mso-wrap-style:square;v-text-anchor:middle" o:spid="_x0000_s1028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">
                  <v:textbox>
                    <w:txbxContent>
                      <w:p w:rsidR="004A2483" w:rsidP="004A2483" w:rsidRDefault="004A2483" w14:paraId="198363D2" w14:textId="77777777"/>
                    </w:txbxContent>
                  </v:textbox>
                </v:rect>
                <v:rect id="Rectangle 4" style="position:absolute;left:3078;top:6156;width:3657;height:1829;visibility:visible;mso-wrap-style:square;v-text-anchor:middle" o:spid="_x0000_s1029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KUxAAAANoAAAAPAAAAZHJzL2Rvd25yZXYueG1sRI9BawIx&#10;FITvgv8hPKE3N2sp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HkRMpTEAAAA2gAAAA8A&#10;AAAAAAAAAAAAAAAABwIAAGRycy9kb3ducmV2LnhtbFBLBQYAAAAAAwADALcAAAD4AgAAAAA=&#10;">
                  <v:textbox>
                    <w:txbxContent>
                      <w:p w:rsidR="004A2483" w:rsidP="004A2483" w:rsidRDefault="004A2483" w14:paraId="70CB88DC" w14:textId="77777777"/>
                    </w:txbxContent>
                  </v:textbox>
                </v:rect>
                <v:rect id="Rectangle 5" style="position:absolute;left:5429;top:9233;width:13677;height:1829;visibility:visible;mso-wrap-style:square;v-text-anchor:middle" o:spid="_x0000_s1030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cPxAAAANoAAAAPAAAAZHJzL2Rvd25yZXYueG1sRI9BawIx&#10;FITvgv8hPKE3N2uh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BZdlw/EAAAA2gAAAA8A&#10;AAAAAAAAAAAAAAAABwIAAGRycy9kb3ducmV2LnhtbFBLBQYAAAAAAwADALcAAAD4AgAAAAA=&#10;">
                  <v:textbox>
                    <w:txbxContent>
                      <w:p w:rsidR="004A2483" w:rsidP="004A2483" w:rsidRDefault="004A2483" w14:paraId="17466EC2" w14:textId="77777777"/>
                    </w:txbxContent>
                  </v:textbox>
                </v:rect>
                <v:rect id="Rectangle 6" style="position:absolute;left:5703;top:12403;width:3658;height:1829;visibility:visible;mso-wrap-style:square;v-text-anchor:middle" o:spid="_x0000_s1031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">
                  <v:textbox>
                    <w:txbxContent>
                      <w:p w:rsidR="004A2483" w:rsidP="004A2483" w:rsidRDefault="004A2483" w14:paraId="06EFD0DB" w14:textId="77777777"/>
                    </w:txbxContent>
                  </v:textbox>
                </v:rect>
                <v:rect id="Rectangle 7" style="position:absolute;left:5700;top:15479;width:5556;height:1829;visibility:visible;mso-wrap-style:square;v-text-anchor:middle" o:spid="_x0000_s1032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">
                  <v:textbox>
                    <w:txbxContent>
                      <w:p w:rsidR="004A2483" w:rsidP="004A2483" w:rsidRDefault="004A2483" w14:paraId="6B552A42" w14:textId="77777777"/>
                    </w:txbxContent>
                  </v:textbox>
                </v:rect>
                <v:rect id="Rectangle 8" style="position:absolute;left:9144;top:18650;width:3657;height:1828;visibility:visible;mso-wrap-style:square;v-text-anchor:middle" o:spid="_x0000_s1033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">
                  <v:textbox>
                    <w:txbxContent>
                      <w:p w:rsidR="004A2483" w:rsidP="004A2483" w:rsidRDefault="004A2483" w14:paraId="51C3BF90" w14:textId="77777777"/>
                    </w:txbxContent>
                  </v:textbox>
                </v:rect>
                <v:rect id="Rectangle 9" style="position:absolute;left:10683;top:21728;width:3657;height:1829;visibility:visible;mso-wrap-style:square;v-text-anchor:middle" o:spid="_x0000_s1034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">
                  <v:textbox>
                    <w:txbxContent>
                      <w:p w:rsidR="004A2483" w:rsidP="004A2483" w:rsidRDefault="004A2483" w14:paraId="497A43E7" w14:textId="77777777"/>
                    </w:txbxContent>
                  </v:textbox>
                </v:rect>
                <v:rect id="Rectangle 10" style="position:absolute;left:15481;top:24806;width:3658;height:1829;visibility:visible;mso-wrap-style:square;v-text-anchor:middle" o:spid="_x0000_s1035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">
                  <v:textbox>
                    <w:txbxContent>
                      <w:p w:rsidR="004A2483" w:rsidP="004A2483" w:rsidRDefault="004A2483" w14:paraId="779924E1" w14:textId="77777777"/>
                    </w:txbxContent>
                  </v:textbox>
                </v:rect>
              </v:group>
            </w:pict>
          </mc:Fallback>
        </mc:AlternateContent>
      </w:r>
      <w:r w:rsidRPr="00453FB0" w:rsidR="00113DCB">
        <w:rPr>
          <w:color w:val="D9D9D9" w:themeColor="background1" w:themeShade="D9"/>
          <w:szCs w:val="20"/>
          <w:lang w:eastAsia="Japanese"/>
          <w:eastAsianLayout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2E1C61" w:rsidP="004A2483" w:rsidRDefault="004A2483" w14:paraId="7B5795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2E1C61" w:rsidP="004A2483" w:rsidRDefault="004A2483" w14:paraId="6A16878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 xml:space="preserve">- </w:t>
      </w:r>
    </w:p>
    <w:p w:rsidRPr="002E1C61" w:rsidR="002E1C61" w:rsidP="004A2483" w:rsidRDefault="004A2483" w14:paraId="7D5968C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2E1C61" w:rsidP="004A2483" w:rsidRDefault="004A2483" w14:paraId="6A14AE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2E1C61" w:rsidP="004A2483" w:rsidRDefault="004A2483" w14:paraId="368482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2E1C61" w:rsidP="004A2483" w:rsidRDefault="004A2483" w14:paraId="14967B33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6C00FE2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7D23524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453FB0" w:rsidR="00B10770" w:rsidP="00B10770" w:rsidRDefault="004A2483" w14:paraId="4F18FA8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390A4F03" wp14:anchorId="7C53E1CC">
                <wp:simplePos x="0" y="0"/>
                <wp:positionH relativeFrom="column">
                  <wp:posOffset>1268095</wp:posOffset>
                </wp:positionH>
                <wp:positionV relativeFrom="paragraph">
                  <wp:posOffset>71917</wp:posOffset>
                </wp:positionV>
                <wp:extent cx="767228" cy="14232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8" cy="1423205"/>
                          <a:chOff x="0" y="0"/>
                          <a:chExt cx="1922332" cy="14232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3C9AB48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6E7DF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0280AF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ADC9B0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99.85pt;margin-top:5.65pt;width:60.4pt;height:112.05pt;z-index:251675648;mso-width-relative:margin;mso-height-relative:margin" coordsize="19223,14232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" w14:anchorId="7C53E1CC">
                <v:rect id="Rectangle 13" style="position:absolute;width:19202;height:1828;visibility:visible;mso-wrap-style:square;v-text-anchor:middle" o:spid="_x0000_s1037" fillcolor="#8496b0 [195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"/>
                <v:rect id="Rectangle 14" style="position:absolute;top:3078;width:3657;height:1828;visibility:visible;mso-wrap-style:square;v-text-anchor:middle" o:spid="_x0000_s1038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">
                  <v:textbox>
                    <w:txbxContent>
                      <w:p w:rsidRPr="004A2483" w:rsidR="004A2483" w:rsidP="004A2483" w:rsidRDefault="004A2483" w14:paraId="3C9AB481" w14:textId="77777777"/>
                    </w:txbxContent>
                  </v:textbox>
                </v:rect>
                <v:rect id="Rectangle 15" style="position:absolute;left:3078;top:6156;width:9164;height:1829;visibility:visible;mso-wrap-style:square;v-text-anchor:middle" o:spid="_x0000_s1039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">
                  <v:textbox>
                    <w:txbxContent>
                      <w:p w:rsidR="004A2483" w:rsidP="004A2483" w:rsidRDefault="004A2483" w14:paraId="56E7DF77" w14:textId="77777777"/>
                    </w:txbxContent>
                  </v:textbox>
                </v:rect>
                <v:rect id="Rectangle 16" style="position:absolute;left:5432;top:9234;width:9164;height:1829;visibility:visible;mso-wrap-style:square;v-text-anchor:middle" o:spid="_x0000_s1040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">
                  <v:textbox>
                    <w:txbxContent>
                      <w:p w:rsidR="004A2483" w:rsidP="004A2483" w:rsidRDefault="004A2483" w14:paraId="50280AFA" w14:textId="77777777"/>
                    </w:txbxContent>
                  </v:textbox>
                </v:rect>
                <v:rect id="Rectangle 17" style="position:absolute;left:5476;top:12403;width:13747;height:1829;visibility:visible;mso-wrap-style:square;v-text-anchor:middle" o:spid="_x0000_s1041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">
                  <v:textbox>
                    <w:txbxContent>
                      <w:p w:rsidR="004A2483" w:rsidP="004A2483" w:rsidRDefault="004A2483" w14:paraId="6ADC9B05" w14:textId="77777777"/>
                    </w:txbxContent>
                  </v:textbox>
                </v:rect>
              </v:group>
            </w:pict>
          </mc:Fallback>
        </mc:AlternateContent>
      </w:r>
      <w:r w:rsidRPr="00453FB0" w:rsidR="00B10770">
        <w:rPr>
          <w:color w:val="D9D9D9" w:themeColor="background1" w:themeShade="D9"/>
          <w:szCs w:val="20"/>
          <w:lang w:eastAsia="Japanese"/>
          <w:eastAsianLayout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0C512EC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217C07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2E45BFD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44DE455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453FB0" w:rsidR="00200253" w:rsidP="00200253" w:rsidRDefault="00113DCB" w14:paraId="1E1631E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3F141AFF" wp14:anchorId="5B860253">
                <wp:simplePos x="0" y="0"/>
                <wp:positionH relativeFrom="column">
                  <wp:posOffset>1754505</wp:posOffset>
                </wp:positionH>
                <wp:positionV relativeFrom="paragraph">
                  <wp:posOffset>82388</wp:posOffset>
                </wp:positionV>
                <wp:extent cx="767080" cy="14230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6062905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DFE39F6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F90EF5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495F6E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138.15pt;margin-top:6.5pt;width:60.4pt;height:112.05pt;z-index:251677696;mso-width-relative:margin;mso-height-relative:margin" coordsize="19223,14232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" w14:anchorId="5B860253">
                <v:rect id="Rectangle 23" style="position:absolute;width:19202;height:1828;visibility:visible;mso-wrap-style:square;v-text-anchor:middle" o:spid="_x0000_s1043" fillcolor="#bfbfbf [24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"/>
                <v:rect id="Rectangle 24" style="position:absolute;top:3078;width:3657;height:1828;visibility:visible;mso-wrap-style:square;v-text-anchor:middle" o:spid="_x0000_s1044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MJDxQAAANsAAAAPAAAAZHJzL2Rvd25yZXYueG1sRI9Ba8JA&#10;FITvBf/D8gre6sYg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B38MJDxQAAANsAAAAP&#10;AAAAAAAAAAAAAAAAAAcCAABkcnMvZG93bnJldi54bWxQSwUGAAAAAAMAAwC3AAAA+QIAAAAA&#10;">
                  <v:textbox>
                    <w:txbxContent>
                      <w:p w:rsidRPr="004A2483" w:rsidR="004A2483" w:rsidP="004A2483" w:rsidRDefault="004A2483" w14:paraId="60629054" w14:textId="77777777"/>
                    </w:txbxContent>
                  </v:textbox>
                </v:rect>
                <v:rect id="Rectangle 25" style="position:absolute;left:3078;top:6156;width:9164;height:1829;visibility:visible;mso-wrap-style:square;v-text-anchor:middle" o:spid="_x0000_s1045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fYxQAAANsAAAAPAAAAZHJzL2Rvd25yZXYueG1sRI9Ba8JA&#10;FITvBf/D8gre6saA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AYvGfYxQAAANsAAAAP&#10;AAAAAAAAAAAAAAAAAAcCAABkcnMvZG93bnJldi54bWxQSwUGAAAAAAMAAwC3AAAA+QIAAAAA&#10;">
                  <v:textbox>
                    <w:txbxContent>
                      <w:p w:rsidR="004A2483" w:rsidP="004A2483" w:rsidRDefault="004A2483" w14:paraId="1DFE39F6" w14:textId="77777777"/>
                    </w:txbxContent>
                  </v:textbox>
                </v:rect>
                <v:rect id="Rectangle 26" style="position:absolute;left:5432;top:9234;width:9164;height:1829;visibility:visible;mso-wrap-style:square;v-text-anchor:middle" o:spid="_x0000_s1046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">
                  <v:textbox>
                    <w:txbxContent>
                      <w:p w:rsidR="004A2483" w:rsidP="004A2483" w:rsidRDefault="004A2483" w14:paraId="1F90EF5A" w14:textId="77777777"/>
                    </w:txbxContent>
                  </v:textbox>
                </v:rect>
                <v:rect id="Rectangle 27" style="position:absolute;left:5476;top:12403;width:13747;height:1829;visibility:visible;mso-wrap-style:square;v-text-anchor:middle" o:spid="_x0000_s1047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">
                  <v:textbox>
                    <w:txbxContent>
                      <w:p w:rsidR="004A2483" w:rsidP="004A2483" w:rsidRDefault="004A2483" w14:paraId="7495F6E2" w14:textId="77777777"/>
                    </w:txbxContent>
                  </v:textbox>
                </v:rect>
              </v:group>
            </w:pict>
          </mc:Fallback>
        </mc:AlternateContent>
      </w:r>
      <w:r w:rsidRPr="00453FB0" w:rsidR="00200253">
        <w:rPr>
          <w:color w:val="D9D9D9" w:themeColor="background1" w:themeShade="D9"/>
          <w:szCs w:val="20"/>
          <w:lang w:eastAsia="Japanese"/>
          <w:eastAsianLayout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54865A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4156D83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4A2483" w:rsidP="004A2483" w:rsidRDefault="004A2483" w14:paraId="3BB1C37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4A2483" w:rsidP="004A2483" w:rsidRDefault="004A2483" w14:paraId="2DA3C3D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2E1C61" w:rsidP="00E32805" w:rsidRDefault="002E1C61" w14:paraId="7E9D81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B7AF6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9D75CE">
          <w:type w:val="continuous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="009D75CE" w:rsidP="00E32805" w:rsidRDefault="009D75CE" w14:paraId="374BDC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45544E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8A395E" w:rsidTr="00C0332F" w14:paraId="17509B61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064127F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8A395E" w:rsidP="00C0332F" w:rsidRDefault="008A395E" w14:paraId="0CA5E9B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540509C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割り当て先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6054AC0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2B592E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E32805" w:rsidR="008A395E" w:rsidTr="00C0332F" w14:paraId="6329793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A65A65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フェーズ 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</w:r>
            <w:r w:rsidRPr="0031410C" w:rsidR="0031410C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4: </w:t>
            </w:r>
            <w:r w:rsidR="0031410C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テスト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AA2F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3E331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DF826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3DCA8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0749AD6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491BD3F3" w14:textId="77777777">
            <w:r w:rsidRPr="006F518A">
              <w:rPr>
                <w:lang w:eastAsia="Japanese"/>
                <w:eastAsianLayout/>
              </w:rPr>
              <w:t>スプリットテスト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B9EE8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A3BB4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F91C1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5C4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2781181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308F3386" w14:textId="77777777">
            <w:r w:rsidRPr="006F518A">
              <w:rPr>
                <w:lang w:eastAsia="Japanese"/>
                <w:eastAsianLayout/>
              </w:rPr>
              <w:t>結果分析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0B858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4B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4480A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7AC30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31F4A004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1E86BD6B" w14:textId="77777777">
            <w:r w:rsidRPr="006F518A">
              <w:rPr>
                <w:lang w:eastAsia="Japanese"/>
                <w:eastAsianLayout/>
              </w:rPr>
              <w:t>プランの改良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21D84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16343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82ED5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7CD8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0D32FC9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10AB8EF3" w14:textId="77777777">
            <w:r w:rsidRPr="006F518A">
              <w:rPr>
                <w:lang w:eastAsia="Japanese"/>
                <w:eastAsianLayout/>
              </w:rPr>
              <w:t>他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097BD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84A9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208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B19F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8A395E" w:rsidTr="00C0332F" w14:paraId="43137723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11A56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フェーズ 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</w:r>
            <w:r w:rsidR="0031410C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5: </w:t>
            </w:r>
            <w:r w:rsidR="0031410C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ローンチ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802DA6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0824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1D2FA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5E23B8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1AA73D4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5CCE52E1" w14:textId="77777777">
            <w:r w:rsidRPr="00EF2AA0">
              <w:rPr>
                <w:lang w:eastAsia="Japanese"/>
                <w:eastAsianLayout/>
              </w:rPr>
              <w:t>チャネル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24E61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3FC44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FD6F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57D1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3D39750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1CE7CFBA" w14:textId="77777777">
            <w:r w:rsidRPr="00EF2AA0">
              <w:rPr>
                <w:lang w:eastAsia="Japanese"/>
                <w:eastAsianLayout/>
              </w:rPr>
              <w:t>チャンネル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418C5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5670C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D5940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4153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1D1C85B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604B127D" w14:textId="77777777">
            <w:r w:rsidRPr="00EF2AA0">
              <w:rPr>
                <w:lang w:eastAsia="Japanese"/>
                <w:eastAsianLayout/>
              </w:rPr>
              <w:t>チャンネル C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11E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AD76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571DA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BE2F6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3A1EC60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6A4351D0" w14:textId="77777777">
            <w:r w:rsidRPr="00EF2AA0">
              <w:rPr>
                <w:lang w:eastAsia="Japanese"/>
                <w:eastAsianLayout/>
              </w:rPr>
              <w:t>チャンネルD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3A694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9E70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1400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A1C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8A395E" w:rsidTr="00C0332F" w14:paraId="6C1E870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9A0AF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フェーズ </w:t>
            </w:r>
            <w:r w:rsidRPr="00E32805">
              <w:rPr>
                <w:rFonts w:cs="Calibri"/>
                <w:color w:val="000000"/>
                <w:szCs w:val="20"/>
                <w:lang w:eastAsia="Japanese"/>
                <w:eastAsianLayout/>
              </w:rPr>
            </w:r>
            <w:r w:rsidR="0031410C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6: </w:t>
            </w:r>
            <w:r w:rsidRPr="00E32805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</w:r>
            <w:r w:rsidR="0031410C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測定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4812AB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A515DC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E87F30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08291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07F15A3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6A2F29A7" w14:textId="77777777">
            <w:r w:rsidRPr="00CE7F19">
              <w:rPr>
                <w:lang w:eastAsia="Japanese"/>
                <w:eastAsianLayout/>
              </w:rPr>
              <w:t>主要メトリックス チャネル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E5DCD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5F99D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ADE9E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9763C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039FDBC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511E74A0" w14:textId="77777777">
            <w:r w:rsidRPr="00CE7F19">
              <w:rPr>
                <w:lang w:eastAsia="Japanese"/>
                <w:eastAsianLayout/>
              </w:rPr>
              <w:t>主要メトリックス チャネル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6D02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8F2BF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399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08E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213D0AF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26BFEE23" w14:textId="77777777">
            <w:r w:rsidRPr="00CE7F19">
              <w:rPr>
                <w:lang w:eastAsia="Japanese"/>
                <w:eastAsianLayout/>
              </w:rPr>
              <w:t>業績評価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C1F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501A4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A4A67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37817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32805" w:rsidR="00C0452E" w:rsidTr="00C0452E" w14:paraId="2020E03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3DDA9F90" w14:textId="77777777">
            <w:r w:rsidRPr="00CE7F19">
              <w:rPr>
                <w:lang w:eastAsia="Japanese"/>
                <w:eastAsianLayout/>
              </w:rPr>
              <w:t>プランの改良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7283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2DF21F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CBB90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2916D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A395E" w:rsidP="008A395E" w:rsidRDefault="008A395E" w14:paraId="28469F7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9D75CE" w:rsidR="009D75CE" w:rsidP="008A395E" w:rsidRDefault="0031410C" w14:paraId="3860378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 w:val="32"/>
          <w:szCs w:val="32"/>
        </w:rPr>
      </w:pPr>
      <w:r>
        <w:rPr>
          <w:bCs/>
          <w:color w:val="808080" w:themeColor="background1" w:themeShade="80"/>
          <w:szCs w:val="20"/>
          <w:lang w:eastAsia="Japanese"/>
          <w:eastAsianLayout/>
        </w:rPr>
        <w:br w:type="column"/>
      </w:r>
    </w:p>
    <w:p w:rsidRPr="004A2483" w:rsidR="008A395E" w:rsidP="008A395E" w:rsidRDefault="008A395E" w14:paraId="5E3FF33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eastAsia="Japanese"/>
          <w:eastAsianLayout/>
        </w:rPr>
        <w:t xml:space="preserve"> 00/00/00 |     00/00/00 |     00/00/00 |     00/00/00 |     00/00/00 |     00/00/00     </w:t>
      </w:r>
    </w:p>
    <w:p w:rsidRPr="00453FB0" w:rsidR="008A395E" w:rsidP="008A395E" w:rsidRDefault="00453FB0" w14:paraId="56625A66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527131BC" wp14:anchorId="015C713F">
                <wp:simplePos x="0" y="0"/>
                <wp:positionH relativeFrom="column">
                  <wp:posOffset>2522220</wp:posOffset>
                </wp:positionH>
                <wp:positionV relativeFrom="paragraph">
                  <wp:posOffset>70012</wp:posOffset>
                </wp:positionV>
                <wp:extent cx="1185545" cy="1456336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56336"/>
                          <a:chOff x="0" y="0"/>
                          <a:chExt cx="1922332" cy="142320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365BDCF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75409F8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98C122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29AB8D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198.6pt;margin-top:5.5pt;width:93.35pt;height:114.65pt;z-index:251681792;mso-width-relative:margin;mso-height-relative:margin" coordsize="19223,14232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" w14:anchorId="015C713F">
                <v:rect id="Rectangle 39" style="position:absolute;width:19202;height:1828;visibility:visible;mso-wrap-style:square;v-text-anchor:middle" o:spid="_x0000_s1049" fillcolor="#0070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"/>
                <v:rect id="Rectangle 40" style="position:absolute;top:3078;width:3657;height:1828;visibility:visible;mso-wrap-style:square;v-text-anchor:middle" o:spid="_x0000_s1050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">
                  <v:textbox>
                    <w:txbxContent>
                      <w:p w:rsidRPr="004A2483" w:rsidR="008A395E" w:rsidP="008A395E" w:rsidRDefault="008A395E" w14:paraId="365BDCF4" w14:textId="77777777"/>
                    </w:txbxContent>
                  </v:textbox>
                </v:rect>
                <v:rect id="Rectangle 41" style="position:absolute;left:3078;top:6156;width:9164;height:1829;visibility:visible;mso-wrap-style:square;v-text-anchor:middle" o:spid="_x0000_s1051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">
                  <v:textbox>
                    <w:txbxContent>
                      <w:p w:rsidR="008A395E" w:rsidP="008A395E" w:rsidRDefault="008A395E" w14:paraId="75409F84" w14:textId="77777777"/>
                    </w:txbxContent>
                  </v:textbox>
                </v:rect>
                <v:rect id="Rectangle 42" style="position:absolute;left:5432;top:9234;width:9164;height:1829;visibility:visible;mso-wrap-style:square;v-text-anchor:middle" o:spid="_x0000_s1052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">
                  <v:textbox>
                    <w:txbxContent>
                      <w:p w:rsidR="008A395E" w:rsidP="008A395E" w:rsidRDefault="008A395E" w14:paraId="398C1220" w14:textId="77777777"/>
                    </w:txbxContent>
                  </v:textbox>
                </v:rect>
                <v:rect id="Rectangle 43" style="position:absolute;left:5476;top:12403;width:13747;height:1829;visibility:visible;mso-wrap-style:square;v-text-anchor:middle" o:spid="_x0000_s1053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">
                  <v:textbox>
                    <w:txbxContent>
                      <w:p w:rsidR="008A395E" w:rsidP="008A395E" w:rsidRDefault="008A395E" w14:paraId="129AB8D0" w14:textId="77777777"/>
                    </w:txbxContent>
                  </v:textbox>
                </v:rect>
              </v:group>
            </w:pict>
          </mc:Fallback>
        </mc:AlternateContent>
      </w:r>
      <w:r w:rsidRPr="00453FB0" w:rsidR="008A395E">
        <w:rPr>
          <w:color w:val="D9D9D9" w:themeColor="background1" w:themeShade="D9"/>
          <w:szCs w:val="20"/>
          <w:lang w:eastAsia="Japanese"/>
          <w:eastAsianLayout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8A395E" w:rsidP="008A395E" w:rsidRDefault="008A395E" w14:paraId="1632D79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8A395E" w:rsidP="008A395E" w:rsidRDefault="008A395E" w14:paraId="3785A23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 xml:space="preserve">- </w:t>
      </w:r>
    </w:p>
    <w:p w:rsidRPr="002E1C61" w:rsidR="008A395E" w:rsidP="008A395E" w:rsidRDefault="008A395E" w14:paraId="1CACA9B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2E1C61" w:rsidR="008A395E" w:rsidP="008A395E" w:rsidRDefault="008A395E" w14:paraId="26F8936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453FB0" w:rsidR="00453FB0" w:rsidP="00453FB0" w:rsidRDefault="00453FB0" w14:paraId="293A89F1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6EE914CF" wp14:anchorId="5B8DEDCF">
                <wp:simplePos x="0" y="0"/>
                <wp:positionH relativeFrom="column">
                  <wp:posOffset>3730300</wp:posOffset>
                </wp:positionH>
                <wp:positionV relativeFrom="paragraph">
                  <wp:posOffset>76923</wp:posOffset>
                </wp:positionV>
                <wp:extent cx="1122026" cy="1423057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1423057"/>
                          <a:chOff x="0" y="0"/>
                          <a:chExt cx="1920240" cy="142305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E3940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7649" y="615626"/>
                            <a:ext cx="104874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FECD389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91379" y="92345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D975A8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1625" y="1240177"/>
                            <a:ext cx="91153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9B0240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93.7pt;margin-top:6.05pt;width:88.35pt;height:112.05pt;z-index:251680768;mso-width-relative:margin;mso-height-relative:margin" coordsize="19202,14230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" w14:anchorId="5B8DEDCF">
                <v:rect id="Rectangle 29" style="position:absolute;width:19202;height:1828;visibility:visible;mso-wrap-style:square;v-text-anchor:middle" o:spid="_x0000_s1055" fillcolor="#00b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"/>
                <v:rect id="Rectangle 30" style="position:absolute;top:3078;width:3657;height:1828;visibility:visible;mso-wrap-style:square;v-text-anchor:middle" o:spid="_x0000_s1056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">
                  <v:textbox>
                    <w:txbxContent>
                      <w:p w:rsidR="008A395E" w:rsidP="008A395E" w:rsidRDefault="008A395E" w14:paraId="1E394077" w14:textId="77777777"/>
                    </w:txbxContent>
                  </v:textbox>
                </v:rect>
                <v:rect id="Rectangle 31" style="position:absolute;left:3076;top:6156;width:10487;height:1829;visibility:visible;mso-wrap-style:square;v-text-anchor:middle" o:spid="_x0000_s1057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">
                  <v:textbox>
                    <w:txbxContent>
                      <w:p w:rsidR="008A395E" w:rsidP="008A395E" w:rsidRDefault="008A395E" w14:paraId="3FECD389" w14:textId="77777777"/>
                    </w:txbxContent>
                  </v:textbox>
                </v:rect>
                <v:rect id="Rectangle 32" style="position:absolute;left:9913;top:9234;width:3658;height:1829;visibility:visible;mso-wrap-style:square;v-text-anchor:middle" o:spid="_x0000_s1058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">
                  <v:textbox>
                    <w:txbxContent>
                      <w:p w:rsidR="008A395E" w:rsidP="008A395E" w:rsidRDefault="008A395E" w14:paraId="5D975A8B" w14:textId="77777777"/>
                    </w:txbxContent>
                  </v:textbox>
                </v:rect>
                <v:rect id="Rectangle 33" style="position:absolute;left:9916;top:12401;width:9115;height:1829;visibility:visible;mso-wrap-style:square;v-text-anchor:middle" o:spid="_x0000_s1059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">
                  <v:textbox>
                    <w:txbxContent>
                      <w:p w:rsidR="008A395E" w:rsidP="008A395E" w:rsidRDefault="008A395E" w14:paraId="59B02407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eastAsia="Japanese"/>
          <w:eastAsianLayout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45CAA1A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09A7E82C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0982A0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7351312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Pr="00453FB0" w:rsidR="00453FB0" w:rsidP="00453FB0" w:rsidRDefault="00453FB0" w14:paraId="0CD8019C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4F384E5" wp14:anchorId="7ED037A4">
                <wp:simplePos x="0" y="0"/>
                <wp:positionH relativeFrom="column">
                  <wp:posOffset>4850765</wp:posOffset>
                </wp:positionH>
                <wp:positionV relativeFrom="paragraph">
                  <wp:posOffset>90258</wp:posOffset>
                </wp:positionV>
                <wp:extent cx="767080" cy="142303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535FB9ED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1EC174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8C4F36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41535A6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381.95pt;margin-top:7.1pt;width:60.4pt;height:112.05pt;z-index:251682816;mso-width-relative:margin;mso-height-relative:margin" coordsize="19223,14232" o:spid="_x0000_s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" w14:anchorId="7ED037A4">
                <v:rect id="Rectangle 45" style="position:absolute;width:19202;height:1828;visibility:visible;mso-wrap-style:square;v-text-anchor:middle" o:spid="_x0000_s1061" fillcolor="#823b0b [16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"/>
                <v:rect id="Rectangle 46" style="position:absolute;top:3078;width:3657;height:1828;visibility:visible;mso-wrap-style:square;v-text-anchor:middle" o:spid="_x0000_s1062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">
                  <v:textbox>
                    <w:txbxContent>
                      <w:p w:rsidRPr="004A2483" w:rsidR="008A395E" w:rsidP="008A395E" w:rsidRDefault="008A395E" w14:paraId="535FB9ED" w14:textId="77777777"/>
                    </w:txbxContent>
                  </v:textbox>
                </v:rect>
                <v:rect id="Rectangle 47" style="position:absolute;left:3078;top:6156;width:9164;height:1829;visibility:visible;mso-wrap-style:square;v-text-anchor:middle" o:spid="_x0000_s1063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">
                  <v:textbox>
                    <w:txbxContent>
                      <w:p w:rsidR="008A395E" w:rsidP="008A395E" w:rsidRDefault="008A395E" w14:paraId="51EC1741" w14:textId="77777777"/>
                    </w:txbxContent>
                  </v:textbox>
                </v:rect>
                <v:rect id="Rectangle 48" style="position:absolute;left:5432;top:9234;width:9164;height:1829;visibility:visible;mso-wrap-style:square;v-text-anchor:middle" o:spid="_x0000_s1064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">
                  <v:textbox>
                    <w:txbxContent>
                      <w:p w:rsidR="008A395E" w:rsidP="008A395E" w:rsidRDefault="008A395E" w14:paraId="18C4F365" w14:textId="77777777"/>
                    </w:txbxContent>
                  </v:textbox>
                </v:rect>
                <v:rect id="Rectangle 49" style="position:absolute;left:5476;top:12403;width:13747;height:1829;visibility:visible;mso-wrap-style:square;v-text-anchor:middle" o:spid="_x0000_s1065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">
                  <v:textbox>
                    <w:txbxContent>
                      <w:p w:rsidR="008A395E" w:rsidP="008A395E" w:rsidRDefault="008A395E" w14:paraId="41535A60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eastAsia="Japanese"/>
          <w:eastAsianLayout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55C280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21BA769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09652BD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8A395E" w:rsidP="008A395E" w:rsidRDefault="008A395E" w14:paraId="094FC9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>-</w:t>
      </w:r>
    </w:p>
    <w:p w:rsidR="00016F6D" w:rsidP="00DE1C16" w:rsidRDefault="00016F6D" w14:paraId="55013A8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016F6D" w:rsidSect="009D75CE">
          <w:footerReference w:type="even" r:id="rId15"/>
          <w:footerReference w:type="default" r:id="rId16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Pr="002A6488" w:rsidR="002A6488" w:rsidP="001032AD" w:rsidRDefault="002A6488" w14:paraId="2B2EE27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B313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0D48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5958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C35B23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3417E3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784EA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096E27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1E665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078C42F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AF254E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DB0D55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E1C61">
      <w:pgSz w:w="12240" w:h="15840"/>
      <w:pgMar w:top="432" w:right="720" w:bottom="432" w:left="720" w:header="720" w:footer="518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5BE2" w14:textId="77777777" w:rsidR="002E792D" w:rsidRDefault="002E792D" w:rsidP="00F36FE0">
      <w:r>
        <w:separator/>
      </w:r>
    </w:p>
  </w:endnote>
  <w:endnote w:type="continuationSeparator" w:id="0">
    <w:p w14:paraId="6DFA321D" w14:textId="77777777" w:rsidR="002E792D" w:rsidRDefault="002E792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174235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F7BE44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E2D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D1519D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8C2EDC" w14:textId="77777777" w:rsidR="008A395E" w:rsidRDefault="008A395E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3EE6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F179" w14:textId="77777777" w:rsidR="002E792D" w:rsidRDefault="002E792D" w:rsidP="00F36FE0">
      <w:r>
        <w:separator/>
      </w:r>
    </w:p>
  </w:footnote>
  <w:footnote w:type="continuationSeparator" w:id="0">
    <w:p w14:paraId="504054A2" w14:textId="77777777" w:rsidR="002E792D" w:rsidRDefault="002E792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D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E792D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92007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marketing+campaign+gantt+chart+template+77507+word+jp&amp;lpa=ic+marketing+campaign+gantt+chart+template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IC-Marketing-Campaign-Gantt-Chart-10855_WORD.dotx</Template>
  <TotalTime>1</TotalTime>
  <Pages>3</Pages>
  <Words>239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2020-08-04T18:55:00Z</dcterms:created>
  <dcterms:modified xsi:type="dcterms:W3CDTF">2020-08-04T18:56:00Z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