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E32805" w:rsidRDefault="00987DE0" w14:paraId="7818E2B1" w14:textId="77777777">
      <w:pPr>
        <w:bidi w:val="false"/>
        <w:ind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7216" behindDoc="0" locked="0" layoutInCell="1" allowOverlap="1" wp14:editId="593E3260" wp14:anchorId="318A6829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EC" w:rsidR="00C02DEC">
        <w:rPr>
          <w:b/>
          <w:color w:val="595959" w:themeColor="text1" w:themeTint="A6"/>
          <w:sz w:val="40"/>
          <w:szCs w:val="48"/>
          <w:lang w:val="Spanish"/>
        </w:rPr>
        <w:t xml:space="preserve">PLANTILLA DE ORGANIGRAMA DE EQUIPOS DE PROYECTO MATRICIAL </w:t>
      </w:r>
      <w:bookmarkEnd w:id="0"/>
      <w:bookmarkEnd w:id="1"/>
      <w:bookmarkEnd w:id="2"/>
      <w:bookmarkEnd w:id="3"/>
      <w:bookmarkEnd w:id="4"/>
    </w:p>
    <w:p w:rsidRPr="00987DE0" w:rsidR="002E1C61" w:rsidP="008C7BAE" w:rsidRDefault="002E1C61" w14:paraId="6DBD8A3F" w14:textId="77777777">
      <w:pPr>
        <w:bidi w:val="false"/>
        <w:rPr>
          <w:rFonts w:cs="Calibri"/>
          <w:color w:val="FFFFFF"/>
          <w:szCs w:val="20"/>
        </w:rPr>
      </w:pPr>
    </w:p>
    <w:tbl>
      <w:tblPr>
        <w:tblW w:w="18995" w:type="dxa"/>
        <w:tblLook w:val="04A0" w:firstRow="1" w:lastRow="0" w:firstColumn="1" w:lastColumn="0" w:noHBand="0" w:noVBand="1"/>
      </w:tblPr>
      <w:tblGrid>
        <w:gridCol w:w="2088"/>
        <w:gridCol w:w="331"/>
        <w:gridCol w:w="2086"/>
        <w:gridCol w:w="329"/>
        <w:gridCol w:w="2086"/>
        <w:gridCol w:w="329"/>
        <w:gridCol w:w="2086"/>
        <w:gridCol w:w="329"/>
        <w:gridCol w:w="2086"/>
        <w:gridCol w:w="329"/>
        <w:gridCol w:w="2086"/>
        <w:gridCol w:w="329"/>
        <w:gridCol w:w="2086"/>
        <w:gridCol w:w="329"/>
        <w:gridCol w:w="2086"/>
      </w:tblGrid>
      <w:tr w:rsidRPr="00A12BBB" w:rsidR="00C02DEC" w:rsidTr="00C02DEC" w14:paraId="0846BF8B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1B6D8D1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54CAB57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7F9FCD8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09D6CB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2260A8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7122D40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602CB5E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2E4C5DE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42BA423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7E8B7B7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480C80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22AECE9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2738629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92B8F6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572A2E8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17E5C00F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1D2EDF3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A35D86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6EBCEE8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1182AA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77283E1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DE4311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163BDC5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1814D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28945F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F3064E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5E9CDEE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31FC84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3552A0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DEC2EF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28D1E90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163993E9" w14:textId="77777777">
        <w:trPr>
          <w:trHeight w:val="137"/>
        </w:trPr>
        <w:tc>
          <w:tcPr>
            <w:tcW w:w="208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405C55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C711FF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AE3C31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EBEF41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EA7B1F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262F1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8D6975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B7872B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6D4E6D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0A8873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C584344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1194BF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284086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E43A18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39780E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0F87F3E9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39EC11B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070323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5B42F2D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26B2F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55014BF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2DCD5EF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3AC1D23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8AAA50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0589F2F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183A6C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14683A9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7D9C4B2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6FFB2B7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11C0806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2109C99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0C647CB3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6DA4F8C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CE7C60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12A5B49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A0D026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6022208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847BA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12C050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6E42EF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2AEA174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18B504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0892FBE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9D66D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022895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9FB092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5E9B71A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4A033463" w14:textId="77777777">
        <w:trPr>
          <w:trHeight w:val="137"/>
        </w:trPr>
        <w:tc>
          <w:tcPr>
            <w:tcW w:w="208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6108EC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441770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E7F22A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E6035F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C03C09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6FF411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9719F1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6F23AD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5C7DDA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F8F85E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010727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203212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D1AE52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BD5CDC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44519F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6FAD6DFD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7FD914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12BBB" w:rsidR="00C02DEC" w:rsidP="002E5F0D" w:rsidRDefault="00C02DEC" w14:paraId="55BA5BE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9649F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44167B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C35415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2182FE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04F2521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F44E7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18203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3DAA81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66FA21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3AB4D5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DC2C06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35CC37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8C3194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763BAB4D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6B6181E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6C1C35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2270295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3EEB9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856489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12A9B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AAC7DE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666161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1569C1F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5435CF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451BAE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E7C2DF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CFB8A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904396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721A4E5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02A9EB28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A27B19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FD3E69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F42CDD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0DF321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D9110F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144BC8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50271D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9D658A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F13580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42402B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4882274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59EBA6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5619114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B0784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79EDF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1330AF83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4BAEFE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135DABB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0B920FC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7D74463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0B7A9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0EF037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C65F12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DE26DF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22A096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5C193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E395E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9DAE8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4E1567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634BCF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50421B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7EFF5C0A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4DC9DEA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6E76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2CB7310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DF926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DFF9B1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1ED5A8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9B6EE7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9E6597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7503F49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3CB19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118DCE0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8260AD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67A65D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0A2E35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3F87DC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0B1295B8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57AF6C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959EF9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49F9C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3012E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F59167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7C071D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CDBC9AD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6D4CEC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D0CCB4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EE05F9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0BF8E5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FC4E7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FF27E1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DCB2D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1C5C49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58311A71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306594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59CFE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2E1DCB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DDCBA4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7E354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735D44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71DCC4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D31F4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3085EA2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1C755DC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5D9C1D5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491EA8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383A3B1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CFA6C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E204C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571B8EC0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6ED0335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44DBB9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7521570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B13BD7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F57907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D4DD4B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6DE7104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6867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4462446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8E676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0C6CA68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F3D79B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474025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18A32F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0DD247D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35370DE3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7402EB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4C3F6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C2A0D7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4546CE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5E26A0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0A6A6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CA0E5EE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3A1C6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04D1EC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9A24C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24D4CF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A8DB22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8F99FD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B761B8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D0ADFC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595B4A84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C1C935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F4D03D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89A02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76E856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5FFA0D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AC9762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DC766A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15BADBE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3C92294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4E46106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0F1606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770BD60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C1E0A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477F1F3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2DE687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1A7488AF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E4692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14687B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750250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8AA2DE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3AFCA0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9E5BFC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DFB750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2C5AD2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490140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65CEAC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5A751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EDE00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5CBA35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047166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234462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676A5D99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3AC69B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86101B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C8B16E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EFA84D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BC62B2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C7260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AE2114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DBE591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A6BAD7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FEA118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1AF78C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3BA4DF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4E532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0D9B9A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BB3AFC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10D2586F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695925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31D0D8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C9D6ED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EB192F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D608A9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BB2845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3A8D1A7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23CF4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784CDC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CD6EEB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C9178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3D881F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3FE120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507879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4CE88F6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3E667BDC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097510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80C1D9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3D7C53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7B541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F95C4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FA77ED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7BA9F7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84F83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13246B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0CFCF4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F5050E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73C93E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A029A3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0E2607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79C33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07F75E51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CAA728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1F8631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0FE05C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C2F90E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7D60AC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968B54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006DF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886930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DC2B97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252399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77724A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0C5DE4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EC374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E12A76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CAD85E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7EE25713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37EA0A0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88F04F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1BE0C1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2E3779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B6FF1D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09E777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5A5AC5D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7646AE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265DBC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8AD8CE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5026BE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8F35B4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B01C07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D421B0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5C13CE6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447C7F13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C33784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9AFA5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D81AED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31C8D8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96E226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12B73C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B05A4B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28D9B6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D8FE03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398717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A46E9B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D81878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D39CCD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73484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AA91AF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60E77D6A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723D3C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480EF0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5FE3E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6B6B30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FF613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541925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F97C3C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C3EC7F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F8B2A2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8DDBE1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DD2459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6C52F9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5BE82A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8A7044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A5B055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35AF6F6B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BC343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D1164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F3F582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C2551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EA6B9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D31F01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FD58D2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3E9524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AB399A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719BEE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1BDA93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341182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EBA6C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0EBF5F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748FA1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6B8BBAF7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65229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9148D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4897E6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C207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3A6EFD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64D428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CFF4E3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968DE9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730005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789563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ABCF1D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D97977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B9B2E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B580A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B8C970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12F95660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A908F7D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6DD8EB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CB805CD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AC359B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355D64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F0AA4D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66251F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4EEB7B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50A923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19729C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F2BB30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A8002A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BF2F58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2C2C1C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490682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53D65A71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273540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1D6C52E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5FB491F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D51078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89B7D0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017152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309292A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211716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237661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25532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971642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E1AD95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70FF36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9F8D34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9CE8BD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28DED826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1587D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AD3E9F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EC3D81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A44B92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97FD0C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7784FC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D9A8D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D43426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857D8D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D258A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43FB39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ADA305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F7DCDE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84FFAC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F541CB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  <w:tr w:rsidRPr="00A12BBB" w:rsidR="00C02DEC" w:rsidTr="00C02DEC" w14:paraId="042B5C2D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816F5B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3DCFAA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F894AC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05F02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BDC10B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47A2D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E4090E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E02A8A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70C1EB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703912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EE5296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871A41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AB0DA3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AFBA2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86670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val="Spanish"/>
              </w:rPr>
              <w:t>|</w:t>
            </w:r>
          </w:p>
        </w:tc>
      </w:tr>
      <w:tr w:rsidRPr="00A12BBB" w:rsidR="00C02DEC" w:rsidTr="00C02DEC" w14:paraId="6874A504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E7BDBA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0A65D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494D7F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3D2952D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55BE74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1C3B10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B6C5D7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749C5D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436AFE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106133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11B317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B44927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0B2E37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9CC956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488D1BE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NOMBRE</w:t>
            </w:r>
          </w:p>
        </w:tc>
      </w:tr>
      <w:tr w:rsidRPr="00A12BBB" w:rsidR="00C02DEC" w:rsidTr="00C02DEC" w14:paraId="34335A78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DEB6F7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C1FAF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6A24C7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B5C774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558B6E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76DD38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B579A9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AD2321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CD8DF7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701D82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CCD6C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FC8C77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498ECF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C74CD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DDBCC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val="Spanish"/>
              </w:rPr>
              <w:t>Título</w:t>
            </w:r>
          </w:p>
        </w:tc>
      </w:tr>
    </w:tbl>
    <w:p w:rsidR="00005147" w:rsidP="008C7BAE" w:rsidRDefault="00005147" w14:paraId="31227BD2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005147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</w:p>
    <w:p w:rsidR="009D75CE" w:rsidP="00E32805" w:rsidRDefault="009D75CE" w14:paraId="12F4F30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A1CB8F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1AF1095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C00232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C50584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12C5069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51571A2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592D76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3D5F769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254903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2C15B738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5822A87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4A60E96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201B" w14:textId="77777777" w:rsidR="00773BF0" w:rsidRDefault="00773BF0" w:rsidP="00F36FE0">
      <w:r>
        <w:separator/>
      </w:r>
    </w:p>
  </w:endnote>
  <w:endnote w:type="continuationSeparator" w:id="0">
    <w:p w14:paraId="4303FF0B" w14:textId="77777777" w:rsidR="00773BF0" w:rsidRDefault="00773BF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4A41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76F77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9D9A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7DBDA0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E04F68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884A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23500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F83105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AA30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CBC8" w14:textId="77777777" w:rsidR="00773BF0" w:rsidRDefault="00773BF0" w:rsidP="00F36FE0">
      <w:r>
        <w:separator/>
      </w:r>
    </w:p>
  </w:footnote>
  <w:footnote w:type="continuationSeparator" w:id="0">
    <w:p w14:paraId="7004EB77" w14:textId="77777777" w:rsidR="00773BF0" w:rsidRDefault="00773BF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F0"/>
    <w:rsid w:val="000013C8"/>
    <w:rsid w:val="00005147"/>
    <w:rsid w:val="00016F6D"/>
    <w:rsid w:val="00020307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3BF0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1275"/>
    <w:rsid w:val="00BC38F6"/>
    <w:rsid w:val="00BC3D1E"/>
    <w:rsid w:val="00BC4CD6"/>
    <w:rsid w:val="00BC7F9D"/>
    <w:rsid w:val="00C02DEC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D1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7&amp;utm_language=ES&amp;utm_source=integrated+content&amp;utm_campaign=/project-management-organizational-structure-templates&amp;utm_medium=ic+matrix+project+teams+org+chart+27477+word+es&amp;lpa=ic+matrix+project+teams+org+chart+2747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IC-Matrix-Project-Teams-Org-Chart-Template_WORD.dotx</Template>
  <TotalTime>1</TotalTime>
  <Pages>2</Pages>
  <Words>341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2021-05-21T16:40:00Z</dcterms:created>
  <dcterms:modified xsi:type="dcterms:W3CDTF">2021-05-21T16:41:00Z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