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D15EC" w:rsidR="00385C71" w:rsidP="00E32805" w:rsidRDefault="00987DE0" w14:paraId="7818E2B1" w14:textId="77777777">
      <w:pPr>
        <w:bidi w:val="false"/>
        <w:ind w:right="-27"/>
        <w:outlineLvl w:val="0"/>
        <w:rPr>
          <w:b/>
          <w:color w:val="595959" w:themeColor="text1" w:themeTint="A6"/>
          <w:sz w:val="40"/>
          <w:szCs w:val="48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4D15EC">
        <w:rPr>
          <w:noProof/>
          <w:color w:val="595959" w:themeColor="text1" w:themeTint="A6"/>
          <w:sz w:val="21"/>
          <w:szCs w:val="28"/>
          <w:lang w:val="Italian"/>
        </w:rPr>
        <w:drawing>
          <wp:anchor distT="0" distB="0" distL="114300" distR="114300" simplePos="0" relativeHeight="251657216" behindDoc="0" locked="0" layoutInCell="1" allowOverlap="1" wp14:editId="593E3260" wp14:anchorId="318A6829">
            <wp:simplePos x="0" y="0"/>
            <wp:positionH relativeFrom="column">
              <wp:posOffset>9229943</wp:posOffset>
            </wp:positionH>
            <wp:positionV relativeFrom="paragraph">
              <wp:posOffset>-24379</wp:posOffset>
            </wp:positionV>
            <wp:extent cx="2840596" cy="394206"/>
            <wp:effectExtent l="0" t="0" r="0" b="635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40" cy="40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DEC" w:rsidR="00C02DEC">
        <w:rPr>
          <w:b/>
          <w:color w:val="595959" w:themeColor="text1" w:themeTint="A6"/>
          <w:sz w:val="40"/>
          <w:szCs w:val="48"/>
          <w:lang w:val="Italian"/>
        </w:rPr>
        <w:t xml:space="preserve">MODELLO DI ORGANIGRAMMA DI MATRIX PROJECT TEAMS </w:t>
      </w:r>
      <w:bookmarkEnd w:id="0"/>
      <w:bookmarkEnd w:id="1"/>
      <w:bookmarkEnd w:id="2"/>
      <w:bookmarkEnd w:id="3"/>
      <w:bookmarkEnd w:id="4"/>
    </w:p>
    <w:p w:rsidRPr="00987DE0" w:rsidR="002E1C61" w:rsidP="008C7BAE" w:rsidRDefault="002E1C61" w14:paraId="6DBD8A3F" w14:textId="77777777">
      <w:pPr>
        <w:bidi w:val="false"/>
        <w:rPr>
          <w:rFonts w:cs="Calibri"/>
          <w:color w:val="FFFFFF"/>
          <w:szCs w:val="20"/>
        </w:rPr>
      </w:pPr>
    </w:p>
    <w:tbl>
      <w:tblPr>
        <w:tblW w:w="18995" w:type="dxa"/>
        <w:tblLook w:val="04A0" w:firstRow="1" w:lastRow="0" w:firstColumn="1" w:lastColumn="0" w:noHBand="0" w:noVBand="1"/>
      </w:tblPr>
      <w:tblGrid>
        <w:gridCol w:w="2088"/>
        <w:gridCol w:w="331"/>
        <w:gridCol w:w="2086"/>
        <w:gridCol w:w="329"/>
        <w:gridCol w:w="2086"/>
        <w:gridCol w:w="329"/>
        <w:gridCol w:w="2086"/>
        <w:gridCol w:w="329"/>
        <w:gridCol w:w="2086"/>
        <w:gridCol w:w="329"/>
        <w:gridCol w:w="2086"/>
        <w:gridCol w:w="329"/>
        <w:gridCol w:w="2086"/>
        <w:gridCol w:w="329"/>
        <w:gridCol w:w="2086"/>
      </w:tblGrid>
      <w:tr w:rsidRPr="00A12BBB" w:rsidR="00C02DEC" w:rsidTr="00C02DEC" w14:paraId="0846BF8B" w14:textId="77777777">
        <w:trPr>
          <w:trHeight w:val="344"/>
        </w:trPr>
        <w:tc>
          <w:tcPr>
            <w:tcW w:w="2088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bottom"/>
            <w:hideMark/>
          </w:tcPr>
          <w:p w:rsidRPr="00A12BBB" w:rsidR="00C02DEC" w:rsidP="002E5F0D" w:rsidRDefault="00C02DEC" w14:paraId="1B6D8D1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C02DEC" w:rsidP="002E5F0D" w:rsidRDefault="00C02DEC" w14:paraId="54CAB57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bottom"/>
            <w:hideMark/>
          </w:tcPr>
          <w:p w:rsidRPr="00A12BBB" w:rsidR="00C02DEC" w:rsidP="002E5F0D" w:rsidRDefault="00C02DEC" w14:paraId="7F9FCD8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C02DEC" w:rsidP="002E5F0D" w:rsidRDefault="00C02DEC" w14:paraId="309D6CB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bottom"/>
            <w:hideMark/>
          </w:tcPr>
          <w:p w:rsidRPr="00A12BBB" w:rsidR="00C02DEC" w:rsidP="002E5F0D" w:rsidRDefault="00C02DEC" w14:paraId="2260A83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C02DEC" w:rsidP="002E5F0D" w:rsidRDefault="00C02DEC" w14:paraId="7122D40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bottom"/>
            <w:hideMark/>
          </w:tcPr>
          <w:p w:rsidRPr="00A12BBB" w:rsidR="00C02DEC" w:rsidP="002E5F0D" w:rsidRDefault="00C02DEC" w14:paraId="602CB5E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C02DEC" w:rsidP="002E5F0D" w:rsidRDefault="00C02DEC" w14:paraId="2E4C5DE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bottom"/>
            <w:hideMark/>
          </w:tcPr>
          <w:p w:rsidRPr="00A12BBB" w:rsidR="00C02DEC" w:rsidP="002E5F0D" w:rsidRDefault="00C02DEC" w14:paraId="42BA423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C02DEC" w:rsidP="002E5F0D" w:rsidRDefault="00C02DEC" w14:paraId="7E8B7B7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bottom"/>
            <w:hideMark/>
          </w:tcPr>
          <w:p w:rsidRPr="00A12BBB" w:rsidR="00C02DEC" w:rsidP="002E5F0D" w:rsidRDefault="00C02DEC" w14:paraId="480C809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C02DEC" w:rsidP="002E5F0D" w:rsidRDefault="00C02DEC" w14:paraId="22AECE9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bottom"/>
            <w:hideMark/>
          </w:tcPr>
          <w:p w:rsidRPr="00A12BBB" w:rsidR="00C02DEC" w:rsidP="002E5F0D" w:rsidRDefault="00C02DEC" w14:paraId="2738629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C02DEC" w:rsidP="002E5F0D" w:rsidRDefault="00C02DEC" w14:paraId="392B8F6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bottom"/>
            <w:hideMark/>
          </w:tcPr>
          <w:p w:rsidRPr="00A12BBB" w:rsidR="00C02DEC" w:rsidP="002E5F0D" w:rsidRDefault="00C02DEC" w14:paraId="572A2E8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</w:tr>
      <w:tr w:rsidRPr="00A12BBB" w:rsidR="00C02DEC" w:rsidTr="00C02DEC" w14:paraId="17E5C00F" w14:textId="77777777">
        <w:trPr>
          <w:trHeight w:val="344"/>
        </w:trPr>
        <w:tc>
          <w:tcPr>
            <w:tcW w:w="2088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A12BBB" w:rsidR="00C02DEC" w:rsidP="002E5F0D" w:rsidRDefault="00C02DEC" w14:paraId="1D2EDF3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2A35D86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A12BBB" w:rsidR="00C02DEC" w:rsidP="002E5F0D" w:rsidRDefault="00C02DEC" w14:paraId="6EBCEE8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61182AA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A12BBB" w:rsidR="00C02DEC" w:rsidP="002E5F0D" w:rsidRDefault="00C02DEC" w14:paraId="77283E1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5DE4311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A12BBB" w:rsidR="00C02DEC" w:rsidP="002E5F0D" w:rsidRDefault="00C02DEC" w14:paraId="163BDC5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11814DD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A12BBB" w:rsidR="00C02DEC" w:rsidP="002E5F0D" w:rsidRDefault="00C02DEC" w14:paraId="28945FE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5F3064E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A12BBB" w:rsidR="00C02DEC" w:rsidP="002E5F0D" w:rsidRDefault="00C02DEC" w14:paraId="5E9CDEE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431FC84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A12BBB" w:rsidR="00C02DEC" w:rsidP="002E5F0D" w:rsidRDefault="00C02DEC" w14:paraId="3552A0B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3DEC2EF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A12BBB" w:rsidR="00C02DEC" w:rsidP="002E5F0D" w:rsidRDefault="00C02DEC" w14:paraId="28D1E90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</w:tr>
      <w:tr w:rsidRPr="00A12BBB" w:rsidR="00C02DEC" w:rsidTr="00C02DEC" w14:paraId="163993E9" w14:textId="77777777">
        <w:trPr>
          <w:trHeight w:val="137"/>
        </w:trPr>
        <w:tc>
          <w:tcPr>
            <w:tcW w:w="2088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6405C55B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4C711FF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2AE3C310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7EBEF41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7EA7B1F5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0262F17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28D69755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4B7872B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66D4E6D6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10A8873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2C584344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51194BF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5284086A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2E43A18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739780EA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</w:tr>
      <w:tr w:rsidRPr="00A12BBB" w:rsidR="00C02DEC" w:rsidTr="00C02DEC" w14:paraId="0F87F3E9" w14:textId="77777777">
        <w:trPr>
          <w:trHeight w:val="344"/>
        </w:trPr>
        <w:tc>
          <w:tcPr>
            <w:tcW w:w="2088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7F9FB"/>
            <w:vAlign w:val="bottom"/>
            <w:hideMark/>
          </w:tcPr>
          <w:p w:rsidRPr="00A12BBB" w:rsidR="00C02DEC" w:rsidP="002E5F0D" w:rsidRDefault="00C02DEC" w14:paraId="39EC11B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C02DEC" w:rsidP="002E5F0D" w:rsidRDefault="00C02DEC" w14:paraId="3070323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7F9FB"/>
            <w:vAlign w:val="bottom"/>
            <w:hideMark/>
          </w:tcPr>
          <w:p w:rsidRPr="00A12BBB" w:rsidR="00C02DEC" w:rsidP="002E5F0D" w:rsidRDefault="00C02DEC" w14:paraId="5B42F2D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C02DEC" w:rsidP="002E5F0D" w:rsidRDefault="00C02DEC" w14:paraId="326B2F4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7F9FB"/>
            <w:vAlign w:val="bottom"/>
            <w:hideMark/>
          </w:tcPr>
          <w:p w:rsidRPr="00A12BBB" w:rsidR="00C02DEC" w:rsidP="002E5F0D" w:rsidRDefault="00C02DEC" w14:paraId="55014BF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C02DEC" w:rsidP="002E5F0D" w:rsidRDefault="00C02DEC" w14:paraId="2DCD5EF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7F9FB"/>
            <w:vAlign w:val="bottom"/>
            <w:hideMark/>
          </w:tcPr>
          <w:p w:rsidRPr="00A12BBB" w:rsidR="00C02DEC" w:rsidP="002E5F0D" w:rsidRDefault="00C02DEC" w14:paraId="3AC1D23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C02DEC" w:rsidP="002E5F0D" w:rsidRDefault="00C02DEC" w14:paraId="38AAA50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7F9FB"/>
            <w:vAlign w:val="bottom"/>
            <w:hideMark/>
          </w:tcPr>
          <w:p w:rsidRPr="00A12BBB" w:rsidR="00C02DEC" w:rsidP="002E5F0D" w:rsidRDefault="00C02DEC" w14:paraId="0589F2F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C02DEC" w:rsidP="002E5F0D" w:rsidRDefault="00C02DEC" w14:paraId="183A6CA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7F9FB"/>
            <w:vAlign w:val="bottom"/>
            <w:hideMark/>
          </w:tcPr>
          <w:p w:rsidRPr="00A12BBB" w:rsidR="00C02DEC" w:rsidP="002E5F0D" w:rsidRDefault="00C02DEC" w14:paraId="14683A9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C02DEC" w:rsidP="002E5F0D" w:rsidRDefault="00C02DEC" w14:paraId="7D9C4B2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7F9FB"/>
            <w:vAlign w:val="bottom"/>
            <w:hideMark/>
          </w:tcPr>
          <w:p w:rsidRPr="00A12BBB" w:rsidR="00C02DEC" w:rsidP="002E5F0D" w:rsidRDefault="00C02DEC" w14:paraId="6FFB2B7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C02DEC" w:rsidP="002E5F0D" w:rsidRDefault="00C02DEC" w14:paraId="11C0806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7F9FB"/>
            <w:vAlign w:val="bottom"/>
            <w:hideMark/>
          </w:tcPr>
          <w:p w:rsidRPr="00A12BBB" w:rsidR="00C02DEC" w:rsidP="002E5F0D" w:rsidRDefault="00C02DEC" w14:paraId="2109C99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</w:tr>
      <w:tr w:rsidRPr="00A12BBB" w:rsidR="00C02DEC" w:rsidTr="00C02DEC" w14:paraId="0C647CB3" w14:textId="77777777">
        <w:trPr>
          <w:trHeight w:val="344"/>
        </w:trPr>
        <w:tc>
          <w:tcPr>
            <w:tcW w:w="2088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7F9FB"/>
            <w:vAlign w:val="center"/>
            <w:hideMark/>
          </w:tcPr>
          <w:p w:rsidRPr="00A12BBB" w:rsidR="00C02DEC" w:rsidP="002E5F0D" w:rsidRDefault="00C02DEC" w14:paraId="6DA4F8C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6CE7C60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7F9FB"/>
            <w:vAlign w:val="center"/>
            <w:hideMark/>
          </w:tcPr>
          <w:p w:rsidRPr="00A12BBB" w:rsidR="00C02DEC" w:rsidP="002E5F0D" w:rsidRDefault="00C02DEC" w14:paraId="12A5B49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7A0D026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7F9FB"/>
            <w:vAlign w:val="center"/>
            <w:hideMark/>
          </w:tcPr>
          <w:p w:rsidRPr="00A12BBB" w:rsidR="00C02DEC" w:rsidP="002E5F0D" w:rsidRDefault="00C02DEC" w14:paraId="6022208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1847BA3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7F9FB"/>
            <w:vAlign w:val="center"/>
            <w:hideMark/>
          </w:tcPr>
          <w:p w:rsidRPr="00A12BBB" w:rsidR="00C02DEC" w:rsidP="002E5F0D" w:rsidRDefault="00C02DEC" w14:paraId="12C050B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76E42EF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7F9FB"/>
            <w:vAlign w:val="center"/>
            <w:hideMark/>
          </w:tcPr>
          <w:p w:rsidRPr="00A12BBB" w:rsidR="00C02DEC" w:rsidP="002E5F0D" w:rsidRDefault="00C02DEC" w14:paraId="2AEA174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718B504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7F9FB"/>
            <w:vAlign w:val="center"/>
            <w:hideMark/>
          </w:tcPr>
          <w:p w:rsidRPr="00A12BBB" w:rsidR="00C02DEC" w:rsidP="002E5F0D" w:rsidRDefault="00C02DEC" w14:paraId="0892FBE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09D66D3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7F9FB"/>
            <w:vAlign w:val="center"/>
            <w:hideMark/>
          </w:tcPr>
          <w:p w:rsidRPr="00A12BBB" w:rsidR="00C02DEC" w:rsidP="002E5F0D" w:rsidRDefault="00C02DEC" w14:paraId="0228957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69FB092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7F9FB"/>
            <w:vAlign w:val="center"/>
            <w:hideMark/>
          </w:tcPr>
          <w:p w:rsidRPr="00A12BBB" w:rsidR="00C02DEC" w:rsidP="002E5F0D" w:rsidRDefault="00C02DEC" w14:paraId="5E9B71A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</w:tr>
      <w:tr w:rsidRPr="00A12BBB" w:rsidR="00C02DEC" w:rsidTr="00C02DEC" w14:paraId="4A033463" w14:textId="77777777">
        <w:trPr>
          <w:trHeight w:val="137"/>
        </w:trPr>
        <w:tc>
          <w:tcPr>
            <w:tcW w:w="2088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06108EC3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4441770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1E7F22A1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0E6035F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1C03C091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56FF411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19719F1F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36F23AD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05C7DDAA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5F8F85E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20107271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3203212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3D1AE527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4BD5CDC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644519FF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</w:tr>
      <w:tr w:rsidRPr="00A12BBB" w:rsidR="00C02DEC" w:rsidTr="00C02DEC" w14:paraId="6FAD6DFD" w14:textId="77777777">
        <w:trPr>
          <w:trHeight w:val="344"/>
        </w:trPr>
        <w:tc>
          <w:tcPr>
            <w:tcW w:w="2088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77FD914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A12BBB" w:rsidR="00C02DEC" w:rsidP="002E5F0D" w:rsidRDefault="00C02DEC" w14:paraId="55BA5BE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69649F5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544167B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6C35415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52182FE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04F2521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5F44E7E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718203D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23DAA81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166FA21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53AB4D5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6DC2C06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635CC37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78C3194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</w:tr>
      <w:tr w:rsidRPr="00A12BBB" w:rsidR="00C02DEC" w:rsidTr="00C02DEC" w14:paraId="763BAB4D" w14:textId="77777777">
        <w:trPr>
          <w:trHeight w:val="344"/>
        </w:trPr>
        <w:tc>
          <w:tcPr>
            <w:tcW w:w="2088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6B6181E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16C1C35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2270295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43EEB9A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3856489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612A9BE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3AAC7DE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0666161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1569C1F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15435CF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5451BAE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5E7C2DF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5CFB8AA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3904396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721A4E5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</w:tr>
      <w:tr w:rsidRPr="00A12BBB" w:rsidR="00C02DEC" w:rsidTr="00C02DEC" w14:paraId="02A9EB28" w14:textId="77777777">
        <w:trPr>
          <w:trHeight w:val="13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6A27B191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0FD3E69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4F42CDD5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50DF321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1D9110F8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6144BC8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250271D9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69D658A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5F135801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042402B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74882274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259EBA6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55619114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1B0784A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0A79EDF1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</w:tr>
      <w:tr w:rsidRPr="00A12BBB" w:rsidR="00C02DEC" w:rsidTr="00C02DEC" w14:paraId="1330AF83" w14:textId="77777777">
        <w:trPr>
          <w:trHeight w:val="344"/>
        </w:trPr>
        <w:tc>
          <w:tcPr>
            <w:tcW w:w="2088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4BAEFE4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135DABB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0B920FC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7D74463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70B7A98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50EF037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7C65F12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6DE26DF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22A096B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05C1933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6E395E1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29DAE87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4E15679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2634BCF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50421BC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</w:tr>
      <w:tr w:rsidRPr="00A12BBB" w:rsidR="00C02DEC" w:rsidTr="00C02DEC" w14:paraId="7EFF5C0A" w14:textId="77777777">
        <w:trPr>
          <w:trHeight w:val="344"/>
        </w:trPr>
        <w:tc>
          <w:tcPr>
            <w:tcW w:w="2088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4DC9DEA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546E762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2CB7310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0ADF926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3DFF9B1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11ED5A8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59B6EE7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59E6597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7503F49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33CB191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118DCE0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08260AD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367A65D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10A2E35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53F87DC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</w:tr>
      <w:tr w:rsidRPr="00A12BBB" w:rsidR="00C02DEC" w:rsidTr="00C02DEC" w14:paraId="0B1295B8" w14:textId="77777777">
        <w:trPr>
          <w:trHeight w:val="13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257AF6C7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7959EF9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0A49F9CF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53012E4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6F59167B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47C071D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3CDBC9AD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56D4CEC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3D0CCB4F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2EE05F9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70BF8E59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7FC4E78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3FF27E1B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54DCB2D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31C5C490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</w:tr>
      <w:tr w:rsidRPr="00A12BBB" w:rsidR="00C02DEC" w:rsidTr="00C02DEC" w14:paraId="58311A71" w14:textId="77777777">
        <w:trPr>
          <w:trHeight w:val="344"/>
        </w:trPr>
        <w:tc>
          <w:tcPr>
            <w:tcW w:w="2088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6306594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059CFEA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72E1DCB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5DDCBA4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77E354B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6735D44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171DCC4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6D31F4B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3085EA2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1C755DC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5D9C1D5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491EA8B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383A3B1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2CFA6C7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1E204CD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</w:tr>
      <w:tr w:rsidRPr="00A12BBB" w:rsidR="00C02DEC" w:rsidTr="00C02DEC" w14:paraId="571B8EC0" w14:textId="77777777">
        <w:trPr>
          <w:trHeight w:val="344"/>
        </w:trPr>
        <w:tc>
          <w:tcPr>
            <w:tcW w:w="2088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6ED0335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444DBB9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7521570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1B13BD7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5F57907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3D4DD4B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6DE7104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546867C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4462446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08E676E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0C6CA68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3F3D79B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3474025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618A32F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0DD247D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</w:tr>
      <w:tr w:rsidRPr="00A12BBB" w:rsidR="00C02DEC" w:rsidTr="00C02DEC" w14:paraId="35370DE3" w14:textId="77777777">
        <w:trPr>
          <w:trHeight w:val="13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57402EB2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544C3F6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0C2A0D7F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44546CE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75E26A06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0A0A6A6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4CA0E5EE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53A1C69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004D1EC6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29A24C1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524D4CF2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7A8DB22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28F99FD9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0B761B8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4D0ADFC3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</w:tr>
      <w:tr w:rsidRPr="00A12BBB" w:rsidR="00C02DEC" w:rsidTr="00C02DEC" w14:paraId="595B4A84" w14:textId="77777777">
        <w:trPr>
          <w:trHeight w:val="344"/>
        </w:trPr>
        <w:tc>
          <w:tcPr>
            <w:tcW w:w="2088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1C1C935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0F4D03D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189A02E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676E856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15FFA0D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0AC9762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6DC766A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15BADBE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3C92294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4E46106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70F1606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770BD60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1C1E0A5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477F1F3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72DE687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</w:tr>
      <w:tr w:rsidRPr="00A12BBB" w:rsidR="00C02DEC" w:rsidTr="00C02DEC" w14:paraId="1A7488AF" w14:textId="77777777">
        <w:trPr>
          <w:trHeight w:val="344"/>
        </w:trPr>
        <w:tc>
          <w:tcPr>
            <w:tcW w:w="2088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1E46925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14687B5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0750250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28AA2DE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23AFCA0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29E5BFC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6DFB750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2C5AD2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5490140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65CEAC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25A7511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1EDE00A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45CBA35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047166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3234462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</w:tr>
      <w:tr w:rsidRPr="00A12BBB" w:rsidR="00C02DEC" w:rsidTr="00C02DEC" w14:paraId="676A5D99" w14:textId="77777777">
        <w:trPr>
          <w:trHeight w:val="13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3AC69BC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86101B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C8B16E8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4EFA84D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BC62B27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C72603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4AE2114B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DBE591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A6BAD73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FEA118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11AF78CF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13BA4DF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D4E532C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0D9B9A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BB3AFC1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</w:tr>
      <w:tr w:rsidRPr="00A12BBB" w:rsidR="00C02DEC" w:rsidTr="00C02DEC" w14:paraId="10D2586F" w14:textId="77777777">
        <w:trPr>
          <w:trHeight w:val="344"/>
        </w:trPr>
        <w:tc>
          <w:tcPr>
            <w:tcW w:w="2088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7695925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631D0D8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6C9D6ED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6EB192F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2D608A9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6BB2845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3A8D1A7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523CF4B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0784CDC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0CD6EEB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2C9178E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63D881F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03FE120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4507879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4CE88F6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</w:tr>
      <w:tr w:rsidRPr="00A12BBB" w:rsidR="00C02DEC" w:rsidTr="00C02DEC" w14:paraId="3E667BDC" w14:textId="77777777">
        <w:trPr>
          <w:trHeight w:val="344"/>
        </w:trPr>
        <w:tc>
          <w:tcPr>
            <w:tcW w:w="2088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7097510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80C1D9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03D7C53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7B5414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4F95C4B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FA77ED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17BA9F7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D84F83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213246B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20CFCF4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5F5050E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273C93E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5A029A3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0E2607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779C333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</w:tr>
      <w:tr w:rsidRPr="00A12BBB" w:rsidR="00C02DEC" w:rsidTr="00C02DEC" w14:paraId="07F75E51" w14:textId="77777777">
        <w:trPr>
          <w:trHeight w:val="13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CAA7285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1F8631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20FE05C1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4C2F90E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7D60AC9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4968B54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1006DF1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1886930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DC2B978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252399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177724A7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0C5DE4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1EC374F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E12A76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CAD85EB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</w:tr>
      <w:tr w:rsidRPr="00A12BBB" w:rsidR="00C02DEC" w:rsidTr="00C02DEC" w14:paraId="7EE25713" w14:textId="77777777">
        <w:trPr>
          <w:trHeight w:val="344"/>
        </w:trPr>
        <w:tc>
          <w:tcPr>
            <w:tcW w:w="2088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37EA0A0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288F04F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11BE0C1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42E3779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2B6FF1D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009E777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5A5AC5D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67646AE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1265DBC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68AD8CE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65026BE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28F35B4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1B01C07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2D421B0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5C13CE6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</w:tr>
      <w:tr w:rsidRPr="00A12BBB" w:rsidR="00C02DEC" w:rsidTr="00C02DEC" w14:paraId="447C7F13" w14:textId="77777777">
        <w:trPr>
          <w:trHeight w:val="344"/>
        </w:trPr>
        <w:tc>
          <w:tcPr>
            <w:tcW w:w="2088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4C33784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D9AFA5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6D81AED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231C8D8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196E226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12B73C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6B05A4B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28D9B6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1D8FE03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398717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7A46E9B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D81878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3D39CCD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D73484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7AA91AF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</w:tr>
      <w:tr w:rsidRPr="00A12BBB" w:rsidR="00C02DEC" w:rsidTr="00C02DEC" w14:paraId="60E77D6A" w14:textId="77777777">
        <w:trPr>
          <w:trHeight w:val="13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723D3CA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480EF0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15FE3E5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6B6B30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9FF613A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2541925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F97C3C8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C3EC7F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F8B2A2C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48DDBE1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DD2459A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6C52F9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5BE82A6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8A7044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A5B0550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</w:tr>
      <w:tr w:rsidRPr="00A12BBB" w:rsidR="00C02DEC" w:rsidTr="00C02DEC" w14:paraId="35AF6F6B" w14:textId="77777777">
        <w:trPr>
          <w:trHeight w:val="344"/>
        </w:trPr>
        <w:tc>
          <w:tcPr>
            <w:tcW w:w="2088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2BC343E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7D11643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1F3F582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5C25512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1EA6B9C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7D31F01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7FD58D2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3E9524D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7AB399A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5719BEE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11BDA93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3411822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1EBA6CC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70EBF5F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2748FA1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</w:tr>
      <w:tr w:rsidRPr="00A12BBB" w:rsidR="00C02DEC" w:rsidTr="00C02DEC" w14:paraId="6B8BBAF7" w14:textId="77777777">
        <w:trPr>
          <w:trHeight w:val="344"/>
        </w:trPr>
        <w:tc>
          <w:tcPr>
            <w:tcW w:w="2088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265229A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9148D9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64897E6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9C2078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73A6EFD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64D428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3CFF4E3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2968DE9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3730005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4789563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7ABCF1D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D97977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7B9B2E9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B580A3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4B8C970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</w:tr>
      <w:tr w:rsidRPr="00A12BBB" w:rsidR="00C02DEC" w:rsidTr="00C02DEC" w14:paraId="12F95660" w14:textId="77777777">
        <w:trPr>
          <w:trHeight w:val="13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A908F7D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46DD8EB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CB805CD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AC359B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355D64A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F0AA4D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66251F3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14EEB7B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250A9231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219729C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F2BB308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A8002A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BF2F58B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2C2C1C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490682C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</w:tr>
      <w:tr w:rsidRPr="00A12BBB" w:rsidR="00C02DEC" w:rsidTr="00C02DEC" w14:paraId="53D65A71" w14:textId="77777777">
        <w:trPr>
          <w:trHeight w:val="344"/>
        </w:trPr>
        <w:tc>
          <w:tcPr>
            <w:tcW w:w="2088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0273540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1D6C52E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5FB491F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2D51078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189B7D0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2017152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309292A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0211716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7237661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5255322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2971642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7E1AD95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670FF36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69F8D34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09CE8BD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</w:tr>
      <w:tr w:rsidRPr="00A12BBB" w:rsidR="00C02DEC" w:rsidTr="00C02DEC" w14:paraId="28DED826" w14:textId="77777777">
        <w:trPr>
          <w:trHeight w:val="344"/>
        </w:trPr>
        <w:tc>
          <w:tcPr>
            <w:tcW w:w="2088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61587D8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1AD3E9F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4EC3D81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4A44B92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497FD0C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47784FC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6D9A8DE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D43426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7857D8D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D258A8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043FB39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1ADA305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3F7DCDE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84FFAC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0F541CB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</w:tr>
      <w:tr w:rsidRPr="00A12BBB" w:rsidR="00C02DEC" w:rsidTr="00C02DEC" w14:paraId="042B5C2D" w14:textId="77777777">
        <w:trPr>
          <w:trHeight w:val="13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816F5B6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3DCFAA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F894AC2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105F02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BDC10B7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47A2DE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E4090E0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E02A8A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270C1EBA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1703912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EE52963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871A41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AB0DA32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DAFBA2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9866708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</w:tr>
      <w:tr w:rsidRPr="00A12BBB" w:rsidR="00C02DEC" w:rsidTr="00C02DEC" w14:paraId="6874A504" w14:textId="77777777">
        <w:trPr>
          <w:trHeight w:val="344"/>
        </w:trPr>
        <w:tc>
          <w:tcPr>
            <w:tcW w:w="2088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0E7BDBA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40A65D1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494D7FB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3D2952D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755BE74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61C3B10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2B6C5D7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7749C5D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6436AFE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2106133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011B317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0B44927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60B2E37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49CC956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488D1BE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</w:tr>
      <w:tr w:rsidRPr="00A12BBB" w:rsidR="00C02DEC" w:rsidTr="00C02DEC" w14:paraId="34335A78" w14:textId="77777777">
        <w:trPr>
          <w:trHeight w:val="344"/>
        </w:trPr>
        <w:tc>
          <w:tcPr>
            <w:tcW w:w="2088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5DEB6F7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2C1FAFA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56A24C7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2B5C774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1558B6E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76DD38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1B579A9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AD2321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3CD8DF7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701D82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4CCD6C8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FC8C77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5498ECF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9C74CD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3DDBCC2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</w:tr>
    </w:tbl>
    <w:p w:rsidR="00005147" w:rsidP="008C7BAE" w:rsidRDefault="00005147" w14:paraId="31227BD2" w14:textId="77777777">
      <w:pPr>
        <w:bidi w:val="false"/>
        <w:rPr>
          <w:rFonts w:cs="Calibri"/>
          <w:b/>
          <w:bCs/>
          <w:color w:val="FFFFFF"/>
          <w:sz w:val="18"/>
          <w:szCs w:val="18"/>
        </w:rPr>
        <w:sectPr w:rsidR="00005147" w:rsidSect="001B77EB">
          <w:footerReference w:type="even" r:id="rId13"/>
          <w:footerReference w:type="default" r:id="rId14"/>
          <w:pgSz w:w="20160" w:h="12240" w:orient="landscape"/>
          <w:pgMar w:top="567" w:right="558" w:bottom="405" w:left="612" w:header="720" w:footer="518" w:gutter="0"/>
          <w:cols w:space="720"/>
          <w:titlePg/>
          <w:docGrid w:linePitch="360"/>
        </w:sectPr>
      </w:pPr>
    </w:p>
    <w:p w:rsidR="009D75CE" w:rsidP="00E32805" w:rsidRDefault="009D75CE" w14:paraId="12F4F30B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9D75CE" w:rsidSect="0005511C">
          <w:footerReference w:type="even" r:id="rId15"/>
          <w:footerReference w:type="default" r:id="rId16"/>
          <w:type w:val="continuous"/>
          <w:pgSz w:w="2016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Pr="002A6488" w:rsidR="002A6488" w:rsidP="001032AD" w:rsidRDefault="002A6488" w14:paraId="5A1CB8F9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1AF1095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2C00232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1C50584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DD0B24" w14:paraId="512C5069" w14:textId="77777777">
        <w:trPr>
          <w:trHeight w:val="2952"/>
        </w:trPr>
        <w:tc>
          <w:tcPr>
            <w:tcW w:w="9967" w:type="dxa"/>
          </w:tcPr>
          <w:p w:rsidR="00A255C6" w:rsidP="001032AD" w:rsidRDefault="00A255C6" w14:paraId="51571A2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1592D76F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:rsidRDefault="00FF51C2" w14:paraId="3D5F7692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1254903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:rsidRDefault="006B5ECE" w14:paraId="2C15B738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5822A879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44A60E96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05511C">
      <w:footerReference w:type="even" r:id="rId17"/>
      <w:footerReference w:type="default" r:id="rId18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2201B" w14:textId="77777777" w:rsidR="00773BF0" w:rsidRDefault="00773BF0" w:rsidP="00F36FE0">
      <w:r>
        <w:separator/>
      </w:r>
    </w:p>
  </w:endnote>
  <w:endnote w:type="continuationSeparator" w:id="0">
    <w:p w14:paraId="4303FF0B" w14:textId="77777777" w:rsidR="00773BF0" w:rsidRDefault="00773BF0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E4A410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76F777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9D9A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6215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7DBDA0" w14:textId="77777777" w:rsidR="00DD0B24" w:rsidRDefault="00DD0B24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E04F68" w14:textId="77777777" w:rsidR="00DD0B24" w:rsidRDefault="00DD0B24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884A" w14:textId="77777777" w:rsidR="00DD0B24" w:rsidRDefault="00DD0B24" w:rsidP="00F36FE0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995651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423500" w14:textId="77777777" w:rsidR="008A395E" w:rsidRDefault="008A395E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F83105" w14:textId="77777777" w:rsidR="008A395E" w:rsidRDefault="008A395E" w:rsidP="00F36FE0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AA30" w14:textId="77777777" w:rsidR="008A395E" w:rsidRDefault="008A395E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3CBC8" w14:textId="77777777" w:rsidR="00773BF0" w:rsidRDefault="00773BF0" w:rsidP="00F36FE0">
      <w:r>
        <w:separator/>
      </w:r>
    </w:p>
  </w:footnote>
  <w:footnote w:type="continuationSeparator" w:id="0">
    <w:p w14:paraId="7004EB77" w14:textId="77777777" w:rsidR="00773BF0" w:rsidRDefault="00773BF0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F0"/>
    <w:rsid w:val="000013C8"/>
    <w:rsid w:val="00005147"/>
    <w:rsid w:val="00016F6D"/>
    <w:rsid w:val="00020307"/>
    <w:rsid w:val="00031AF7"/>
    <w:rsid w:val="00036FF2"/>
    <w:rsid w:val="000413A5"/>
    <w:rsid w:val="0005511C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B77EB"/>
    <w:rsid w:val="001D3F34"/>
    <w:rsid w:val="001E1863"/>
    <w:rsid w:val="001E49F6"/>
    <w:rsid w:val="0020025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B5440"/>
    <w:rsid w:val="002E1766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2266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4C32"/>
    <w:rsid w:val="004D15EC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5212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87BD8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F5AC0"/>
    <w:rsid w:val="00714325"/>
    <w:rsid w:val="00744E50"/>
    <w:rsid w:val="00756B3B"/>
    <w:rsid w:val="00773BF0"/>
    <w:rsid w:val="00774101"/>
    <w:rsid w:val="0078197E"/>
    <w:rsid w:val="00783BAD"/>
    <w:rsid w:val="00795CFC"/>
    <w:rsid w:val="007D181E"/>
    <w:rsid w:val="007E0871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395E"/>
    <w:rsid w:val="008A59FA"/>
    <w:rsid w:val="008B4152"/>
    <w:rsid w:val="008C3ED9"/>
    <w:rsid w:val="008C7BAE"/>
    <w:rsid w:val="008E47F2"/>
    <w:rsid w:val="008F0F82"/>
    <w:rsid w:val="008F73FB"/>
    <w:rsid w:val="008F74B0"/>
    <w:rsid w:val="009016C1"/>
    <w:rsid w:val="0091464D"/>
    <w:rsid w:val="009152A8"/>
    <w:rsid w:val="00915423"/>
    <w:rsid w:val="00942BD8"/>
    <w:rsid w:val="00952AB1"/>
    <w:rsid w:val="009541D8"/>
    <w:rsid w:val="00977EFD"/>
    <w:rsid w:val="00987DE0"/>
    <w:rsid w:val="009A10DA"/>
    <w:rsid w:val="009A140C"/>
    <w:rsid w:val="009A7594"/>
    <w:rsid w:val="009C2E35"/>
    <w:rsid w:val="009C4A98"/>
    <w:rsid w:val="009C6682"/>
    <w:rsid w:val="009D3ACD"/>
    <w:rsid w:val="009D3E16"/>
    <w:rsid w:val="009D75CE"/>
    <w:rsid w:val="009E31FD"/>
    <w:rsid w:val="009E4A5C"/>
    <w:rsid w:val="009E71D3"/>
    <w:rsid w:val="009F028C"/>
    <w:rsid w:val="00A06691"/>
    <w:rsid w:val="00A11BE3"/>
    <w:rsid w:val="00A11BF6"/>
    <w:rsid w:val="00A12C16"/>
    <w:rsid w:val="00A2037C"/>
    <w:rsid w:val="00A2277A"/>
    <w:rsid w:val="00A255C6"/>
    <w:rsid w:val="00A649D2"/>
    <w:rsid w:val="00A6738D"/>
    <w:rsid w:val="00A75E8D"/>
    <w:rsid w:val="00A87B53"/>
    <w:rsid w:val="00A94CC9"/>
    <w:rsid w:val="00A94E32"/>
    <w:rsid w:val="00A95536"/>
    <w:rsid w:val="00AA5E3A"/>
    <w:rsid w:val="00AA7239"/>
    <w:rsid w:val="00AB0C7C"/>
    <w:rsid w:val="00AB1F2A"/>
    <w:rsid w:val="00AC0E7A"/>
    <w:rsid w:val="00AC6B85"/>
    <w:rsid w:val="00AD0B12"/>
    <w:rsid w:val="00AD6706"/>
    <w:rsid w:val="00AE12B5"/>
    <w:rsid w:val="00AE1A89"/>
    <w:rsid w:val="00AE5CE6"/>
    <w:rsid w:val="00B1033B"/>
    <w:rsid w:val="00B10770"/>
    <w:rsid w:val="00B423E3"/>
    <w:rsid w:val="00B5531F"/>
    <w:rsid w:val="00B73F9D"/>
    <w:rsid w:val="00B8487A"/>
    <w:rsid w:val="00B8500C"/>
    <w:rsid w:val="00B91333"/>
    <w:rsid w:val="00B97A54"/>
    <w:rsid w:val="00BA49BD"/>
    <w:rsid w:val="00BC1275"/>
    <w:rsid w:val="00BC38F6"/>
    <w:rsid w:val="00BC3D1E"/>
    <w:rsid w:val="00BC4CD6"/>
    <w:rsid w:val="00BC7F9D"/>
    <w:rsid w:val="00C02DEC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D0B24"/>
    <w:rsid w:val="00DD268F"/>
    <w:rsid w:val="00DE1475"/>
    <w:rsid w:val="00DE1C16"/>
    <w:rsid w:val="00E0014C"/>
    <w:rsid w:val="00E06662"/>
    <w:rsid w:val="00E11F52"/>
    <w:rsid w:val="00E1328E"/>
    <w:rsid w:val="00E263B0"/>
    <w:rsid w:val="00E32805"/>
    <w:rsid w:val="00E47A6B"/>
    <w:rsid w:val="00E62BF6"/>
    <w:rsid w:val="00E64914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52A7E"/>
    <w:rsid w:val="00F85E87"/>
    <w:rsid w:val="00F90516"/>
    <w:rsid w:val="00FA7994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D1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71&amp;utm_language=IT&amp;utm_source=integrated+content&amp;utm_campaign=/project-management-organizational-structure-templates&amp;utm_medium=ic+matrix+project+teams+org+chart+37471+word+it&amp;lpa=ic+matrix+project+teams+org+chart+37471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C2891256-1AF3-5443-94F9-5DCBD9C7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IC-Matrix-Project-Teams-Org-Chart-Template_WORD.dotx</Template>
  <TotalTime>1</TotalTime>
  <Pages>2</Pages>
  <Words>341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2021-05-21T16:40:00Z</dcterms:created>
  <dcterms:modified xsi:type="dcterms:W3CDTF">2021-05-21T16:41:00Z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