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D15EC" w:rsidR="00385C71" w:rsidP="00E32805" w:rsidRDefault="00987DE0" w14:paraId="7818E2B1" w14:textId="77777777">
      <w:pPr>
        <w:bidi w:val="false"/>
        <w:ind w:right="-27"/>
        <w:outlineLvl w:val="0"/>
        <w:rPr>
          <w:b/>
          <w:color w:val="595959" w:themeColor="text1" w:themeTint="A6"/>
          <w:sz w:val="40"/>
          <w:szCs w:val="48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4D15EC">
        <w:rPr>
          <w:noProof/>
          <w:color w:val="595959" w:themeColor="text1" w:themeTint="A6"/>
          <w:sz w:val="21"/>
          <w:szCs w:val="28"/>
          <w:lang w:eastAsia="Japanese"/>
          <w:eastAsianLayout/>
        </w:rPr>
        <w:drawing>
          <wp:anchor distT="0" distB="0" distL="114300" distR="114300" simplePos="0" relativeHeight="251657216" behindDoc="0" locked="0" layoutInCell="1" allowOverlap="1" wp14:editId="593E3260" wp14:anchorId="318A6829">
            <wp:simplePos x="0" y="0"/>
            <wp:positionH relativeFrom="column">
              <wp:posOffset>9229943</wp:posOffset>
            </wp:positionH>
            <wp:positionV relativeFrom="paragraph">
              <wp:posOffset>-24379</wp:posOffset>
            </wp:positionV>
            <wp:extent cx="2840596" cy="394206"/>
            <wp:effectExtent l="0" t="0" r="0" b="635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40" cy="40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DEC" w:rsidR="00C02DEC">
        <w:rPr>
          <w:b/>
          <w:color w:val="595959" w:themeColor="text1" w:themeTint="A6"/>
          <w:sz w:val="40"/>
          <w:szCs w:val="48"/>
          <w:lang w:eastAsia="Japanese"/>
          <w:eastAsianLayout/>
        </w:rPr>
        <w:t xml:space="preserve">マトリックス プロジェクト チームの組織図テンプレート </w:t>
      </w:r>
      <w:bookmarkEnd w:id="0"/>
      <w:bookmarkEnd w:id="1"/>
      <w:bookmarkEnd w:id="2"/>
      <w:bookmarkEnd w:id="3"/>
      <w:bookmarkEnd w:id="4"/>
    </w:p>
    <w:p w:rsidRPr="00987DE0" w:rsidR="002E1C61" w:rsidP="008C7BAE" w:rsidRDefault="002E1C61" w14:paraId="6DBD8A3F" w14:textId="77777777">
      <w:pPr>
        <w:bidi w:val="false"/>
        <w:rPr>
          <w:rFonts w:cs="Calibri"/>
          <w:color w:val="FFFFFF"/>
          <w:szCs w:val="20"/>
        </w:rPr>
      </w:pPr>
    </w:p>
    <w:tbl>
      <w:tblPr>
        <w:tblW w:w="18995" w:type="dxa"/>
        <w:tblLook w:val="04A0" w:firstRow="1" w:lastRow="0" w:firstColumn="1" w:lastColumn="0" w:noHBand="0" w:noVBand="1"/>
      </w:tblPr>
      <w:tblGrid>
        <w:gridCol w:w="2088"/>
        <w:gridCol w:w="331"/>
        <w:gridCol w:w="2086"/>
        <w:gridCol w:w="329"/>
        <w:gridCol w:w="2086"/>
        <w:gridCol w:w="329"/>
        <w:gridCol w:w="2086"/>
        <w:gridCol w:w="329"/>
        <w:gridCol w:w="2086"/>
        <w:gridCol w:w="329"/>
        <w:gridCol w:w="2086"/>
        <w:gridCol w:w="329"/>
        <w:gridCol w:w="2086"/>
        <w:gridCol w:w="329"/>
        <w:gridCol w:w="2086"/>
      </w:tblGrid>
      <w:tr w:rsidRPr="00A12BBB" w:rsidR="00C02DEC" w:rsidTr="00C02DEC" w14:paraId="0846BF8B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1B6D8D1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54CAB57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7F9FCD8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09D6CB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2260A8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7122D40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602CB5E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2E4C5DE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42BA423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7E8B7B7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480C80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22AECE9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2738629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92B8F6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right w:val="single" w:color="BFBFBF" w:sz="4" w:space="0"/>
            </w:tcBorders>
            <w:shd w:val="clear" w:color="auto" w:fill="EAEEF3"/>
            <w:vAlign w:val="bottom"/>
            <w:hideMark/>
          </w:tcPr>
          <w:p w:rsidRPr="00A12BBB" w:rsidR="00C02DEC" w:rsidP="002E5F0D" w:rsidRDefault="00C02DEC" w14:paraId="572A2E8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17E5C00F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1D2EDF3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A35D86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6EBCEE8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1182AA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77283E1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DE4311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163BDC5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1814D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28945F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F3064E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5E9CDEE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31FC84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3552A0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DEC2EF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EAEEF3"/>
            <w:vAlign w:val="center"/>
            <w:hideMark/>
          </w:tcPr>
          <w:p w:rsidRPr="00A12BBB" w:rsidR="00C02DEC" w:rsidP="002E5F0D" w:rsidRDefault="00C02DEC" w14:paraId="28D1E90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163993E9" w14:textId="77777777">
        <w:trPr>
          <w:trHeight w:val="137"/>
        </w:trPr>
        <w:tc>
          <w:tcPr>
            <w:tcW w:w="2088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405C55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C711FF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AE3C31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EBEF41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EA7B1F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262F1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8D6975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B7872B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6D4E6D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0A8873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C584344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1194BF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284086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E43A18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single" w:color="BFBFBF" w:sz="4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39780E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0F87F3E9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39EC11B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070323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5B42F2D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26B2F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55014BF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2DCD5EF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3AC1D23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38AAA50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0589F2F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183A6C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14683A9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7D9C4B2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6FFB2B7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A12BBB" w:rsidR="00C02DEC" w:rsidP="002E5F0D" w:rsidRDefault="00C02DEC" w14:paraId="11C0806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7F9FB"/>
            <w:vAlign w:val="bottom"/>
            <w:hideMark/>
          </w:tcPr>
          <w:p w:rsidRPr="00A12BBB" w:rsidR="00C02DEC" w:rsidP="002E5F0D" w:rsidRDefault="00C02DEC" w14:paraId="2109C99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0C647CB3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6DA4F8C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CE7C60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12A5B49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A0D026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6022208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847BA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12C050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6E42EF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2AEA174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718B504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0892FBE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9D66D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022895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9FB092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F7F9FB"/>
            <w:vAlign w:val="center"/>
            <w:hideMark/>
          </w:tcPr>
          <w:p w:rsidRPr="00A12BBB" w:rsidR="00C02DEC" w:rsidP="002E5F0D" w:rsidRDefault="00C02DEC" w14:paraId="5E9B71A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4A033463" w14:textId="77777777">
        <w:trPr>
          <w:trHeight w:val="137"/>
        </w:trPr>
        <w:tc>
          <w:tcPr>
            <w:tcW w:w="2088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6108EC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441770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E7F22A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E6035F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C03C09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6FF411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19719F1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6F23AD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05C7DDA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5F8F85E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2010727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203212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3D1AE52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4BD5CDC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A12BBB" w:rsidR="00C02DEC" w:rsidP="002E5F0D" w:rsidRDefault="00C02DEC" w14:paraId="644519F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6FAD6DFD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7FD914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A12BBB" w:rsidR="00C02DEC" w:rsidP="002E5F0D" w:rsidRDefault="00C02DEC" w14:paraId="55BA5BE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9649F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44167B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C35415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2182FE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04F2521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F44E7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18203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3DAA81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66FA21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3AB4D5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DC2C06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35CC37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8C3194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763BAB4D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6B6181E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6C1C35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2270295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3EEB9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856489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12A9B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AAC7DE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666161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1569C1F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5435CF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451BAE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E7C2DF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CFB8A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904396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721A4E5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02A9EB28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A27B19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FD3E69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F42CDD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0DF321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D9110F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144BC8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50271D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9D658A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F13580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42402B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4882274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59EBA6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5619114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B0784A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79EDF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1330AF83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4BAEFE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135DABB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0B920FC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7D74463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0B7A9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0EF037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C65F12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DE26DF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22A096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5C193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E395E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9DAE8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4E1567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634BCF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50421B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7EFF5C0A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4DC9DEA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6E76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2CB7310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DF926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DFF9B1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1ED5A8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9B6EE7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9E6597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7503F49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3CB19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118DCE0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8260AD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67A65D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0A2E35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3F87DC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0B1295B8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57AF6C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959EF9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49F9C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3012E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F59167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7C071D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CDBC9AD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6D4CEC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D0CCB4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EE05F9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0BF8E5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FC4E7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FF27E1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DCB2D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1C5C49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58311A71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306594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59CFE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2E1DCB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5DDCBA4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7E354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735D44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71DCC4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D31F4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3085EA2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1C755DC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5D9C1D5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491EA8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383A3B1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2CFA6C7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E204C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571B8EC0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6ED0335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44DBB9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7521570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1B13BD7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5F57907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D4DD4B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6DE7104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6867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4462446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8E676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0C6CA68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3F3D79B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3474025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618A32F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2E5F0D" w:rsidRDefault="00C02DEC" w14:paraId="0DD247D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35370DE3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7402EB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44C3F6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C2A0D7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4546CE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5E26A0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A0A6A6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CA0E5EE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3A1C6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04D1EC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9A24C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524D4CF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7A8DB22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28F99FD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0B761B8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2E5F0D" w:rsidRDefault="00C02DEC" w14:paraId="4D0ADFC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595B4A84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C1C935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F4D03D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89A02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676E856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5FFA0D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0AC9762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6DC766A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15BADBE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3C92294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4E46106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0F1606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770BD60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1C1E0A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2E5F0D" w:rsidRDefault="00C02DEC" w14:paraId="477F1F3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2E5F0D" w:rsidRDefault="00C02DEC" w14:paraId="72DE687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1A7488AF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E4692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14687B5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750250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8AA2DE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3AFCA0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9E5BFC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DFB750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2C5AD2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490140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65CEAC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5A751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EDE00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5CBA35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047166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234462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676A5D99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3AC69B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86101B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C8B16E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EFA84D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BC62B2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C7260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AE2114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DBE591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A6BAD7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FEA118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1AF78C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3BA4DF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4E532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0D9B9A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BB3AFC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10D2586F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695925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31D0D8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C9D6ED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EB192F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D608A9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BB2845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3A8D1A7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23CF4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784CDC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CD6EEB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C9178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3D881F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3FE120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507879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4CE88F6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3E667BDC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097510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80C1D9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3D7C53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7B5414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F95C4B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FA77ED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7BA9F7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84F83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13246B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0CFCF4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F5050E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73C93E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A029A3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0E2607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79C33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07F75E51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CAA728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1F8631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0FE05C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C2F90E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7D60AC9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968B54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006DF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886930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DC2B97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252399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77724A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0C5DE4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EC374F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E12A76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CAD85E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7EE25713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37EA0A0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88F04F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1BE0C1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2E3779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B6FF1D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09E777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5A5AC5D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7646AE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265DBC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8AD8CE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5026BE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8F35B4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B01C07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D421B0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5C13CE6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447C7F13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C33784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9AFA5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D81AED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31C8D8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96E226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12B73C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B05A4B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28D9B6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D8FE03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398717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A46E9B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D81878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D39CCD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73484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AA91AF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60E77D6A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723D3C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480EF0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5FE3E5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6B6B30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FF613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541925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F97C3C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C3EC7F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F8B2A2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8DDBE1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DD2459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6C52F9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5BE82A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8A7044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A5B055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35AF6F6B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BC343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D11643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F3F582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C2551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EA6B9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D31F01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FD58D2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3E9524D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AB399A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719BEE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1BDA93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341182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EBA6CC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0EBF5F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748FA1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6B8BBAF7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265229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9148D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4897E6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C207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3A6EFD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64D428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CFF4E3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968DE9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730005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789563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ABCF1D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D97977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B9B2E9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B580A3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B8C970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12F95660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A908F7D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6DD8EB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CB805CD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AC359B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355D64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F0AA4D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66251F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4EEB7B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50A9231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19729C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F2BB30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A8002A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BF2F58B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2C2C1C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490682C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53D65A71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273540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1D6C52E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5FB491F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D51078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189B7D0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017152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309292A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211716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237661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525532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971642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E1AD95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70FF36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9F8D34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9CE8BD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28DED826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1587D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AD3E9F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EC3D81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A44B92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97FD0C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47784FC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6D9A8DE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D43426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7857D8D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D258A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43FB39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ADA305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F7DCDE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84FFAC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0F541CB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  <w:tr w:rsidRPr="00A12BBB" w:rsidR="00C02DEC" w:rsidTr="00C02DEC" w14:paraId="042B5C2D" w14:textId="77777777">
        <w:trPr>
          <w:trHeight w:val="137"/>
        </w:trPr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816F5B6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3DCFAAA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F894AC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105F02F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BDC10B7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47A2DE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E4090E0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5E02A8A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70C1EBA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1703912D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EE52963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3871A41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AB0DA32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DAFBA2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866708" w14:textId="77777777">
            <w:pPr>
              <w:bidi w:val="false"/>
              <w:jc w:val="center"/>
              <w:rPr>
                <w:rFonts w:cs="Calibri"/>
                <w:b/>
                <w:bCs/>
                <w:color w:val="BFBFBF"/>
                <w:sz w:val="16"/>
                <w:szCs w:val="16"/>
              </w:rPr>
            </w:pPr>
            <w:r w:rsidRPr="00A12BBB">
              <w:rPr>
                <w:rFonts w:cs="Calibri"/>
                <w:b/>
                <w:color w:val="BFBFBF"/>
                <w:sz w:val="16"/>
                <w:szCs w:val="16"/>
                <w:lang w:eastAsia="Japanese"/>
                <w:eastAsianLayout/>
              </w:rPr>
              <w:t>|</w:t>
            </w:r>
          </w:p>
        </w:tc>
      </w:tr>
      <w:tr w:rsidRPr="00A12BBB" w:rsidR="00C02DEC" w:rsidTr="00C02DEC" w14:paraId="6874A504" w14:textId="77777777">
        <w:trPr>
          <w:trHeight w:val="344"/>
        </w:trPr>
        <w:tc>
          <w:tcPr>
            <w:tcW w:w="2088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E7BDBA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0A65D1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494D7FB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3D2952D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755BE741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61C3B10E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2B6C5D7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7749C5D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436AFE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2106133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011B317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0B44927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60B2E37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A12BBB" w:rsidR="00C02DEC" w:rsidP="00C02DEC" w:rsidRDefault="00C02DEC" w14:paraId="49CC956C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F8F8F8"/>
            <w:vAlign w:val="bottom"/>
            <w:hideMark/>
          </w:tcPr>
          <w:p w:rsidRPr="00A12BBB" w:rsidR="00C02DEC" w:rsidP="00C02DEC" w:rsidRDefault="00C02DEC" w14:paraId="488D1BE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名前</w:t>
            </w:r>
          </w:p>
        </w:tc>
      </w:tr>
      <w:tr w:rsidRPr="00A12BBB" w:rsidR="00C02DEC" w:rsidTr="00C02DEC" w14:paraId="34335A78" w14:textId="77777777">
        <w:trPr>
          <w:trHeight w:val="344"/>
        </w:trPr>
        <w:tc>
          <w:tcPr>
            <w:tcW w:w="2088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DEB6F7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C1FAFA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6A24C7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2B5C7747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558B6E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76DD380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1B579A9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AD2321B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CD8DF78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6701D822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4CCD6C83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7FC8C776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5498ECF5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A12BBB" w:rsidR="00C02DEC" w:rsidP="00C02DEC" w:rsidRDefault="00C02DEC" w14:paraId="09C74CD9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F8F8F8"/>
            <w:vAlign w:val="center"/>
            <w:hideMark/>
          </w:tcPr>
          <w:p w:rsidRPr="00A12BBB" w:rsidR="00C02DEC" w:rsidP="00C02DEC" w:rsidRDefault="00C02DEC" w14:paraId="3DDBCC24" w14:textId="77777777">
            <w:pPr>
              <w:bidi w:val="false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A12BBB">
              <w:rPr>
                <w:rFonts w:cs="Calibri"/>
                <w:color w:val="000000"/>
                <w:sz w:val="16"/>
                <w:szCs w:val="16"/>
                <w:lang w:eastAsia="Japanese"/>
                <w:eastAsianLayout/>
              </w:rPr>
              <w:t>タイトル</w:t>
            </w:r>
          </w:p>
        </w:tc>
      </w:tr>
    </w:tbl>
    <w:p w:rsidR="00005147" w:rsidP="008C7BAE" w:rsidRDefault="00005147" w14:paraId="31227BD2" w14:textId="77777777">
      <w:pPr>
        <w:bidi w:val="false"/>
        <w:rPr>
          <w:rFonts w:cs="Calibri"/>
          <w:b/>
          <w:bCs/>
          <w:color w:val="FFFFFF"/>
          <w:sz w:val="18"/>
          <w:szCs w:val="18"/>
        </w:rPr>
        <w:sectPr w:rsidR="00005147" w:rsidSect="001B77EB">
          <w:footerReference w:type="even" r:id="rId13"/>
          <w:footerReference w:type="default" r:id="rId14"/>
          <w:pgSz w:w="20160" w:h="12240" w:orient="landscape"/>
          <w:pgMar w:top="567" w:right="558" w:bottom="405" w:left="612" w:header="720" w:footer="518" w:gutter="0"/>
          <w:cols w:space="720"/>
          <w:titlePg/>
          <w:docGrid w:linePitch="360"/>
        </w:sectPr>
      </w:pPr>
    </w:p>
    <w:p w:rsidR="009D75CE" w:rsidP="00E32805" w:rsidRDefault="009D75CE" w14:paraId="12F4F30B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  <w:sectPr w:rsidR="009D75CE" w:rsidSect="0005511C">
          <w:footerReference w:type="even" r:id="rId15"/>
          <w:footerReference w:type="default" r:id="rId16"/>
          <w:type w:val="continuous"/>
          <w:pgSz w:w="20160" w:h="12240" w:orient="landscape"/>
          <w:pgMar w:top="567" w:right="558" w:bottom="720" w:left="612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5A1CB8F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1AF10958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2C002320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1C50584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512C5069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51571A2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1592D76F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 w14:paraId="3D5F7692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2549031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6B5ECE" w:rsidP="001032AD" w:rsidRDefault="006B5ECE" w14:paraId="2C15B738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5822A879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44A60E96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7"/>
      <w:footerReference w:type="default" r:id="rId18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201B" w14:textId="77777777" w:rsidR="00773BF0" w:rsidRDefault="00773BF0" w:rsidP="00F36FE0">
      <w:r>
        <w:separator/>
      </w:r>
    </w:p>
  </w:endnote>
  <w:endnote w:type="continuationSeparator" w:id="0">
    <w:p w14:paraId="4303FF0B" w14:textId="77777777" w:rsidR="00773BF0" w:rsidRDefault="00773BF0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4A410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76F777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9D9A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6215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7DBDA0" w14:textId="77777777" w:rsidR="00DD0B24" w:rsidRDefault="00DD0B24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E04F68" w14:textId="77777777" w:rsidR="00DD0B24" w:rsidRDefault="00DD0B24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884A" w14:textId="77777777" w:rsidR="00DD0B24" w:rsidRDefault="00DD0B24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95651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23500" w14:textId="77777777" w:rsidR="008A395E" w:rsidRDefault="008A395E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F83105" w14:textId="77777777" w:rsidR="008A395E" w:rsidRDefault="008A395E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AA30" w14:textId="77777777" w:rsidR="008A395E" w:rsidRDefault="008A395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CBC8" w14:textId="77777777" w:rsidR="00773BF0" w:rsidRDefault="00773BF0" w:rsidP="00F36FE0">
      <w:r>
        <w:separator/>
      </w:r>
    </w:p>
  </w:footnote>
  <w:footnote w:type="continuationSeparator" w:id="0">
    <w:p w14:paraId="7004EB77" w14:textId="77777777" w:rsidR="00773BF0" w:rsidRDefault="00773BF0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A2CD8C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chineseCounting"/>
      <w:lvlText w:val="%2."/>
      <w:lvlJc w:val="left"/>
      <w:pPr>
        <w:ind w:left="1440" w:hanging="360"/>
      </w:pPr>
    </w:lvl>
    <w:lvl w:ilvl="2" w:tplc="0409001B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chineseCounting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chineseCounting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BF0"/>
    <w:rsid w:val="000013C8"/>
    <w:rsid w:val="00005147"/>
    <w:rsid w:val="00016F6D"/>
    <w:rsid w:val="00020307"/>
    <w:rsid w:val="00031AF7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77EB"/>
    <w:rsid w:val="001D3F34"/>
    <w:rsid w:val="001E1863"/>
    <w:rsid w:val="001E49F6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B5440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4C32"/>
    <w:rsid w:val="004D15EC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5212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87BD8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14325"/>
    <w:rsid w:val="00744E50"/>
    <w:rsid w:val="00756B3B"/>
    <w:rsid w:val="00773BF0"/>
    <w:rsid w:val="00774101"/>
    <w:rsid w:val="0078197E"/>
    <w:rsid w:val="00783BAD"/>
    <w:rsid w:val="00795CFC"/>
    <w:rsid w:val="007D181E"/>
    <w:rsid w:val="007E0871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A38BB"/>
    <w:rsid w:val="008A395E"/>
    <w:rsid w:val="008A59FA"/>
    <w:rsid w:val="008B4152"/>
    <w:rsid w:val="008C3ED9"/>
    <w:rsid w:val="008C7BAE"/>
    <w:rsid w:val="008E47F2"/>
    <w:rsid w:val="008F0F82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87DE0"/>
    <w:rsid w:val="009A10DA"/>
    <w:rsid w:val="009A140C"/>
    <w:rsid w:val="009A7594"/>
    <w:rsid w:val="009C2E35"/>
    <w:rsid w:val="009C4A98"/>
    <w:rsid w:val="009C6682"/>
    <w:rsid w:val="009D3ACD"/>
    <w:rsid w:val="009D3E16"/>
    <w:rsid w:val="009D75CE"/>
    <w:rsid w:val="009E31FD"/>
    <w:rsid w:val="009E4A5C"/>
    <w:rsid w:val="009E71D3"/>
    <w:rsid w:val="009F028C"/>
    <w:rsid w:val="00A06691"/>
    <w:rsid w:val="00A11BE3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A7239"/>
    <w:rsid w:val="00AB0C7C"/>
    <w:rsid w:val="00AB1F2A"/>
    <w:rsid w:val="00AC0E7A"/>
    <w:rsid w:val="00AC6B85"/>
    <w:rsid w:val="00AD0B12"/>
    <w:rsid w:val="00AD6706"/>
    <w:rsid w:val="00AE12B5"/>
    <w:rsid w:val="00AE1A89"/>
    <w:rsid w:val="00AE5CE6"/>
    <w:rsid w:val="00B1033B"/>
    <w:rsid w:val="00B10770"/>
    <w:rsid w:val="00B423E3"/>
    <w:rsid w:val="00B5531F"/>
    <w:rsid w:val="00B73F9D"/>
    <w:rsid w:val="00B8487A"/>
    <w:rsid w:val="00B8500C"/>
    <w:rsid w:val="00B91333"/>
    <w:rsid w:val="00B97A54"/>
    <w:rsid w:val="00BA49BD"/>
    <w:rsid w:val="00BC1275"/>
    <w:rsid w:val="00BC38F6"/>
    <w:rsid w:val="00BC3D1E"/>
    <w:rsid w:val="00BC4CD6"/>
    <w:rsid w:val="00BC7F9D"/>
    <w:rsid w:val="00C02DEC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D268F"/>
    <w:rsid w:val="00DE1475"/>
    <w:rsid w:val="00DE1C16"/>
    <w:rsid w:val="00E0014C"/>
    <w:rsid w:val="00E06662"/>
    <w:rsid w:val="00E11F52"/>
    <w:rsid w:val="00E1328E"/>
    <w:rsid w:val="00E263B0"/>
    <w:rsid w:val="00E32805"/>
    <w:rsid w:val="00E47A6B"/>
    <w:rsid w:val="00E62BF6"/>
    <w:rsid w:val="00E64914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85E87"/>
    <w:rsid w:val="00F90516"/>
    <w:rsid w:val="00FA7994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D11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529&amp;utm_language=JA&amp;utm_source=integrated+content&amp;utm_campaign=/project-management-organizational-structure-templates&amp;utm_medium=ic+matrix+project+teams+org+chart+77529+word+jp&amp;lpa=ic+matrix+project+teams+org+chart+77529+word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2891256-1AF3-5443-94F9-5DCBD9C76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IC-Matrix-Project-Teams-Org-Chart-Template_WORD.dotx</Template>
  <TotalTime>1</TotalTime>
  <Pages>2</Pages>
  <Words>341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2021-05-21T16:40:00Z</dcterms:created>
  <dcterms:modified xsi:type="dcterms:W3CDTF">2021-05-21T16:41:00Z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