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5BB68DA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6A80AFA6" wp14:anchorId="35B48C8C">
            <wp:simplePos x="0" y="0"/>
            <wp:positionH relativeFrom="column">
              <wp:posOffset>4570585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4423">
        <w:rPr>
          <w:b/>
          <w:color w:val="808080" w:themeColor="background1" w:themeShade="80"/>
          <w:sz w:val="36"/>
          <w:szCs w:val="44"/>
          <w:lang w:val="Spanish"/>
        </w:rPr>
        <w:t>ORDEN DEL DÍA DE LA REUNIÓN: FORMATO</w:t>
      </w:r>
    </w:p>
    <w:p w:rsidR="00DE1475" w:rsidP="003D220F" w:rsidRDefault="00DE1475" w14:paraId="05647EB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="0009459A" w:rsidP="003D220F" w:rsidRDefault="0009459A" w14:paraId="7B5DAD15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09459A" w:rsidR="00863703" w:rsidP="0009459A" w:rsidRDefault="00863703" w14:paraId="53C5FBD5" w14:textId="77777777">
      <w:pPr>
        <w:pStyle w:val="ad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i/>
          <w:color w:val="44546A" w:themeColor="text2"/>
          <w:szCs w:val="20"/>
        </w:rPr>
      </w:pPr>
      <w:r w:rsidRPr="0009459A">
        <w:rPr>
          <w:rFonts w:ascii="Arial" w:hAnsi="Arial"/>
          <w:i/>
          <w:color w:val="44546A" w:themeColor="text2"/>
          <w:szCs w:val="20"/>
          <w:lang w:val="Spanish"/>
        </w:rPr>
        <w:t>normalmente completado por el secretario de la organización o cualquier persona asignada por el presidente de la organización</w:t>
      </w:r>
    </w:p>
    <w:p w:rsidRPr="0009459A" w:rsidR="00863703" w:rsidP="0009459A" w:rsidRDefault="00863703" w14:paraId="6D5B084C" w14:textId="77777777">
      <w:pPr>
        <w:pStyle w:val="ad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color w:val="44546A" w:themeColor="text2"/>
          <w:szCs w:val="20"/>
        </w:rPr>
      </w:pPr>
      <w:r w:rsidRPr="0009459A">
        <w:rPr>
          <w:rFonts w:ascii="Arial" w:hAnsi="Arial"/>
          <w:i/>
          <w:color w:val="44546A" w:themeColor="text2"/>
          <w:szCs w:val="20"/>
          <w:lang w:val="Spanish"/>
        </w:rPr>
        <w:t>La agenda de la reunión debe compilarse y proporcionarse para su revisión antes de reunirse con todos los miembros del grupo.</w:t>
      </w:r>
    </w:p>
    <w:p w:rsidRPr="0009459A" w:rsidR="00863703" w:rsidP="0009459A" w:rsidRDefault="00863703" w14:paraId="585A375B" w14:textId="77777777">
      <w:pPr>
        <w:pStyle w:val="ad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color w:val="44546A" w:themeColor="text2"/>
          <w:szCs w:val="20"/>
        </w:rPr>
      </w:pPr>
      <w:r w:rsidRPr="0009459A">
        <w:rPr>
          <w:rFonts w:ascii="Arial" w:hAnsi="Arial"/>
          <w:i/>
          <w:color w:val="44546A" w:themeColor="text2"/>
          <w:szCs w:val="20"/>
          <w:lang w:val="Spanish"/>
        </w:rPr>
        <w:t>las copias pueden estar disponibles en la reunión</w:t>
      </w:r>
    </w:p>
    <w:p w:rsidRPr="0009459A" w:rsidR="0009459A" w:rsidP="0009459A" w:rsidRDefault="0009459A" w14:paraId="180A7FB1" w14:textId="77777777">
      <w:pPr>
        <w:bidi w:val="false"/>
        <w:rPr>
          <w:rFonts w:ascii="Arial" w:hAnsi="Arial"/>
          <w:color w:val="44546A" w:themeColor="text2"/>
          <w:sz w:val="10"/>
          <w:szCs w:val="10"/>
        </w:rPr>
      </w:pPr>
    </w:p>
    <w:p w:rsidR="00863703" w:rsidP="003D220F" w:rsidRDefault="00863703" w14:paraId="65D176C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04" w:type="dxa"/>
        <w:tblLook w:val="04A0" w:firstRow="1" w:lastRow="0" w:firstColumn="1" w:lastColumn="0" w:noHBand="0" w:noVBand="1"/>
      </w:tblPr>
      <w:tblGrid>
        <w:gridCol w:w="2751"/>
        <w:gridCol w:w="1375"/>
        <w:gridCol w:w="1376"/>
        <w:gridCol w:w="2751"/>
        <w:gridCol w:w="2751"/>
      </w:tblGrid>
      <w:tr w:rsidRPr="004674F6" w:rsidR="00863703" w:rsidTr="00863703" w14:paraId="19328DA5" w14:textId="77777777">
        <w:trPr>
          <w:trHeight w:val="153"/>
        </w:trPr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2FC6831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DÍA Y FECHA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6D9FD82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bottom"/>
          </w:tcPr>
          <w:p w:rsidRPr="004674F6" w:rsidR="00863703" w:rsidP="00863703" w:rsidRDefault="00863703" w14:paraId="283539D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1CF90B4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</w:tr>
      <w:tr w:rsidRPr="004674F6" w:rsidR="00863703" w:rsidTr="00863703" w14:paraId="4F69A2BE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863703" w:rsidRDefault="00863703" w14:paraId="4370A7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>Jueves, 00/00/0000</w:t>
            </w:r>
          </w:p>
        </w:tc>
        <w:tc>
          <w:tcPr>
            <w:tcW w:w="1375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863703" w:rsidRDefault="00863703" w14:paraId="53C9E7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10:00</w:t>
            </w:r>
          </w:p>
        </w:tc>
        <w:tc>
          <w:tcPr>
            <w:tcW w:w="1376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4674F6" w:rsidR="00863703" w:rsidP="00863703" w:rsidRDefault="00863703" w14:paraId="03B958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863703" w:rsidP="00863703" w:rsidRDefault="00863703" w14:paraId="789035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>Sala de conferencias A, Oficina principal</w:t>
            </w:r>
          </w:p>
        </w:tc>
      </w:tr>
      <w:tr w:rsidRPr="004674F6" w:rsidR="00863703" w:rsidTr="00863703" w14:paraId="35FEF30C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2295373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REUNIÓN CREADA POR</w:t>
            </w:r>
          </w:p>
        </w:tc>
        <w:tc>
          <w:tcPr>
            <w:tcW w:w="2751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51739A1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FACILITADOR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bottom"/>
          </w:tcPr>
          <w:p w:rsidRPr="004674F6" w:rsidR="00863703" w:rsidP="00863703" w:rsidRDefault="00863703" w14:paraId="5AEC044E" w14:textId="77777777">
            <w:pPr>
              <w:bidi w:val="false"/>
              <w:ind w:left="-12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TOMADOR DE MINUTOS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2B6DFFE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CRONOMETRADOR</w:t>
            </w:r>
          </w:p>
        </w:tc>
      </w:tr>
      <w:tr w:rsidRPr="004674F6" w:rsidR="00863703" w:rsidTr="00863703" w14:paraId="4053AE32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10BEDA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04D88F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4674F6" w:rsidR="00863703" w:rsidP="004674F6" w:rsidRDefault="00863703" w14:paraId="02F845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099F53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674F6" w:rsidR="004674F6" w:rsidTr="004674F6" w14:paraId="111D585D" w14:textId="77777777">
        <w:trPr>
          <w:trHeight w:val="342"/>
        </w:trPr>
        <w:tc>
          <w:tcPr>
            <w:tcW w:w="11004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654E8A5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TÍTULO DE LA REUNIÓN</w:t>
            </w:r>
          </w:p>
        </w:tc>
      </w:tr>
      <w:tr w:rsidRPr="004674F6" w:rsidR="004674F6" w:rsidTr="004674F6" w14:paraId="2B1A7DF4" w14:textId="77777777">
        <w:trPr>
          <w:trHeight w:val="475"/>
        </w:trPr>
        <w:tc>
          <w:tcPr>
            <w:tcW w:w="1100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863703" w14:paraId="2DD3A2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Título de la reunión</w:t>
            </w:r>
          </w:p>
        </w:tc>
      </w:tr>
      <w:tr w:rsidRPr="004674F6" w:rsidR="004674F6" w:rsidTr="004674F6" w14:paraId="75F04063" w14:textId="77777777">
        <w:trPr>
          <w:trHeight w:val="342"/>
        </w:trPr>
        <w:tc>
          <w:tcPr>
            <w:tcW w:w="11004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863703" w14:paraId="325EB27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TEMA DE LA REUNIÓN</w:t>
            </w:r>
          </w:p>
        </w:tc>
        <w:bookmarkStart w:name="_GoBack" w:id="5"/>
        <w:bookmarkEnd w:id="5"/>
      </w:tr>
      <w:tr w:rsidRPr="004674F6" w:rsidR="004674F6" w:rsidTr="004674F6" w14:paraId="4B2A4B95" w14:textId="77777777">
        <w:trPr>
          <w:trHeight w:val="475"/>
        </w:trPr>
        <w:tc>
          <w:tcPr>
            <w:tcW w:w="1100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863703" w14:paraId="1CE2FD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Tema de la reunión</w:t>
            </w:r>
          </w:p>
        </w:tc>
      </w:tr>
    </w:tbl>
    <w:p w:rsidRPr="00863703" w:rsidR="00863703" w:rsidP="00863703" w:rsidRDefault="00863703" w14:paraId="30A27164" w14:textId="77777777">
      <w:pPr>
        <w:bidi w:val="false"/>
        <w:spacing w:after="60"/>
        <w:outlineLvl w:val="0"/>
        <w:rPr>
          <w:bCs/>
          <w:color w:val="808080" w:themeColor="background1" w:themeShade="80"/>
          <w:sz w:val="10"/>
          <w:szCs w:val="10"/>
        </w:rPr>
      </w:pPr>
    </w:p>
    <w:p w:rsidRPr="00863703" w:rsidR="00863703" w:rsidP="00863703" w:rsidRDefault="00863703" w14:paraId="62E4D022" w14:textId="77777777">
      <w:pPr>
        <w:bidi w:val="false"/>
        <w:spacing w:after="60"/>
        <w:outlineLvl w:val="0"/>
        <w:rPr>
          <w:b/>
          <w:color w:val="44546A" w:themeColor="text2"/>
          <w:sz w:val="10"/>
          <w:szCs w:val="10"/>
        </w:rPr>
      </w:pPr>
      <w:r w:rsidRPr="004674F6">
        <w:rPr>
          <w:color w:val="808080" w:themeColor="background1" w:themeShade="80"/>
          <w:sz w:val="24"/>
          <w:szCs w:val="32"/>
          <w:lang w:val="Spanish"/>
        </w:rPr>
        <w:t xml:space="preserve">AGENDA  </w:t>
      </w:r>
      <w:r w:rsidRPr="0009459A">
        <w:rPr>
          <w:rFonts w:ascii="Arial" w:hAnsi="Arial"/>
          <w:i/>
          <w:color w:val="44546A" w:themeColor="text2"/>
          <w:szCs w:val="20"/>
          <w:lang w:val="Spanish"/>
        </w:rPr>
        <w:t>ingrese a cada categoría de agenda con múltiples listados / temas</w:t>
      </w:r>
    </w:p>
    <w:tbl>
      <w:tblPr>
        <w:tblStyle w:val="a7"/>
        <w:tblW w:w="1097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03"/>
        <w:gridCol w:w="964"/>
        <w:gridCol w:w="1233"/>
        <w:gridCol w:w="3271"/>
        <w:gridCol w:w="1941"/>
        <w:gridCol w:w="1914"/>
        <w:gridCol w:w="1144"/>
      </w:tblGrid>
      <w:tr w:rsidRPr="00863703" w:rsidR="00863703" w:rsidTr="0009459A" w14:paraId="0AD72CCE" w14:textId="77777777">
        <w:trPr>
          <w:trHeight w:val="432"/>
        </w:trPr>
        <w:tc>
          <w:tcPr>
            <w:tcW w:w="50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7F119B23" w14:textId="77777777">
            <w:pPr>
              <w:bidi w:val="false"/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61799868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HORA DE COMIENZO</w:t>
            </w:r>
          </w:p>
        </w:tc>
        <w:tc>
          <w:tcPr>
            <w:tcW w:w="123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10D8B004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DURACIÓN</w:t>
            </w:r>
          </w:p>
        </w:tc>
        <w:tc>
          <w:tcPr>
            <w:tcW w:w="3271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63E541F2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DESCRIPCIÓN</w:t>
            </w:r>
          </w:p>
        </w:tc>
        <w:tc>
          <w:tcPr>
            <w:tcW w:w="1941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6D1FDF77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RESULTADO DESEADO</w:t>
            </w:r>
          </w:p>
        </w:tc>
        <w:tc>
          <w:tcPr>
            <w:tcW w:w="1914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7ACCD06A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PERSONA / DPTO. RESPONSABLE</w:t>
            </w:r>
          </w:p>
        </w:tc>
        <w:tc>
          <w:tcPr>
            <w:tcW w:w="1144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1E6459D6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HORA DE FINALIZACIÓN</w:t>
            </w:r>
          </w:p>
        </w:tc>
      </w:tr>
      <w:tr w:rsidRPr="00863703" w:rsidR="00863703" w:rsidTr="0009459A" w14:paraId="0554223B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7BDE87F0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Spanish"/>
              </w:rPr>
              <w:t>1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23120F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Spanish"/>
              </w:rPr>
              <w:t>10:00 A.M.</w:t>
            </w: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06F2310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Spanish"/>
              </w:rPr>
              <w:t>0:05</w:t>
            </w: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1450C1C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Spanish"/>
              </w:rPr>
              <w:t>Llamada al pedido</w:t>
            </w: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7927958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7EA08E3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707CF87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Spanish"/>
              </w:rPr>
              <w:t>10:05 A.M.</w:t>
            </w:r>
          </w:p>
        </w:tc>
      </w:tr>
      <w:tr w:rsidRPr="00863703" w:rsidR="00863703" w:rsidTr="0009459A" w14:paraId="204E0072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07B1EBCE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Spanish"/>
              </w:rPr>
              <w:t>2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4FB0046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Spanish"/>
              </w:rPr>
              <w:t>10:06 A.M.</w:t>
            </w: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2EA65AC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Spanish"/>
              </w:rPr>
              <w:t>0:25</w:t>
            </w: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3EF48EC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Spanish"/>
              </w:rPr>
              <w:t>Informe del Oficial</w:t>
            </w: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471755D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6546081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4AB1C136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Spanish"/>
              </w:rPr>
              <w:t>10:30 A.M.</w:t>
            </w:r>
          </w:p>
        </w:tc>
      </w:tr>
      <w:tr w:rsidRPr="00863703" w:rsidR="00863703" w:rsidTr="0009459A" w14:paraId="188ADE09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6B73E85B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Spanish"/>
              </w:rPr>
              <w:t>3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58A5EE2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70AF561D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11879CF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1A9D37C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1C7084F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23A8A9E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69E1645D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2274ADF4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Spanish"/>
              </w:rPr>
              <w:t>4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714223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11526ED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2272E46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2CB21DE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483163B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29CAF33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1FF153BD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06D42665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Spanish"/>
              </w:rPr>
              <w:t>5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13D1A5A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6CCD54B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1C37777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16EE4C9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4EFC560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417E28D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05FDAD22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082643C5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Spanish"/>
              </w:rPr>
              <w:t>6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3F0282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5E4EBF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0E0F128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73464EB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6B46602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05E38F5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3C5E42B5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6FE7A640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Spanish"/>
              </w:rPr>
              <w:t>7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24E1C83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04CB575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07E1E77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007991AF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52D684B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0AAD7B4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38F6117D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0731E848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Spanish"/>
              </w:rPr>
              <w:t>8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20A8D36C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07C391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74BA6EF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2F3F4D1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2A7CA1D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0A59FAC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863703" w:rsidR="00385C71" w:rsidP="003D220F" w:rsidRDefault="00385C71" w14:paraId="5309AB8C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863703" w:rsidR="00E1328E" w:rsidP="00385C71" w:rsidRDefault="004674F6" w14:paraId="3506EA1C" w14:textId="77777777">
      <w:pPr>
        <w:bidi w:val="false"/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  <w:r w:rsidRPr="00863703">
        <w:rPr>
          <w:rFonts w:cs="Arial"/>
          <w:b/>
          <w:noProof/>
          <w:color w:val="000000" w:themeColor="text1"/>
          <w:sz w:val="18"/>
          <w:szCs w:val="32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406A5F3" wp14:anchorId="65DF5682">
                <wp:simplePos x="0" y="0"/>
                <wp:positionH relativeFrom="column">
                  <wp:posOffset>-6350</wp:posOffset>
                </wp:positionH>
                <wp:positionV relativeFrom="paragraph">
                  <wp:posOffset>233045</wp:posOffset>
                </wp:positionV>
                <wp:extent cx="69951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" from="-.5pt,18.35pt" to="550.3pt,18.35pt" w14:anchorId="2C603E2D"/>
            </w:pict>
          </mc:Fallback>
        </mc:AlternateContent>
      </w:r>
      <w:r w:rsidRPr="00863703" w:rsidR="00863703">
        <w:rPr>
          <w:color w:val="808080" w:themeColor="background1" w:themeShade="80"/>
          <w:sz w:val="24"/>
          <w:szCs w:val="32"/>
          <w:lang w:val="Spanish"/>
        </w:rPr>
        <w:t>NOTAS</w:t>
      </w:r>
    </w:p>
    <w:p w:rsidRPr="00863703" w:rsidR="00DE1475" w:rsidP="00DE1475" w:rsidRDefault="00DE1475" w14:paraId="654FFC40" w14:textId="77777777"/>
    <w:p w:rsidRPr="00863703" w:rsidR="004674F6" w:rsidP="004674F6" w:rsidRDefault="00863703" w14:paraId="488D1969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  <w:r w:rsidRPr="00863703">
        <w:rPr>
          <w:color w:val="000000" w:themeColor="text1"/>
          <w:szCs w:val="20"/>
          <w:lang w:val="Spanish"/>
        </w:rPr>
        <w:t>Observaciones</w:t>
      </w:r>
    </w:p>
    <w:p w:rsidRPr="00863703" w:rsidR="00863703" w:rsidP="004674F6" w:rsidRDefault="00863703" w14:paraId="6814BC24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863703" w:rsidR="0009459A" w:rsidP="004674F6" w:rsidRDefault="0009459A" w14:paraId="7E829999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863703" w:rsidR="00863703" w:rsidP="00863703" w:rsidRDefault="00863703" w14:paraId="734B91B1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09459A" w:rsidR="00863703" w:rsidP="00863703" w:rsidRDefault="00863703" w14:paraId="3521311B" w14:textId="77777777">
      <w:pPr>
        <w:bidi w:val="false"/>
        <w:spacing w:line="276" w:lineRule="auto"/>
        <w:rPr>
          <w:color w:val="5B9BD5" w:themeColor="accent5"/>
          <w:sz w:val="32"/>
          <w:szCs w:val="32"/>
        </w:rPr>
      </w:pPr>
      <w:r w:rsidRPr="0009459A">
        <w:rPr>
          <w:color w:val="000000"/>
          <w:szCs w:val="20"/>
          <w:lang w:val="Spanish"/>
        </w:rPr>
        <w:t xml:space="preserve">Esta </w:t>
      </w:r>
      <w:r w:rsidRPr="0009459A">
        <w:rPr>
          <w:color w:val="44546A" w:themeColor="text2"/>
          <w:szCs w:val="20"/>
          <w:lang w:val="Spanish"/>
        </w:rPr>
        <w:t xml:space="preserve">reunión [TIPO DE REUNIÓN] </w:t>
      </w:r>
      <w:r w:rsidRPr="0009459A">
        <w:rPr>
          <w:color w:val="000000"/>
          <w:szCs w:val="20"/>
          <w:lang w:val="Spanish"/>
        </w:rPr>
        <w:t xml:space="preserve">de </w:t>
      </w:r>
      <w:r w:rsidRPr="0009459A">
        <w:rPr>
          <w:color w:val="44546A" w:themeColor="text2"/>
          <w:szCs w:val="20"/>
          <w:lang w:val="Spanish"/>
        </w:rPr>
        <w:t xml:space="preserve">[NOMBRE DEL CAPÍTULO] </w:t>
      </w:r>
      <w:r w:rsidRPr="0009459A">
        <w:rPr>
          <w:color w:val="5B9BD5" w:themeColor="accent5"/>
          <w:szCs w:val="20"/>
          <w:lang w:val="Spanish"/>
        </w:rPr>
        <w:t xml:space="preserve"/>
      </w:r>
      <w:r w:rsidRPr="0009459A">
        <w:rPr>
          <w:color w:val="000000"/>
          <w:szCs w:val="20"/>
          <w:lang w:val="Spanish"/>
        </w:rPr>
        <w:t xml:space="preserve">se celebrará el </w:t>
      </w:r>
      <w:r w:rsidRPr="0009459A">
        <w:rPr>
          <w:color w:val="44546A" w:themeColor="text2"/>
          <w:szCs w:val="20"/>
          <w:lang w:val="Spanish"/>
        </w:rPr>
        <w:t xml:space="preserve">[FECHA] </w:t>
      </w:r>
      <w:r w:rsidRPr="0009459A">
        <w:rPr>
          <w:color w:val="000000"/>
          <w:szCs w:val="20"/>
          <w:lang w:val="Spanish"/>
        </w:rPr>
        <w:t xml:space="preserve">en </w:t>
      </w:r>
      <w:r w:rsidRPr="0009459A">
        <w:rPr>
          <w:color w:val="44546A" w:themeColor="text2"/>
          <w:szCs w:val="20"/>
          <w:lang w:val="Spanish"/>
        </w:rPr>
        <w:t xml:space="preserve">[UBICACIÓN]. </w:t>
      </w:r>
      <w:r w:rsidRPr="0009459A">
        <w:rPr>
          <w:color w:val="000000"/>
          <w:szCs w:val="20"/>
          <w:lang w:val="Spanish"/>
        </w:rPr>
        <w:t xml:space="preserve"> La reunión comenzará a </w:t>
      </w:r>
      <w:r w:rsidRPr="0009459A">
        <w:rPr>
          <w:color w:val="44546A" w:themeColor="text2"/>
          <w:szCs w:val="20"/>
          <w:lang w:val="Spanish"/>
        </w:rPr>
        <w:t xml:space="preserve">la [HORA] </w:t>
      </w:r>
      <w:r w:rsidRPr="0009459A">
        <w:rPr>
          <w:color w:val="000000"/>
          <w:szCs w:val="20"/>
          <w:lang w:val="Spanish"/>
        </w:rPr>
        <w:t xml:space="preserve">y será presidida por </w:t>
      </w:r>
      <w:r w:rsidRPr="0009459A">
        <w:rPr>
          <w:color w:val="44546A" w:themeColor="text2"/>
          <w:szCs w:val="20"/>
          <w:lang w:val="Spanish"/>
        </w:rPr>
        <w:t xml:space="preserve">[NOMBRE DEL PRESIDENTE], </w:t>
      </w:r>
      <w:r w:rsidRPr="0009459A">
        <w:rPr>
          <w:color w:val="000000"/>
          <w:szCs w:val="20"/>
          <w:lang w:val="Spanish"/>
        </w:rPr>
        <w:t xml:space="preserve">con </w:t>
      </w:r>
      <w:r w:rsidRPr="0009459A">
        <w:rPr>
          <w:color w:val="44546A" w:themeColor="text2"/>
          <w:szCs w:val="20"/>
          <w:lang w:val="Spanish"/>
        </w:rPr>
        <w:t xml:space="preserve">[NOMBRE DEL SECRETARIO] </w:t>
      </w:r>
      <w:r w:rsidRPr="0009459A">
        <w:rPr>
          <w:color w:val="000000"/>
          <w:szCs w:val="20"/>
          <w:lang w:val="Spanish"/>
        </w:rPr>
        <w:t>como secretario.</w:t>
      </w:r>
    </w:p>
    <w:p w:rsidRPr="00863703" w:rsidR="004674F6" w:rsidRDefault="004674F6" w14:paraId="5565B1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66" w:type="dxa"/>
        <w:tblLook w:val="04A0" w:firstRow="1" w:lastRow="0" w:firstColumn="1" w:lastColumn="0" w:noHBand="0" w:noVBand="1"/>
      </w:tblPr>
      <w:tblGrid>
        <w:gridCol w:w="3600"/>
        <w:gridCol w:w="1883"/>
        <w:gridCol w:w="3697"/>
        <w:gridCol w:w="1786"/>
      </w:tblGrid>
      <w:tr w:rsidRPr="00863703" w:rsidR="004674F6" w:rsidTr="004674F6" w14:paraId="53F9A669" w14:textId="77777777">
        <w:trPr>
          <w:trHeight w:val="261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63703" w:rsidR="004674F6" w:rsidP="004674F6" w:rsidRDefault="0009459A" w14:paraId="3960DD87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>
              <w:rPr>
                <w:rFonts w:cs="Calibri"/>
                <w:color w:val="808080"/>
                <w:sz w:val="24"/>
                <w:lang w:val="Spanish"/>
              </w:rPr>
              <w:t>ORDEN DEL DÍA ELABORADO POR</w:t>
            </w:r>
          </w:p>
        </w:tc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63703" w:rsidR="004674F6" w:rsidP="004674F6" w:rsidRDefault="0009459A" w14:paraId="541F6885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>
              <w:rPr>
                <w:rFonts w:cs="Calibri"/>
                <w:color w:val="808080"/>
                <w:sz w:val="24"/>
                <w:lang w:val="Spanish"/>
              </w:rPr>
              <w:t>ORDEN DEL DÍA APROBADO POR</w:t>
            </w:r>
          </w:p>
        </w:tc>
      </w:tr>
      <w:tr w:rsidRPr="00863703" w:rsidR="004674F6" w:rsidTr="004674F6" w14:paraId="03176941" w14:textId="77777777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2B71D9C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49BD1DC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772D589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21ACF3F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863703" w:rsidR="004674F6" w:rsidTr="004674F6" w14:paraId="1A98A281" w14:textId="77777777">
        <w:trPr>
          <w:trHeight w:val="576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342D8A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8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5214F6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9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094EDE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31BC29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4674F6" w:rsidRDefault="004674F6" w14:paraId="6C9EE69C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674F6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2701CDE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B45120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3D15AB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27BC4F5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419276A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2ADE997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8B352C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713FBFF8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5BD4" w14:textId="77777777" w:rsidR="00957BDB" w:rsidRDefault="00957BDB" w:rsidP="00F36FE0">
      <w:r>
        <w:separator/>
      </w:r>
    </w:p>
  </w:endnote>
  <w:endnote w:type="continuationSeparator" w:id="0">
    <w:p w14:paraId="6D9ECF2B" w14:textId="77777777" w:rsidR="00957BDB" w:rsidRDefault="00957BD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 w14:paraId="6261DB7E" w14:textId="77777777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 w14:paraId="5F2E5E9E" w14:textId="77777777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 w14:paraId="7DD67BF2" w14:textId="77777777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separate"/>
        </w:r>
        <w:r>
          <w:rPr>
            <w:rStyle w:val="af3"/>
            <w:noProof/>
            <w:lang w:val="Spanish"/>
          </w:rPr>
          <w:t>2</w:t>
        </w:r>
        <w:r>
          <w:rPr>
            <w:rStyle w:val="af3"/>
            <w:lang w:val="Spanish"/>
          </w:rPr>
          <w:fldChar w:fldCharType="end"/>
        </w:r>
      </w:p>
    </w:sdtContent>
  </w:sdt>
  <w:p w:rsidR="00036FF2" w:rsidP="00F36FE0" w:rsidRDefault="00036FF2" w14:paraId="285DFECF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DB" w:rsidRDefault="00957BDB" w14:paraId="31E869F5" w14:textId="77777777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CEAB" w14:textId="77777777" w:rsidR="00957BDB" w:rsidRDefault="00957BDB" w:rsidP="00F36FE0">
      <w:r>
        <w:separator/>
      </w:r>
    </w:p>
  </w:footnote>
  <w:footnote w:type="continuationSeparator" w:id="0">
    <w:p w14:paraId="57D23790" w14:textId="77777777" w:rsidR="00957BDB" w:rsidRDefault="00957BD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5D83" w14:textId="77777777" w:rsidR="00957BDB" w:rsidRDefault="00957BD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0196" w14:textId="77777777" w:rsidR="00957BDB" w:rsidRDefault="00957BDB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FC3F" w14:textId="77777777" w:rsidR="00957BDB" w:rsidRDefault="00957BD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410A65"/>
    <w:multiLevelType w:val="hybridMultilevel"/>
    <w:tmpl w:val="0D443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DB"/>
    <w:rsid w:val="00031AF7"/>
    <w:rsid w:val="00036FF2"/>
    <w:rsid w:val="000413A5"/>
    <w:rsid w:val="0009459A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03"/>
    <w:rsid w:val="00863730"/>
    <w:rsid w:val="008B4152"/>
    <w:rsid w:val="008C3ED9"/>
    <w:rsid w:val="008F0F82"/>
    <w:rsid w:val="009016C1"/>
    <w:rsid w:val="009152A8"/>
    <w:rsid w:val="00942BD8"/>
    <w:rsid w:val="009541D8"/>
    <w:rsid w:val="00956C7A"/>
    <w:rsid w:val="00957BDB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45E9"/>
    <w:rsid w:val="00B8500C"/>
    <w:rsid w:val="00B91333"/>
    <w:rsid w:val="00BA49BD"/>
    <w:rsid w:val="00BC38F6"/>
    <w:rsid w:val="00BC3D1E"/>
    <w:rsid w:val="00BC4CD6"/>
    <w:rsid w:val="00BC7F9D"/>
    <w:rsid w:val="00BE5930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B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meeting+agenda+format+27507+word+es&amp;lpa=ic+meeting+agenda+format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EF8EE-B264-422B-BFF4-685581DA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IC-Meeting-Agenda-Format_WORD - SR edits.dotx</Template>
  <TotalTime>2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2019-11-06T21:44:00Z</dcterms:created>
  <dcterms:modified xsi:type="dcterms:W3CDTF">2019-11-06T21:46:00Z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